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B86DE" w14:textId="77777777" w:rsidR="00B4622A" w:rsidRPr="00CF05E8" w:rsidRDefault="00B4622A" w:rsidP="00B4622A">
      <w:pPr>
        <w:spacing w:after="0"/>
        <w:jc w:val="center"/>
        <w:rPr>
          <w:b/>
        </w:rPr>
      </w:pPr>
      <w:bookmarkStart w:id="0" w:name="_GoBack"/>
      <w:bookmarkEnd w:id="0"/>
      <w:r w:rsidRPr="00CF05E8">
        <w:rPr>
          <w:b/>
        </w:rPr>
        <w:t>Bekanntgabe</w:t>
      </w:r>
    </w:p>
    <w:p w14:paraId="3CA1CB37" w14:textId="77777777" w:rsidR="00B4622A" w:rsidRPr="00CF05E8" w:rsidRDefault="00B4622A" w:rsidP="00B4622A">
      <w:pPr>
        <w:spacing w:after="0"/>
        <w:jc w:val="center"/>
        <w:rPr>
          <w:b/>
        </w:rPr>
      </w:pPr>
      <w:r w:rsidRPr="00CF05E8">
        <w:rPr>
          <w:b/>
        </w:rPr>
        <w:t>der Landesdirektion Sachsen</w:t>
      </w:r>
    </w:p>
    <w:p w14:paraId="25FDCB48" w14:textId="5B656E3F" w:rsidR="00B4622A" w:rsidRPr="00CF05E8" w:rsidRDefault="00B4622A" w:rsidP="00B4622A">
      <w:pPr>
        <w:spacing w:after="0"/>
        <w:jc w:val="center"/>
        <w:rPr>
          <w:b/>
        </w:rPr>
      </w:pPr>
      <w:r w:rsidRPr="00CF05E8">
        <w:rPr>
          <w:b/>
        </w:rPr>
        <w:t xml:space="preserve">nach </w:t>
      </w:r>
      <w:r w:rsidR="000D724A" w:rsidRPr="00CF05E8">
        <w:rPr>
          <w:b/>
        </w:rPr>
        <w:t>§ 5 Abs</w:t>
      </w:r>
      <w:r w:rsidR="002043AC" w:rsidRPr="00CF05E8">
        <w:rPr>
          <w:b/>
        </w:rPr>
        <w:t>atz</w:t>
      </w:r>
      <w:r w:rsidR="00C81407" w:rsidRPr="00CF05E8">
        <w:rPr>
          <w:b/>
        </w:rPr>
        <w:t xml:space="preserve"> 2 </w:t>
      </w:r>
      <w:r w:rsidR="000D724A" w:rsidRPr="00CF05E8">
        <w:rPr>
          <w:b/>
        </w:rPr>
        <w:t>des</w:t>
      </w:r>
      <w:r w:rsidRPr="00CF05E8">
        <w:rPr>
          <w:b/>
        </w:rPr>
        <w:t xml:space="preserve"> Gesetz</w:t>
      </w:r>
      <w:r w:rsidR="000D724A" w:rsidRPr="00CF05E8">
        <w:rPr>
          <w:b/>
        </w:rPr>
        <w:t>es</w:t>
      </w:r>
      <w:r w:rsidRPr="00CF05E8">
        <w:rPr>
          <w:b/>
        </w:rPr>
        <w:t xml:space="preserve"> über die Umweltverträglichkeitsprüfung</w:t>
      </w:r>
    </w:p>
    <w:p w14:paraId="146C5BE1" w14:textId="5A729300" w:rsidR="00B4622A" w:rsidRPr="00CF05E8" w:rsidRDefault="00B4622A" w:rsidP="00B4622A">
      <w:pPr>
        <w:spacing w:after="0"/>
        <w:jc w:val="center"/>
        <w:rPr>
          <w:b/>
        </w:rPr>
      </w:pPr>
      <w:r w:rsidRPr="00CF05E8">
        <w:rPr>
          <w:b/>
        </w:rPr>
        <w:t xml:space="preserve">für das Vorhaben </w:t>
      </w:r>
      <w:r w:rsidR="00F12025" w:rsidRPr="00CF05E8">
        <w:rPr>
          <w:b/>
        </w:rPr>
        <w:t>„</w:t>
      </w:r>
      <w:r w:rsidR="00D11B7C" w:rsidRPr="00CF05E8">
        <w:rPr>
          <w:b/>
        </w:rPr>
        <w:t>PHD I-004 Offenlegung Weißiger Keppbach, Station 0+000 bis Station 0+300</w:t>
      </w:r>
      <w:r w:rsidR="00F12025" w:rsidRPr="00CF05E8">
        <w:rPr>
          <w:b/>
        </w:rPr>
        <w:t>“ in</w:t>
      </w:r>
      <w:r w:rsidR="00D11B7C" w:rsidRPr="00CF05E8">
        <w:rPr>
          <w:b/>
        </w:rPr>
        <w:t xml:space="preserve"> der Landeshauptstadt Dresden</w:t>
      </w:r>
    </w:p>
    <w:p w14:paraId="1C0D8E99" w14:textId="506D000F" w:rsidR="00B4622A" w:rsidRPr="00CF05E8" w:rsidRDefault="00B4622A" w:rsidP="00B4622A">
      <w:pPr>
        <w:jc w:val="center"/>
        <w:rPr>
          <w:b/>
        </w:rPr>
      </w:pPr>
      <w:r w:rsidRPr="00CF05E8">
        <w:rPr>
          <w:b/>
        </w:rPr>
        <w:t xml:space="preserve">Gz.: </w:t>
      </w:r>
      <w:r w:rsidR="00F66EBF" w:rsidRPr="00CF05E8">
        <w:rPr>
          <w:b/>
        </w:rPr>
        <w:t>C46_DD-0522/11</w:t>
      </w:r>
      <w:r w:rsidR="00D11B7C" w:rsidRPr="00CF05E8">
        <w:rPr>
          <w:b/>
        </w:rPr>
        <w:t>3</w:t>
      </w:r>
      <w:r w:rsidR="00F66EBF" w:rsidRPr="00CF05E8">
        <w:rPr>
          <w:b/>
        </w:rPr>
        <w:t>4</w:t>
      </w:r>
    </w:p>
    <w:p w14:paraId="4F243E7A" w14:textId="38A493FB" w:rsidR="00B4622A" w:rsidRPr="00CF05E8" w:rsidRDefault="00733740" w:rsidP="00B4622A">
      <w:pPr>
        <w:jc w:val="center"/>
        <w:rPr>
          <w:b/>
        </w:rPr>
      </w:pPr>
      <w:r w:rsidRPr="00CF05E8">
        <w:rPr>
          <w:b/>
        </w:rPr>
        <w:t>v</w:t>
      </w:r>
      <w:r w:rsidR="00B4622A" w:rsidRPr="00CF05E8">
        <w:rPr>
          <w:b/>
        </w:rPr>
        <w:t xml:space="preserve">om </w:t>
      </w:r>
      <w:r w:rsidR="002A16F5">
        <w:rPr>
          <w:b/>
        </w:rPr>
        <w:t>20</w:t>
      </w:r>
      <w:r w:rsidR="00A94F5C">
        <w:rPr>
          <w:b/>
        </w:rPr>
        <w:t>. Juli 2020</w:t>
      </w:r>
    </w:p>
    <w:p w14:paraId="3C7D9F51" w14:textId="74511D3F" w:rsidR="008E7086" w:rsidRPr="00CF05E8" w:rsidRDefault="008E7086" w:rsidP="008E7086">
      <w:pPr>
        <w:ind w:firstLine="567"/>
      </w:pPr>
      <w:r w:rsidRPr="00CF05E8">
        <w:t xml:space="preserve">Diese Bekanntgabe erfolgt gemäß § 5 Absatz 2 Sätze 1 bis 3 des Gesetzes über die Umweltverträglichkeitsprüfung </w:t>
      </w:r>
      <w:r w:rsidR="00CF05E8" w:rsidRPr="00CF05E8">
        <w:t>(</w:t>
      </w:r>
      <w:r w:rsidR="00CF05E8">
        <w:t>UVPG</w:t>
      </w:r>
      <w:r w:rsidR="00CF05E8" w:rsidRPr="00CF05E8">
        <w:t xml:space="preserve">) </w:t>
      </w:r>
      <w:r w:rsidRPr="00CF05E8">
        <w:t>in der Fassung der Bekanntmachung vom 24. Februar 2010 (BGBl. I S. 94), das zuletzt du</w:t>
      </w:r>
      <w:r w:rsidR="00507A5B" w:rsidRPr="00CF05E8">
        <w:t xml:space="preserve">rch </w:t>
      </w:r>
      <w:r w:rsidR="00CF05E8">
        <w:t>Artikel 117 der Verordnung vom 19. Juni 2020 (BGBl. I S. 1328)</w:t>
      </w:r>
      <w:r w:rsidR="007875B1" w:rsidRPr="00CF05E8">
        <w:t xml:space="preserve"> </w:t>
      </w:r>
      <w:r w:rsidRPr="00CF05E8">
        <w:t>geändert worden ist.</w:t>
      </w:r>
    </w:p>
    <w:p w14:paraId="3A55CDD4" w14:textId="673D38A7" w:rsidR="00B4622A" w:rsidRPr="00CF05E8" w:rsidRDefault="00B4622A" w:rsidP="00584515">
      <w:pPr>
        <w:spacing w:after="120"/>
        <w:ind w:firstLine="567"/>
        <w:rPr>
          <w:rFonts w:cs="Arial"/>
          <w:szCs w:val="22"/>
        </w:rPr>
      </w:pPr>
      <w:r w:rsidRPr="00CF05E8">
        <w:t xml:space="preserve">Die </w:t>
      </w:r>
      <w:r w:rsidR="00F12025" w:rsidRPr="00CF05E8">
        <w:t>Landeshauptstadt Dresden</w:t>
      </w:r>
      <w:r w:rsidR="00F66EBF" w:rsidRPr="00CF05E8">
        <w:t>,</w:t>
      </w:r>
      <w:r w:rsidR="00F12025" w:rsidRPr="00CF05E8">
        <w:t xml:space="preserve"> Umweltamt, Grunaer Straße 2, 01069 Dresden,</w:t>
      </w:r>
      <w:r w:rsidRPr="00CF05E8">
        <w:t xml:space="preserve"> hat bei der Landesdirektion Sachsen mit Schreiben vom </w:t>
      </w:r>
      <w:r w:rsidR="00F12025" w:rsidRPr="00CF05E8">
        <w:t>12. Februar</w:t>
      </w:r>
      <w:r w:rsidR="00F66EBF" w:rsidRPr="00CF05E8">
        <w:t xml:space="preserve"> 2020 </w:t>
      </w:r>
      <w:r w:rsidRPr="00CF05E8">
        <w:rPr>
          <w:rFonts w:cs="Arial"/>
          <w:szCs w:val="22"/>
        </w:rPr>
        <w:t>die Entscheidung beantragt, ob für das Vorhaben anstelle eines Planfeststellungsbeschlusses eine Plangenehmigung erteilt werden kann.</w:t>
      </w:r>
    </w:p>
    <w:p w14:paraId="08C60AF8" w14:textId="13E44CBC" w:rsidR="00B4622A" w:rsidRPr="00CF05E8" w:rsidRDefault="00B4622A" w:rsidP="00584515">
      <w:pPr>
        <w:ind w:firstLine="567"/>
      </w:pPr>
      <w:r w:rsidRPr="00CF05E8">
        <w:t xml:space="preserve">Das Vorhaben </w:t>
      </w:r>
      <w:r w:rsidR="00F12025" w:rsidRPr="00CF05E8">
        <w:t>„PHD I-004 Offenlegung Weißiger Keppbach, Station 0+000 bis Station 0+300“</w:t>
      </w:r>
      <w:r w:rsidR="000A65B5" w:rsidRPr="00CF05E8">
        <w:t xml:space="preserve"> </w:t>
      </w:r>
      <w:r w:rsidRPr="00CF05E8">
        <w:t>fällt in den Anwendungsbereich des Gesetzes über die Umwelt</w:t>
      </w:r>
      <w:r w:rsidR="00751A65" w:rsidRPr="00CF05E8">
        <w:t>verträglichkeitsprüfung. Dementsprechend</w:t>
      </w:r>
      <w:r w:rsidRPr="00CF05E8">
        <w:t xml:space="preserve"> </w:t>
      </w:r>
      <w:r w:rsidR="006B2A51" w:rsidRPr="00CF05E8">
        <w:t>hat</w:t>
      </w:r>
      <w:r w:rsidRPr="00CF05E8">
        <w:t xml:space="preserve"> die Landesdirektion Sachsen eine </w:t>
      </w:r>
      <w:r w:rsidR="00F66EBF" w:rsidRPr="00CF05E8">
        <w:t>standortbezogene</w:t>
      </w:r>
      <w:r w:rsidRPr="00CF05E8">
        <w:t xml:space="preserve"> Vorprüfung des Einzelfalls </w:t>
      </w:r>
      <w:r w:rsidR="006B2A51" w:rsidRPr="00CF05E8">
        <w:t>vorgenommen</w:t>
      </w:r>
      <w:r w:rsidRPr="00CF05E8">
        <w:t>.</w:t>
      </w:r>
    </w:p>
    <w:p w14:paraId="309F947A" w14:textId="24C7D57D" w:rsidR="00B4622A" w:rsidRPr="00CF05E8" w:rsidRDefault="00E721DA" w:rsidP="00584515">
      <w:pPr>
        <w:ind w:firstLine="567"/>
        <w:rPr>
          <w:i/>
        </w:rPr>
      </w:pPr>
      <w:r w:rsidRPr="00CF05E8">
        <w:t xml:space="preserve">Im Rahmen dieser Vorprüfung wurde am </w:t>
      </w:r>
      <w:r w:rsidR="00F12025" w:rsidRPr="00CF05E8">
        <w:t>13. Juli</w:t>
      </w:r>
      <w:r w:rsidR="00791093" w:rsidRPr="00CF05E8">
        <w:t xml:space="preserve"> 2020</w:t>
      </w:r>
      <w:r w:rsidR="00B4622A" w:rsidRPr="00CF05E8">
        <w:t xml:space="preserve"> </w:t>
      </w:r>
      <w:r w:rsidRPr="00CF05E8">
        <w:t>festgestellt</w:t>
      </w:r>
      <w:r w:rsidR="00B4622A" w:rsidRPr="00CF05E8">
        <w:t xml:space="preserve">, dass keine </w:t>
      </w:r>
      <w:r w:rsidR="006B2A51" w:rsidRPr="00CF05E8">
        <w:t>Pflicht</w:t>
      </w:r>
      <w:r w:rsidR="00B4622A" w:rsidRPr="00CF05E8">
        <w:t xml:space="preserve"> zur Durchführung einer Umweltverträglichkeitsprüfung besteht. </w:t>
      </w:r>
      <w:r w:rsidR="006B2A51" w:rsidRPr="00CF05E8">
        <w:t>Das</w:t>
      </w:r>
      <w:r w:rsidR="00B4622A" w:rsidRPr="00CF05E8">
        <w:t xml:space="preserve"> Vorhaben </w:t>
      </w:r>
      <w:r w:rsidR="006B2A51" w:rsidRPr="00CF05E8">
        <w:t xml:space="preserve">hat </w:t>
      </w:r>
      <w:r w:rsidR="00B4622A" w:rsidRPr="00CF05E8">
        <w:t xml:space="preserve">keine erheblichen nachteiligen Umweltauswirkungen auf die Umweltschutzgüter, die nach dem </w:t>
      </w:r>
      <w:r w:rsidR="007875B1" w:rsidRPr="00CF05E8">
        <w:t xml:space="preserve">Gesetz über die Umweltverträglichkeitsprüfung </w:t>
      </w:r>
      <w:r w:rsidR="00F60159" w:rsidRPr="00CF05E8">
        <w:t xml:space="preserve">bei der Zulassungsentscheidung </w:t>
      </w:r>
      <w:r w:rsidR="00B4622A" w:rsidRPr="00CF05E8">
        <w:t>zu berücksichtigen</w:t>
      </w:r>
      <w:r w:rsidR="00F60159" w:rsidRPr="00CF05E8">
        <w:t xml:space="preserve"> wären</w:t>
      </w:r>
      <w:r w:rsidR="00B4622A" w:rsidRPr="00CF05E8">
        <w:t>.</w:t>
      </w:r>
      <w:r w:rsidR="006B2A51" w:rsidRPr="00CF05E8">
        <w:t xml:space="preserve"> </w:t>
      </w:r>
      <w:r w:rsidR="00326CA9" w:rsidRPr="00CF05E8">
        <w:t>Für diese Einschätzung</w:t>
      </w:r>
      <w:r w:rsidR="006B2A51" w:rsidRPr="00CF05E8">
        <w:t xml:space="preserve"> </w:t>
      </w:r>
      <w:r w:rsidR="00326CA9" w:rsidRPr="00CF05E8">
        <w:t>sind folgende</w:t>
      </w:r>
      <w:r w:rsidR="000A65B5" w:rsidRPr="00CF05E8">
        <w:t xml:space="preserve"> wesentliche Gründe</w:t>
      </w:r>
      <w:r w:rsidR="00B4622A" w:rsidRPr="00CF05E8">
        <w:t xml:space="preserve"> </w:t>
      </w:r>
      <w:r w:rsidR="00326CA9" w:rsidRPr="00CF05E8">
        <w:t>maßgebend:</w:t>
      </w:r>
      <w:r w:rsidR="000D724A" w:rsidRPr="00CF05E8">
        <w:t xml:space="preserve"> </w:t>
      </w:r>
    </w:p>
    <w:p w14:paraId="750FD1A0" w14:textId="59476149" w:rsidR="00B4622A" w:rsidRPr="00CF05E8" w:rsidRDefault="00B4622A" w:rsidP="00B4622A">
      <w:pPr>
        <w:ind w:left="567" w:hanging="567"/>
      </w:pPr>
      <w:r w:rsidRPr="00CF05E8">
        <w:rPr>
          <w:i/>
        </w:rPr>
        <w:t>-</w:t>
      </w:r>
      <w:r w:rsidRPr="00CF05E8">
        <w:rPr>
          <w:i/>
        </w:rPr>
        <w:tab/>
      </w:r>
      <w:r w:rsidRPr="00CF05E8">
        <w:t>die unerhebliche Größe und Ausgestaltung des gesamten Vorhabens</w:t>
      </w:r>
      <w:r w:rsidR="006A0EE7" w:rsidRPr="00CF05E8">
        <w:t>,</w:t>
      </w:r>
      <w:r w:rsidRPr="00CF05E8">
        <w:t xml:space="preserve"> </w:t>
      </w:r>
    </w:p>
    <w:p w14:paraId="7A763205" w14:textId="3C6B59FA" w:rsidR="00B4622A" w:rsidRPr="00CF05E8" w:rsidRDefault="00EC1B89" w:rsidP="00B4622A">
      <w:pPr>
        <w:ind w:left="567" w:hanging="567"/>
      </w:pPr>
      <w:r>
        <w:t>-</w:t>
      </w:r>
      <w:r>
        <w:tab/>
        <w:t>der</w:t>
      </w:r>
      <w:r w:rsidR="00B4622A" w:rsidRPr="00CF05E8">
        <w:t xml:space="preserve"> une</w:t>
      </w:r>
      <w:r w:rsidR="000A65B5" w:rsidRPr="00CF05E8">
        <w:t>rhebliche</w:t>
      </w:r>
      <w:r w:rsidR="00B4622A" w:rsidRPr="00CF05E8">
        <w:t xml:space="preserve"> </w:t>
      </w:r>
      <w:r>
        <w:t xml:space="preserve">Umfang der </w:t>
      </w:r>
      <w:r w:rsidR="00B4622A" w:rsidRPr="00CF05E8">
        <w:t>Nutzung natürlicher Ressourcen, insbesondere Fläche, Boden, Wasser, Tiere, Pflanzen und biologische Vielfalt</w:t>
      </w:r>
      <w:r w:rsidR="006A0EE7" w:rsidRPr="00CF05E8">
        <w:t xml:space="preserve"> sowie</w:t>
      </w:r>
    </w:p>
    <w:p w14:paraId="0F7C6482" w14:textId="240E81BF" w:rsidR="00B4622A" w:rsidRPr="00CF05E8" w:rsidRDefault="00B4622A" w:rsidP="00073614">
      <w:pPr>
        <w:tabs>
          <w:tab w:val="left" w:pos="567"/>
        </w:tabs>
        <w:ind w:left="567" w:hanging="567"/>
      </w:pPr>
      <w:r w:rsidRPr="00CF05E8">
        <w:t>-</w:t>
      </w:r>
      <w:r w:rsidRPr="00CF05E8">
        <w:tab/>
      </w:r>
      <w:r w:rsidR="00073614" w:rsidRPr="00CF05E8">
        <w:rPr>
          <w:rFonts w:cs="Arial"/>
          <w:szCs w:val="22"/>
        </w:rPr>
        <w:t>die nicht vorhandene Schwere und Komplexität der Auswirkungen.</w:t>
      </w:r>
    </w:p>
    <w:p w14:paraId="45EAF889" w14:textId="0838386D" w:rsidR="004F7574" w:rsidRPr="00CF05E8" w:rsidRDefault="00C70110" w:rsidP="0016664D">
      <w:pPr>
        <w:ind w:firstLine="567"/>
      </w:pPr>
      <w:r w:rsidRPr="00CF05E8">
        <w:t xml:space="preserve">Für die Entscheidung, dass für das Vorhaben keine Pflicht zur Durchführung einer Umweltverträglichkeitsprüfung besteht, sind die folgenden Merkmale des </w:t>
      </w:r>
      <w:r w:rsidR="00AF31C0" w:rsidRPr="00CF05E8">
        <w:t xml:space="preserve">Vorhabens oder des </w:t>
      </w:r>
      <w:r w:rsidRPr="00CF05E8">
        <w:t>Standorts maßgebend:</w:t>
      </w:r>
    </w:p>
    <w:p w14:paraId="5704A580" w14:textId="0FB044DE" w:rsidR="00AF31C0" w:rsidRPr="00CF05E8" w:rsidRDefault="00AF31C0" w:rsidP="00AF31C0">
      <w:pPr>
        <w:ind w:left="567" w:hanging="567"/>
      </w:pPr>
      <w:r w:rsidRPr="00CF05E8">
        <w:rPr>
          <w:i/>
        </w:rPr>
        <w:t>-</w:t>
      </w:r>
      <w:r w:rsidRPr="00CF05E8">
        <w:rPr>
          <w:i/>
        </w:rPr>
        <w:tab/>
      </w:r>
      <w:r w:rsidR="00F12025" w:rsidRPr="00CF05E8">
        <w:t>D</w:t>
      </w:r>
      <w:r w:rsidRPr="00CF05E8">
        <w:t xml:space="preserve">as </w:t>
      </w:r>
      <w:r w:rsidR="00F12025" w:rsidRPr="00CF05E8">
        <w:t>Vorhaben liegt nicht in einem</w:t>
      </w:r>
      <w:r w:rsidRPr="00CF05E8">
        <w:t xml:space="preserve"> Naturschutzgebiet </w:t>
      </w:r>
      <w:r w:rsidR="00F12025" w:rsidRPr="00CF05E8">
        <w:t>oder Gebiet</w:t>
      </w:r>
      <w:r w:rsidRPr="00CF05E8">
        <w:t xml:space="preserve"> mit hoher Bevölkerungsdichte</w:t>
      </w:r>
      <w:r w:rsidR="00F12025" w:rsidRPr="00CF05E8">
        <w:t>.</w:t>
      </w:r>
    </w:p>
    <w:p w14:paraId="6D285210" w14:textId="64A4E9DA" w:rsidR="00AF31C0" w:rsidRPr="00CF05E8" w:rsidRDefault="00AF31C0" w:rsidP="00AF31C0">
      <w:pPr>
        <w:ind w:left="567" w:hanging="567"/>
      </w:pPr>
      <w:r w:rsidRPr="00CF05E8">
        <w:t>-</w:t>
      </w:r>
      <w:r w:rsidRPr="00CF05E8">
        <w:tab/>
      </w:r>
      <w:r w:rsidR="00F12025" w:rsidRPr="00CF05E8">
        <w:t>I</w:t>
      </w:r>
      <w:r w:rsidRPr="00CF05E8">
        <w:t xml:space="preserve">n der Nähe des </w:t>
      </w:r>
      <w:r w:rsidR="00405353" w:rsidRPr="00CF05E8">
        <w:t>Vorhabens befindliche Natura 2</w:t>
      </w:r>
      <w:r w:rsidRPr="00CF05E8">
        <w:t>000-Gebiete, Landschaftsschutzgebiete</w:t>
      </w:r>
      <w:r w:rsidR="00F12025" w:rsidRPr="00CF05E8">
        <w:t xml:space="preserve"> und gesetzlich geschützte</w:t>
      </w:r>
      <w:r w:rsidRPr="00CF05E8">
        <w:t xml:space="preserve"> Biotope</w:t>
      </w:r>
      <w:r w:rsidR="00F12025" w:rsidRPr="00CF05E8">
        <w:t xml:space="preserve"> sind nicht</w:t>
      </w:r>
      <w:r w:rsidR="0016664D">
        <w:t xml:space="preserve"> oder nur unerheblich </w:t>
      </w:r>
      <w:r w:rsidR="00F12025" w:rsidRPr="00CF05E8">
        <w:t>betroffen.</w:t>
      </w:r>
    </w:p>
    <w:p w14:paraId="4E6DD5DE" w14:textId="5358A213" w:rsidR="00AF31C0" w:rsidRPr="00CF05E8" w:rsidRDefault="00AF31C0" w:rsidP="00AF31C0">
      <w:pPr>
        <w:ind w:left="567" w:hanging="567"/>
      </w:pPr>
      <w:r w:rsidRPr="00CF05E8">
        <w:t>-</w:t>
      </w:r>
      <w:r w:rsidRPr="00CF05E8">
        <w:tab/>
      </w:r>
      <w:r w:rsidR="000933B4" w:rsidRPr="00CF05E8">
        <w:t xml:space="preserve">Es werden </w:t>
      </w:r>
      <w:r w:rsidRPr="00CF05E8">
        <w:t xml:space="preserve">keine erheblich nachteiligen Umweltauswirkungen </w:t>
      </w:r>
      <w:r w:rsidR="000933B4" w:rsidRPr="00CF05E8">
        <w:t xml:space="preserve">erwartet </w:t>
      </w:r>
      <w:r w:rsidRPr="00CF05E8">
        <w:t>auf</w:t>
      </w:r>
      <w:r w:rsidR="004D412E" w:rsidRPr="00CF05E8">
        <w:t xml:space="preserve"> geschützte Landschaftsbestandteile, festgesetzte Überschwemmungsgebiete</w:t>
      </w:r>
      <w:r w:rsidR="00F12025" w:rsidRPr="00CF05E8">
        <w:t xml:space="preserve"> sowie</w:t>
      </w:r>
      <w:r w:rsidR="004D412E" w:rsidRPr="00CF05E8">
        <w:t xml:space="preserve"> </w:t>
      </w:r>
      <w:r w:rsidR="004D412E" w:rsidRPr="00CF05E8">
        <w:rPr>
          <w:szCs w:val="22"/>
        </w:rPr>
        <w:t>Gebiete, in denen die in den Gemeinschaftsvorschriften festgelegten Umweltqualitätsnormen bereits überschritten sind,</w:t>
      </w:r>
      <w:r w:rsidRPr="00CF05E8">
        <w:t xml:space="preserve"> die die besondere Empfindlichkeit oder die Schutzziele dieser örtlichen Gegebenheiten betreffen</w:t>
      </w:r>
      <w:r w:rsidR="004D412E" w:rsidRPr="00CF05E8">
        <w:t>.</w:t>
      </w:r>
    </w:p>
    <w:p w14:paraId="71CA14CE" w14:textId="77777777" w:rsidR="00B4622A" w:rsidRPr="00CF05E8" w:rsidRDefault="00B4622A" w:rsidP="0016664D">
      <w:pPr>
        <w:ind w:firstLine="567"/>
      </w:pPr>
      <w:r w:rsidRPr="00CF05E8">
        <w:t>Diese Feststellung ist nicht selbstständig anfechtbar.</w:t>
      </w:r>
    </w:p>
    <w:p w14:paraId="708D2309" w14:textId="0CDA1F58" w:rsidR="00B4622A" w:rsidRPr="00CF05E8" w:rsidRDefault="00B4622A" w:rsidP="0016664D">
      <w:pPr>
        <w:ind w:firstLine="567"/>
      </w:pPr>
      <w:r w:rsidRPr="00CF05E8">
        <w:t xml:space="preserve">Die entscheidungsrelevanten Unterlagen sind der Öffentlichkeit in der Landesdirektion Sachsen, Referat 46, </w:t>
      </w:r>
      <w:r w:rsidRPr="00CF05E8">
        <w:rPr>
          <w:rFonts w:cs="Arial"/>
          <w:szCs w:val="22"/>
        </w:rPr>
        <w:t xml:space="preserve">Stauffenbergallee 2, 01099 Dresden </w:t>
      </w:r>
      <w:r w:rsidRPr="00CF05E8">
        <w:t>zugänglich.</w:t>
      </w:r>
    </w:p>
    <w:p w14:paraId="71860860" w14:textId="77777777" w:rsidR="00B4622A" w:rsidRPr="00CF05E8" w:rsidRDefault="00B4622A" w:rsidP="00073614">
      <w:pPr>
        <w:ind w:firstLine="708"/>
        <w:rPr>
          <w:rFonts w:cs="Arial"/>
          <w:szCs w:val="22"/>
        </w:rPr>
      </w:pPr>
      <w:r w:rsidRPr="00CF05E8">
        <w:rPr>
          <w:rFonts w:cs="Arial"/>
          <w:szCs w:val="22"/>
        </w:rPr>
        <w:lastRenderedPageBreak/>
        <w:t xml:space="preserve">Die Bekanntgabe ist auf der Internetseite der Landesdirektion Sachsen unter </w:t>
      </w:r>
      <w:r w:rsidRPr="00CF05E8">
        <w:rPr>
          <w:rFonts w:cs="Arial"/>
          <w:szCs w:val="22"/>
          <w:u w:val="single"/>
        </w:rPr>
        <w:t>http://www.lds.sachsen.de/bekanntmachung</w:t>
      </w:r>
      <w:r w:rsidRPr="00CF05E8">
        <w:rPr>
          <w:rFonts w:cs="Arial"/>
          <w:szCs w:val="22"/>
        </w:rPr>
        <w:t xml:space="preserve"> unter der Rubrik </w:t>
      </w:r>
      <w:r w:rsidR="004F7574" w:rsidRPr="00CF05E8">
        <w:rPr>
          <w:rFonts w:cs="Arial"/>
          <w:szCs w:val="22"/>
        </w:rPr>
        <w:t xml:space="preserve">Hochwasserschutz </w:t>
      </w:r>
      <w:r w:rsidRPr="00CF05E8">
        <w:rPr>
          <w:rFonts w:cs="Arial"/>
          <w:szCs w:val="22"/>
        </w:rPr>
        <w:t>einsehbar.</w:t>
      </w:r>
    </w:p>
    <w:p w14:paraId="3DFC51AC" w14:textId="67E3F1A2" w:rsidR="00B4622A" w:rsidRPr="00CF05E8" w:rsidRDefault="009B5908" w:rsidP="00A828FC">
      <w:pPr>
        <w:autoSpaceDE w:val="0"/>
        <w:autoSpaceDN w:val="0"/>
        <w:adjustRightInd w:val="0"/>
        <w:spacing w:after="720"/>
      </w:pPr>
      <w:r w:rsidRPr="00CF05E8">
        <w:t>Dresden</w:t>
      </w:r>
      <w:r w:rsidR="00B4622A" w:rsidRPr="00CF05E8">
        <w:t xml:space="preserve">, den </w:t>
      </w:r>
      <w:r w:rsidR="002A16F5">
        <w:t>20</w:t>
      </w:r>
      <w:r w:rsidR="00A94F5C">
        <w:t>. Juli 2020</w:t>
      </w:r>
    </w:p>
    <w:p w14:paraId="13D604A2" w14:textId="77777777" w:rsidR="00B4622A" w:rsidRPr="00CF05E8" w:rsidRDefault="00B4622A" w:rsidP="00B4622A">
      <w:pPr>
        <w:keepNext/>
        <w:keepLines/>
        <w:spacing w:after="0"/>
        <w:jc w:val="center"/>
      </w:pPr>
      <w:r w:rsidRPr="00CF05E8">
        <w:t>Landesdirektion Sachsen</w:t>
      </w:r>
    </w:p>
    <w:p w14:paraId="147C89D4" w14:textId="77777777" w:rsidR="00B4622A" w:rsidRPr="00CF05E8" w:rsidRDefault="00B4622A" w:rsidP="00B4622A">
      <w:pPr>
        <w:keepNext/>
        <w:keepLines/>
        <w:spacing w:after="0"/>
        <w:jc w:val="center"/>
        <w:rPr>
          <w:rFonts w:eastAsia="Calibri" w:cs="Arial"/>
          <w:szCs w:val="22"/>
          <w:lang w:eastAsia="en-US"/>
        </w:rPr>
      </w:pPr>
      <w:r w:rsidRPr="00CF05E8">
        <w:rPr>
          <w:rFonts w:eastAsia="Calibri" w:cs="Arial"/>
          <w:szCs w:val="22"/>
          <w:lang w:eastAsia="en-US"/>
        </w:rPr>
        <w:t>Svarovsky</w:t>
      </w:r>
    </w:p>
    <w:p w14:paraId="08C04EBB" w14:textId="77777777" w:rsidR="00B4622A" w:rsidRPr="00CF05E8" w:rsidRDefault="002043AC" w:rsidP="00B4622A">
      <w:pPr>
        <w:keepNext/>
        <w:keepLines/>
        <w:spacing w:after="0"/>
        <w:jc w:val="center"/>
        <w:rPr>
          <w:rFonts w:eastAsia="Calibri" w:cs="Arial"/>
          <w:szCs w:val="22"/>
          <w:lang w:eastAsia="en-US"/>
        </w:rPr>
      </w:pPr>
      <w:r w:rsidRPr="00CF05E8">
        <w:rPr>
          <w:rFonts w:eastAsia="Calibri" w:cs="Arial"/>
          <w:szCs w:val="22"/>
          <w:lang w:eastAsia="en-US"/>
        </w:rPr>
        <w:t>Abteilungsleiter</w:t>
      </w:r>
    </w:p>
    <w:p w14:paraId="5498FEB3" w14:textId="77777777" w:rsidR="000B255B" w:rsidRPr="00CF05E8" w:rsidRDefault="000B255B" w:rsidP="00543DB1"/>
    <w:sectPr w:rsidR="000B255B" w:rsidRPr="00CF05E8" w:rsidSect="001B634D">
      <w:pgSz w:w="11906" w:h="16838"/>
      <w:pgMar w:top="1134" w:right="1418" w:bottom="99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1F823" w14:textId="77777777" w:rsidR="00051277" w:rsidRDefault="00051277" w:rsidP="007F5705">
      <w:pPr>
        <w:spacing w:after="0"/>
      </w:pPr>
      <w:r>
        <w:separator/>
      </w:r>
    </w:p>
  </w:endnote>
  <w:endnote w:type="continuationSeparator" w:id="0">
    <w:p w14:paraId="1BCFDF3F" w14:textId="77777777" w:rsidR="00051277" w:rsidRDefault="00051277" w:rsidP="007F57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17751" w14:textId="77777777" w:rsidR="00051277" w:rsidRDefault="00051277" w:rsidP="007F5705">
      <w:pPr>
        <w:spacing w:after="0"/>
      </w:pPr>
      <w:r>
        <w:separator/>
      </w:r>
    </w:p>
  </w:footnote>
  <w:footnote w:type="continuationSeparator" w:id="0">
    <w:p w14:paraId="21222CBE" w14:textId="77777777" w:rsidR="00051277" w:rsidRDefault="00051277" w:rsidP="007F570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CE601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2ED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36EB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2082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163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1C15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7AB4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10C2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DC5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C84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FA21E6"/>
    <w:multiLevelType w:val="hybridMultilevel"/>
    <w:tmpl w:val="4C54C6B8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1AD350C6"/>
    <w:multiLevelType w:val="hybridMultilevel"/>
    <w:tmpl w:val="90F240F2"/>
    <w:lvl w:ilvl="0" w:tplc="76AE70E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C4C12"/>
    <w:multiLevelType w:val="hybridMultilevel"/>
    <w:tmpl w:val="0CBE4F1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43E628D"/>
    <w:multiLevelType w:val="hybridMultilevel"/>
    <w:tmpl w:val="156054BA"/>
    <w:lvl w:ilvl="0" w:tplc="174282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D4669"/>
    <w:multiLevelType w:val="hybridMultilevel"/>
    <w:tmpl w:val="AD6A5558"/>
    <w:lvl w:ilvl="0" w:tplc="A66623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0252A"/>
    <w:multiLevelType w:val="hybridMultilevel"/>
    <w:tmpl w:val="780CC9CA"/>
    <w:lvl w:ilvl="0" w:tplc="154095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07774"/>
    <w:multiLevelType w:val="hybridMultilevel"/>
    <w:tmpl w:val="5ACEF406"/>
    <w:lvl w:ilvl="0" w:tplc="F372277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B467F26"/>
    <w:multiLevelType w:val="hybridMultilevel"/>
    <w:tmpl w:val="95484F22"/>
    <w:lvl w:ilvl="0" w:tplc="B99C1B9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4"/>
  </w:num>
  <w:num w:numId="14">
    <w:abstractNumId w:val="10"/>
  </w:num>
  <w:num w:numId="15">
    <w:abstractNumId w:val="13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BF"/>
    <w:rsid w:val="00044749"/>
    <w:rsid w:val="00051277"/>
    <w:rsid w:val="00067B9B"/>
    <w:rsid w:val="00073614"/>
    <w:rsid w:val="00082DA5"/>
    <w:rsid w:val="000933B4"/>
    <w:rsid w:val="000A65B5"/>
    <w:rsid w:val="000B255B"/>
    <w:rsid w:val="000D724A"/>
    <w:rsid w:val="000E5DD3"/>
    <w:rsid w:val="0016664D"/>
    <w:rsid w:val="001B568F"/>
    <w:rsid w:val="001B634D"/>
    <w:rsid w:val="001D66F0"/>
    <w:rsid w:val="002043AC"/>
    <w:rsid w:val="00213225"/>
    <w:rsid w:val="002829A7"/>
    <w:rsid w:val="002A16F5"/>
    <w:rsid w:val="00326CA9"/>
    <w:rsid w:val="00396D90"/>
    <w:rsid w:val="00405353"/>
    <w:rsid w:val="00482C21"/>
    <w:rsid w:val="00487C2E"/>
    <w:rsid w:val="00490AF8"/>
    <w:rsid w:val="004A2E77"/>
    <w:rsid w:val="004D412E"/>
    <w:rsid w:val="004F7574"/>
    <w:rsid w:val="00507A5B"/>
    <w:rsid w:val="00543DB1"/>
    <w:rsid w:val="00560EE3"/>
    <w:rsid w:val="00584515"/>
    <w:rsid w:val="005E4006"/>
    <w:rsid w:val="006372D3"/>
    <w:rsid w:val="006931F4"/>
    <w:rsid w:val="006A0EE7"/>
    <w:rsid w:val="006B2A51"/>
    <w:rsid w:val="006F5397"/>
    <w:rsid w:val="006F7FBD"/>
    <w:rsid w:val="00733740"/>
    <w:rsid w:val="00741BF0"/>
    <w:rsid w:val="00751A65"/>
    <w:rsid w:val="007875B1"/>
    <w:rsid w:val="00791093"/>
    <w:rsid w:val="007E6F98"/>
    <w:rsid w:val="007F5705"/>
    <w:rsid w:val="008926B9"/>
    <w:rsid w:val="008D6ACA"/>
    <w:rsid w:val="008E43F7"/>
    <w:rsid w:val="008E7086"/>
    <w:rsid w:val="00922E7E"/>
    <w:rsid w:val="009A4D95"/>
    <w:rsid w:val="009B4900"/>
    <w:rsid w:val="009B5908"/>
    <w:rsid w:val="00A012C6"/>
    <w:rsid w:val="00A828FC"/>
    <w:rsid w:val="00A94F5C"/>
    <w:rsid w:val="00AA13C0"/>
    <w:rsid w:val="00AA5BC5"/>
    <w:rsid w:val="00AF31C0"/>
    <w:rsid w:val="00B4622A"/>
    <w:rsid w:val="00B95CDC"/>
    <w:rsid w:val="00BF550A"/>
    <w:rsid w:val="00C70110"/>
    <w:rsid w:val="00C81407"/>
    <w:rsid w:val="00C90A51"/>
    <w:rsid w:val="00CE4B39"/>
    <w:rsid w:val="00CE54F8"/>
    <w:rsid w:val="00CF05E8"/>
    <w:rsid w:val="00D11B7C"/>
    <w:rsid w:val="00D41196"/>
    <w:rsid w:val="00DE54FC"/>
    <w:rsid w:val="00E6085B"/>
    <w:rsid w:val="00E721DA"/>
    <w:rsid w:val="00EC1B89"/>
    <w:rsid w:val="00EE4E1E"/>
    <w:rsid w:val="00EF5630"/>
    <w:rsid w:val="00F0176A"/>
    <w:rsid w:val="00F12025"/>
    <w:rsid w:val="00F60159"/>
    <w:rsid w:val="00F66EBF"/>
    <w:rsid w:val="00F82788"/>
    <w:rsid w:val="00FC4FE8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1C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622A"/>
    <w:pPr>
      <w:spacing w:after="240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543DB1"/>
    <w:pPr>
      <w:keepNext/>
      <w:spacing w:before="240" w:after="60"/>
      <w:jc w:val="left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43DB1"/>
    <w:pPr>
      <w:keepNext/>
      <w:spacing w:before="240" w:after="60"/>
      <w:jc w:val="left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543DB1"/>
    <w:pPr>
      <w:keepNext/>
      <w:spacing w:before="240" w:after="60"/>
      <w:jc w:val="left"/>
      <w:outlineLvl w:val="2"/>
    </w:pPr>
    <w:rPr>
      <w:rFonts w:cs="Arial"/>
      <w:b/>
      <w:bCs/>
      <w:i/>
      <w:szCs w:val="26"/>
      <w:u w:val="single"/>
    </w:rPr>
  </w:style>
  <w:style w:type="paragraph" w:styleId="berschrift4">
    <w:name w:val="heading 4"/>
    <w:basedOn w:val="Standard"/>
    <w:next w:val="Standard"/>
    <w:qFormat/>
    <w:rsid w:val="00543DB1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43DB1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43DB1"/>
    <w:pPr>
      <w:spacing w:before="240" w:after="60"/>
      <w:jc w:val="left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543DB1"/>
    <w:pPr>
      <w:spacing w:before="240" w:after="60"/>
      <w:jc w:val="left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rsid w:val="00543DB1"/>
    <w:pPr>
      <w:spacing w:before="240" w:after="60"/>
      <w:jc w:val="left"/>
      <w:outlineLvl w:val="7"/>
    </w:pPr>
    <w:rPr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Hyperlink">
    <w:name w:val="FollowedHyperlink"/>
    <w:rsid w:val="00543DB1"/>
    <w:rPr>
      <w:rFonts w:ascii="Arial" w:hAnsi="Arial"/>
      <w:color w:val="800080"/>
      <w:sz w:val="22"/>
      <w:u w:val="single"/>
    </w:rPr>
  </w:style>
  <w:style w:type="character" w:styleId="Fett">
    <w:name w:val="Strong"/>
    <w:qFormat/>
    <w:rsid w:val="00543DB1"/>
    <w:rPr>
      <w:rFonts w:ascii="Arial" w:hAnsi="Arial"/>
      <w:b/>
      <w:bCs/>
      <w:sz w:val="22"/>
    </w:rPr>
  </w:style>
  <w:style w:type="character" w:styleId="Hervorhebung">
    <w:name w:val="Emphasis"/>
    <w:qFormat/>
    <w:rsid w:val="00543DB1"/>
    <w:rPr>
      <w:rFonts w:ascii="Arial" w:hAnsi="Arial"/>
      <w:i/>
      <w:iCs/>
      <w:sz w:val="22"/>
    </w:rPr>
  </w:style>
  <w:style w:type="character" w:styleId="HTMLAkronym">
    <w:name w:val="HTML Acronym"/>
    <w:rsid w:val="00543DB1"/>
    <w:rPr>
      <w:rFonts w:ascii="Arial" w:hAnsi="Arial"/>
      <w:sz w:val="22"/>
    </w:rPr>
  </w:style>
  <w:style w:type="character" w:styleId="HTMLVariable">
    <w:name w:val="HTML Variable"/>
    <w:rsid w:val="00543DB1"/>
    <w:rPr>
      <w:rFonts w:ascii="Arial" w:hAnsi="Arial"/>
      <w:i/>
      <w:iCs/>
      <w:sz w:val="22"/>
    </w:rPr>
  </w:style>
  <w:style w:type="character" w:styleId="Hyperlink">
    <w:name w:val="Hyperlink"/>
    <w:rsid w:val="00543DB1"/>
    <w:rPr>
      <w:rFonts w:ascii="Arial" w:hAnsi="Arial"/>
      <w:color w:val="0000FF"/>
      <w:sz w:val="22"/>
      <w:u w:val="single"/>
    </w:rPr>
  </w:style>
  <w:style w:type="paragraph" w:styleId="NurText">
    <w:name w:val="Plain Text"/>
    <w:basedOn w:val="Standard"/>
    <w:rsid w:val="00543DB1"/>
    <w:pPr>
      <w:spacing w:after="0"/>
      <w:jc w:val="left"/>
    </w:pPr>
    <w:rPr>
      <w:rFonts w:cs="Courier New"/>
      <w:sz w:val="20"/>
      <w:szCs w:val="20"/>
    </w:rPr>
  </w:style>
  <w:style w:type="paragraph" w:styleId="StandardWeb">
    <w:name w:val="Normal (Web)"/>
    <w:basedOn w:val="Standard"/>
    <w:rsid w:val="00543DB1"/>
    <w:pPr>
      <w:spacing w:after="0"/>
      <w:jc w:val="left"/>
    </w:pPr>
  </w:style>
  <w:style w:type="table" w:styleId="Tabelle3D-Effekt1">
    <w:name w:val="Table 3D effects 1"/>
    <w:basedOn w:val="NormaleTabelle"/>
    <w:rsid w:val="00543DB1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543DB1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543DB1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543DB1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543DB1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543DB1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543DB1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543DB1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eilennummer">
    <w:name w:val="line number"/>
    <w:rsid w:val="00543DB1"/>
    <w:rPr>
      <w:rFonts w:ascii="Arial" w:hAnsi="Arial"/>
    </w:rPr>
  </w:style>
  <w:style w:type="table" w:styleId="Tabellendesign">
    <w:name w:val="Table Theme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543DB1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543DB1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543DB1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543DB1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1">
    <w:name w:val="Table Subtle 1"/>
    <w:basedOn w:val="NormaleTabelle"/>
    <w:rsid w:val="00543DB1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543DB1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alten3">
    <w:name w:val="Table Columns 3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543DB1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2">
    <w:name w:val="Table Columns 2"/>
    <w:basedOn w:val="NormaleTabelle"/>
    <w:rsid w:val="00543DB1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543DB1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543DB1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Liste7">
    <w:name w:val="Table List 7"/>
    <w:basedOn w:val="NormaleTabelle"/>
    <w:rsid w:val="00543DB1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6">
    <w:name w:val="Table List 6"/>
    <w:basedOn w:val="NormaleTabelle"/>
    <w:rsid w:val="00543DB1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1">
    <w:name w:val="Table Grid 1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543DB1"/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543DB1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Definition">
    <w:name w:val="HTML Definition"/>
    <w:rsid w:val="00543DB1"/>
    <w:rPr>
      <w:rFonts w:ascii="Arial" w:hAnsi="Arial"/>
      <w:i/>
      <w:iCs/>
    </w:rPr>
  </w:style>
  <w:style w:type="character" w:styleId="HTMLZitat">
    <w:name w:val="HTML Cite"/>
    <w:rsid w:val="00487C2E"/>
    <w:rPr>
      <w:rFonts w:ascii="Arial" w:hAnsi="Arial"/>
      <w:i/>
      <w:iCs/>
    </w:rPr>
  </w:style>
  <w:style w:type="character" w:styleId="Seitenzahl">
    <w:name w:val="page number"/>
    <w:rsid w:val="00487C2E"/>
    <w:rPr>
      <w:rFonts w:ascii="Arial" w:hAnsi="Arial"/>
    </w:rPr>
  </w:style>
  <w:style w:type="table" w:styleId="TabelleFarbig2">
    <w:name w:val="Table Colorful 2"/>
    <w:basedOn w:val="NormaleTabelle"/>
    <w:rsid w:val="00487C2E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487C2E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487C2E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487C2E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487C2E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487C2E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8">
    <w:name w:val="Table List 8"/>
    <w:basedOn w:val="NormaleTabelle"/>
    <w:rsid w:val="00487C2E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opfzeile">
    <w:name w:val="header"/>
    <w:basedOn w:val="Standard"/>
    <w:link w:val="KopfzeileZchn"/>
    <w:rsid w:val="00B462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4622A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B462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4622A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B4622A"/>
    <w:pPr>
      <w:spacing w:after="0"/>
      <w:ind w:left="720"/>
      <w:contextualSpacing/>
    </w:pPr>
    <w:rPr>
      <w:rFonts w:eastAsia="Arial Unicode MS"/>
      <w:lang w:eastAsia="zh-CN"/>
    </w:rPr>
  </w:style>
  <w:style w:type="character" w:styleId="Kommentarzeichen">
    <w:name w:val="annotation reference"/>
    <w:rsid w:val="00B462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622A"/>
    <w:rPr>
      <w:sz w:val="20"/>
      <w:szCs w:val="20"/>
    </w:rPr>
  </w:style>
  <w:style w:type="character" w:customStyle="1" w:styleId="KommentartextZchn">
    <w:name w:val="Kommentartext Zchn"/>
    <w:link w:val="Kommentartext"/>
    <w:rsid w:val="00B4622A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B4622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4622A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9B4900"/>
    <w:rPr>
      <w:rFonts w:ascii="Arial" w:hAnsi="Arial"/>
      <w:sz w:val="22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FC4FE8"/>
    <w:rPr>
      <w:b/>
      <w:bCs/>
    </w:rPr>
  </w:style>
  <w:style w:type="character" w:customStyle="1" w:styleId="KommentarthemaZchn">
    <w:name w:val="Kommentarthema Zchn"/>
    <w:link w:val="Kommentarthema"/>
    <w:rsid w:val="00FC4FE8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622A"/>
    <w:pPr>
      <w:spacing w:after="240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543DB1"/>
    <w:pPr>
      <w:keepNext/>
      <w:spacing w:before="240" w:after="60"/>
      <w:jc w:val="left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43DB1"/>
    <w:pPr>
      <w:keepNext/>
      <w:spacing w:before="240" w:after="60"/>
      <w:jc w:val="left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543DB1"/>
    <w:pPr>
      <w:keepNext/>
      <w:spacing w:before="240" w:after="60"/>
      <w:jc w:val="left"/>
      <w:outlineLvl w:val="2"/>
    </w:pPr>
    <w:rPr>
      <w:rFonts w:cs="Arial"/>
      <w:b/>
      <w:bCs/>
      <w:i/>
      <w:szCs w:val="26"/>
      <w:u w:val="single"/>
    </w:rPr>
  </w:style>
  <w:style w:type="paragraph" w:styleId="berschrift4">
    <w:name w:val="heading 4"/>
    <w:basedOn w:val="Standard"/>
    <w:next w:val="Standard"/>
    <w:qFormat/>
    <w:rsid w:val="00543DB1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43DB1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43DB1"/>
    <w:pPr>
      <w:spacing w:before="240" w:after="60"/>
      <w:jc w:val="left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543DB1"/>
    <w:pPr>
      <w:spacing w:before="240" w:after="60"/>
      <w:jc w:val="left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rsid w:val="00543DB1"/>
    <w:pPr>
      <w:spacing w:before="240" w:after="60"/>
      <w:jc w:val="left"/>
      <w:outlineLvl w:val="7"/>
    </w:pPr>
    <w:rPr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Hyperlink">
    <w:name w:val="FollowedHyperlink"/>
    <w:rsid w:val="00543DB1"/>
    <w:rPr>
      <w:rFonts w:ascii="Arial" w:hAnsi="Arial"/>
      <w:color w:val="800080"/>
      <w:sz w:val="22"/>
      <w:u w:val="single"/>
    </w:rPr>
  </w:style>
  <w:style w:type="character" w:styleId="Fett">
    <w:name w:val="Strong"/>
    <w:qFormat/>
    <w:rsid w:val="00543DB1"/>
    <w:rPr>
      <w:rFonts w:ascii="Arial" w:hAnsi="Arial"/>
      <w:b/>
      <w:bCs/>
      <w:sz w:val="22"/>
    </w:rPr>
  </w:style>
  <w:style w:type="character" w:styleId="Hervorhebung">
    <w:name w:val="Emphasis"/>
    <w:qFormat/>
    <w:rsid w:val="00543DB1"/>
    <w:rPr>
      <w:rFonts w:ascii="Arial" w:hAnsi="Arial"/>
      <w:i/>
      <w:iCs/>
      <w:sz w:val="22"/>
    </w:rPr>
  </w:style>
  <w:style w:type="character" w:styleId="HTMLAkronym">
    <w:name w:val="HTML Acronym"/>
    <w:rsid w:val="00543DB1"/>
    <w:rPr>
      <w:rFonts w:ascii="Arial" w:hAnsi="Arial"/>
      <w:sz w:val="22"/>
    </w:rPr>
  </w:style>
  <w:style w:type="character" w:styleId="HTMLVariable">
    <w:name w:val="HTML Variable"/>
    <w:rsid w:val="00543DB1"/>
    <w:rPr>
      <w:rFonts w:ascii="Arial" w:hAnsi="Arial"/>
      <w:i/>
      <w:iCs/>
      <w:sz w:val="22"/>
    </w:rPr>
  </w:style>
  <w:style w:type="character" w:styleId="Hyperlink">
    <w:name w:val="Hyperlink"/>
    <w:rsid w:val="00543DB1"/>
    <w:rPr>
      <w:rFonts w:ascii="Arial" w:hAnsi="Arial"/>
      <w:color w:val="0000FF"/>
      <w:sz w:val="22"/>
      <w:u w:val="single"/>
    </w:rPr>
  </w:style>
  <w:style w:type="paragraph" w:styleId="NurText">
    <w:name w:val="Plain Text"/>
    <w:basedOn w:val="Standard"/>
    <w:rsid w:val="00543DB1"/>
    <w:pPr>
      <w:spacing w:after="0"/>
      <w:jc w:val="left"/>
    </w:pPr>
    <w:rPr>
      <w:rFonts w:cs="Courier New"/>
      <w:sz w:val="20"/>
      <w:szCs w:val="20"/>
    </w:rPr>
  </w:style>
  <w:style w:type="paragraph" w:styleId="StandardWeb">
    <w:name w:val="Normal (Web)"/>
    <w:basedOn w:val="Standard"/>
    <w:rsid w:val="00543DB1"/>
    <w:pPr>
      <w:spacing w:after="0"/>
      <w:jc w:val="left"/>
    </w:pPr>
  </w:style>
  <w:style w:type="table" w:styleId="Tabelle3D-Effekt1">
    <w:name w:val="Table 3D effects 1"/>
    <w:basedOn w:val="NormaleTabelle"/>
    <w:rsid w:val="00543DB1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543DB1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543DB1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543DB1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543DB1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543DB1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543DB1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543DB1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eilennummer">
    <w:name w:val="line number"/>
    <w:rsid w:val="00543DB1"/>
    <w:rPr>
      <w:rFonts w:ascii="Arial" w:hAnsi="Arial"/>
    </w:rPr>
  </w:style>
  <w:style w:type="table" w:styleId="Tabellendesign">
    <w:name w:val="Table Theme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543DB1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543DB1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543DB1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543DB1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1">
    <w:name w:val="Table Subtle 1"/>
    <w:basedOn w:val="NormaleTabelle"/>
    <w:rsid w:val="00543DB1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543DB1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alten3">
    <w:name w:val="Table Columns 3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543DB1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2">
    <w:name w:val="Table Columns 2"/>
    <w:basedOn w:val="NormaleTabelle"/>
    <w:rsid w:val="00543DB1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543DB1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543DB1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Liste7">
    <w:name w:val="Table List 7"/>
    <w:basedOn w:val="NormaleTabelle"/>
    <w:rsid w:val="00543DB1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6">
    <w:name w:val="Table List 6"/>
    <w:basedOn w:val="NormaleTabelle"/>
    <w:rsid w:val="00543DB1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1">
    <w:name w:val="Table Grid 1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543DB1"/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543DB1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Definition">
    <w:name w:val="HTML Definition"/>
    <w:rsid w:val="00543DB1"/>
    <w:rPr>
      <w:rFonts w:ascii="Arial" w:hAnsi="Arial"/>
      <w:i/>
      <w:iCs/>
    </w:rPr>
  </w:style>
  <w:style w:type="character" w:styleId="HTMLZitat">
    <w:name w:val="HTML Cite"/>
    <w:rsid w:val="00487C2E"/>
    <w:rPr>
      <w:rFonts w:ascii="Arial" w:hAnsi="Arial"/>
      <w:i/>
      <w:iCs/>
    </w:rPr>
  </w:style>
  <w:style w:type="character" w:styleId="Seitenzahl">
    <w:name w:val="page number"/>
    <w:rsid w:val="00487C2E"/>
    <w:rPr>
      <w:rFonts w:ascii="Arial" w:hAnsi="Arial"/>
    </w:rPr>
  </w:style>
  <w:style w:type="table" w:styleId="TabelleFarbig2">
    <w:name w:val="Table Colorful 2"/>
    <w:basedOn w:val="NormaleTabelle"/>
    <w:rsid w:val="00487C2E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487C2E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487C2E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487C2E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487C2E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487C2E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8">
    <w:name w:val="Table List 8"/>
    <w:basedOn w:val="NormaleTabelle"/>
    <w:rsid w:val="00487C2E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opfzeile">
    <w:name w:val="header"/>
    <w:basedOn w:val="Standard"/>
    <w:link w:val="KopfzeileZchn"/>
    <w:rsid w:val="00B462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4622A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B462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4622A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B4622A"/>
    <w:pPr>
      <w:spacing w:after="0"/>
      <w:ind w:left="720"/>
      <w:contextualSpacing/>
    </w:pPr>
    <w:rPr>
      <w:rFonts w:eastAsia="Arial Unicode MS"/>
      <w:lang w:eastAsia="zh-CN"/>
    </w:rPr>
  </w:style>
  <w:style w:type="character" w:styleId="Kommentarzeichen">
    <w:name w:val="annotation reference"/>
    <w:rsid w:val="00B462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622A"/>
    <w:rPr>
      <w:sz w:val="20"/>
      <w:szCs w:val="20"/>
    </w:rPr>
  </w:style>
  <w:style w:type="character" w:customStyle="1" w:styleId="KommentartextZchn">
    <w:name w:val="Kommentartext Zchn"/>
    <w:link w:val="Kommentartext"/>
    <w:rsid w:val="00B4622A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B4622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4622A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9B4900"/>
    <w:rPr>
      <w:rFonts w:ascii="Arial" w:hAnsi="Arial"/>
      <w:sz w:val="22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FC4FE8"/>
    <w:rPr>
      <w:b/>
      <w:bCs/>
    </w:rPr>
  </w:style>
  <w:style w:type="character" w:customStyle="1" w:styleId="KommentarthemaZchn">
    <w:name w:val="Kommentarthema Zchn"/>
    <w:link w:val="Kommentarthema"/>
    <w:rsid w:val="00FC4FE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lds-prod.itgvb.fs.sachsen.de:443/vis/DC00AF1D-C857-4131-A01C-6646F439E70A/webdav/19868497/1.1.4.1%20-%20UVP-VP%20Bekanntgabe%20keine%20UVP-Pflicht_23.01.20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1.1.4.1%20-%20UVP-VP%20Bekanntgabe%20keine%20UVP-Pflicht_23.01.2018.dotx</Template>
  <TotalTime>0</TotalTime>
  <Pages>2</Pages>
  <Words>380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LDS Dresden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Schultze, Clarissa - LDS</dc:creator>
  <cp:lastModifiedBy>Neumann, Marco - LDS</cp:lastModifiedBy>
  <cp:revision>2</cp:revision>
  <dcterms:created xsi:type="dcterms:W3CDTF">2020-09-24T07:27:00Z</dcterms:created>
  <dcterms:modified xsi:type="dcterms:W3CDTF">2020-09-24T07:27:00Z</dcterms:modified>
</cp:coreProperties>
</file>