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4DAF05" w14:textId="5E506027" w:rsidR="003377B1" w:rsidRPr="006059B1" w:rsidRDefault="00D837FC" w:rsidP="007A67CA">
      <w:pPr>
        <w:jc w:val="center"/>
        <w:rPr>
          <w:color w:val="000000" w:themeColor="text1"/>
          <w:szCs w:val="22"/>
        </w:rPr>
      </w:pPr>
      <w:r w:rsidRPr="006059B1">
        <w:rPr>
          <w:b/>
          <w:color w:val="000000" w:themeColor="text1"/>
          <w:szCs w:val="22"/>
        </w:rPr>
        <w:fldChar w:fldCharType="begin"/>
      </w:r>
      <w:r w:rsidRPr="006059B1">
        <w:rPr>
          <w:b/>
          <w:color w:val="000000" w:themeColor="text1"/>
          <w:szCs w:val="22"/>
        </w:rPr>
        <w:instrText xml:space="preserve"> IF </w:instrText>
      </w:r>
      <w:r w:rsidRPr="006059B1">
        <w:rPr>
          <w:b/>
          <w:color w:val="000000" w:themeColor="text1"/>
          <w:szCs w:val="22"/>
        </w:rPr>
        <w:fldChar w:fldCharType="begin"/>
      </w:r>
      <w:r w:rsidRPr="006059B1">
        <w:rPr>
          <w:b/>
          <w:color w:val="000000" w:themeColor="text1"/>
          <w:szCs w:val="22"/>
        </w:rPr>
        <w:instrText xml:space="preserve"> LINK </w:instrText>
      </w:r>
      <w:r w:rsidR="0014237D">
        <w:rPr>
          <w:b/>
          <w:color w:val="000000" w:themeColor="text1"/>
          <w:szCs w:val="22"/>
        </w:rPr>
        <w:instrText xml:space="preserve">VISLink @VISLink "Dokument(Anlagen)@4,anlagen,10000,0@$%&amp;VIS_D&amp;%$@0000000031929408@DC00AF1D-C857-4131-A01C-6646F439E70A@$%&amp; " </w:instrText>
      </w:r>
      <w:r w:rsidRPr="006059B1">
        <w:rPr>
          <w:b/>
          <w:color w:val="000000" w:themeColor="text1"/>
          <w:szCs w:val="22"/>
        </w:rPr>
        <w:instrText xml:space="preserve">\r \a \* CHARFORMAT \* MERGEFORMAT </w:instrText>
      </w:r>
      <w:bookmarkStart w:id="1" w:name="_1628502435"/>
      <w:bookmarkEnd w:id="1"/>
      <w:r w:rsidRPr="006059B1">
        <w:rPr>
          <w:b/>
          <w:color w:val="000000" w:themeColor="text1"/>
          <w:szCs w:val="22"/>
        </w:rPr>
        <w:fldChar w:fldCharType="end"/>
      </w:r>
      <w:r w:rsidRPr="006059B1">
        <w:rPr>
          <w:b/>
          <w:color w:val="000000" w:themeColor="text1"/>
          <w:szCs w:val="22"/>
        </w:rPr>
        <w:instrText>="" "" "Anlagen"</w:instrText>
      </w:r>
      <w:r w:rsidRPr="006059B1">
        <w:rPr>
          <w:b/>
          <w:color w:val="000000" w:themeColor="text1"/>
          <w:szCs w:val="22"/>
        </w:rPr>
        <w:fldChar w:fldCharType="end"/>
      </w:r>
      <w:r w:rsidR="003377B1" w:rsidRPr="006059B1">
        <w:rPr>
          <w:b/>
          <w:color w:val="000000" w:themeColor="text1"/>
          <w:szCs w:val="22"/>
        </w:rPr>
        <w:fldChar w:fldCharType="begin"/>
      </w:r>
      <w:r w:rsidR="003377B1" w:rsidRPr="006059B1">
        <w:rPr>
          <w:b/>
          <w:color w:val="000000" w:themeColor="text1"/>
          <w:szCs w:val="22"/>
        </w:rPr>
        <w:instrText xml:space="preserve"> IF </w:instrText>
      </w:r>
      <w:r w:rsidR="003377B1" w:rsidRPr="006059B1">
        <w:rPr>
          <w:b/>
          <w:color w:val="000000" w:themeColor="text1"/>
          <w:szCs w:val="22"/>
        </w:rPr>
        <w:fldChar w:fldCharType="begin"/>
      </w:r>
      <w:r w:rsidR="003377B1" w:rsidRPr="006059B1">
        <w:rPr>
          <w:b/>
          <w:color w:val="000000" w:themeColor="text1"/>
          <w:szCs w:val="22"/>
        </w:rPr>
        <w:instrText xml:space="preserve"> LINK </w:instrText>
      </w:r>
      <w:r w:rsidR="0014237D">
        <w:rPr>
          <w:b/>
          <w:color w:val="000000" w:themeColor="text1"/>
          <w:szCs w:val="22"/>
        </w:rPr>
        <w:instrText xml:space="preserve">VISLink @VISLink "Dokument(Anlagen)@4,anlagen,10000,0@$%&amp;VIS_D&amp;%$@0000000031929408@DC00AF1D-C857-4131-A01C-6646F439E70A@$%&amp; " </w:instrText>
      </w:r>
      <w:r w:rsidR="003377B1" w:rsidRPr="006059B1">
        <w:rPr>
          <w:b/>
          <w:color w:val="000000" w:themeColor="text1"/>
          <w:szCs w:val="22"/>
        </w:rPr>
        <w:instrText xml:space="preserve">\r \a \* CHARFORMAT \* MERGEFORMAT </w:instrText>
      </w:r>
      <w:bookmarkStart w:id="2" w:name="_1628502436"/>
      <w:bookmarkEnd w:id="2"/>
      <w:r w:rsidR="003377B1" w:rsidRPr="006059B1">
        <w:rPr>
          <w:b/>
          <w:color w:val="000000" w:themeColor="text1"/>
          <w:szCs w:val="22"/>
        </w:rPr>
        <w:fldChar w:fldCharType="end"/>
      </w:r>
      <w:r w:rsidR="003377B1" w:rsidRPr="006059B1">
        <w:rPr>
          <w:b/>
          <w:color w:val="000000" w:themeColor="text1"/>
          <w:szCs w:val="22"/>
        </w:rPr>
        <w:instrText>="" "" "Anlagen"</w:instrText>
      </w:r>
      <w:r w:rsidR="003377B1" w:rsidRPr="006059B1">
        <w:rPr>
          <w:b/>
          <w:color w:val="000000" w:themeColor="text1"/>
          <w:szCs w:val="22"/>
        </w:rPr>
        <w:fldChar w:fldCharType="end"/>
      </w:r>
      <w:r w:rsidR="007A67CA" w:rsidRPr="006059B1">
        <w:rPr>
          <w:b/>
          <w:color w:val="000000" w:themeColor="text1"/>
          <w:szCs w:val="22"/>
        </w:rPr>
        <w:t>B</w:t>
      </w:r>
      <w:r w:rsidR="003377B1" w:rsidRPr="006059B1">
        <w:rPr>
          <w:b/>
          <w:color w:val="000000" w:themeColor="text1"/>
          <w:szCs w:val="22"/>
        </w:rPr>
        <w:t>ekanntmachung</w:t>
      </w:r>
      <w:r w:rsidR="003377B1" w:rsidRPr="006059B1">
        <w:rPr>
          <w:color w:val="000000" w:themeColor="text1"/>
          <w:szCs w:val="22"/>
        </w:rPr>
        <w:t xml:space="preserve"> </w:t>
      </w:r>
      <w:r w:rsidR="003377B1" w:rsidRPr="006059B1">
        <w:rPr>
          <w:b/>
          <w:color w:val="000000" w:themeColor="text1"/>
          <w:szCs w:val="22"/>
        </w:rPr>
        <w:t>der Landesdirektion Sachsen</w:t>
      </w:r>
    </w:p>
    <w:p w14:paraId="63DB7A6B" w14:textId="11CB2B58" w:rsidR="006059B1" w:rsidRPr="006059B1" w:rsidRDefault="003377B1" w:rsidP="006059B1">
      <w:pPr>
        <w:spacing w:before="240" w:after="240"/>
        <w:jc w:val="center"/>
        <w:rPr>
          <w:color w:val="000000" w:themeColor="text1"/>
          <w:szCs w:val="22"/>
        </w:rPr>
      </w:pPr>
      <w:r w:rsidRPr="006059B1">
        <w:rPr>
          <w:color w:val="000000" w:themeColor="text1"/>
          <w:szCs w:val="22"/>
        </w:rPr>
        <w:t>nach § 5 Abs. 2 des Gesetzes über die Umweltverträglichkeitsprüfung (UVPG) über da</w:t>
      </w:r>
      <w:r w:rsidR="006059B1" w:rsidRPr="006059B1">
        <w:rPr>
          <w:color w:val="000000" w:themeColor="text1"/>
          <w:szCs w:val="22"/>
        </w:rPr>
        <w:t>s Ergebnis der allgemeinen</w:t>
      </w:r>
      <w:r w:rsidRPr="006059B1">
        <w:rPr>
          <w:color w:val="000000" w:themeColor="text1"/>
          <w:szCs w:val="22"/>
        </w:rPr>
        <w:t xml:space="preserve"> Vorprüfung zur Feststellung der UVP-Pflicht für das Änd</w:t>
      </w:r>
      <w:r w:rsidRPr="006059B1">
        <w:rPr>
          <w:color w:val="000000" w:themeColor="text1"/>
          <w:szCs w:val="22"/>
        </w:rPr>
        <w:t>e</w:t>
      </w:r>
      <w:r w:rsidRPr="006059B1">
        <w:rPr>
          <w:color w:val="000000" w:themeColor="text1"/>
          <w:szCs w:val="22"/>
        </w:rPr>
        <w:t xml:space="preserve">rungsvorhaben der </w:t>
      </w:r>
      <w:r w:rsidR="006059B1" w:rsidRPr="006059B1">
        <w:rPr>
          <w:color w:val="000000" w:themeColor="text1"/>
          <w:szCs w:val="22"/>
        </w:rPr>
        <w:t xml:space="preserve">Mitteldeutsche Netzgesellschaft Strom mbH </w:t>
      </w:r>
    </w:p>
    <w:p w14:paraId="3A4A7868" w14:textId="40247D30" w:rsidR="006059B1" w:rsidRPr="006059B1" w:rsidRDefault="006059B1" w:rsidP="006059B1">
      <w:pPr>
        <w:spacing w:before="240" w:after="240"/>
        <w:jc w:val="center"/>
        <w:rPr>
          <w:b/>
          <w:color w:val="000000" w:themeColor="text1"/>
          <w:szCs w:val="22"/>
        </w:rPr>
      </w:pPr>
      <w:r w:rsidRPr="006059B1">
        <w:rPr>
          <w:b/>
          <w:color w:val="000000" w:themeColor="text1"/>
          <w:szCs w:val="22"/>
        </w:rPr>
        <w:t xml:space="preserve"> „Ersatzneubau 110 KV-Freileitung </w:t>
      </w:r>
      <w:proofErr w:type="spellStart"/>
      <w:r w:rsidRPr="006059B1">
        <w:rPr>
          <w:b/>
          <w:color w:val="000000" w:themeColor="text1"/>
          <w:szCs w:val="22"/>
        </w:rPr>
        <w:t>Röhrsdorf-Gersdorf</w:t>
      </w:r>
      <w:proofErr w:type="spellEnd"/>
      <w:r w:rsidRPr="006059B1">
        <w:rPr>
          <w:b/>
          <w:color w:val="000000" w:themeColor="text1"/>
          <w:szCs w:val="22"/>
        </w:rPr>
        <w:t xml:space="preserve">, Bl0910, Abschnitt UW </w:t>
      </w:r>
      <w:proofErr w:type="spellStart"/>
      <w:r w:rsidRPr="006059B1">
        <w:rPr>
          <w:b/>
          <w:color w:val="000000" w:themeColor="text1"/>
          <w:szCs w:val="22"/>
        </w:rPr>
        <w:t>Röhrsdorf</w:t>
      </w:r>
      <w:proofErr w:type="spellEnd"/>
      <w:r w:rsidRPr="006059B1">
        <w:rPr>
          <w:b/>
          <w:color w:val="000000" w:themeColor="text1"/>
          <w:szCs w:val="22"/>
        </w:rPr>
        <w:t xml:space="preserve"> bis Mast Nr. 33a“</w:t>
      </w:r>
    </w:p>
    <w:p w14:paraId="5FF2FDC0" w14:textId="21C36927" w:rsidR="003377B1" w:rsidRPr="006059B1" w:rsidRDefault="007A67CA" w:rsidP="007A67CA">
      <w:pPr>
        <w:spacing w:before="240" w:after="240"/>
        <w:rPr>
          <w:b/>
          <w:color w:val="000000" w:themeColor="text1"/>
          <w:szCs w:val="22"/>
        </w:rPr>
      </w:pPr>
      <w:r w:rsidRPr="006059B1">
        <w:rPr>
          <w:rFonts w:cs="Arial"/>
          <w:b/>
          <w:color w:val="000000" w:themeColor="text1"/>
          <w:szCs w:val="22"/>
        </w:rPr>
        <w:t xml:space="preserve">Masten </w:t>
      </w:r>
      <w:r w:rsidRPr="006059B1">
        <w:rPr>
          <w:rFonts w:cs="Arial"/>
          <w:b/>
          <w:bCs/>
          <w:color w:val="000000" w:themeColor="text1"/>
          <w:szCs w:val="22"/>
        </w:rPr>
        <w:t xml:space="preserve">Nr. </w:t>
      </w:r>
      <w:r w:rsidR="006059B1" w:rsidRPr="006059B1">
        <w:rPr>
          <w:rFonts w:cs="Arial"/>
          <w:b/>
          <w:bCs/>
          <w:color w:val="000000" w:themeColor="text1"/>
          <w:szCs w:val="22"/>
        </w:rPr>
        <w:t>1 bis 33a</w:t>
      </w:r>
    </w:p>
    <w:p w14:paraId="07FD8C6A" w14:textId="0B31B363" w:rsidR="003377B1" w:rsidRPr="006059B1" w:rsidRDefault="003377B1" w:rsidP="003377B1">
      <w:pPr>
        <w:spacing w:before="240" w:after="240"/>
        <w:jc w:val="center"/>
        <w:rPr>
          <w:b/>
          <w:color w:val="000000" w:themeColor="text1"/>
          <w:szCs w:val="22"/>
        </w:rPr>
      </w:pPr>
      <w:proofErr w:type="spellStart"/>
      <w:r w:rsidRPr="006059B1">
        <w:rPr>
          <w:b/>
          <w:color w:val="000000" w:themeColor="text1"/>
          <w:szCs w:val="22"/>
        </w:rPr>
        <w:t>Gz</w:t>
      </w:r>
      <w:proofErr w:type="spellEnd"/>
      <w:r w:rsidRPr="006059B1">
        <w:rPr>
          <w:b/>
          <w:color w:val="000000" w:themeColor="text1"/>
          <w:szCs w:val="22"/>
        </w:rPr>
        <w:t>.: C32-0522/</w:t>
      </w:r>
      <w:r w:rsidR="006059B1" w:rsidRPr="006059B1">
        <w:rPr>
          <w:b/>
          <w:color w:val="000000" w:themeColor="text1"/>
          <w:szCs w:val="22"/>
        </w:rPr>
        <w:t>1048/3</w:t>
      </w:r>
    </w:p>
    <w:p w14:paraId="250073EF" w14:textId="1BD7691C" w:rsidR="003377B1" w:rsidRPr="006059B1" w:rsidRDefault="003377B1" w:rsidP="003377B1">
      <w:pPr>
        <w:spacing w:before="240" w:after="240"/>
        <w:rPr>
          <w:color w:val="000000" w:themeColor="text1"/>
        </w:rPr>
      </w:pPr>
      <w:r w:rsidRPr="006059B1">
        <w:rPr>
          <w:color w:val="000000" w:themeColor="text1"/>
        </w:rPr>
        <w:t xml:space="preserve">Gemäß § 5 Absatz 2 Satz 1 des Gesetzes über die Umweltverträglichkeitsprüfung in der Fassung der Bekanntmachung vom 24. Februar 2010 (BGBI. I S. 94), </w:t>
      </w:r>
      <w:r w:rsidR="0014237D" w:rsidRPr="0014237D">
        <w:rPr>
          <w:color w:val="000000" w:themeColor="text1"/>
        </w:rPr>
        <w:t>das zuletzt durch Artikel 22 des Gesetzes vom 13. Mai 2019 (BGBl. I S. 706)</w:t>
      </w:r>
      <w:r w:rsidR="0014237D">
        <w:rPr>
          <w:color w:val="000000" w:themeColor="text1"/>
        </w:rPr>
        <w:t xml:space="preserve"> geän</w:t>
      </w:r>
      <w:r w:rsidRPr="006059B1">
        <w:rPr>
          <w:color w:val="000000" w:themeColor="text1"/>
        </w:rPr>
        <w:t>dert worden ist, wird Folgendes bekannt gemacht:</w:t>
      </w:r>
    </w:p>
    <w:p w14:paraId="1D6C5EDC" w14:textId="4335FB71" w:rsidR="003377B1" w:rsidRPr="006059B1" w:rsidRDefault="00E90903" w:rsidP="006059B1">
      <w:pPr>
        <w:pStyle w:val="1LDSStandardBlockNach12pt"/>
        <w:rPr>
          <w:color w:val="000000" w:themeColor="text1"/>
        </w:rPr>
      </w:pPr>
      <w:r w:rsidRPr="006059B1">
        <w:rPr>
          <w:color w:val="000000" w:themeColor="text1"/>
        </w:rPr>
        <w:t xml:space="preserve">Die </w:t>
      </w:r>
      <w:r w:rsidR="006059B1" w:rsidRPr="006059B1">
        <w:rPr>
          <w:color w:val="000000" w:themeColor="text1"/>
        </w:rPr>
        <w:t xml:space="preserve">Mitteldeutsche Netzgesellschaft Strom mbH hat mit Schreiben vom 6. Juni 2019 für das Vorhaben „Ersatzneubau 110 KV-Freileitung </w:t>
      </w:r>
      <w:proofErr w:type="spellStart"/>
      <w:r w:rsidR="006059B1" w:rsidRPr="006059B1">
        <w:rPr>
          <w:color w:val="000000" w:themeColor="text1"/>
        </w:rPr>
        <w:t>Röhrsdorf-Gersdorf</w:t>
      </w:r>
      <w:proofErr w:type="spellEnd"/>
      <w:r w:rsidR="006059B1" w:rsidRPr="006059B1">
        <w:rPr>
          <w:color w:val="000000" w:themeColor="text1"/>
        </w:rPr>
        <w:t xml:space="preserve">, Bl0910, Abschnitt UW </w:t>
      </w:r>
      <w:proofErr w:type="spellStart"/>
      <w:r w:rsidR="006059B1" w:rsidRPr="006059B1">
        <w:rPr>
          <w:color w:val="000000" w:themeColor="text1"/>
        </w:rPr>
        <w:t>Röhrsdorf</w:t>
      </w:r>
      <w:proofErr w:type="spellEnd"/>
      <w:r w:rsidR="006059B1" w:rsidRPr="006059B1">
        <w:rPr>
          <w:color w:val="000000" w:themeColor="text1"/>
        </w:rPr>
        <w:t xml:space="preserve"> bis Mast Nr. 33a“ </w:t>
      </w:r>
      <w:r w:rsidRPr="006059B1">
        <w:rPr>
          <w:color w:val="000000" w:themeColor="text1"/>
        </w:rPr>
        <w:t>e</w:t>
      </w:r>
      <w:r w:rsidR="006059B1" w:rsidRPr="006059B1">
        <w:rPr>
          <w:color w:val="000000" w:themeColor="text1"/>
        </w:rPr>
        <w:t>inen Antrag auf allgemeine Vorprüfung nach §</w:t>
      </w:r>
      <w:r w:rsidRPr="006059B1">
        <w:rPr>
          <w:color w:val="000000" w:themeColor="text1"/>
        </w:rPr>
        <w:t>§</w:t>
      </w:r>
      <w:r w:rsidR="006059B1" w:rsidRPr="006059B1">
        <w:rPr>
          <w:color w:val="000000" w:themeColor="text1"/>
        </w:rPr>
        <w:t xml:space="preserve"> </w:t>
      </w:r>
      <w:r w:rsidRPr="006059B1">
        <w:rPr>
          <w:color w:val="000000" w:themeColor="text1"/>
        </w:rPr>
        <w:t>9 Absatz 2 Satz 1 Nr. 2, 7 Ab</w:t>
      </w:r>
      <w:r w:rsidR="006059B1" w:rsidRPr="006059B1">
        <w:rPr>
          <w:color w:val="000000" w:themeColor="text1"/>
        </w:rPr>
        <w:t>satz 1</w:t>
      </w:r>
      <w:r w:rsidRPr="006059B1">
        <w:rPr>
          <w:color w:val="000000" w:themeColor="text1"/>
        </w:rPr>
        <w:t xml:space="preserve"> des Gesetzes über die Umweltverträglichkeitsprüfung gestellt. Dafür hat Sie eine entsprechende Unterlage vorgelegt.</w:t>
      </w:r>
    </w:p>
    <w:p w14:paraId="480864F2" w14:textId="7CE5D9F0" w:rsidR="00E90903" w:rsidRPr="006059B1" w:rsidRDefault="00E90903" w:rsidP="003377B1">
      <w:pPr>
        <w:pStyle w:val="1LDSStandardBlockNach12pt"/>
        <w:rPr>
          <w:color w:val="000000" w:themeColor="text1"/>
        </w:rPr>
      </w:pPr>
      <w:r w:rsidRPr="006059B1">
        <w:rPr>
          <w:color w:val="000000" w:themeColor="text1"/>
        </w:rPr>
        <w:t>Die beantragten Maste haben folgende Zuordnung zu Grundstücks- und Verwaltung</w:t>
      </w:r>
      <w:r w:rsidRPr="006059B1">
        <w:rPr>
          <w:color w:val="000000" w:themeColor="text1"/>
        </w:rPr>
        <w:t>s</w:t>
      </w:r>
      <w:r w:rsidRPr="006059B1">
        <w:rPr>
          <w:color w:val="000000" w:themeColor="text1"/>
        </w:rPr>
        <w:t>grenzen: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9"/>
        <w:gridCol w:w="2111"/>
        <w:gridCol w:w="2511"/>
        <w:gridCol w:w="1916"/>
      </w:tblGrid>
      <w:tr w:rsidR="006059B1" w14:paraId="62D89E18" w14:textId="77777777" w:rsidTr="0014237D">
        <w:tc>
          <w:tcPr>
            <w:tcW w:w="1219" w:type="dxa"/>
          </w:tcPr>
          <w:p w14:paraId="56D1EA2C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Mast-Nr.</w:t>
            </w:r>
          </w:p>
        </w:tc>
        <w:tc>
          <w:tcPr>
            <w:tcW w:w="2111" w:type="dxa"/>
          </w:tcPr>
          <w:p w14:paraId="4E118E33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Stadt/Gemeinde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128909C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Landkreis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2E49DE0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Schutzgebiet</w:t>
            </w:r>
          </w:p>
        </w:tc>
      </w:tr>
      <w:tr w:rsidR="006059B1" w14:paraId="11D59CF6" w14:textId="77777777" w:rsidTr="0014237D">
        <w:tc>
          <w:tcPr>
            <w:tcW w:w="1219" w:type="dxa"/>
          </w:tcPr>
          <w:p w14:paraId="2B35E4D9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1 - 3</w:t>
            </w:r>
          </w:p>
        </w:tc>
        <w:tc>
          <w:tcPr>
            <w:tcW w:w="2111" w:type="dxa"/>
          </w:tcPr>
          <w:p w14:paraId="4D992269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Röhrsdorf</w:t>
            </w:r>
            <w:proofErr w:type="spellEnd"/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06C9FE39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E2A8FA6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</w:tr>
      <w:tr w:rsidR="006059B1" w14:paraId="4931F878" w14:textId="77777777" w:rsidTr="0014237D">
        <w:tc>
          <w:tcPr>
            <w:tcW w:w="1219" w:type="dxa"/>
          </w:tcPr>
          <w:p w14:paraId="4AF3520C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4 - 10</w:t>
            </w:r>
          </w:p>
        </w:tc>
        <w:tc>
          <w:tcPr>
            <w:tcW w:w="2111" w:type="dxa"/>
          </w:tcPr>
          <w:p w14:paraId="739F778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Limbach-Oberfrohna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47B9D986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Zwickau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3FDAD534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</w:tr>
      <w:tr w:rsidR="006059B1" w14:paraId="2E49348F" w14:textId="77777777" w:rsidTr="0014237D">
        <w:tc>
          <w:tcPr>
            <w:tcW w:w="1219" w:type="dxa"/>
          </w:tcPr>
          <w:p w14:paraId="1D15DF80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111" w:type="dxa"/>
          </w:tcPr>
          <w:p w14:paraId="6B2BE50C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0DFEFC5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A245122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</w:t>
            </w:r>
          </w:p>
        </w:tc>
      </w:tr>
      <w:tr w:rsidR="006059B1" w14:paraId="52345B9A" w14:textId="77777777" w:rsidTr="0014237D">
        <w:tc>
          <w:tcPr>
            <w:tcW w:w="1219" w:type="dxa"/>
          </w:tcPr>
          <w:p w14:paraId="4972160F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12 - 16</w:t>
            </w:r>
          </w:p>
        </w:tc>
        <w:tc>
          <w:tcPr>
            <w:tcW w:w="2111" w:type="dxa"/>
          </w:tcPr>
          <w:p w14:paraId="38C51B8F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Limbach </w:t>
            </w:r>
            <w:proofErr w:type="spellStart"/>
            <w:r>
              <w:rPr>
                <w:color w:val="000000" w:themeColor="text1"/>
              </w:rPr>
              <w:t>Obe</w:t>
            </w:r>
            <w:r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frohna</w:t>
            </w:r>
            <w:proofErr w:type="spellEnd"/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7CBF1C2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Zwickau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4AA90BB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</w:t>
            </w:r>
          </w:p>
        </w:tc>
      </w:tr>
      <w:tr w:rsidR="006059B1" w14:paraId="690E0470" w14:textId="77777777" w:rsidTr="0014237D">
        <w:tc>
          <w:tcPr>
            <w:tcW w:w="1219" w:type="dxa"/>
          </w:tcPr>
          <w:p w14:paraId="3DAB0C25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111" w:type="dxa"/>
          </w:tcPr>
          <w:p w14:paraId="65FDC22D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530F3746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9C86D19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</w:t>
            </w:r>
          </w:p>
        </w:tc>
      </w:tr>
      <w:tr w:rsidR="006059B1" w14:paraId="3C18D848" w14:textId="77777777" w:rsidTr="0014237D">
        <w:tc>
          <w:tcPr>
            <w:tcW w:w="1219" w:type="dxa"/>
          </w:tcPr>
          <w:p w14:paraId="59CD2AE8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– 20</w:t>
            </w:r>
          </w:p>
        </w:tc>
        <w:tc>
          <w:tcPr>
            <w:tcW w:w="2111" w:type="dxa"/>
          </w:tcPr>
          <w:p w14:paraId="2EF3E78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Limbach </w:t>
            </w:r>
            <w:proofErr w:type="spellStart"/>
            <w:r>
              <w:rPr>
                <w:color w:val="000000" w:themeColor="text1"/>
              </w:rPr>
              <w:t>Obe</w:t>
            </w:r>
            <w:r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frohna</w:t>
            </w:r>
            <w:proofErr w:type="spellEnd"/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5E066A21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Zwickau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37225B64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</w:t>
            </w:r>
          </w:p>
        </w:tc>
      </w:tr>
      <w:tr w:rsidR="006059B1" w14:paraId="5238BDE8" w14:textId="77777777" w:rsidTr="0014237D">
        <w:tc>
          <w:tcPr>
            <w:tcW w:w="1219" w:type="dxa"/>
          </w:tcPr>
          <w:p w14:paraId="202E0A8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– 22</w:t>
            </w:r>
          </w:p>
        </w:tc>
        <w:tc>
          <w:tcPr>
            <w:tcW w:w="2111" w:type="dxa"/>
          </w:tcPr>
          <w:p w14:paraId="21571572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24DE6A91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3AB0057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</w:tr>
      <w:tr w:rsidR="006059B1" w14:paraId="1C6958E2" w14:textId="77777777" w:rsidTr="0014237D">
        <w:tc>
          <w:tcPr>
            <w:tcW w:w="1219" w:type="dxa"/>
          </w:tcPr>
          <w:p w14:paraId="65DA3EE0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11" w:type="dxa"/>
          </w:tcPr>
          <w:p w14:paraId="00AB102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3D97C73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Stadt Chemnitz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2C360E8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LSG </w:t>
            </w:r>
            <w:proofErr w:type="spellStart"/>
            <w:r>
              <w:rPr>
                <w:color w:val="000000" w:themeColor="text1"/>
              </w:rPr>
              <w:t>Rabenste</w:t>
            </w:r>
            <w:r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ner</w:t>
            </w:r>
            <w:proofErr w:type="spellEnd"/>
            <w:r>
              <w:rPr>
                <w:color w:val="000000" w:themeColor="text1"/>
              </w:rPr>
              <w:t xml:space="preserve"> Wald/Pfaffenberg</w:t>
            </w:r>
          </w:p>
        </w:tc>
      </w:tr>
      <w:tr w:rsidR="006059B1" w14:paraId="21B2C574" w14:textId="77777777" w:rsidTr="0014237D">
        <w:tc>
          <w:tcPr>
            <w:tcW w:w="1219" w:type="dxa"/>
          </w:tcPr>
          <w:p w14:paraId="10839D37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– 28</w:t>
            </w:r>
          </w:p>
        </w:tc>
        <w:tc>
          <w:tcPr>
            <w:tcW w:w="2111" w:type="dxa"/>
          </w:tcPr>
          <w:p w14:paraId="2432F98F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Limbach </w:t>
            </w:r>
            <w:proofErr w:type="spellStart"/>
            <w:r>
              <w:rPr>
                <w:color w:val="000000" w:themeColor="text1"/>
              </w:rPr>
              <w:t>Obe</w:t>
            </w:r>
            <w:r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frohna</w:t>
            </w:r>
            <w:proofErr w:type="spellEnd"/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529CADB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Zwickau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5FC19D0C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LSG Pfaffenberg </w:t>
            </w:r>
            <w:proofErr w:type="spellStart"/>
            <w:r>
              <w:rPr>
                <w:color w:val="000000" w:themeColor="text1"/>
              </w:rPr>
              <w:t>Oberwald</w:t>
            </w:r>
            <w:proofErr w:type="spellEnd"/>
          </w:p>
        </w:tc>
      </w:tr>
      <w:tr w:rsidR="006059B1" w14:paraId="4EBF3A6F" w14:textId="77777777" w:rsidTr="0014237D">
        <w:tc>
          <w:tcPr>
            <w:tcW w:w="1219" w:type="dxa"/>
          </w:tcPr>
          <w:p w14:paraId="624DC2CA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– 33a</w:t>
            </w:r>
          </w:p>
        </w:tc>
        <w:tc>
          <w:tcPr>
            <w:tcW w:w="2111" w:type="dxa"/>
          </w:tcPr>
          <w:p w14:paraId="5C369C71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Wüstenbrand</w:t>
            </w:r>
          </w:p>
        </w:tc>
        <w:tc>
          <w:tcPr>
            <w:tcW w:w="2511" w:type="dxa"/>
            <w:tcBorders>
              <w:right w:val="single" w:sz="4" w:space="0" w:color="000000" w:themeColor="text1"/>
            </w:tcBorders>
          </w:tcPr>
          <w:p w14:paraId="361C8BD2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Zwickau</w:t>
            </w:r>
          </w:p>
        </w:tc>
        <w:tc>
          <w:tcPr>
            <w:tcW w:w="1916" w:type="dxa"/>
            <w:tcBorders>
              <w:left w:val="single" w:sz="4" w:space="0" w:color="000000" w:themeColor="text1"/>
            </w:tcBorders>
          </w:tcPr>
          <w:p w14:paraId="002CB8EE" w14:textId="77777777" w:rsidR="006059B1" w:rsidRDefault="006059B1" w:rsidP="0014237D">
            <w:pPr>
              <w:spacing w:after="2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</w:t>
            </w:r>
          </w:p>
        </w:tc>
      </w:tr>
    </w:tbl>
    <w:p w14:paraId="18E6C6FF" w14:textId="08FBEBE8" w:rsidR="00E90903" w:rsidRPr="006059B1" w:rsidRDefault="00E90903" w:rsidP="003377B1">
      <w:pPr>
        <w:pStyle w:val="1LDSStandardBlockNach12pt"/>
        <w:rPr>
          <w:color w:val="FF0000"/>
          <w:u w:val="single"/>
        </w:rPr>
      </w:pPr>
    </w:p>
    <w:p w14:paraId="66A41915" w14:textId="2BE18492" w:rsidR="00E90903" w:rsidRPr="00546043" w:rsidRDefault="00E90903" w:rsidP="00546043">
      <w:pPr>
        <w:spacing w:after="240"/>
        <w:rPr>
          <w:color w:val="000000" w:themeColor="text1"/>
        </w:rPr>
      </w:pPr>
      <w:r w:rsidRPr="00546043">
        <w:rPr>
          <w:color w:val="000000" w:themeColor="text1"/>
        </w:rPr>
        <w:t>Das geplante V</w:t>
      </w:r>
      <w:r w:rsidR="006059B1" w:rsidRPr="00546043">
        <w:rPr>
          <w:color w:val="000000" w:themeColor="text1"/>
        </w:rPr>
        <w:t>orhaben fällt unter Punkt 19.1.3</w:t>
      </w:r>
      <w:r w:rsidRPr="00546043">
        <w:rPr>
          <w:color w:val="000000" w:themeColor="text1"/>
        </w:rPr>
        <w:t xml:space="preserve"> der Anlage 1 des UVPG</w:t>
      </w:r>
      <w:r w:rsidR="00546043" w:rsidRPr="00546043">
        <w:rPr>
          <w:color w:val="000000" w:themeColor="text1"/>
        </w:rPr>
        <w:t xml:space="preserve"> </w:t>
      </w:r>
      <w:r w:rsidR="00546043" w:rsidRPr="00546043">
        <w:rPr>
          <w:bCs/>
          <w:color w:val="000000" w:themeColor="text1"/>
        </w:rPr>
        <w:t>(Hochspa</w:t>
      </w:r>
      <w:r w:rsidR="00546043" w:rsidRPr="00546043">
        <w:rPr>
          <w:bCs/>
          <w:color w:val="000000" w:themeColor="text1"/>
        </w:rPr>
        <w:t>n</w:t>
      </w:r>
      <w:r w:rsidR="00546043" w:rsidRPr="00546043">
        <w:rPr>
          <w:bCs/>
          <w:color w:val="000000" w:themeColor="text1"/>
        </w:rPr>
        <w:t>nungsfreileitung mit einer Länge von 5 km bis 15 km und mit einer Nennspannung von 110 kV und mehr)</w:t>
      </w:r>
      <w:r w:rsidRPr="00546043">
        <w:rPr>
          <w:color w:val="000000" w:themeColor="text1"/>
        </w:rPr>
        <w:t>, weil der beantragte</w:t>
      </w:r>
      <w:r w:rsidR="00546043" w:rsidRPr="00546043">
        <w:rPr>
          <w:color w:val="000000" w:themeColor="text1"/>
        </w:rPr>
        <w:t xml:space="preserve"> Abschnitt von ca. 9 km lang ist.</w:t>
      </w:r>
    </w:p>
    <w:p w14:paraId="422556DF" w14:textId="6853A7F3" w:rsidR="003377B1" w:rsidRPr="00546043" w:rsidRDefault="00546043" w:rsidP="003377B1">
      <w:pPr>
        <w:pStyle w:val="1LDSStandardBlockNach12pt"/>
        <w:rPr>
          <w:color w:val="000000" w:themeColor="text1"/>
          <w:u w:val="single"/>
        </w:rPr>
      </w:pPr>
      <w:r w:rsidRPr="00546043">
        <w:rPr>
          <w:color w:val="000000" w:themeColor="text1"/>
          <w:u w:val="single"/>
        </w:rPr>
        <w:t>Maste 1 – 33a</w:t>
      </w:r>
    </w:p>
    <w:p w14:paraId="50C458CE" w14:textId="77777777" w:rsidR="003377B1" w:rsidRPr="009F7388" w:rsidRDefault="003377B1" w:rsidP="003377B1">
      <w:pPr>
        <w:pStyle w:val="1LDSStandardBlockNach12pt"/>
        <w:rPr>
          <w:color w:val="000000" w:themeColor="text1"/>
        </w:rPr>
      </w:pPr>
      <w:r w:rsidRPr="009F7388">
        <w:rPr>
          <w:color w:val="000000" w:themeColor="text1"/>
        </w:rPr>
        <w:t xml:space="preserve">Die Kriterien der Anlage 3 des UVPG beziehen sich auf Merkmale und Standort des Vorhabens sowie auf Art und Merkmale der möglichen Auswirkungen. </w:t>
      </w:r>
    </w:p>
    <w:p w14:paraId="405E6C87" w14:textId="77777777" w:rsidR="00BF365B" w:rsidRPr="00C118EF" w:rsidRDefault="003377B1" w:rsidP="00BF365B">
      <w:pPr>
        <w:spacing w:after="240"/>
        <w:rPr>
          <w:color w:val="000000" w:themeColor="text1"/>
        </w:rPr>
      </w:pPr>
      <w:r w:rsidRPr="009F7388">
        <w:rPr>
          <w:color w:val="000000" w:themeColor="text1"/>
        </w:rPr>
        <w:t xml:space="preserve">Bei dem Vorhaben handelt es sich lediglich um den standortgleichen Austausch </w:t>
      </w:r>
      <w:r w:rsidR="00EC55BC" w:rsidRPr="009F7388">
        <w:rPr>
          <w:color w:val="000000" w:themeColor="text1"/>
        </w:rPr>
        <w:t>der</w:t>
      </w:r>
      <w:r w:rsidRPr="009F7388">
        <w:rPr>
          <w:color w:val="000000" w:themeColor="text1"/>
        </w:rPr>
        <w:t xml:space="preserve"> Mas</w:t>
      </w:r>
      <w:r w:rsidR="00EC55BC" w:rsidRPr="009F7388">
        <w:rPr>
          <w:color w:val="000000" w:themeColor="text1"/>
        </w:rPr>
        <w:t>ten</w:t>
      </w:r>
      <w:r w:rsidR="00BF365B" w:rsidRPr="009F7388">
        <w:rPr>
          <w:color w:val="000000" w:themeColor="text1"/>
        </w:rPr>
        <w:t xml:space="preserve"> (mit Ausnahme Mast 22, der innerhalb der Trasse einige Meter verschoben wird)</w:t>
      </w:r>
      <w:r w:rsidRPr="009F7388">
        <w:rPr>
          <w:color w:val="000000" w:themeColor="text1"/>
        </w:rPr>
        <w:t>, so dass sich das bisherige Landschaftsbild nicht ändert. Maßnahmen zur Ve</w:t>
      </w:r>
      <w:r w:rsidRPr="009F7388">
        <w:rPr>
          <w:color w:val="000000" w:themeColor="text1"/>
        </w:rPr>
        <w:t>r</w:t>
      </w:r>
      <w:r w:rsidRPr="009F7388">
        <w:rPr>
          <w:color w:val="000000" w:themeColor="text1"/>
        </w:rPr>
        <w:t xml:space="preserve">meidung und Minderung von Eingriffen in Natur und Landschaft sind vorgesehen. </w:t>
      </w:r>
      <w:r w:rsidR="00BF365B" w:rsidRPr="009F7388">
        <w:rPr>
          <w:color w:val="000000" w:themeColor="text1"/>
        </w:rPr>
        <w:t xml:space="preserve">Die neu zu errichtenden Masten werden bestandsähnlich geplant. Die neuen Masten sind durchschnittlich ca. 4,4 m </w:t>
      </w:r>
      <w:r w:rsidR="00BF365B" w:rsidRPr="00C118EF">
        <w:rPr>
          <w:color w:val="000000" w:themeColor="text1"/>
        </w:rPr>
        <w:t>höher als die jetzigen Masten. Bei einer derzeitigen Höhe ist dies jedoch nicht als erheblich anzusehen, weshalb keine wesentliche Änderung des Landschaftsbildes eintreten wird.</w:t>
      </w:r>
    </w:p>
    <w:p w14:paraId="178FAD28" w14:textId="63416E3B" w:rsidR="003377B1" w:rsidRPr="009F7388" w:rsidRDefault="00BF365B" w:rsidP="009F7388">
      <w:pPr>
        <w:spacing w:after="240"/>
        <w:rPr>
          <w:color w:val="000000" w:themeColor="text1"/>
        </w:rPr>
      </w:pPr>
      <w:r w:rsidRPr="00C118EF">
        <w:rPr>
          <w:color w:val="000000" w:themeColor="text1"/>
        </w:rPr>
        <w:t>Auch während der Bauzeit sind keine erheblic</w:t>
      </w:r>
      <w:r w:rsidR="009F7388">
        <w:rPr>
          <w:color w:val="000000" w:themeColor="text1"/>
        </w:rPr>
        <w:t xml:space="preserve">hen Auswirkungen zu befürchten. </w:t>
      </w:r>
      <w:r w:rsidRPr="00C118EF">
        <w:rPr>
          <w:color w:val="000000" w:themeColor="text1"/>
        </w:rPr>
        <w:t>Für die Baustraßen kommt es zu temporären Eingriffen. Nach Beendigung der Bauarbeiten kann die vorherige Nutzung auf diesen Flächen wieder aufgenommen werden. Durch Anwendung von Vermeidungs- und Minderungsmaßnahmen sowie einer ökologischen Bauüberwachung werden die Beeinträchtigung der Flora und Fauna auf ein Mindes</w:t>
      </w:r>
      <w:r w:rsidRPr="00C118EF">
        <w:rPr>
          <w:color w:val="000000" w:themeColor="text1"/>
        </w:rPr>
        <w:t>t</w:t>
      </w:r>
      <w:r w:rsidRPr="00C118EF">
        <w:rPr>
          <w:color w:val="000000" w:themeColor="text1"/>
        </w:rPr>
        <w:t>maß reduziert.</w:t>
      </w:r>
    </w:p>
    <w:p w14:paraId="7DF2A00F" w14:textId="77777777" w:rsidR="003377B1" w:rsidRPr="00EC55BC" w:rsidRDefault="003377B1" w:rsidP="003377B1">
      <w:pPr>
        <w:pStyle w:val="1LDSStandardBlockNach12pt"/>
        <w:rPr>
          <w:color w:val="000000" w:themeColor="text1"/>
        </w:rPr>
      </w:pPr>
      <w:r w:rsidRPr="00EC55BC">
        <w:rPr>
          <w:color w:val="000000" w:themeColor="text1"/>
        </w:rPr>
        <w:t>Unter Berücksichtigung der in Anlage 3 des UVPG aufgeführten Kriterien ergibt sich damit, dass das Änderungsvorhaben keine erheblichen nachteiligen Umweltauswirku</w:t>
      </w:r>
      <w:r w:rsidRPr="00EC55BC">
        <w:rPr>
          <w:color w:val="000000" w:themeColor="text1"/>
        </w:rPr>
        <w:t>n</w:t>
      </w:r>
      <w:r w:rsidRPr="00EC55BC">
        <w:rPr>
          <w:color w:val="000000" w:themeColor="text1"/>
        </w:rPr>
        <w:t>gen haben kann, die die besondere Empfindlichkeit oder die Schutzziele des Gebietes betreffen und nach § 25 Absatz 2 UVPG bei der Zulassungsentscheidung zu berüc</w:t>
      </w:r>
      <w:r w:rsidRPr="00EC55BC">
        <w:rPr>
          <w:color w:val="000000" w:themeColor="text1"/>
        </w:rPr>
        <w:t>k</w:t>
      </w:r>
      <w:r w:rsidRPr="00EC55BC">
        <w:rPr>
          <w:color w:val="000000" w:themeColor="text1"/>
        </w:rPr>
        <w:t>sichtigen wären.</w:t>
      </w:r>
    </w:p>
    <w:p w14:paraId="5FF3590E" w14:textId="77777777" w:rsidR="003377B1" w:rsidRPr="00EC55BC" w:rsidRDefault="003377B1" w:rsidP="003377B1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Die Feststellung über die Durchführung der Umweltverträglichkeitsprüfung ist nicht selbständig anfechtbar (§ 5 Abs. 3 UVPG).</w:t>
      </w:r>
    </w:p>
    <w:p w14:paraId="15AC66CC" w14:textId="77777777" w:rsidR="003377B1" w:rsidRPr="00EC55BC" w:rsidRDefault="003377B1" w:rsidP="003377B1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Die entscheidungserheblichen Unterlagen sind gemäß den Bestimmungen des sächs</w:t>
      </w:r>
      <w:r w:rsidRPr="00EC55BC">
        <w:rPr>
          <w:color w:val="000000" w:themeColor="text1"/>
          <w:szCs w:val="22"/>
        </w:rPr>
        <w:t>i</w:t>
      </w:r>
      <w:r w:rsidRPr="00EC55BC">
        <w:rPr>
          <w:color w:val="000000" w:themeColor="text1"/>
          <w:szCs w:val="22"/>
        </w:rPr>
        <w:t>schen Umweltinformationsgesetzes vom 1. Juni 2006 (</w:t>
      </w:r>
      <w:proofErr w:type="spellStart"/>
      <w:r w:rsidRPr="00EC55BC">
        <w:rPr>
          <w:color w:val="000000" w:themeColor="text1"/>
          <w:szCs w:val="22"/>
        </w:rPr>
        <w:t>SächsGVBl</w:t>
      </w:r>
      <w:proofErr w:type="spellEnd"/>
      <w:r w:rsidRPr="00EC55BC">
        <w:rPr>
          <w:color w:val="000000" w:themeColor="text1"/>
          <w:szCs w:val="22"/>
        </w:rPr>
        <w:t>. S. 146), das zuletzt durch Artikel 1 des Gesetzes vom 26. Oktober 2016 (</w:t>
      </w:r>
      <w:proofErr w:type="spellStart"/>
      <w:r w:rsidRPr="00EC55BC">
        <w:rPr>
          <w:color w:val="000000" w:themeColor="text1"/>
          <w:szCs w:val="22"/>
        </w:rPr>
        <w:t>SächsGVBl</w:t>
      </w:r>
      <w:proofErr w:type="spellEnd"/>
      <w:r w:rsidRPr="00EC55BC">
        <w:rPr>
          <w:color w:val="000000" w:themeColor="text1"/>
          <w:szCs w:val="22"/>
        </w:rPr>
        <w:t xml:space="preserve"> S. 507) geändert wo</w:t>
      </w:r>
      <w:r w:rsidRPr="00EC55BC">
        <w:rPr>
          <w:color w:val="000000" w:themeColor="text1"/>
          <w:szCs w:val="22"/>
        </w:rPr>
        <w:t>r</w:t>
      </w:r>
      <w:r w:rsidRPr="00EC55BC">
        <w:rPr>
          <w:color w:val="000000" w:themeColor="text1"/>
          <w:szCs w:val="22"/>
        </w:rPr>
        <w:t>den ist, in der Landesdirektion Sachsen, Referat 32 C, Altchemnitzer Straße 41, 09120 Chemnitz, auf Antrag zugänglich.</w:t>
      </w:r>
    </w:p>
    <w:p w14:paraId="11F06B7E" w14:textId="77777777" w:rsidR="003377B1" w:rsidRPr="00EC55BC" w:rsidRDefault="003377B1" w:rsidP="003377B1">
      <w:pPr>
        <w:rPr>
          <w:color w:val="000000" w:themeColor="text1"/>
        </w:rPr>
      </w:pPr>
      <w:r w:rsidRPr="00EC55BC">
        <w:rPr>
          <w:color w:val="000000" w:themeColor="text1"/>
        </w:rPr>
        <w:t>Die Bekanntmachung erfolgt zusätzlich auf der Internetseite der Landesdirektion Sac</w:t>
      </w:r>
      <w:r w:rsidRPr="00EC55BC">
        <w:rPr>
          <w:color w:val="000000" w:themeColor="text1"/>
        </w:rPr>
        <w:t>h</w:t>
      </w:r>
      <w:r w:rsidRPr="00EC55BC">
        <w:rPr>
          <w:color w:val="000000" w:themeColor="text1"/>
        </w:rPr>
        <w:t xml:space="preserve">sen unter </w:t>
      </w:r>
      <w:hyperlink r:id="rId8" w:history="1">
        <w:r w:rsidRPr="00EC55BC">
          <w:rPr>
            <w:rStyle w:val="Hyperlink"/>
            <w:color w:val="000000" w:themeColor="text1"/>
          </w:rPr>
          <w:t>http://lds.sachsen.de/bekanntmachung</w:t>
        </w:r>
      </w:hyperlink>
      <w:r w:rsidRPr="00EC55BC">
        <w:rPr>
          <w:color w:val="000000" w:themeColor="text1"/>
        </w:rPr>
        <w:t xml:space="preserve"> unter der Rubrik Infrastruktur Energie.</w:t>
      </w:r>
    </w:p>
    <w:p w14:paraId="4F5869E9" w14:textId="6BD2E159" w:rsidR="003377B1" w:rsidRPr="00EC55BC" w:rsidRDefault="003377B1" w:rsidP="003377B1">
      <w:pPr>
        <w:spacing w:before="240" w:after="240"/>
        <w:jc w:val="left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 xml:space="preserve">Chemnitz, </w:t>
      </w:r>
      <w:r w:rsidR="000B0DCE">
        <w:rPr>
          <w:color w:val="000000" w:themeColor="text1"/>
          <w:szCs w:val="22"/>
        </w:rPr>
        <w:t>27</w:t>
      </w:r>
      <w:r w:rsidR="00EC55BC" w:rsidRPr="00EC55BC">
        <w:rPr>
          <w:color w:val="000000" w:themeColor="text1"/>
          <w:szCs w:val="22"/>
        </w:rPr>
        <w:t>. August 2019</w:t>
      </w:r>
    </w:p>
    <w:p w14:paraId="0DE3DEC6" w14:textId="77777777" w:rsidR="003377B1" w:rsidRPr="00EC55BC" w:rsidRDefault="003377B1" w:rsidP="003377B1">
      <w:pPr>
        <w:spacing w:before="240" w:after="240"/>
        <w:jc w:val="left"/>
        <w:rPr>
          <w:color w:val="000000" w:themeColor="text1"/>
          <w:szCs w:val="22"/>
        </w:rPr>
      </w:pPr>
    </w:p>
    <w:p w14:paraId="79E5FE36" w14:textId="77777777" w:rsidR="003377B1" w:rsidRPr="00EC55BC" w:rsidRDefault="003377B1" w:rsidP="003377B1">
      <w:pPr>
        <w:jc w:val="center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Landesdirektion Sachsen</w:t>
      </w:r>
    </w:p>
    <w:p w14:paraId="075644DF" w14:textId="77777777" w:rsidR="003377B1" w:rsidRPr="00EC55BC" w:rsidRDefault="003377B1" w:rsidP="003377B1">
      <w:pPr>
        <w:jc w:val="center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Sippel</w:t>
      </w:r>
    </w:p>
    <w:p w14:paraId="139CDE08" w14:textId="4DF5AF88" w:rsidR="003377B1" w:rsidRPr="00EC55BC" w:rsidRDefault="003377B1" w:rsidP="003377B1">
      <w:pPr>
        <w:jc w:val="center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Referatsleiterin Planfeststellung</w:t>
      </w:r>
      <w:r w:rsidRPr="00EC55BC">
        <w:rPr>
          <w:color w:val="000000" w:themeColor="text1"/>
          <w:szCs w:val="22"/>
        </w:rPr>
        <w:fldChar w:fldCharType="begin"/>
      </w:r>
      <w:r w:rsidRPr="00EC55BC">
        <w:rPr>
          <w:color w:val="000000" w:themeColor="text1"/>
          <w:szCs w:val="22"/>
        </w:rPr>
        <w:instrText xml:space="preserve"> LINK </w:instrText>
      </w:r>
      <w:r w:rsidR="0014237D">
        <w:rPr>
          <w:color w:val="000000" w:themeColor="text1"/>
          <w:szCs w:val="22"/>
        </w:rPr>
        <w:instrText xml:space="preserve">VISLink @VISLink "Dokument(Anlagen)@4,anlagen,10000,0@$%&amp;VIS_D&amp;%$@0000000031929408@DC00AF1D-C857-4131-A01C-6646F439E70A@$%&amp; " </w:instrText>
      </w:r>
      <w:r w:rsidRPr="00EC55BC">
        <w:rPr>
          <w:color w:val="000000" w:themeColor="text1"/>
          <w:szCs w:val="22"/>
        </w:rPr>
        <w:instrText xml:space="preserve">\r \a \* CHARFORMAT \* MERGEFORMAT </w:instrText>
      </w:r>
      <w:bookmarkStart w:id="3" w:name="_1628502437"/>
      <w:bookmarkEnd w:id="3"/>
      <w:r w:rsidRPr="00EC55BC">
        <w:rPr>
          <w:color w:val="000000" w:themeColor="text1"/>
          <w:szCs w:val="22"/>
        </w:rPr>
        <w:fldChar w:fldCharType="end"/>
      </w:r>
    </w:p>
    <w:p w14:paraId="74E882CE" w14:textId="68B03F35" w:rsidR="00080BF0" w:rsidRPr="003377B1" w:rsidRDefault="00AA3AB8" w:rsidP="00AA3AB8">
      <w:pPr>
        <w:jc w:val="left"/>
        <w:rPr>
          <w:color w:val="FF0000"/>
          <w:szCs w:val="22"/>
        </w:rPr>
      </w:pPr>
      <w:r w:rsidRPr="003377B1">
        <w:rPr>
          <w:color w:val="FF0000"/>
          <w:szCs w:val="22"/>
        </w:rPr>
        <w:fldChar w:fldCharType="begin"/>
      </w:r>
      <w:r w:rsidRPr="003377B1">
        <w:rPr>
          <w:color w:val="FF0000"/>
          <w:szCs w:val="22"/>
        </w:rPr>
        <w:instrText xml:space="preserve"> LINK </w:instrText>
      </w:r>
      <w:r w:rsidR="000B0DCE">
        <w:rPr>
          <w:color w:val="FF0000"/>
          <w:szCs w:val="22"/>
        </w:rPr>
        <w:instrText xml:space="preserve">VISLink @VISLink "Dokument(Anlagen)@4,anlagen,10000,0@$%&amp;VIS_D&amp;%$@0000000031929408@DC00AF1D-C857-4131-A01C-6646F439E70A@$%&amp; " </w:instrText>
      </w:r>
      <w:r w:rsidRPr="003377B1">
        <w:rPr>
          <w:color w:val="FF0000"/>
          <w:szCs w:val="22"/>
        </w:rPr>
        <w:instrText xml:space="preserve">\r \a \* CHARFORMAT \* MERGEFORMAT </w:instrText>
      </w:r>
      <w:r w:rsidRPr="003377B1">
        <w:rPr>
          <w:color w:val="FF0000"/>
          <w:szCs w:val="22"/>
        </w:rPr>
        <w:fldChar w:fldCharType="end"/>
      </w:r>
    </w:p>
    <w:sectPr w:rsidR="00080BF0" w:rsidRPr="003377B1" w:rsidSect="009F73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63EE" w14:textId="77777777" w:rsidR="0014237D" w:rsidRDefault="0014237D" w:rsidP="001455AE">
      <w:r>
        <w:separator/>
      </w:r>
    </w:p>
  </w:endnote>
  <w:endnote w:type="continuationSeparator" w:id="0">
    <w:p w14:paraId="4E781D53" w14:textId="77777777" w:rsidR="0014237D" w:rsidRDefault="0014237D" w:rsidP="001455AE">
      <w:r>
        <w:continuationSeparator/>
      </w:r>
    </w:p>
  </w:endnote>
  <w:endnote w:type="continuationNotice" w:id="1">
    <w:p w14:paraId="1317BA02" w14:textId="77777777" w:rsidR="00A830B0" w:rsidRDefault="00A8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5" w14:textId="77777777" w:rsidR="0014237D" w:rsidRDefault="0014237D">
    <w:pPr>
      <w:pStyle w:val="Fuzeile"/>
    </w:pPr>
  </w:p>
  <w:p w14:paraId="74E882D6" w14:textId="77777777" w:rsidR="0014237D" w:rsidRDefault="0014237D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5B64F7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5B64F7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14237D" w:rsidRPr="006B1578" w:rsidRDefault="0014237D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F" w14:textId="6039B31C" w:rsidR="0014237D" w:rsidRDefault="0014237D" w:rsidP="008A16B5">
    <w:pPr>
      <w:pStyle w:val="Fuzeile"/>
      <w:jc w:val="left"/>
    </w:pPr>
  </w:p>
  <w:p w14:paraId="74E882E1" w14:textId="77777777" w:rsidR="0014237D" w:rsidRDefault="0014237D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EA9E" w14:textId="77777777" w:rsidR="0014237D" w:rsidRDefault="0014237D" w:rsidP="001455AE">
      <w:r>
        <w:separator/>
      </w:r>
    </w:p>
  </w:footnote>
  <w:footnote w:type="continuationSeparator" w:id="0">
    <w:p w14:paraId="733B2DD7" w14:textId="77777777" w:rsidR="0014237D" w:rsidRDefault="0014237D" w:rsidP="001455AE">
      <w:r>
        <w:continuationSeparator/>
      </w:r>
    </w:p>
  </w:footnote>
  <w:footnote w:type="continuationNotice" w:id="1">
    <w:p w14:paraId="3FFAD0A2" w14:textId="77777777" w:rsidR="00A830B0" w:rsidRDefault="00A83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3" w14:textId="77777777" w:rsidR="0014237D" w:rsidRPr="00F41C24" w:rsidRDefault="0014237D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4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14237D" w:rsidRPr="00F41C24" w:rsidRDefault="0014237D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9" w14:textId="271CF919" w:rsidR="0014237D" w:rsidRPr="00080BF0" w:rsidRDefault="0014237D" w:rsidP="00F41C24">
    <w:pPr>
      <w:pStyle w:val="Kopfzeile"/>
      <w:rPr>
        <w:sz w:val="20"/>
        <w:szCs w:val="20"/>
      </w:rPr>
    </w:pPr>
  </w:p>
  <w:p w14:paraId="74E882DA" w14:textId="77777777" w:rsidR="0014237D" w:rsidRPr="005014FB" w:rsidRDefault="0014237D" w:rsidP="00F41C24">
    <w:pPr>
      <w:pStyle w:val="Kopfzeile"/>
      <w:rPr>
        <w:sz w:val="16"/>
        <w:szCs w:val="16"/>
      </w:rPr>
    </w:pPr>
  </w:p>
  <w:p w14:paraId="74E882DE" w14:textId="3AE832FF" w:rsidR="0014237D" w:rsidRPr="00C57AC6" w:rsidRDefault="0014237D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E882E8" wp14:editId="62FAD06C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3"/>
    <w:rsid w:val="00000C32"/>
    <w:rsid w:val="00012387"/>
    <w:rsid w:val="00023D72"/>
    <w:rsid w:val="0003443B"/>
    <w:rsid w:val="00054099"/>
    <w:rsid w:val="00060ECB"/>
    <w:rsid w:val="000706BA"/>
    <w:rsid w:val="00075104"/>
    <w:rsid w:val="000806C8"/>
    <w:rsid w:val="00080BF0"/>
    <w:rsid w:val="00084F22"/>
    <w:rsid w:val="0009509B"/>
    <w:rsid w:val="000A0945"/>
    <w:rsid w:val="000B0DCE"/>
    <w:rsid w:val="000B31EF"/>
    <w:rsid w:val="000B4CB6"/>
    <w:rsid w:val="000C5497"/>
    <w:rsid w:val="000D76FE"/>
    <w:rsid w:val="000E2D11"/>
    <w:rsid w:val="001076EC"/>
    <w:rsid w:val="00113381"/>
    <w:rsid w:val="00114C46"/>
    <w:rsid w:val="00122FBC"/>
    <w:rsid w:val="00123D16"/>
    <w:rsid w:val="0014237D"/>
    <w:rsid w:val="00144CFC"/>
    <w:rsid w:val="001455AE"/>
    <w:rsid w:val="00147658"/>
    <w:rsid w:val="00156D68"/>
    <w:rsid w:val="00160D2E"/>
    <w:rsid w:val="00181E81"/>
    <w:rsid w:val="001926F2"/>
    <w:rsid w:val="00194D5B"/>
    <w:rsid w:val="001A56DC"/>
    <w:rsid w:val="001B4039"/>
    <w:rsid w:val="001F1177"/>
    <w:rsid w:val="00203C69"/>
    <w:rsid w:val="002100DB"/>
    <w:rsid w:val="0025371B"/>
    <w:rsid w:val="00256761"/>
    <w:rsid w:val="002853C0"/>
    <w:rsid w:val="0029739F"/>
    <w:rsid w:val="002B09CD"/>
    <w:rsid w:val="002C5D81"/>
    <w:rsid w:val="002D09D8"/>
    <w:rsid w:val="002E4898"/>
    <w:rsid w:val="00301AF3"/>
    <w:rsid w:val="00313399"/>
    <w:rsid w:val="003203D7"/>
    <w:rsid w:val="003377B1"/>
    <w:rsid w:val="003427B0"/>
    <w:rsid w:val="00342C01"/>
    <w:rsid w:val="00345777"/>
    <w:rsid w:val="003470C9"/>
    <w:rsid w:val="0035466B"/>
    <w:rsid w:val="00354BCF"/>
    <w:rsid w:val="00355663"/>
    <w:rsid w:val="00360A1A"/>
    <w:rsid w:val="003614D9"/>
    <w:rsid w:val="0037445B"/>
    <w:rsid w:val="003856D5"/>
    <w:rsid w:val="003877F2"/>
    <w:rsid w:val="003A1659"/>
    <w:rsid w:val="003A3F99"/>
    <w:rsid w:val="003C0076"/>
    <w:rsid w:val="003F66F3"/>
    <w:rsid w:val="00412E93"/>
    <w:rsid w:val="004A1AB1"/>
    <w:rsid w:val="004C6AD5"/>
    <w:rsid w:val="004D0095"/>
    <w:rsid w:val="004D0C10"/>
    <w:rsid w:val="004F010C"/>
    <w:rsid w:val="004F4184"/>
    <w:rsid w:val="004F7F35"/>
    <w:rsid w:val="005014FB"/>
    <w:rsid w:val="005113FB"/>
    <w:rsid w:val="00514AEC"/>
    <w:rsid w:val="0051617A"/>
    <w:rsid w:val="00516C88"/>
    <w:rsid w:val="005209A3"/>
    <w:rsid w:val="00544B47"/>
    <w:rsid w:val="00546043"/>
    <w:rsid w:val="005468A8"/>
    <w:rsid w:val="00550DA3"/>
    <w:rsid w:val="005545E5"/>
    <w:rsid w:val="00585B93"/>
    <w:rsid w:val="00590B7F"/>
    <w:rsid w:val="00590D73"/>
    <w:rsid w:val="00596684"/>
    <w:rsid w:val="005A5A82"/>
    <w:rsid w:val="005B64F7"/>
    <w:rsid w:val="005C7A53"/>
    <w:rsid w:val="005D1C4A"/>
    <w:rsid w:val="005E0CF2"/>
    <w:rsid w:val="005E2023"/>
    <w:rsid w:val="005E7A55"/>
    <w:rsid w:val="006059B1"/>
    <w:rsid w:val="006163B1"/>
    <w:rsid w:val="006211BF"/>
    <w:rsid w:val="00637F50"/>
    <w:rsid w:val="00660E19"/>
    <w:rsid w:val="00663897"/>
    <w:rsid w:val="00666EA7"/>
    <w:rsid w:val="00667BBC"/>
    <w:rsid w:val="00694908"/>
    <w:rsid w:val="006B1578"/>
    <w:rsid w:val="006D44B9"/>
    <w:rsid w:val="006D73C8"/>
    <w:rsid w:val="006E2FA7"/>
    <w:rsid w:val="006F22BC"/>
    <w:rsid w:val="00701CBC"/>
    <w:rsid w:val="007123FE"/>
    <w:rsid w:val="00745A04"/>
    <w:rsid w:val="00753A99"/>
    <w:rsid w:val="007541B5"/>
    <w:rsid w:val="0076523E"/>
    <w:rsid w:val="007662B7"/>
    <w:rsid w:val="0076793C"/>
    <w:rsid w:val="0079562C"/>
    <w:rsid w:val="007A67CA"/>
    <w:rsid w:val="007B2244"/>
    <w:rsid w:val="007C13CB"/>
    <w:rsid w:val="007C4A03"/>
    <w:rsid w:val="007C68BA"/>
    <w:rsid w:val="007F167B"/>
    <w:rsid w:val="007F2B9C"/>
    <w:rsid w:val="007F60F7"/>
    <w:rsid w:val="00807C6C"/>
    <w:rsid w:val="008358CB"/>
    <w:rsid w:val="008402D4"/>
    <w:rsid w:val="00845ADD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9B0"/>
    <w:rsid w:val="009355C3"/>
    <w:rsid w:val="00940E1C"/>
    <w:rsid w:val="009522BD"/>
    <w:rsid w:val="009750F8"/>
    <w:rsid w:val="009A1EA8"/>
    <w:rsid w:val="009A2798"/>
    <w:rsid w:val="009D14D9"/>
    <w:rsid w:val="009D2108"/>
    <w:rsid w:val="009D5E17"/>
    <w:rsid w:val="009F0B92"/>
    <w:rsid w:val="009F7388"/>
    <w:rsid w:val="009F78D5"/>
    <w:rsid w:val="00A06402"/>
    <w:rsid w:val="00A067AC"/>
    <w:rsid w:val="00A1108F"/>
    <w:rsid w:val="00A42316"/>
    <w:rsid w:val="00A611C0"/>
    <w:rsid w:val="00A6243B"/>
    <w:rsid w:val="00A77015"/>
    <w:rsid w:val="00A825AD"/>
    <w:rsid w:val="00A830B0"/>
    <w:rsid w:val="00AA3AB8"/>
    <w:rsid w:val="00AA6407"/>
    <w:rsid w:val="00AC0A27"/>
    <w:rsid w:val="00AC0DE6"/>
    <w:rsid w:val="00AF11C1"/>
    <w:rsid w:val="00AF4CB0"/>
    <w:rsid w:val="00B30E5C"/>
    <w:rsid w:val="00B34651"/>
    <w:rsid w:val="00B41FC6"/>
    <w:rsid w:val="00B53421"/>
    <w:rsid w:val="00B55884"/>
    <w:rsid w:val="00B61FF5"/>
    <w:rsid w:val="00B6478E"/>
    <w:rsid w:val="00B84EF1"/>
    <w:rsid w:val="00B907BF"/>
    <w:rsid w:val="00B920AD"/>
    <w:rsid w:val="00BC2572"/>
    <w:rsid w:val="00BC763C"/>
    <w:rsid w:val="00BE49C5"/>
    <w:rsid w:val="00BF365B"/>
    <w:rsid w:val="00C24D6F"/>
    <w:rsid w:val="00C34AC1"/>
    <w:rsid w:val="00C41B44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D33A0"/>
    <w:rsid w:val="00CD4592"/>
    <w:rsid w:val="00CF1F13"/>
    <w:rsid w:val="00D31932"/>
    <w:rsid w:val="00D34F76"/>
    <w:rsid w:val="00D52630"/>
    <w:rsid w:val="00D5609E"/>
    <w:rsid w:val="00D711E8"/>
    <w:rsid w:val="00D739D8"/>
    <w:rsid w:val="00D81A03"/>
    <w:rsid w:val="00D837FC"/>
    <w:rsid w:val="00D918BA"/>
    <w:rsid w:val="00DC2992"/>
    <w:rsid w:val="00DD4C05"/>
    <w:rsid w:val="00E013D6"/>
    <w:rsid w:val="00E06B4C"/>
    <w:rsid w:val="00E12969"/>
    <w:rsid w:val="00E1600A"/>
    <w:rsid w:val="00E253BB"/>
    <w:rsid w:val="00E32E2C"/>
    <w:rsid w:val="00E40814"/>
    <w:rsid w:val="00E57FEA"/>
    <w:rsid w:val="00E61BB3"/>
    <w:rsid w:val="00E72631"/>
    <w:rsid w:val="00E9053D"/>
    <w:rsid w:val="00E90903"/>
    <w:rsid w:val="00E9490D"/>
    <w:rsid w:val="00EA62EA"/>
    <w:rsid w:val="00EC5464"/>
    <w:rsid w:val="00EC55BC"/>
    <w:rsid w:val="00EF1348"/>
    <w:rsid w:val="00F04B26"/>
    <w:rsid w:val="00F132DF"/>
    <w:rsid w:val="00F13FFB"/>
    <w:rsid w:val="00F309D3"/>
    <w:rsid w:val="00F41C24"/>
    <w:rsid w:val="00F65340"/>
    <w:rsid w:val="00F707CD"/>
    <w:rsid w:val="00F73803"/>
    <w:rsid w:val="00F95493"/>
    <w:rsid w:val="00FB3637"/>
    <w:rsid w:val="00FC2383"/>
    <w:rsid w:val="00FC7687"/>
    <w:rsid w:val="00FD7FEB"/>
    <w:rsid w:val="00FE7C0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4E8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link w:val="1LDSStandardBlockNach12ptZchn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link w:val="1LDSStandardBlockNach36ptZchn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3377B1"/>
    <w:rPr>
      <w:rFonts w:ascii="Arial" w:eastAsia="Times New Roman" w:hAnsi="Arial"/>
      <w:sz w:val="22"/>
    </w:rPr>
  </w:style>
  <w:style w:type="character" w:customStyle="1" w:styleId="1LDSStandardBlockNach36ptZchn">
    <w:name w:val="1_LDS Standard Block Nach: 36 pt Zchn"/>
    <w:link w:val="1LDSStandardBlockNach36pt"/>
    <w:rsid w:val="003377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link w:val="1LDSStandardBlockNach12ptZchn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link w:val="1LDSStandardBlockNach36ptZchn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3377B1"/>
    <w:rPr>
      <w:rFonts w:ascii="Arial" w:eastAsia="Times New Roman" w:hAnsi="Arial"/>
      <w:sz w:val="22"/>
    </w:rPr>
  </w:style>
  <w:style w:type="character" w:customStyle="1" w:styleId="1LDSStandardBlockNach36ptZchn">
    <w:name w:val="1_LDS Standard Block Nach: 36 pt Zchn"/>
    <w:link w:val="1LDSStandardBlockNach36pt"/>
    <w:rsid w:val="003377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.sachsen.de/bekanntmach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F0A4720E.dotm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Kählert, Anett - LDS</cp:lastModifiedBy>
  <cp:revision>2</cp:revision>
  <cp:lastPrinted>2012-03-01T07:03:00Z</cp:lastPrinted>
  <dcterms:created xsi:type="dcterms:W3CDTF">2021-01-29T09:04:00Z</dcterms:created>
  <dcterms:modified xsi:type="dcterms:W3CDTF">2021-01-29T09:04:00Z</dcterms:modified>
</cp:coreProperties>
</file>