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444C" w14:textId="77777777" w:rsidR="00B4622A" w:rsidRPr="0094474C" w:rsidRDefault="00B4622A" w:rsidP="00B4622A">
      <w:pPr>
        <w:spacing w:after="0"/>
        <w:jc w:val="center"/>
        <w:rPr>
          <w:b/>
        </w:rPr>
      </w:pPr>
      <w:bookmarkStart w:id="0" w:name="_GoBack"/>
      <w:bookmarkEnd w:id="0"/>
      <w:r>
        <w:rPr>
          <w:b/>
        </w:rPr>
        <w:t>Bekanntgabe</w:t>
      </w:r>
    </w:p>
    <w:p w14:paraId="26020156"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35F9FF08" w14:textId="7ECC6464" w:rsidR="00B4622A" w:rsidRDefault="00B4622A" w:rsidP="00B4622A">
      <w:pPr>
        <w:spacing w:after="0"/>
        <w:jc w:val="center"/>
        <w:rPr>
          <w:b/>
        </w:rPr>
      </w:pPr>
      <w:r>
        <w:rPr>
          <w:b/>
        </w:rPr>
        <w:t xml:space="preserve">nach </w:t>
      </w:r>
      <w:r w:rsidR="000D724A">
        <w:rPr>
          <w:b/>
        </w:rPr>
        <w:t>§ 5 Abs</w:t>
      </w:r>
      <w:r w:rsidR="002043AC">
        <w:rPr>
          <w:b/>
        </w:rPr>
        <w:t>atz</w:t>
      </w:r>
      <w:r w:rsidR="00234ECE">
        <w:rPr>
          <w:b/>
        </w:rPr>
        <w:t xml:space="preserve"> 2 </w:t>
      </w:r>
      <w:r w:rsidR="000D724A">
        <w:rPr>
          <w:b/>
        </w:rPr>
        <w:t>des</w:t>
      </w:r>
      <w:r>
        <w:rPr>
          <w:b/>
        </w:rPr>
        <w:t xml:space="preserve"> Gesetz</w:t>
      </w:r>
      <w:r w:rsidR="000D724A">
        <w:rPr>
          <w:b/>
        </w:rPr>
        <w:t>es</w:t>
      </w:r>
      <w:r>
        <w:rPr>
          <w:b/>
        </w:rPr>
        <w:t xml:space="preserve"> über die Umweltverträglichkeitsprüfung</w:t>
      </w:r>
    </w:p>
    <w:p w14:paraId="52B9B7FD" w14:textId="38EC7591" w:rsidR="00B4622A" w:rsidRPr="00981D00" w:rsidRDefault="00B4622A" w:rsidP="00B4622A">
      <w:pPr>
        <w:spacing w:after="0"/>
        <w:jc w:val="center"/>
        <w:rPr>
          <w:b/>
        </w:rPr>
      </w:pPr>
      <w:r w:rsidRPr="00981D00">
        <w:rPr>
          <w:b/>
        </w:rPr>
        <w:t>für das Vorhaben</w:t>
      </w:r>
      <w:r>
        <w:rPr>
          <w:b/>
        </w:rPr>
        <w:t xml:space="preserve"> </w:t>
      </w:r>
      <w:r w:rsidR="00B83560">
        <w:rPr>
          <w:b/>
        </w:rPr>
        <w:t>„</w:t>
      </w:r>
      <w:r w:rsidR="00F94759">
        <w:rPr>
          <w:b/>
        </w:rPr>
        <w:t>Wiederherstellung Grabenverlauf Wiesaer Wasser, Kodersdorf</w:t>
      </w:r>
      <w:r w:rsidR="00B83560">
        <w:rPr>
          <w:b/>
        </w:rPr>
        <w:t>“</w:t>
      </w:r>
      <w:r w:rsidR="00F94759">
        <w:rPr>
          <w:b/>
        </w:rPr>
        <w:t xml:space="preserve"> </w:t>
      </w:r>
    </w:p>
    <w:p w14:paraId="39D435D5" w14:textId="0EC25C3D" w:rsidR="00B4622A" w:rsidRPr="0015340F" w:rsidRDefault="00B4622A" w:rsidP="00B4622A">
      <w:pPr>
        <w:jc w:val="center"/>
        <w:rPr>
          <w:b/>
          <w:color w:val="0070C0"/>
        </w:rPr>
      </w:pPr>
      <w:r>
        <w:rPr>
          <w:b/>
        </w:rPr>
        <w:t>G</w:t>
      </w:r>
      <w:r w:rsidRPr="00981D00">
        <w:rPr>
          <w:b/>
        </w:rPr>
        <w:t xml:space="preserve">z.: </w:t>
      </w:r>
      <w:r w:rsidR="00F94759">
        <w:rPr>
          <w:b/>
        </w:rPr>
        <w:t>C46_DD-0522/1249</w:t>
      </w:r>
    </w:p>
    <w:p w14:paraId="1D220CD0" w14:textId="6AE22C70" w:rsidR="00B4622A" w:rsidRDefault="00B4622A" w:rsidP="00B4622A">
      <w:pPr>
        <w:jc w:val="center"/>
        <w:rPr>
          <w:b/>
          <w:color w:val="0070C0"/>
        </w:rPr>
      </w:pPr>
      <w:r w:rsidRPr="0090660B">
        <w:rPr>
          <w:b/>
        </w:rPr>
        <w:t xml:space="preserve">Vom </w:t>
      </w:r>
      <w:r w:rsidR="0090660B" w:rsidRPr="0090660B">
        <w:rPr>
          <w:b/>
        </w:rPr>
        <w:t>25</w:t>
      </w:r>
      <w:r w:rsidR="00991326" w:rsidRPr="0090660B">
        <w:rPr>
          <w:b/>
        </w:rPr>
        <w:t>. August 2021</w:t>
      </w:r>
    </w:p>
    <w:p w14:paraId="3E5258A3" w14:textId="7461FD7F" w:rsidR="008E7086" w:rsidRPr="007F5705" w:rsidRDefault="008E7086" w:rsidP="008E7086">
      <w:pPr>
        <w:ind w:firstLine="567"/>
      </w:pPr>
      <w:r>
        <w:t>Diese Bekanntgabe erfolgt gemäß § 5 Absatz 2 Sätze 1 bis 3 des Gesetzes über die Umweltverträglichkeitsprüfung</w:t>
      </w:r>
      <w:r w:rsidRPr="00D371B6">
        <w:t xml:space="preserve"> </w:t>
      </w:r>
      <w:r>
        <w:t xml:space="preserve">in der Fassung der Bekanntmachung vom </w:t>
      </w:r>
      <w:r w:rsidR="00F94A05">
        <w:rPr>
          <w:rFonts w:cs="Arial"/>
          <w:color w:val="000000"/>
          <w:szCs w:val="22"/>
        </w:rPr>
        <w:t>18. März 2021 (BGBl. I S. 540) (Gesetz über die Umweltverträglichkeitsprüfung - UVPG).</w:t>
      </w:r>
    </w:p>
    <w:p w14:paraId="4E659858" w14:textId="0B6E6D26" w:rsidR="00B4622A" w:rsidRPr="000D724A" w:rsidRDefault="00B3745E" w:rsidP="00B3745E">
      <w:pPr>
        <w:spacing w:after="120"/>
        <w:ind w:firstLine="567"/>
        <w:rPr>
          <w:rFonts w:cs="Arial"/>
          <w:color w:val="0070C0"/>
          <w:szCs w:val="22"/>
        </w:rPr>
      </w:pPr>
      <w:r>
        <w:rPr>
          <w:rFonts w:cs="Arial"/>
          <w:color w:val="000000"/>
          <w:szCs w:val="22"/>
        </w:rPr>
        <w:t xml:space="preserve">Mit Schreiben vom 25. Januar 2021 übergab das Landratsamt Görlitz den Antrag der Gemeinde Kodersdorf auf wasserrechtliche Genehmigung. Das Landratsamt Görlitz bat um Entscheidung, ob anstelle eines Planfeststellungsverfahrens ein Plangenehmigungsverfahren durchgeführt werden kann. Dazu ist gemäß § 5 Abs. 1 UVPG die Feststellung notwendig, ob für das Vorhaben gemäß § 7 Abs. 2 UVPG eine Verpflichtung zur Durchführung einer Umweltverträglichkeitsprüfung besteht. </w:t>
      </w:r>
    </w:p>
    <w:p w14:paraId="2A92555E" w14:textId="6E58EFB8" w:rsidR="00B4622A" w:rsidRDefault="00B4622A" w:rsidP="00B4622A">
      <w:pPr>
        <w:ind w:firstLine="567"/>
      </w:pPr>
      <w:r>
        <w:t xml:space="preserve">Das Vorhaben </w:t>
      </w:r>
      <w:r w:rsidR="0090660B">
        <w:t>„</w:t>
      </w:r>
      <w:r w:rsidR="00B3745E">
        <w:t>Wiederherstellung Grabenverlauf Wiesaer Wasser</w:t>
      </w:r>
      <w:r w:rsidR="00991326">
        <w:t>, Kodersdorf</w:t>
      </w:r>
      <w:r w:rsidR="0090660B">
        <w:t>“</w:t>
      </w:r>
      <w:r>
        <w:t xml:space="preserve"> fällt in den </w:t>
      </w:r>
      <w:r w:rsidRPr="00B3745E">
        <w:t>Anwendungsbereich des Gesetzes über die Umwelt</w:t>
      </w:r>
      <w:r w:rsidR="00751A65" w:rsidRPr="00B3745E">
        <w:t>verträglichkeitsprüfung. Dementsprechend</w:t>
      </w:r>
      <w:r w:rsidRPr="00B3745E">
        <w:t xml:space="preserve"> </w:t>
      </w:r>
      <w:r w:rsidR="006B2A51" w:rsidRPr="00B3745E">
        <w:t>hat</w:t>
      </w:r>
      <w:r w:rsidRPr="00B3745E">
        <w:t xml:space="preserve"> die Landesdirektion Sachsen eine standortbezogene Vorprüfung des Einzelfalls </w:t>
      </w:r>
      <w:r w:rsidR="006B2A51" w:rsidRPr="00B3745E">
        <w:t>vorgenommen</w:t>
      </w:r>
      <w:r w:rsidRPr="00B3745E">
        <w:t>.</w:t>
      </w:r>
    </w:p>
    <w:p w14:paraId="4AE1B21E" w14:textId="1DCEF267" w:rsidR="00B4622A" w:rsidRPr="000D724A" w:rsidRDefault="00E721DA" w:rsidP="00B4622A">
      <w:pPr>
        <w:ind w:firstLine="567"/>
        <w:rPr>
          <w:i/>
          <w:color w:val="0070C0"/>
        </w:rPr>
      </w:pPr>
      <w:r w:rsidRPr="00E721DA">
        <w:lastRenderedPageBreak/>
        <w:t xml:space="preserve">Im Rahmen dieser Vorprüfung wurde </w:t>
      </w:r>
      <w:r w:rsidRPr="0090660B">
        <w:t xml:space="preserve">am </w:t>
      </w:r>
      <w:r w:rsidR="0090660B" w:rsidRPr="0090660B">
        <w:t>25</w:t>
      </w:r>
      <w:r w:rsidR="00991326" w:rsidRPr="0090660B">
        <w:t>. August 2021</w:t>
      </w:r>
      <w:r w:rsidR="00B4622A">
        <w:t xml:space="preserve"> </w:t>
      </w:r>
      <w:r>
        <w:t>festgestellt</w:t>
      </w:r>
      <w:r w:rsidR="00B4622A" w:rsidRPr="00DD59B6">
        <w:t>, dass</w:t>
      </w:r>
      <w:r w:rsidR="00B4622A">
        <w:t xml:space="preserve"> k</w:t>
      </w:r>
      <w:r w:rsidR="00B4622A" w:rsidRPr="00DD59B6">
        <w:t xml:space="preserve">eine </w:t>
      </w:r>
      <w:r w:rsidR="006B2A51">
        <w:t>Pflicht</w:t>
      </w:r>
      <w:r w:rsidR="00B4622A" w:rsidRPr="00DD59B6">
        <w:t xml:space="preserve"> zur Durchführung einer Umweltverträglichkeits</w:t>
      </w:r>
      <w:r w:rsidR="00B4622A">
        <w:t xml:space="preserve">prüfung besteht. </w:t>
      </w:r>
      <w:r w:rsidR="006B2A51">
        <w:t>Das</w:t>
      </w:r>
      <w:r w:rsidR="00B4622A" w:rsidRPr="00DD59B6">
        <w:t xml:space="preserve"> Vorhaben</w:t>
      </w:r>
      <w:r w:rsidR="00B4622A">
        <w:t xml:space="preserve"> </w:t>
      </w:r>
      <w:r w:rsidR="006B2A51">
        <w:t xml:space="preserve">hat </w:t>
      </w:r>
      <w:r w:rsidR="00B4622A" w:rsidRPr="00DD59B6">
        <w:t xml:space="preserve">keine erheblichen nachteiligen Umweltauswirkungen </w:t>
      </w:r>
      <w:r w:rsidR="00B4622A">
        <w:t xml:space="preserve">auf die Umweltschutzgüter, die nach dem </w:t>
      </w:r>
      <w:r w:rsidR="007875B1" w:rsidRPr="007875B1">
        <w:t xml:space="preserve">Gesetz über die Umweltverträglichkeitsprüfung </w:t>
      </w:r>
      <w:r w:rsidR="00F60159" w:rsidRPr="00B3745E">
        <w:t xml:space="preserve">bei der Zulassungsentscheidung </w:t>
      </w:r>
      <w:r w:rsidR="00B4622A" w:rsidRPr="00B3745E">
        <w:t>zu berücksichtigen</w:t>
      </w:r>
      <w:r w:rsidR="00F60159" w:rsidRPr="00B3745E">
        <w:t xml:space="preserve"> wären</w:t>
      </w:r>
      <w:r w:rsidR="00B4622A" w:rsidRPr="00B3745E">
        <w:t>.</w:t>
      </w:r>
      <w:r w:rsidR="006B2A51" w:rsidRPr="00B3745E">
        <w:t xml:space="preserve"> </w:t>
      </w:r>
      <w:r w:rsidR="00326CA9" w:rsidRPr="00B3745E">
        <w:t>Für diese Einschätzung</w:t>
      </w:r>
      <w:r w:rsidR="006B2A51" w:rsidRPr="00B3745E">
        <w:t xml:space="preserve"> </w:t>
      </w:r>
      <w:r w:rsidR="00326CA9" w:rsidRPr="00B3745E">
        <w:t>sind folgende</w:t>
      </w:r>
      <w:r w:rsidR="00B3745E" w:rsidRPr="00B3745E">
        <w:t xml:space="preserve"> wesentliche Gründe</w:t>
      </w:r>
      <w:r w:rsidR="00B4622A" w:rsidRPr="00B3745E">
        <w:t xml:space="preserve"> </w:t>
      </w:r>
      <w:r w:rsidR="00326CA9" w:rsidRPr="00B3745E">
        <w:t>maßgebend:</w:t>
      </w:r>
      <w:r w:rsidR="000D724A" w:rsidRPr="00B3745E">
        <w:t xml:space="preserve"> </w:t>
      </w:r>
    </w:p>
    <w:p w14:paraId="3CDD0191" w14:textId="769F3042" w:rsidR="00B4622A" w:rsidRPr="00991326" w:rsidRDefault="00B4622A" w:rsidP="00991326">
      <w:pPr>
        <w:ind w:left="567" w:hanging="567"/>
      </w:pPr>
      <w:r w:rsidRPr="00991326">
        <w:rPr>
          <w:i/>
        </w:rPr>
        <w:t>-</w:t>
      </w:r>
      <w:r w:rsidRPr="00991326">
        <w:rPr>
          <w:i/>
        </w:rPr>
        <w:tab/>
      </w:r>
      <w:r w:rsidRPr="00991326">
        <w:t>die unerhebliche Größe und Ausgestaltun</w:t>
      </w:r>
      <w:r w:rsidR="00991326" w:rsidRPr="00991326">
        <w:t>g des gesamten Vorhabens</w:t>
      </w:r>
      <w:r w:rsidR="002F56BA">
        <w:t>,</w:t>
      </w:r>
    </w:p>
    <w:p w14:paraId="658ABAF5" w14:textId="1C431AA3" w:rsidR="00B4622A" w:rsidRPr="00C84BAC" w:rsidRDefault="00B4622A" w:rsidP="00C84BAC">
      <w:pPr>
        <w:ind w:left="567" w:hanging="567"/>
      </w:pPr>
      <w:r w:rsidRPr="00991326">
        <w:t>-</w:t>
      </w:r>
      <w:r w:rsidRPr="00991326">
        <w:tab/>
        <w:t>die unerhebliche Nutzung natürlicher Ressourcen, insbesondere Fläche, Boden, Wasser, Tiere, Pflanzen und biologische Vielfalt,</w:t>
      </w:r>
    </w:p>
    <w:p w14:paraId="040E0B70" w14:textId="5730D81B" w:rsidR="00B4622A" w:rsidRPr="00991326" w:rsidRDefault="004A2E77" w:rsidP="00B4622A">
      <w:pPr>
        <w:ind w:left="567" w:hanging="567"/>
      </w:pPr>
      <w:r w:rsidRPr="00991326">
        <w:t>-</w:t>
      </w:r>
      <w:r w:rsidRPr="00991326">
        <w:tab/>
        <w:t>die</w:t>
      </w:r>
      <w:r w:rsidR="00B4622A" w:rsidRPr="00991326">
        <w:t xml:space="preserve"> nicht vorhandene Schwere u</w:t>
      </w:r>
      <w:r w:rsidR="009B1F70">
        <w:t>nd Komplexität der Auswirkungen.</w:t>
      </w:r>
    </w:p>
    <w:p w14:paraId="24BED6D3" w14:textId="77777777" w:rsidR="00C70110" w:rsidRDefault="00C70110" w:rsidP="00B4622A">
      <w:r>
        <w:t>Für die Entscheidung, dass für das Vorhaben keine Pflicht zur Durchführung einer Umweltverträglichkeitsprüfung besteht, sind die folgenden Merkmale des Vorhabens oder des Standorts maßgebend:</w:t>
      </w:r>
    </w:p>
    <w:p w14:paraId="484423D6" w14:textId="4F192E68" w:rsidR="00C70110" w:rsidRPr="009B1F70" w:rsidRDefault="00991326" w:rsidP="00AA13C0">
      <w:pPr>
        <w:pStyle w:val="Listenabsatz"/>
        <w:numPr>
          <w:ilvl w:val="0"/>
          <w:numId w:val="13"/>
        </w:numPr>
        <w:spacing w:after="240"/>
        <w:ind w:left="714" w:hanging="357"/>
        <w:contextualSpacing w:val="0"/>
      </w:pPr>
      <w:r w:rsidRPr="009B1F70">
        <w:t xml:space="preserve">das Nichtvorhandensein von </w:t>
      </w:r>
      <w:r w:rsidR="00C84BAC" w:rsidRPr="009B1F70">
        <w:t>FFH-Gebieten, Nat</w:t>
      </w:r>
      <w:r w:rsidR="009B1F70" w:rsidRPr="009B1F70">
        <w:t>urschutzgebieten, Nationalparks</w:t>
      </w:r>
      <w:r w:rsidR="00C84BAC" w:rsidRPr="009B1F70">
        <w:t xml:space="preserve"> und Nationalen Naturmonumenten, Biosphärenreservaten, Naturdenkmälern, geschützten Landschaftsbestandteilen, Wasserschutzgebieten, Heilquellenschutzgebieten, Risikogebieten nach § 73 Abs. 1 WHG (Hochwasserrisiko), Überschwemmungsgebieten, Gebieten, in denen die in den Gemeinschaftsvorschriften festgelegten Umweltqualitätsnormen bereits überschritten sind und Gebieten mit hoher Bevölkerungsdichte</w:t>
      </w:r>
    </w:p>
    <w:p w14:paraId="00AA4C75" w14:textId="232257BF" w:rsidR="00991326" w:rsidRPr="009B1F70" w:rsidRDefault="00991326" w:rsidP="00991326">
      <w:pPr>
        <w:pStyle w:val="Listenabsatz"/>
        <w:numPr>
          <w:ilvl w:val="0"/>
          <w:numId w:val="13"/>
        </w:numPr>
        <w:spacing w:after="240"/>
        <w:ind w:left="714" w:hanging="357"/>
        <w:contextualSpacing w:val="0"/>
      </w:pPr>
      <w:r w:rsidRPr="009B1F70">
        <w:t xml:space="preserve">keine Betroffenheit </w:t>
      </w:r>
      <w:r w:rsidR="00C84BAC" w:rsidRPr="009B1F70">
        <w:t xml:space="preserve">des </w:t>
      </w:r>
      <w:r w:rsidRPr="009B1F70">
        <w:t xml:space="preserve">in der Nähe des Vorhabens befindlichen </w:t>
      </w:r>
      <w:r w:rsidR="00C84BAC" w:rsidRPr="009B1F70">
        <w:t>SPA-Gebietes „Feldgebiete in der östlichen Oberlausitz“</w:t>
      </w:r>
    </w:p>
    <w:p w14:paraId="7AE49477" w14:textId="0506748E" w:rsidR="00C84BAC" w:rsidRPr="009B1F70" w:rsidRDefault="00991326" w:rsidP="00C84BAC">
      <w:pPr>
        <w:pStyle w:val="Listenabsatz"/>
        <w:numPr>
          <w:ilvl w:val="0"/>
          <w:numId w:val="13"/>
        </w:numPr>
        <w:spacing w:after="240"/>
        <w:ind w:left="714" w:hanging="357"/>
        <w:contextualSpacing w:val="0"/>
      </w:pPr>
      <w:r w:rsidRPr="009B1F70">
        <w:lastRenderedPageBreak/>
        <w:t xml:space="preserve">keine erheblich nachteiligen Umweltauswirkungen auf </w:t>
      </w:r>
      <w:r w:rsidR="00C84BAC" w:rsidRPr="009B1F70">
        <w:t xml:space="preserve">das Landschaftsschutzgebiet „Königshainer Berge“, gesetzlich geschützte Biotope und in amtlichen Listen oder Karten verzeichnete Denkmäler, Denkmalensembles, Bodendenkmäler oder Gebiete von archäologischer Bedeutung. </w:t>
      </w:r>
    </w:p>
    <w:p w14:paraId="78B3DBF2" w14:textId="77777777" w:rsidR="00B4622A" w:rsidRPr="00DD59B6" w:rsidRDefault="00B4622A" w:rsidP="00B4622A">
      <w:pPr>
        <w:ind w:firstLine="567"/>
      </w:pPr>
      <w:r>
        <w:t>Diese Feststellung ist n</w:t>
      </w:r>
      <w:r w:rsidRPr="00981D00">
        <w:t>icht selbstständig anfechtbar.</w:t>
      </w:r>
    </w:p>
    <w:p w14:paraId="2709D42B" w14:textId="059811AC" w:rsidR="00B4622A" w:rsidRPr="00B3745E" w:rsidRDefault="00B4622A" w:rsidP="00B4622A">
      <w:pPr>
        <w:ind w:firstLine="567"/>
      </w:pPr>
      <w:r w:rsidRPr="00B3745E">
        <w:t xml:space="preserve">Die entscheidungsrelevanten Unterlagen sind der Öffentlichkeit in der Landesdirektion Sachsen, Referat 46, </w:t>
      </w:r>
      <w:r w:rsidRPr="00B3745E">
        <w:rPr>
          <w:rFonts w:cs="Arial"/>
          <w:szCs w:val="22"/>
        </w:rPr>
        <w:t xml:space="preserve">Stauffenbergallee 2, 01099 Dresden </w:t>
      </w:r>
      <w:r w:rsidRPr="00B3745E">
        <w:t>zugänglich.</w:t>
      </w:r>
    </w:p>
    <w:p w14:paraId="3F1D35D6" w14:textId="5D79BFA6" w:rsidR="00B4622A" w:rsidRDefault="00B4622A" w:rsidP="00B4622A">
      <w:pPr>
        <w:ind w:firstLine="567"/>
        <w:rPr>
          <w:rFonts w:cs="Arial"/>
          <w:color w:val="000000"/>
          <w:szCs w:val="22"/>
        </w:rPr>
      </w:pPr>
      <w:r>
        <w:rPr>
          <w:rFonts w:cs="Arial"/>
          <w:color w:val="000000"/>
          <w:szCs w:val="22"/>
        </w:rPr>
        <w:t>Die Bekanntgabe</w:t>
      </w:r>
      <w:r w:rsidRPr="00433A7B">
        <w:rPr>
          <w:rFonts w:cs="Arial"/>
          <w:color w:val="000000"/>
          <w:szCs w:val="22"/>
        </w:rPr>
        <w:t xml:space="preserve"> ist auf der Internetseite der Landesdirektion Sachsen unter </w:t>
      </w:r>
      <w:r w:rsidRPr="00203D50">
        <w:rPr>
          <w:rFonts w:cs="Arial"/>
          <w:color w:val="000000"/>
          <w:szCs w:val="22"/>
          <w:u w:val="single"/>
        </w:rPr>
        <w:t>http://www.lds.sachsen.de/bekanntmachung</w:t>
      </w:r>
      <w:r w:rsidRPr="00203D50">
        <w:rPr>
          <w:rFonts w:cs="Arial"/>
          <w:color w:val="000000"/>
          <w:szCs w:val="22"/>
        </w:rPr>
        <w:t xml:space="preserve"> </w:t>
      </w:r>
      <w:r>
        <w:rPr>
          <w:rFonts w:cs="Arial"/>
          <w:color w:val="000000"/>
          <w:szCs w:val="22"/>
        </w:rPr>
        <w:t xml:space="preserve">unter der Rubrik </w:t>
      </w:r>
      <w:r w:rsidR="00B3745E">
        <w:rPr>
          <w:rFonts w:cs="Arial"/>
          <w:color w:val="000000"/>
          <w:szCs w:val="22"/>
        </w:rPr>
        <w:t>Hochwasserschutz</w:t>
      </w:r>
      <w:r>
        <w:rPr>
          <w:rFonts w:cs="Arial"/>
          <w:color w:val="000000"/>
          <w:szCs w:val="22"/>
        </w:rPr>
        <w:t xml:space="preserve"> </w:t>
      </w:r>
      <w:r w:rsidRPr="00203D50">
        <w:rPr>
          <w:rFonts w:cs="Arial"/>
          <w:color w:val="000000"/>
          <w:szCs w:val="22"/>
        </w:rPr>
        <w:t>einsehbar</w:t>
      </w:r>
      <w:r w:rsidRPr="00433A7B">
        <w:rPr>
          <w:rFonts w:cs="Arial"/>
          <w:color w:val="000000"/>
          <w:szCs w:val="22"/>
        </w:rPr>
        <w:t>.</w:t>
      </w:r>
    </w:p>
    <w:p w14:paraId="5EA71FC4" w14:textId="34CEB385" w:rsidR="00B4622A" w:rsidRDefault="00B3745E" w:rsidP="00A828FC">
      <w:pPr>
        <w:autoSpaceDE w:val="0"/>
        <w:autoSpaceDN w:val="0"/>
        <w:adjustRightInd w:val="0"/>
        <w:spacing w:after="720"/>
      </w:pPr>
      <w:r w:rsidRPr="00B3745E">
        <w:t>Dresden</w:t>
      </w:r>
      <w:r w:rsidR="00B4622A" w:rsidRPr="00B3745E">
        <w:t xml:space="preserve">, den </w:t>
      </w:r>
      <w:r w:rsidR="0090660B" w:rsidRPr="0090660B">
        <w:t>25</w:t>
      </w:r>
      <w:r w:rsidR="0013776A" w:rsidRPr="0090660B">
        <w:t>. August 2021</w:t>
      </w:r>
    </w:p>
    <w:p w14:paraId="4C7A97EA" w14:textId="77777777" w:rsidR="00B4622A" w:rsidRDefault="00B4622A" w:rsidP="00B4622A">
      <w:pPr>
        <w:keepNext/>
        <w:keepLines/>
        <w:spacing w:after="0"/>
        <w:jc w:val="center"/>
      </w:pPr>
      <w:r>
        <w:t>Landesdirektion Sachsen</w:t>
      </w:r>
    </w:p>
    <w:p w14:paraId="1622D390" w14:textId="66C69B27" w:rsidR="00B4622A" w:rsidRPr="00F65F05" w:rsidRDefault="00B83560" w:rsidP="00B4622A">
      <w:pPr>
        <w:keepNext/>
        <w:keepLines/>
        <w:spacing w:after="0"/>
        <w:jc w:val="center"/>
        <w:rPr>
          <w:rFonts w:eastAsia="Calibri" w:cs="Arial"/>
          <w:szCs w:val="22"/>
          <w:lang w:eastAsia="en-US"/>
        </w:rPr>
      </w:pPr>
      <w:r>
        <w:rPr>
          <w:rFonts w:eastAsia="Calibri" w:cs="Arial"/>
          <w:szCs w:val="22"/>
          <w:lang w:eastAsia="en-US"/>
        </w:rPr>
        <w:t xml:space="preserve">Torsten </w:t>
      </w:r>
      <w:r w:rsidR="00234ECE">
        <w:rPr>
          <w:rFonts w:eastAsia="Calibri" w:cs="Arial"/>
          <w:szCs w:val="22"/>
          <w:lang w:eastAsia="en-US"/>
        </w:rPr>
        <w:t>Kammel</w:t>
      </w:r>
    </w:p>
    <w:p w14:paraId="511AEFD6" w14:textId="00686FAD" w:rsidR="00B4622A" w:rsidRPr="006D1521" w:rsidRDefault="00234ECE" w:rsidP="00B4622A">
      <w:pPr>
        <w:keepNext/>
        <w:keepLines/>
        <w:spacing w:after="0"/>
        <w:jc w:val="center"/>
        <w:rPr>
          <w:rFonts w:eastAsia="Calibri" w:cs="Arial"/>
          <w:szCs w:val="22"/>
          <w:lang w:eastAsia="en-US"/>
        </w:rPr>
      </w:pPr>
      <w:r>
        <w:rPr>
          <w:rFonts w:eastAsia="Calibri" w:cs="Arial"/>
          <w:szCs w:val="22"/>
          <w:lang w:eastAsia="en-US"/>
        </w:rPr>
        <w:t>Referats</w:t>
      </w:r>
      <w:r w:rsidR="002043AC">
        <w:rPr>
          <w:rFonts w:eastAsia="Calibri" w:cs="Arial"/>
          <w:szCs w:val="22"/>
          <w:lang w:eastAsia="en-US"/>
        </w:rPr>
        <w:t>leiter</w:t>
      </w:r>
      <w:r w:rsidR="00B3745E">
        <w:rPr>
          <w:rFonts w:eastAsia="Calibri" w:cs="Arial"/>
          <w:szCs w:val="22"/>
          <w:lang w:eastAsia="en-US"/>
        </w:rPr>
        <w:t xml:space="preserve"> </w:t>
      </w:r>
    </w:p>
    <w:p w14:paraId="116FCB3F" w14:textId="77777777" w:rsidR="000B255B" w:rsidRDefault="000B255B" w:rsidP="00543DB1"/>
    <w:sectPr w:rsidR="000B255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31C9" w14:textId="77777777" w:rsidR="00D727EB" w:rsidRDefault="00D727EB" w:rsidP="007F5705">
      <w:pPr>
        <w:spacing w:after="0"/>
      </w:pPr>
      <w:r>
        <w:separator/>
      </w:r>
    </w:p>
  </w:endnote>
  <w:endnote w:type="continuationSeparator" w:id="0">
    <w:p w14:paraId="428B7255" w14:textId="77777777" w:rsidR="00D727EB" w:rsidRDefault="00D727EB"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EC20" w14:textId="77777777" w:rsidR="00D727EB" w:rsidRDefault="00D727EB" w:rsidP="007F5705">
      <w:pPr>
        <w:spacing w:after="0"/>
      </w:pPr>
      <w:r>
        <w:separator/>
      </w:r>
    </w:p>
  </w:footnote>
  <w:footnote w:type="continuationSeparator" w:id="0">
    <w:p w14:paraId="77FD59F5" w14:textId="77777777" w:rsidR="00D727EB" w:rsidRDefault="00D727EB"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B570167C"/>
    <w:lvl w:ilvl="0" w:tplc="EADC9850">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FC"/>
    <w:rsid w:val="000B255B"/>
    <w:rsid w:val="000D724A"/>
    <w:rsid w:val="000E5DD3"/>
    <w:rsid w:val="0013776A"/>
    <w:rsid w:val="001B634D"/>
    <w:rsid w:val="002043AC"/>
    <w:rsid w:val="00213225"/>
    <w:rsid w:val="00234ECE"/>
    <w:rsid w:val="002F56BA"/>
    <w:rsid w:val="00326CA9"/>
    <w:rsid w:val="00396D90"/>
    <w:rsid w:val="00482C21"/>
    <w:rsid w:val="00487C2E"/>
    <w:rsid w:val="00490AF8"/>
    <w:rsid w:val="004971FC"/>
    <w:rsid w:val="004A2E77"/>
    <w:rsid w:val="00543DB1"/>
    <w:rsid w:val="00616176"/>
    <w:rsid w:val="006931F4"/>
    <w:rsid w:val="006B2A51"/>
    <w:rsid w:val="006F7FBD"/>
    <w:rsid w:val="007328D8"/>
    <w:rsid w:val="00751A65"/>
    <w:rsid w:val="007875B1"/>
    <w:rsid w:val="007E6F98"/>
    <w:rsid w:val="007F5705"/>
    <w:rsid w:val="008926B9"/>
    <w:rsid w:val="008E43F7"/>
    <w:rsid w:val="008E7086"/>
    <w:rsid w:val="0090660B"/>
    <w:rsid w:val="00922E7E"/>
    <w:rsid w:val="00991326"/>
    <w:rsid w:val="009A4D95"/>
    <w:rsid w:val="009B1F70"/>
    <w:rsid w:val="009B4900"/>
    <w:rsid w:val="00A012C6"/>
    <w:rsid w:val="00A828FC"/>
    <w:rsid w:val="00AA13C0"/>
    <w:rsid w:val="00AA5BC5"/>
    <w:rsid w:val="00B3745E"/>
    <w:rsid w:val="00B4622A"/>
    <w:rsid w:val="00B83560"/>
    <w:rsid w:val="00B95CDC"/>
    <w:rsid w:val="00BF550A"/>
    <w:rsid w:val="00C70110"/>
    <w:rsid w:val="00C84BAC"/>
    <w:rsid w:val="00C90A51"/>
    <w:rsid w:val="00CE4B39"/>
    <w:rsid w:val="00CE54F8"/>
    <w:rsid w:val="00D727EB"/>
    <w:rsid w:val="00DE54FC"/>
    <w:rsid w:val="00E6085B"/>
    <w:rsid w:val="00E721DA"/>
    <w:rsid w:val="00EE4E1E"/>
    <w:rsid w:val="00EF5630"/>
    <w:rsid w:val="00F60159"/>
    <w:rsid w:val="00F94759"/>
    <w:rsid w:val="00F94A05"/>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FECE0"/>
  <w15:docId w15:val="{E6DA7FC8-0E2A-4CB3-9BF1-7F6E3476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lds-prod.itgvb.fs.sachsen.de:443/vis/DC00AF1D-C857-4131-A01C-6646F439E70A/webdav/19868497/1.1.4.1%20-%20UVP-VP%20Bekanntgabe%20keine%20UVP-Pflicht_23.0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1.1.4.1%20-%20UVP-VP%20Bekanntgabe%20keine%20UVP-Pflicht_23.01.2018.dotx</Template>
  <TotalTime>0</TotalTime>
  <Pages>2</Pages>
  <Words>393</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Schultze, Clarissa - LDS</dc:creator>
  <cp:lastModifiedBy>Neumann, Marco - LDS</cp:lastModifiedBy>
  <cp:revision>2</cp:revision>
  <dcterms:created xsi:type="dcterms:W3CDTF">2021-08-30T10:10:00Z</dcterms:created>
  <dcterms:modified xsi:type="dcterms:W3CDTF">2021-08-30T10:10:00Z</dcterms:modified>
</cp:coreProperties>
</file>