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2351" w14:textId="77777777" w:rsidR="00B4622A" w:rsidRPr="0094474C" w:rsidRDefault="00B4622A" w:rsidP="00B4622A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5EB1BEAE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63ECF466" w14:textId="7EF81F73" w:rsidR="00B4622A" w:rsidRPr="001233ED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9B2207">
        <w:rPr>
          <w:b/>
        </w:rPr>
        <w:t xml:space="preserve"> 2 </w:t>
      </w:r>
      <w:r w:rsidR="000D724A">
        <w:rPr>
          <w:b/>
        </w:rPr>
        <w:t>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</w:t>
      </w:r>
      <w:r w:rsidRPr="001233ED">
        <w:rPr>
          <w:b/>
        </w:rPr>
        <w:t>Umweltverträglichkeitsprüfung"</w:t>
      </w:r>
    </w:p>
    <w:p w14:paraId="1468C912" w14:textId="77777777" w:rsidR="00B4622A" w:rsidRPr="001233ED" w:rsidRDefault="00B4622A" w:rsidP="00B4622A">
      <w:pPr>
        <w:spacing w:after="0"/>
        <w:jc w:val="center"/>
        <w:rPr>
          <w:b/>
        </w:rPr>
      </w:pPr>
      <w:r w:rsidRPr="001233ED">
        <w:rPr>
          <w:b/>
        </w:rPr>
        <w:t xml:space="preserve">für das Vorhaben </w:t>
      </w:r>
      <w:r w:rsidR="00423206" w:rsidRPr="001233ED">
        <w:rPr>
          <w:b/>
        </w:rPr>
        <w:t>„Umsetzung nWAP Waldhufen, Maßnahmen HWS.WH 6-10 und 13“</w:t>
      </w:r>
    </w:p>
    <w:p w14:paraId="12F66D1E" w14:textId="77777777" w:rsidR="00B4622A" w:rsidRPr="001233ED" w:rsidRDefault="00B4622A" w:rsidP="00B4622A">
      <w:pPr>
        <w:jc w:val="center"/>
        <w:rPr>
          <w:b/>
        </w:rPr>
      </w:pPr>
      <w:r w:rsidRPr="001233ED">
        <w:rPr>
          <w:b/>
        </w:rPr>
        <w:t xml:space="preserve">Gz.: </w:t>
      </w:r>
      <w:r w:rsidR="001233ED" w:rsidRPr="001233ED">
        <w:rPr>
          <w:b/>
        </w:rPr>
        <w:t>C46_DD-0522/1414/5</w:t>
      </w:r>
    </w:p>
    <w:p w14:paraId="12C4C682" w14:textId="75C83CA0" w:rsidR="00B4622A" w:rsidRPr="00E97F37" w:rsidRDefault="00B4622A" w:rsidP="00B4622A">
      <w:pPr>
        <w:jc w:val="center"/>
        <w:rPr>
          <w:b/>
        </w:rPr>
      </w:pPr>
      <w:r w:rsidRPr="00981D00">
        <w:rPr>
          <w:b/>
        </w:rPr>
        <w:t xml:space="preserve">Vom </w:t>
      </w:r>
      <w:r w:rsidR="00E97F37" w:rsidRPr="00E97F37">
        <w:rPr>
          <w:b/>
        </w:rPr>
        <w:t>28. August 2023</w:t>
      </w:r>
    </w:p>
    <w:p w14:paraId="22001BF5" w14:textId="22208AEA" w:rsidR="008E7086" w:rsidRPr="007F5705" w:rsidRDefault="008E7086" w:rsidP="008E7086">
      <w:pPr>
        <w:ind w:firstLine="567"/>
      </w:pPr>
      <w:r>
        <w:t>Diese Bekanntgabe erfolgt gemäß § 5 Absatz 2 Sätze 1 bis 3 des Gesetzes über die Umweltverträglichkeitsprüfung</w:t>
      </w:r>
      <w:r w:rsidRPr="00D371B6">
        <w:t xml:space="preserve"> </w:t>
      </w:r>
      <w:r>
        <w:t xml:space="preserve">in der Fassung der Bekanntmachung </w:t>
      </w:r>
      <w:r w:rsidR="00E97F37">
        <w:t xml:space="preserve">vom </w:t>
      </w:r>
      <w:r w:rsidR="00994C41">
        <w:t>18. März 2021 (BGBl. I S. 540</w:t>
      </w:r>
      <w:r>
        <w:t>), das zuletzt durch Artikel 2 des Gesetzes vom </w:t>
      </w:r>
      <w:r w:rsidR="00994C41">
        <w:t>22. März 2023</w:t>
      </w:r>
      <w:r w:rsidR="007875B1">
        <w:t xml:space="preserve"> (BGBl. </w:t>
      </w:r>
      <w:r w:rsidR="00994C41">
        <w:t xml:space="preserve">2023 </w:t>
      </w:r>
      <w:r w:rsidR="009818EA">
        <w:t>I Nr.</w:t>
      </w:r>
      <w:r w:rsidR="007875B1">
        <w:t> </w:t>
      </w:r>
      <w:r w:rsidR="00994C41">
        <w:t>88</w:t>
      </w:r>
      <w:r w:rsidR="007875B1">
        <w:t>) (Gesetz über die Umweltverträglichkeitsprüfung</w:t>
      </w:r>
      <w:r>
        <w:t>) geändert worden ist.</w:t>
      </w:r>
    </w:p>
    <w:p w14:paraId="793D385A" w14:textId="77777777" w:rsidR="00B4622A" w:rsidRPr="001233ED" w:rsidRDefault="00B4622A" w:rsidP="00423206">
      <w:pPr>
        <w:spacing w:after="120"/>
        <w:ind w:firstLine="567"/>
        <w:rPr>
          <w:rFonts w:cs="Arial"/>
          <w:szCs w:val="22"/>
        </w:rPr>
      </w:pPr>
      <w:r w:rsidRPr="001233ED">
        <w:t xml:space="preserve">Die </w:t>
      </w:r>
      <w:r w:rsidR="00423206" w:rsidRPr="001233ED">
        <w:t>Gemeinde Waldhufen</w:t>
      </w:r>
      <w:r w:rsidRPr="001233ED">
        <w:t xml:space="preserve">, </w:t>
      </w:r>
      <w:r w:rsidR="00423206" w:rsidRPr="001233ED">
        <w:t>Ullersdorfer Straße 1, 02906 Waldhufen</w:t>
      </w:r>
      <w:r w:rsidRPr="001233ED">
        <w:t xml:space="preserve"> hat bei der Landesdirektion Sachsen mit Schreiben vom </w:t>
      </w:r>
      <w:r w:rsidR="00423206" w:rsidRPr="001233ED">
        <w:t>1</w:t>
      </w:r>
      <w:bookmarkStart w:id="0" w:name="_GoBack"/>
      <w:bookmarkEnd w:id="0"/>
      <w:r w:rsidR="00423206" w:rsidRPr="001233ED">
        <w:t xml:space="preserve">9. September 2022 </w:t>
      </w:r>
      <w:r w:rsidRPr="001233ED">
        <w:rPr>
          <w:rFonts w:cs="Arial"/>
          <w:szCs w:val="22"/>
        </w:rPr>
        <w:t>die Entscheidung beantragt, ob für das Vorhaben anstelle eines Planfeststellungsbeschlusses eine Plang</w:t>
      </w:r>
      <w:r w:rsidR="00423206" w:rsidRPr="001233ED">
        <w:rPr>
          <w:rFonts w:cs="Arial"/>
          <w:szCs w:val="22"/>
        </w:rPr>
        <w:t>enehmigung erteilt werden kann.</w:t>
      </w:r>
    </w:p>
    <w:p w14:paraId="3CA7D74C" w14:textId="77777777" w:rsidR="00B4622A" w:rsidRDefault="00B4622A" w:rsidP="00B4622A">
      <w:pPr>
        <w:ind w:firstLine="567"/>
      </w:pPr>
      <w:r>
        <w:t xml:space="preserve">Das </w:t>
      </w:r>
      <w:r w:rsidRPr="001233ED">
        <w:t xml:space="preserve">Vorhaben </w:t>
      </w:r>
      <w:r w:rsidR="00423206" w:rsidRPr="001233ED">
        <w:t xml:space="preserve">„Umsetzung nWAP Waldhufen, Maßnahmen HWS.WH 6-10 und 13“ </w:t>
      </w:r>
      <w:r w:rsidRPr="001233ED">
        <w:t>fällt in den Anwendungsbereich des Gesetzes über die Umwelt</w:t>
      </w:r>
      <w:r w:rsidR="00751A65" w:rsidRPr="001233ED">
        <w:t>verträglichkeitsprüfung. Dementsprechend</w:t>
      </w:r>
      <w:r w:rsidRPr="001233ED">
        <w:t xml:space="preserve"> </w:t>
      </w:r>
      <w:r w:rsidR="006B2A51" w:rsidRPr="001233ED">
        <w:t>hat</w:t>
      </w:r>
      <w:r w:rsidRPr="001233ED">
        <w:t xml:space="preserve"> die Landesdirektion Sachsen eine allgemeine Vorprüfung </w:t>
      </w:r>
      <w:r>
        <w:t>des Einzelfalls</w:t>
      </w:r>
      <w:r w:rsidRPr="00DD59B6">
        <w:t xml:space="preserve"> </w:t>
      </w:r>
      <w:r w:rsidR="006B2A51">
        <w:t>vorgenommen</w:t>
      </w:r>
      <w:r w:rsidRPr="00DD59B6">
        <w:t>.</w:t>
      </w:r>
    </w:p>
    <w:p w14:paraId="0DFB492B" w14:textId="77777777" w:rsidR="00B4622A" w:rsidRPr="00517147" w:rsidRDefault="00E721DA" w:rsidP="00B4622A">
      <w:pPr>
        <w:ind w:firstLine="567"/>
        <w:rPr>
          <w:i/>
        </w:rPr>
      </w:pPr>
      <w:r w:rsidRPr="00E721DA">
        <w:t xml:space="preserve">Im Rahmen dieser Vorprüfung </w:t>
      </w:r>
      <w:r w:rsidRPr="007070FF">
        <w:t xml:space="preserve">wurde am </w:t>
      </w:r>
      <w:r w:rsidR="007070FF">
        <w:t>2</w:t>
      </w:r>
      <w:r w:rsidR="007070FF" w:rsidRPr="007070FF">
        <w:t>8. August 2023</w:t>
      </w:r>
      <w:r w:rsidR="00B4622A" w:rsidRPr="007070FF">
        <w:t xml:space="preserve"> </w:t>
      </w:r>
      <w:r w:rsidRPr="007070FF">
        <w:t>festgestellt</w:t>
      </w:r>
      <w:r w:rsidR="00B4622A" w:rsidRPr="00DD59B6">
        <w:t>, dass</w:t>
      </w:r>
      <w:r w:rsidR="00B4622A">
        <w:t xml:space="preserve"> k</w:t>
      </w:r>
      <w:r w:rsidR="00B4622A" w:rsidRPr="00DD59B6">
        <w:t xml:space="preserve">eine </w:t>
      </w:r>
      <w:r w:rsidR="006B2A51">
        <w:t>Pflicht</w:t>
      </w:r>
      <w:r w:rsidR="00B4622A" w:rsidRPr="00DD59B6">
        <w:t xml:space="preserve"> zur Durchführung einer Umweltverträglichkeits</w:t>
      </w:r>
      <w:r w:rsidR="00B4622A">
        <w:t xml:space="preserve">prüfung besteht. </w:t>
      </w:r>
      <w:r w:rsidR="006B2A51">
        <w:t>Das</w:t>
      </w:r>
      <w:r w:rsidR="00B4622A" w:rsidRPr="00DD59B6">
        <w:t xml:space="preserve"> Vorhaben</w:t>
      </w:r>
      <w:r w:rsidR="00B4622A">
        <w:t xml:space="preserve"> </w:t>
      </w:r>
      <w:r w:rsidR="006B2A51">
        <w:t xml:space="preserve">hat </w:t>
      </w:r>
      <w:r w:rsidR="00B4622A" w:rsidRPr="00DD59B6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über die Umweltverträglichkeitsprüfung </w:t>
      </w:r>
      <w:r w:rsidR="00F60159">
        <w:t>bei der Zulassungsentsch</w:t>
      </w:r>
      <w:r w:rsidR="00F60159" w:rsidRPr="001233ED">
        <w:t xml:space="preserve">eidung </w:t>
      </w:r>
      <w:r w:rsidR="00B4622A" w:rsidRPr="001233ED">
        <w:t>zu berücksichtigen</w:t>
      </w:r>
      <w:r w:rsidR="00F60159" w:rsidRPr="001233ED">
        <w:t xml:space="preserve"> wären</w:t>
      </w:r>
      <w:r w:rsidR="00B4622A" w:rsidRPr="001233ED">
        <w:t>.</w:t>
      </w:r>
      <w:r w:rsidR="006B2A51" w:rsidRPr="001233ED">
        <w:t xml:space="preserve"> </w:t>
      </w:r>
      <w:r w:rsidR="00326CA9" w:rsidRPr="001233ED">
        <w:t xml:space="preserve">Für diese </w:t>
      </w:r>
      <w:r w:rsidR="00326CA9" w:rsidRPr="00517147">
        <w:t>Einschätzung</w:t>
      </w:r>
      <w:r w:rsidR="006B2A51" w:rsidRPr="00517147">
        <w:t xml:space="preserve"> </w:t>
      </w:r>
      <w:r w:rsidR="00326CA9" w:rsidRPr="00517147">
        <w:t>sind folgende</w:t>
      </w:r>
      <w:r w:rsidR="00B4622A" w:rsidRPr="00517147">
        <w:t xml:space="preserve"> wesentliche Gründe </w:t>
      </w:r>
      <w:r w:rsidR="00326CA9" w:rsidRPr="00517147">
        <w:t>maßgebend:</w:t>
      </w:r>
    </w:p>
    <w:p w14:paraId="7C329FD4" w14:textId="77777777" w:rsidR="00B4622A" w:rsidRPr="00517147" w:rsidRDefault="00B4622A" w:rsidP="00A15C6A">
      <w:pPr>
        <w:ind w:left="567" w:hanging="567"/>
      </w:pPr>
      <w:r w:rsidRPr="00517147">
        <w:rPr>
          <w:i/>
        </w:rPr>
        <w:t>-</w:t>
      </w:r>
      <w:r w:rsidRPr="00517147">
        <w:rPr>
          <w:i/>
        </w:rPr>
        <w:tab/>
      </w:r>
      <w:r w:rsidRPr="00517147">
        <w:t>die unerhebliche Größe und Ausgestaltung des gesamten Vorhabens</w:t>
      </w:r>
      <w:r w:rsidR="00A15C6A" w:rsidRPr="00517147">
        <w:t>,</w:t>
      </w:r>
    </w:p>
    <w:p w14:paraId="3D2A8479" w14:textId="77777777" w:rsidR="00B4622A" w:rsidRPr="00517147" w:rsidRDefault="00B4622A" w:rsidP="00B4622A">
      <w:pPr>
        <w:ind w:left="567" w:hanging="567"/>
      </w:pPr>
      <w:r w:rsidRPr="00517147">
        <w:t>-</w:t>
      </w:r>
      <w:r w:rsidRPr="00517147">
        <w:tab/>
        <w:t>die unerhebliche Nutzung natürlicher Ressourcen, insbesondere Fläche, Boden, Wasser, Tiere, Pflanzen und biologische Vielfalt,</w:t>
      </w:r>
    </w:p>
    <w:p w14:paraId="2328E48F" w14:textId="77777777" w:rsidR="00B4622A" w:rsidRPr="00517147" w:rsidRDefault="00B4622A" w:rsidP="00B4622A">
      <w:pPr>
        <w:ind w:left="567" w:hanging="567"/>
      </w:pPr>
      <w:r w:rsidRPr="00517147">
        <w:t>-</w:t>
      </w:r>
      <w:r w:rsidRPr="00517147">
        <w:tab/>
        <w:t xml:space="preserve">die </w:t>
      </w:r>
      <w:r w:rsidR="001C5EF4" w:rsidRPr="00517147">
        <w:t>unerhebliche</w:t>
      </w:r>
      <w:r w:rsidRPr="00517147">
        <w:t xml:space="preserve"> Erzeugung von Abfällen,</w:t>
      </w:r>
    </w:p>
    <w:p w14:paraId="72D50A2D" w14:textId="77777777" w:rsidR="00B4622A" w:rsidRPr="00517147" w:rsidRDefault="00B4622A" w:rsidP="00B4622A">
      <w:pPr>
        <w:ind w:left="567" w:hanging="567"/>
      </w:pPr>
      <w:r w:rsidRPr="00517147">
        <w:t>-</w:t>
      </w:r>
      <w:r w:rsidRPr="00517147">
        <w:tab/>
        <w:t>die unerheblichen Risiken für die menschliche Gesundheit, z. B. durch Verunreinigung von Wasser oder Luft,</w:t>
      </w:r>
    </w:p>
    <w:p w14:paraId="71F46472" w14:textId="77777777" w:rsidR="00B4622A" w:rsidRPr="00517147" w:rsidRDefault="004A2E77" w:rsidP="00B4622A">
      <w:pPr>
        <w:ind w:left="567" w:hanging="567"/>
      </w:pPr>
      <w:r w:rsidRPr="00517147">
        <w:t>-</w:t>
      </w:r>
      <w:r w:rsidRPr="00517147">
        <w:tab/>
        <w:t>die</w:t>
      </w:r>
      <w:r w:rsidR="001C5EF4" w:rsidRPr="00517147">
        <w:t xml:space="preserve"> </w:t>
      </w:r>
      <w:r w:rsidR="00B4622A" w:rsidRPr="00517147">
        <w:t>unerhebliche Schwere und Komplexität der Auswirkungen,</w:t>
      </w:r>
    </w:p>
    <w:p w14:paraId="47BE4C3F" w14:textId="77777777" w:rsidR="00B4622A" w:rsidRPr="000D724A" w:rsidRDefault="00B4622A" w:rsidP="00B4622A">
      <w:pPr>
        <w:tabs>
          <w:tab w:val="left" w:pos="567"/>
        </w:tabs>
        <w:rPr>
          <w:color w:val="0070C0"/>
        </w:rPr>
      </w:pPr>
      <w:r w:rsidRPr="00517147">
        <w:t>-</w:t>
      </w:r>
      <w:r w:rsidRPr="00517147">
        <w:tab/>
        <w:t>d</w:t>
      </w:r>
      <w:r w:rsidR="004A2E77" w:rsidRPr="00517147">
        <w:t>ie</w:t>
      </w:r>
      <w:r w:rsidRPr="00517147">
        <w:t xml:space="preserve"> Möglichkeit</w:t>
      </w:r>
      <w:r w:rsidRPr="001C5EF4">
        <w:t>, die Auswirkungen wirksam zu vermindern.</w:t>
      </w:r>
    </w:p>
    <w:p w14:paraId="6A7FD6D7" w14:textId="77777777" w:rsidR="00C70110" w:rsidRPr="005D33CE" w:rsidRDefault="00C70110" w:rsidP="00B4622A">
      <w:r>
        <w:t>Für die Entscheidung, dass für das Vorhaben keine Pflicht zur Durchführung einer Umweltverträglichkeitsprüfung besteht, sind die folgenden Merkmale des Vorhabens oder des Standorts</w:t>
      </w:r>
      <w:r w:rsidRPr="005D33CE">
        <w:t xml:space="preserve"> maßgebend:</w:t>
      </w:r>
    </w:p>
    <w:p w14:paraId="4561DAA9" w14:textId="77777777" w:rsidR="005D33CE" w:rsidRDefault="005D33CE" w:rsidP="0059301F">
      <w:pPr>
        <w:pStyle w:val="Listenabsatz"/>
        <w:numPr>
          <w:ilvl w:val="0"/>
          <w:numId w:val="13"/>
        </w:numPr>
        <w:spacing w:after="240"/>
        <w:contextualSpacing w:val="0"/>
      </w:pPr>
      <w:r>
        <w:t xml:space="preserve">das Nichtvorhandensein von </w:t>
      </w:r>
      <w:r w:rsidRPr="005D33CE">
        <w:t>Nationalpark</w:t>
      </w:r>
      <w:r>
        <w:t xml:space="preserve">s, </w:t>
      </w:r>
      <w:r w:rsidRPr="005D33CE">
        <w:t>Nationale Naturmonumente</w:t>
      </w:r>
      <w:r>
        <w:t>n sowie geschützten Landschaftsbestandteilen,</w:t>
      </w:r>
    </w:p>
    <w:p w14:paraId="560E5617" w14:textId="77777777" w:rsidR="00C70110" w:rsidRPr="005D33CE" w:rsidRDefault="005D33CE" w:rsidP="005D33CE">
      <w:pPr>
        <w:pStyle w:val="Listenabsatz"/>
        <w:numPr>
          <w:ilvl w:val="0"/>
          <w:numId w:val="13"/>
        </w:numPr>
        <w:spacing w:after="240"/>
        <w:contextualSpacing w:val="0"/>
      </w:pPr>
      <w:r w:rsidRPr="005D33CE">
        <w:t>keine erheblich nachteiligen Umweltauswirkungen auf gesetzlich geschützte Biotope, Überschwemmungsgebiete und archäologische Flächendenkmäler,</w:t>
      </w:r>
    </w:p>
    <w:p w14:paraId="7F09A23E" w14:textId="77777777" w:rsidR="005D33CE" w:rsidRPr="005D33CE" w:rsidRDefault="005D33CE" w:rsidP="00517147">
      <w:pPr>
        <w:pStyle w:val="Listenabsatz"/>
        <w:numPr>
          <w:ilvl w:val="0"/>
          <w:numId w:val="13"/>
        </w:numPr>
        <w:spacing w:after="240"/>
        <w:contextualSpacing w:val="0"/>
      </w:pPr>
      <w:r w:rsidRPr="005D33CE">
        <w:t xml:space="preserve">keine Betroffenheit von in der Nähe des Vorhabens befindlichen </w:t>
      </w:r>
      <w:r>
        <w:t xml:space="preserve">FFH-Gebieten, SPA-Gebieten, </w:t>
      </w:r>
      <w:r w:rsidRPr="005D33CE">
        <w:t>Naturschutzgeb</w:t>
      </w:r>
      <w:r>
        <w:t>ieten</w:t>
      </w:r>
      <w:r w:rsidRPr="005D33CE">
        <w:t xml:space="preserve">, </w:t>
      </w:r>
      <w:r>
        <w:rPr>
          <w:rFonts w:eastAsia="Times New Roman" w:cs="Arial"/>
          <w:szCs w:val="22"/>
          <w:lang w:eastAsia="de-DE"/>
        </w:rPr>
        <w:t xml:space="preserve">Biosphärenreservate und </w:t>
      </w:r>
      <w:r w:rsidRPr="005D33CE">
        <w:rPr>
          <w:rFonts w:eastAsia="Times New Roman" w:cs="Arial"/>
          <w:szCs w:val="22"/>
          <w:lang w:eastAsia="de-DE"/>
        </w:rPr>
        <w:t>Landschaftsschutzgebiete sowie Naturdenkmälern,</w:t>
      </w:r>
    </w:p>
    <w:p w14:paraId="2FA22853" w14:textId="77777777" w:rsidR="00B4622A" w:rsidRPr="00DD59B6" w:rsidRDefault="00B4622A" w:rsidP="00B4622A">
      <w:pPr>
        <w:ind w:firstLine="567"/>
      </w:pPr>
      <w:r>
        <w:t>Diese Feststellung ist n</w:t>
      </w:r>
      <w:r w:rsidRPr="00981D00">
        <w:t>icht selbstständig anfechtbar.</w:t>
      </w:r>
    </w:p>
    <w:p w14:paraId="7AF1BF1B" w14:textId="77777777" w:rsidR="00B4622A" w:rsidRDefault="00B4622A" w:rsidP="00B4622A">
      <w:pPr>
        <w:ind w:firstLine="567"/>
      </w:pPr>
      <w:r w:rsidRPr="00981D00">
        <w:lastRenderedPageBreak/>
        <w:t>Die entscheidungsrelevanten Unterlagen sin</w:t>
      </w:r>
      <w:r>
        <w:t xml:space="preserve">d der </w:t>
      </w:r>
      <w:r w:rsidRPr="00517147">
        <w:t xml:space="preserve">Öffentlichkeit in der Landesdirektion Sachsen, Referat 46, </w:t>
      </w:r>
      <w:r w:rsidRPr="00517147">
        <w:rPr>
          <w:rFonts w:cs="Arial"/>
          <w:szCs w:val="22"/>
        </w:rPr>
        <w:t xml:space="preserve">Stauffenbergallee 2, 01099 Dresden </w:t>
      </w:r>
      <w:r w:rsidRPr="00517147">
        <w:t>zugänglich</w:t>
      </w:r>
      <w:r w:rsidRPr="00981D00">
        <w:t>.</w:t>
      </w:r>
    </w:p>
    <w:p w14:paraId="273D6F8A" w14:textId="77777777" w:rsidR="00B4622A" w:rsidRDefault="00B4622A" w:rsidP="00B4622A">
      <w:pPr>
        <w:ind w:firstLine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http://www.lds.sachsen.de/bekanntmachung</w:t>
      </w:r>
      <w:r w:rsidRPr="00203D50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unter der Rubrik </w:t>
      </w:r>
      <w:r w:rsidR="005F6378" w:rsidRPr="00517147">
        <w:rPr>
          <w:rFonts w:cs="Arial"/>
          <w:szCs w:val="22"/>
        </w:rPr>
        <w:t>Hochwasserschutz</w:t>
      </w:r>
      <w:r w:rsidRPr="00517147">
        <w:rPr>
          <w:rFonts w:cs="Arial"/>
          <w:szCs w:val="22"/>
        </w:rPr>
        <w:t xml:space="preserve"> </w:t>
      </w:r>
      <w:r w:rsidRPr="00203D50">
        <w:rPr>
          <w:rFonts w:cs="Arial"/>
          <w:color w:val="000000"/>
          <w:szCs w:val="22"/>
        </w:rPr>
        <w:t>einsehbar</w:t>
      </w:r>
      <w:r w:rsidRPr="00433A7B">
        <w:rPr>
          <w:rFonts w:cs="Arial"/>
          <w:color w:val="000000"/>
          <w:szCs w:val="22"/>
        </w:rPr>
        <w:t>.</w:t>
      </w:r>
    </w:p>
    <w:p w14:paraId="7AECB701" w14:textId="76EFE9CB" w:rsidR="00B4622A" w:rsidRDefault="005F6378" w:rsidP="00A828FC">
      <w:pPr>
        <w:autoSpaceDE w:val="0"/>
        <w:autoSpaceDN w:val="0"/>
        <w:adjustRightInd w:val="0"/>
        <w:spacing w:after="720"/>
      </w:pPr>
      <w:r w:rsidRPr="007070FF">
        <w:t>Dresden</w:t>
      </w:r>
      <w:r w:rsidR="00B4622A" w:rsidRPr="007070FF">
        <w:t>,</w:t>
      </w:r>
      <w:r w:rsidR="00B4622A" w:rsidRPr="00DE54FC">
        <w:rPr>
          <w:color w:val="0070C0"/>
        </w:rPr>
        <w:t xml:space="preserve"> </w:t>
      </w:r>
      <w:r w:rsidR="00B4622A" w:rsidRPr="00B2465A">
        <w:t xml:space="preserve">den </w:t>
      </w:r>
      <w:r w:rsidR="00E97F37" w:rsidRPr="00E97F37">
        <w:t>28. August 2023</w:t>
      </w:r>
    </w:p>
    <w:p w14:paraId="66359234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3036C403" w14:textId="77777777" w:rsidR="00B4622A" w:rsidRPr="00F65F05" w:rsidRDefault="003D0124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400A68E1" w14:textId="77777777" w:rsidR="00B4622A" w:rsidRPr="006D1521" w:rsidRDefault="003D0124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Referatsleiter</w:t>
      </w:r>
    </w:p>
    <w:p w14:paraId="6A6645A5" w14:textId="77777777" w:rsidR="000B255B" w:rsidRDefault="000B255B" w:rsidP="00543DB1"/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AED1" w14:textId="77777777" w:rsidR="00AB2955" w:rsidRDefault="00AB2955" w:rsidP="007F5705">
      <w:pPr>
        <w:spacing w:after="0"/>
      </w:pPr>
      <w:r>
        <w:separator/>
      </w:r>
    </w:p>
  </w:endnote>
  <w:endnote w:type="continuationSeparator" w:id="0">
    <w:p w14:paraId="3C517730" w14:textId="77777777" w:rsidR="00AB2955" w:rsidRDefault="00AB2955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1F2A" w14:textId="77777777" w:rsidR="00AB2955" w:rsidRDefault="00AB2955" w:rsidP="007F5705">
      <w:pPr>
        <w:spacing w:after="0"/>
      </w:pPr>
      <w:r>
        <w:separator/>
      </w:r>
    </w:p>
  </w:footnote>
  <w:footnote w:type="continuationSeparator" w:id="0">
    <w:p w14:paraId="2551143F" w14:textId="77777777" w:rsidR="00AB2955" w:rsidRDefault="00AB2955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6BC5274"/>
    <w:multiLevelType w:val="hybridMultilevel"/>
    <w:tmpl w:val="26783A84"/>
    <w:lvl w:ilvl="0" w:tplc="C96CF21E">
      <w:start w:val="1"/>
      <w:numFmt w:val="bullet"/>
      <w:pStyle w:val="UVPAuswirkungenUmweltauswirkunglinks"/>
      <w:lvlText w:val="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55"/>
    <w:rsid w:val="000B255B"/>
    <w:rsid w:val="000D724A"/>
    <w:rsid w:val="000E5DD3"/>
    <w:rsid w:val="001233ED"/>
    <w:rsid w:val="001B634D"/>
    <w:rsid w:val="001C5EF4"/>
    <w:rsid w:val="002043AC"/>
    <w:rsid w:val="00213225"/>
    <w:rsid w:val="0021723D"/>
    <w:rsid w:val="00326CA9"/>
    <w:rsid w:val="00396D90"/>
    <w:rsid w:val="003D0124"/>
    <w:rsid w:val="00423206"/>
    <w:rsid w:val="00482C21"/>
    <w:rsid w:val="00487C2E"/>
    <w:rsid w:val="00490AF8"/>
    <w:rsid w:val="004A2E77"/>
    <w:rsid w:val="00517147"/>
    <w:rsid w:val="00543DB1"/>
    <w:rsid w:val="005D33CE"/>
    <w:rsid w:val="005F6378"/>
    <w:rsid w:val="006931F4"/>
    <w:rsid w:val="006B2A51"/>
    <w:rsid w:val="006F7FBD"/>
    <w:rsid w:val="007070FF"/>
    <w:rsid w:val="007466C5"/>
    <w:rsid w:val="00751A65"/>
    <w:rsid w:val="007875B1"/>
    <w:rsid w:val="007E6F98"/>
    <w:rsid w:val="007F5705"/>
    <w:rsid w:val="008926B9"/>
    <w:rsid w:val="008E43F7"/>
    <w:rsid w:val="008E7086"/>
    <w:rsid w:val="00922E7E"/>
    <w:rsid w:val="009818EA"/>
    <w:rsid w:val="00994C41"/>
    <w:rsid w:val="009A4D95"/>
    <w:rsid w:val="009B2207"/>
    <w:rsid w:val="009B4900"/>
    <w:rsid w:val="009F2287"/>
    <w:rsid w:val="00A012C6"/>
    <w:rsid w:val="00A15C6A"/>
    <w:rsid w:val="00A25AA0"/>
    <w:rsid w:val="00A828FC"/>
    <w:rsid w:val="00AA13C0"/>
    <w:rsid w:val="00AA5BC5"/>
    <w:rsid w:val="00AB2955"/>
    <w:rsid w:val="00B4622A"/>
    <w:rsid w:val="00B95CDC"/>
    <w:rsid w:val="00BF550A"/>
    <w:rsid w:val="00C70110"/>
    <w:rsid w:val="00C90A51"/>
    <w:rsid w:val="00CE4B39"/>
    <w:rsid w:val="00CE54F8"/>
    <w:rsid w:val="00DE54FC"/>
    <w:rsid w:val="00E6085B"/>
    <w:rsid w:val="00E721DA"/>
    <w:rsid w:val="00E97F37"/>
    <w:rsid w:val="00EE4E1E"/>
    <w:rsid w:val="00EF5630"/>
    <w:rsid w:val="00F2096C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5CBC4"/>
  <w15:docId w15:val="{180AB86C-6C2D-48E7-8FB5-A3228B3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  <w:style w:type="paragraph" w:customStyle="1" w:styleId="UVPAuswirkungenUmweltauswirkunglinks">
    <w:name w:val="UVP_Auswirkungen_Umweltauswirkung_links"/>
    <w:basedOn w:val="Standard"/>
    <w:rsid w:val="005D33CE"/>
    <w:pPr>
      <w:numPr>
        <w:numId w:val="19"/>
      </w:numPr>
      <w:spacing w:before="60" w:after="60"/>
      <w:jc w:val="left"/>
    </w:pPr>
    <w:rPr>
      <w:rFonts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evasax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372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Porath, Marie-Therese - LDS</dc:creator>
  <cp:lastModifiedBy>Neumann, Marco - LDS</cp:lastModifiedBy>
  <cp:revision>2</cp:revision>
  <dcterms:created xsi:type="dcterms:W3CDTF">2023-08-31T13:38:00Z</dcterms:created>
  <dcterms:modified xsi:type="dcterms:W3CDTF">2023-08-31T13:38:00Z</dcterms:modified>
</cp:coreProperties>
</file>