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2C27C" w14:textId="7E842433" w:rsidR="00B4622A" w:rsidRPr="001D218E" w:rsidRDefault="00B4622A" w:rsidP="00B4622A">
      <w:pPr>
        <w:spacing w:after="0"/>
        <w:jc w:val="center"/>
        <w:rPr>
          <w:b/>
        </w:rPr>
      </w:pPr>
      <w:r w:rsidRPr="001D218E">
        <w:rPr>
          <w:b/>
        </w:rPr>
        <w:t>Bekannt</w:t>
      </w:r>
      <w:r w:rsidR="00F11634">
        <w:rPr>
          <w:b/>
        </w:rPr>
        <w:t>machung</w:t>
      </w:r>
    </w:p>
    <w:p w14:paraId="7112C27D" w14:textId="77777777" w:rsidR="00B4622A" w:rsidRPr="001D218E" w:rsidRDefault="00B4622A" w:rsidP="00B4622A">
      <w:pPr>
        <w:spacing w:after="0"/>
        <w:jc w:val="center"/>
        <w:rPr>
          <w:b/>
        </w:rPr>
      </w:pPr>
      <w:r w:rsidRPr="001D218E">
        <w:rPr>
          <w:b/>
        </w:rPr>
        <w:t>der Landesdirektion Sachsen</w:t>
      </w:r>
    </w:p>
    <w:p w14:paraId="7112C27E" w14:textId="5870088F" w:rsidR="00B4622A" w:rsidRPr="001D218E" w:rsidRDefault="00B4622A" w:rsidP="00B4622A">
      <w:pPr>
        <w:spacing w:after="0"/>
        <w:jc w:val="center"/>
        <w:rPr>
          <w:b/>
        </w:rPr>
      </w:pPr>
      <w:r w:rsidRPr="001D218E">
        <w:rPr>
          <w:b/>
        </w:rPr>
        <w:t xml:space="preserve">nach </w:t>
      </w:r>
      <w:r w:rsidR="009943B4" w:rsidRPr="001D218E">
        <w:rPr>
          <w:b/>
        </w:rPr>
        <w:t xml:space="preserve">§ 5 Abs. 2 </w:t>
      </w:r>
      <w:r w:rsidR="000D724A" w:rsidRPr="001D218E">
        <w:rPr>
          <w:b/>
        </w:rPr>
        <w:t>des</w:t>
      </w:r>
      <w:r w:rsidRPr="001D218E">
        <w:rPr>
          <w:b/>
        </w:rPr>
        <w:t xml:space="preserve"> Gesetz</w:t>
      </w:r>
      <w:r w:rsidR="000D724A" w:rsidRPr="001D218E">
        <w:rPr>
          <w:b/>
        </w:rPr>
        <w:t>es</w:t>
      </w:r>
      <w:r w:rsidRPr="001D218E">
        <w:rPr>
          <w:b/>
        </w:rPr>
        <w:t xml:space="preserve"> über die Umweltverträglichkeitsprüfung</w:t>
      </w:r>
    </w:p>
    <w:p w14:paraId="7112C27F" w14:textId="7D7CB7F6" w:rsidR="00B4622A" w:rsidRPr="00DD10F9" w:rsidRDefault="00B4622A" w:rsidP="00B4622A">
      <w:pPr>
        <w:spacing w:after="0"/>
        <w:jc w:val="center"/>
        <w:rPr>
          <w:b/>
        </w:rPr>
      </w:pPr>
      <w:r w:rsidRPr="001D218E">
        <w:rPr>
          <w:b/>
        </w:rPr>
        <w:t xml:space="preserve">für das Vorhaben </w:t>
      </w:r>
      <w:r w:rsidR="0080612A" w:rsidRPr="001D218E">
        <w:rPr>
          <w:b/>
        </w:rPr>
        <w:t>„</w:t>
      </w:r>
      <w:r w:rsidR="00CB57B6">
        <w:rPr>
          <w:b/>
        </w:rPr>
        <w:t xml:space="preserve">Gewässerausbau am Hirtenbornbach in </w:t>
      </w:r>
      <w:proofErr w:type="spellStart"/>
      <w:r w:rsidR="00CB57B6">
        <w:rPr>
          <w:b/>
        </w:rPr>
        <w:t>Trossin</w:t>
      </w:r>
      <w:proofErr w:type="spellEnd"/>
      <w:r w:rsidR="00CB57B6">
        <w:rPr>
          <w:b/>
        </w:rPr>
        <w:t xml:space="preserve"> OT </w:t>
      </w:r>
      <w:proofErr w:type="spellStart"/>
      <w:r w:rsidR="00CB57B6">
        <w:rPr>
          <w:b/>
        </w:rPr>
        <w:t>Dahlenberg</w:t>
      </w:r>
      <w:proofErr w:type="spellEnd"/>
      <w:r w:rsidR="00273DB4" w:rsidRPr="00C92935">
        <w:rPr>
          <w:b/>
        </w:rPr>
        <w:t>“</w:t>
      </w:r>
    </w:p>
    <w:p w14:paraId="7112C280" w14:textId="67B5F9BF" w:rsidR="00B4622A" w:rsidRPr="00DD10F9" w:rsidRDefault="00B4622A" w:rsidP="00B4622A">
      <w:pPr>
        <w:jc w:val="center"/>
        <w:rPr>
          <w:b/>
        </w:rPr>
      </w:pPr>
      <w:proofErr w:type="spellStart"/>
      <w:r w:rsidRPr="00DD10F9">
        <w:rPr>
          <w:b/>
        </w:rPr>
        <w:t>Gz</w:t>
      </w:r>
      <w:proofErr w:type="spellEnd"/>
      <w:r w:rsidRPr="00DD10F9">
        <w:rPr>
          <w:b/>
        </w:rPr>
        <w:t xml:space="preserve">.: </w:t>
      </w:r>
      <w:r w:rsidR="00E37EC5" w:rsidRPr="00DD10F9">
        <w:rPr>
          <w:b/>
        </w:rPr>
        <w:t>L42-8</w:t>
      </w:r>
      <w:r w:rsidR="00962DD2">
        <w:rPr>
          <w:b/>
        </w:rPr>
        <w:t>301</w:t>
      </w:r>
      <w:r w:rsidR="00E37EC5" w:rsidRPr="00DD10F9">
        <w:rPr>
          <w:b/>
        </w:rPr>
        <w:t>/</w:t>
      </w:r>
      <w:r w:rsidR="00C92935">
        <w:rPr>
          <w:b/>
        </w:rPr>
        <w:t>6</w:t>
      </w:r>
      <w:r w:rsidR="00CB57B6">
        <w:rPr>
          <w:b/>
        </w:rPr>
        <w:t>3</w:t>
      </w:r>
    </w:p>
    <w:p w14:paraId="7112C281" w14:textId="52441204" w:rsidR="00B4622A" w:rsidRPr="00B53975" w:rsidRDefault="00B4622A" w:rsidP="00B4622A">
      <w:pPr>
        <w:jc w:val="center"/>
        <w:rPr>
          <w:b/>
        </w:rPr>
      </w:pPr>
      <w:r w:rsidRPr="00B53975">
        <w:rPr>
          <w:b/>
        </w:rPr>
        <w:t xml:space="preserve">Vom </w:t>
      </w:r>
      <w:r w:rsidR="004A3AFB">
        <w:rPr>
          <w:b/>
        </w:rPr>
        <w:t>13</w:t>
      </w:r>
      <w:r w:rsidR="0080612A" w:rsidRPr="00B53975">
        <w:rPr>
          <w:b/>
        </w:rPr>
        <w:t xml:space="preserve">. </w:t>
      </w:r>
      <w:r w:rsidR="00C92935" w:rsidRPr="00B53975">
        <w:rPr>
          <w:b/>
        </w:rPr>
        <w:t>Ju</w:t>
      </w:r>
      <w:r w:rsidR="00CB57B6" w:rsidRPr="00B53975">
        <w:rPr>
          <w:b/>
        </w:rPr>
        <w:t>l</w:t>
      </w:r>
      <w:r w:rsidR="00C92935" w:rsidRPr="00B53975">
        <w:rPr>
          <w:b/>
        </w:rPr>
        <w:t>i</w:t>
      </w:r>
      <w:r w:rsidR="0080612A" w:rsidRPr="00B53975">
        <w:rPr>
          <w:b/>
        </w:rPr>
        <w:t xml:space="preserve"> 20</w:t>
      </w:r>
      <w:r w:rsidR="00E37EC5" w:rsidRPr="00B53975">
        <w:rPr>
          <w:b/>
        </w:rPr>
        <w:t>20</w:t>
      </w:r>
    </w:p>
    <w:p w14:paraId="7112C282" w14:textId="53DA5694" w:rsidR="008E7086" w:rsidRPr="00B53975" w:rsidRDefault="008E7086" w:rsidP="00DD10F9">
      <w:pPr>
        <w:spacing w:after="100" w:afterAutospacing="1"/>
        <w:ind w:firstLine="567"/>
      </w:pPr>
      <w:r w:rsidRPr="00B53975">
        <w:t>Diese Bekannt</w:t>
      </w:r>
      <w:r w:rsidR="00F11634">
        <w:t>machung</w:t>
      </w:r>
      <w:r w:rsidRPr="00B53975">
        <w:t xml:space="preserve"> erfolgt gemäß § 5 Absatz 2 Sätze 1 bis 3 des Gesetzes über die Umweltverträglichkeitsprüfung in der Fas</w:t>
      </w:r>
      <w:r w:rsidR="0080612A" w:rsidRPr="00B53975">
        <w:t>sung der Bekanntmachung vom 24. Fe</w:t>
      </w:r>
      <w:r w:rsidR="0080612A" w:rsidRPr="00B53975">
        <w:t>b</w:t>
      </w:r>
      <w:r w:rsidR="0080612A" w:rsidRPr="00B53975">
        <w:t xml:space="preserve">ruar 2010 (BGBl. I S. </w:t>
      </w:r>
      <w:r w:rsidRPr="00B53975">
        <w:t xml:space="preserve">94), </w:t>
      </w:r>
      <w:r w:rsidR="00DD10F9" w:rsidRPr="00B53975">
        <w:t>das zuletzt durch Artikel 2 des Gesetzes vom 12. Dezember 2019 (BGBl. I S. 2513) geändert worden ist.</w:t>
      </w:r>
    </w:p>
    <w:p w14:paraId="2463C35C" w14:textId="7E93968E" w:rsidR="0080612A" w:rsidRPr="00B53975" w:rsidRDefault="00B4622A" w:rsidP="00C92935">
      <w:r w:rsidRPr="00B53975">
        <w:t>D</w:t>
      </w:r>
      <w:r w:rsidR="00B53975" w:rsidRPr="00B53975">
        <w:t>as Ingenieurbüro Wolff hat im Auftrag der</w:t>
      </w:r>
      <w:r w:rsidRPr="00B53975">
        <w:t xml:space="preserve"> </w:t>
      </w:r>
      <w:r w:rsidR="00B53975" w:rsidRPr="00B53975">
        <w:t>Eheleute Ramona und Klaus Dieter Ludwig</w:t>
      </w:r>
      <w:r w:rsidR="00E37EC5" w:rsidRPr="00B53975">
        <w:t xml:space="preserve">, </w:t>
      </w:r>
      <w:r w:rsidR="00B53975" w:rsidRPr="00B53975">
        <w:t>Am Volksgut 17</w:t>
      </w:r>
      <w:r w:rsidR="0080612A" w:rsidRPr="00B53975">
        <w:t>, 04</w:t>
      </w:r>
      <w:r w:rsidR="00962DD2" w:rsidRPr="00B53975">
        <w:t>8</w:t>
      </w:r>
      <w:r w:rsidR="00B53975" w:rsidRPr="00B53975">
        <w:t xml:space="preserve">80 </w:t>
      </w:r>
      <w:proofErr w:type="spellStart"/>
      <w:r w:rsidR="00B53975" w:rsidRPr="00B53975">
        <w:t>Trossin</w:t>
      </w:r>
      <w:proofErr w:type="spellEnd"/>
      <w:r w:rsidR="00B53975" w:rsidRPr="00B53975">
        <w:t xml:space="preserve"> OT </w:t>
      </w:r>
      <w:proofErr w:type="spellStart"/>
      <w:r w:rsidR="00B53975" w:rsidRPr="00B53975">
        <w:t>Dahlenberg</w:t>
      </w:r>
      <w:proofErr w:type="spellEnd"/>
      <w:r w:rsidRPr="00B53975">
        <w:t xml:space="preserve"> bei</w:t>
      </w:r>
      <w:r w:rsidR="00D24058" w:rsidRPr="00B53975">
        <w:t xml:space="preserve"> </w:t>
      </w:r>
      <w:r w:rsidR="00E37EC5" w:rsidRPr="00B53975">
        <w:t xml:space="preserve">der </w:t>
      </w:r>
      <w:r w:rsidR="001D218E" w:rsidRPr="00B53975">
        <w:t>Landesdirektion Sachsen als obere</w:t>
      </w:r>
      <w:r w:rsidR="00E37EC5" w:rsidRPr="00B53975">
        <w:t xml:space="preserve"> Wasserbehörde </w:t>
      </w:r>
      <w:r w:rsidR="001D218E" w:rsidRPr="00B53975">
        <w:t xml:space="preserve">am </w:t>
      </w:r>
      <w:r w:rsidR="00B53975" w:rsidRPr="00B53975">
        <w:t>4</w:t>
      </w:r>
      <w:r w:rsidR="001D218E" w:rsidRPr="00B53975">
        <w:t xml:space="preserve">. </w:t>
      </w:r>
      <w:r w:rsidR="00B53975" w:rsidRPr="00B53975">
        <w:t>Mai</w:t>
      </w:r>
      <w:r w:rsidR="001D218E" w:rsidRPr="00B53975">
        <w:t xml:space="preserve"> 20</w:t>
      </w:r>
      <w:r w:rsidR="00DD10F9" w:rsidRPr="00B53975">
        <w:t>20</w:t>
      </w:r>
      <w:r w:rsidR="001D218E" w:rsidRPr="00B53975">
        <w:t xml:space="preserve"> </w:t>
      </w:r>
      <w:r w:rsidRPr="00B53975">
        <w:rPr>
          <w:rFonts w:cs="Arial"/>
          <w:szCs w:val="22"/>
        </w:rPr>
        <w:t>die Feststellung beantragt, ob für das Vorhaben eine Ve</w:t>
      </w:r>
      <w:r w:rsidRPr="00B53975">
        <w:rPr>
          <w:rFonts w:cs="Arial"/>
          <w:szCs w:val="22"/>
        </w:rPr>
        <w:t>r</w:t>
      </w:r>
      <w:r w:rsidRPr="00B53975">
        <w:rPr>
          <w:rFonts w:cs="Arial"/>
          <w:szCs w:val="22"/>
        </w:rPr>
        <w:t>pflichtung zur Durchführung einer Umweltverträglichkeitsprüfung besteht.</w:t>
      </w:r>
      <w:r w:rsidR="00D24058" w:rsidRPr="00B53975">
        <w:rPr>
          <w:rFonts w:cs="Arial"/>
          <w:szCs w:val="22"/>
        </w:rPr>
        <w:t xml:space="preserve"> </w:t>
      </w:r>
      <w:r w:rsidR="004A3AFB">
        <w:rPr>
          <w:rFonts w:cs="Arial"/>
          <w:szCs w:val="22"/>
        </w:rPr>
        <w:t>Das Vorhaben b</w:t>
      </w:r>
      <w:r w:rsidR="004A3AFB">
        <w:rPr>
          <w:rFonts w:cs="Arial"/>
          <w:szCs w:val="22"/>
        </w:rPr>
        <w:t>e</w:t>
      </w:r>
      <w:r w:rsidR="004A3AFB">
        <w:rPr>
          <w:rFonts w:cs="Arial"/>
          <w:szCs w:val="22"/>
        </w:rPr>
        <w:t xml:space="preserve">inhaltet die Herstellung zweier Teiche im </w:t>
      </w:r>
      <w:r w:rsidR="00616796">
        <w:rPr>
          <w:rFonts w:cs="Arial"/>
          <w:szCs w:val="22"/>
        </w:rPr>
        <w:t xml:space="preserve">Direktschluss des Hirtenbornbaches westlich der Ortslage </w:t>
      </w:r>
      <w:proofErr w:type="spellStart"/>
      <w:r w:rsidR="00616796">
        <w:rPr>
          <w:rFonts w:cs="Arial"/>
          <w:szCs w:val="22"/>
        </w:rPr>
        <w:t>Dahlenberg</w:t>
      </w:r>
      <w:proofErr w:type="spellEnd"/>
      <w:r w:rsidR="00616796">
        <w:rPr>
          <w:rFonts w:cs="Arial"/>
          <w:szCs w:val="22"/>
        </w:rPr>
        <w:t xml:space="preserve"> in der Gemeinde </w:t>
      </w:r>
      <w:proofErr w:type="spellStart"/>
      <w:r w:rsidR="00616796">
        <w:rPr>
          <w:rFonts w:cs="Arial"/>
          <w:szCs w:val="22"/>
        </w:rPr>
        <w:t>Trossin</w:t>
      </w:r>
      <w:proofErr w:type="spellEnd"/>
      <w:r w:rsidR="00616796">
        <w:rPr>
          <w:rFonts w:cs="Arial"/>
          <w:szCs w:val="22"/>
        </w:rPr>
        <w:t>. Zudem soll eine ausgedehnte Flachwasse</w:t>
      </w:r>
      <w:r w:rsidR="00616796">
        <w:rPr>
          <w:rFonts w:cs="Arial"/>
          <w:szCs w:val="22"/>
        </w:rPr>
        <w:t>r</w:t>
      </w:r>
      <w:r w:rsidR="00616796">
        <w:rPr>
          <w:rFonts w:cs="Arial"/>
          <w:szCs w:val="22"/>
        </w:rPr>
        <w:t>zone mit Insel herausgebildet werden.</w:t>
      </w:r>
      <w:r w:rsidR="00616796" w:rsidRPr="00616796">
        <w:rPr>
          <w:rFonts w:cs="Arial"/>
          <w:szCs w:val="22"/>
        </w:rPr>
        <w:t xml:space="preserve"> </w:t>
      </w:r>
      <w:r w:rsidR="00616796">
        <w:rPr>
          <w:rFonts w:cs="Arial"/>
          <w:szCs w:val="22"/>
        </w:rPr>
        <w:t>Nach Bauabschluss wird eine Teichfläche von insg</w:t>
      </w:r>
      <w:r w:rsidR="00616796">
        <w:rPr>
          <w:rFonts w:cs="Arial"/>
          <w:szCs w:val="22"/>
        </w:rPr>
        <w:t>e</w:t>
      </w:r>
      <w:r w:rsidR="00616796">
        <w:rPr>
          <w:rFonts w:cs="Arial"/>
          <w:szCs w:val="22"/>
        </w:rPr>
        <w:t>samt ca. 2.150 m² entstanden sein. Die Teiche dienen neben der Naherholung der extens</w:t>
      </w:r>
      <w:r w:rsidR="00616796">
        <w:rPr>
          <w:rFonts w:cs="Arial"/>
          <w:szCs w:val="22"/>
        </w:rPr>
        <w:t>i</w:t>
      </w:r>
      <w:r w:rsidR="00616796">
        <w:rPr>
          <w:rFonts w:cs="Arial"/>
          <w:szCs w:val="22"/>
        </w:rPr>
        <w:t xml:space="preserve">ven Fischzucht mit jährlichem Abfischen. Eine </w:t>
      </w:r>
      <w:proofErr w:type="spellStart"/>
      <w:r w:rsidR="00616796">
        <w:rPr>
          <w:rFonts w:cs="Arial"/>
          <w:szCs w:val="22"/>
        </w:rPr>
        <w:t>Zufütterung</w:t>
      </w:r>
      <w:proofErr w:type="spellEnd"/>
      <w:r w:rsidR="00616796">
        <w:rPr>
          <w:rFonts w:cs="Arial"/>
          <w:szCs w:val="22"/>
        </w:rPr>
        <w:t xml:space="preserve"> erfolgt nicht.</w:t>
      </w:r>
    </w:p>
    <w:p w14:paraId="7112C28C" w14:textId="6798A2B5" w:rsidR="00B4622A" w:rsidRPr="00B53975" w:rsidRDefault="00B4622A" w:rsidP="00B4622A">
      <w:pPr>
        <w:ind w:firstLine="567"/>
      </w:pPr>
      <w:r w:rsidRPr="00B53975">
        <w:t xml:space="preserve">Das Vorhaben </w:t>
      </w:r>
      <w:r w:rsidR="0080612A" w:rsidRPr="00B53975">
        <w:t>„</w:t>
      </w:r>
      <w:r w:rsidR="00B53975" w:rsidRPr="00B53975">
        <w:t xml:space="preserve">Gewässerausbau am Hirtenbornbach in </w:t>
      </w:r>
      <w:proofErr w:type="spellStart"/>
      <w:r w:rsidR="00B53975" w:rsidRPr="00B53975">
        <w:t>Trossin</w:t>
      </w:r>
      <w:proofErr w:type="spellEnd"/>
      <w:r w:rsidR="00B53975" w:rsidRPr="00B53975">
        <w:t xml:space="preserve"> OT </w:t>
      </w:r>
      <w:proofErr w:type="spellStart"/>
      <w:r w:rsidR="00B53975" w:rsidRPr="00B53975">
        <w:t>Dahlenberg</w:t>
      </w:r>
      <w:proofErr w:type="spellEnd"/>
      <w:r w:rsidR="0080612A" w:rsidRPr="00B53975">
        <w:t xml:space="preserve">“ </w:t>
      </w:r>
      <w:r w:rsidRPr="00B53975">
        <w:t>fällt in den Anwendungsbereich des Gesetzes über die Umwelt</w:t>
      </w:r>
      <w:r w:rsidR="00751A65" w:rsidRPr="00B53975">
        <w:t>verträglichkeitsprüfung. Demen</w:t>
      </w:r>
      <w:r w:rsidR="00751A65" w:rsidRPr="00B53975">
        <w:t>t</w:t>
      </w:r>
      <w:r w:rsidR="00751A65" w:rsidRPr="00B53975">
        <w:t>sprechend</w:t>
      </w:r>
      <w:r w:rsidRPr="00B53975">
        <w:t xml:space="preserve"> </w:t>
      </w:r>
      <w:r w:rsidR="006B2A51" w:rsidRPr="00B53975">
        <w:t>hat</w:t>
      </w:r>
      <w:r w:rsidRPr="00B53975">
        <w:t xml:space="preserve"> die Landesdirektion Sachsen eine </w:t>
      </w:r>
      <w:r w:rsidR="00B53975" w:rsidRPr="00B53975">
        <w:t>allgemeine</w:t>
      </w:r>
      <w:r w:rsidRPr="00B53975">
        <w:t xml:space="preserve"> Vorprüfung des Einzelfalls </w:t>
      </w:r>
      <w:r w:rsidR="006B2A51" w:rsidRPr="00B53975">
        <w:t>vo</w:t>
      </w:r>
      <w:r w:rsidR="006B2A51" w:rsidRPr="00B53975">
        <w:t>r</w:t>
      </w:r>
      <w:r w:rsidR="006B2A51" w:rsidRPr="00B53975">
        <w:t>genommen</w:t>
      </w:r>
      <w:r w:rsidRPr="00B53975">
        <w:t>.</w:t>
      </w:r>
    </w:p>
    <w:p w14:paraId="7112C28E" w14:textId="352213E9" w:rsidR="00B4622A" w:rsidRPr="00B53975" w:rsidRDefault="00E721DA" w:rsidP="00B4622A">
      <w:pPr>
        <w:ind w:firstLine="567"/>
        <w:rPr>
          <w:i/>
        </w:rPr>
      </w:pPr>
      <w:r w:rsidRPr="00B53975">
        <w:t xml:space="preserve">Im Rahmen dieser Vorprüfung wurde am </w:t>
      </w:r>
      <w:r w:rsidR="004A3AFB">
        <w:t>13</w:t>
      </w:r>
      <w:r w:rsidR="009943B4" w:rsidRPr="00B53975">
        <w:t xml:space="preserve">. </w:t>
      </w:r>
      <w:r w:rsidR="00C92935" w:rsidRPr="00B53975">
        <w:t>Ju</w:t>
      </w:r>
      <w:r w:rsidR="00B53975" w:rsidRPr="00B53975">
        <w:t>l</w:t>
      </w:r>
      <w:r w:rsidR="00C92935" w:rsidRPr="00B53975">
        <w:t>i</w:t>
      </w:r>
      <w:r w:rsidR="009943B4" w:rsidRPr="00B53975">
        <w:t xml:space="preserve"> 20</w:t>
      </w:r>
      <w:r w:rsidR="00E37EC5" w:rsidRPr="00B53975">
        <w:t>20</w:t>
      </w:r>
      <w:r w:rsidR="00B4622A" w:rsidRPr="00B53975">
        <w:t xml:space="preserve"> </w:t>
      </w:r>
      <w:r w:rsidRPr="00B53975">
        <w:t>festgestellt</w:t>
      </w:r>
      <w:r w:rsidR="00B4622A" w:rsidRPr="00B53975">
        <w:t xml:space="preserve">, dass </w:t>
      </w:r>
      <w:r w:rsidR="00BA3303" w:rsidRPr="00B53975">
        <w:t>k</w:t>
      </w:r>
      <w:r w:rsidR="00B4622A" w:rsidRPr="00B53975">
        <w:t xml:space="preserve">eine </w:t>
      </w:r>
      <w:r w:rsidR="006B2A51" w:rsidRPr="00B53975">
        <w:t>Pflicht</w:t>
      </w:r>
      <w:r w:rsidR="00B4622A" w:rsidRPr="00B53975">
        <w:t xml:space="preserve"> zur Durchführung einer Umweltverträglichkeitsprüfung besteht. </w:t>
      </w:r>
      <w:r w:rsidR="006B2A51" w:rsidRPr="00B53975">
        <w:t>Das</w:t>
      </w:r>
      <w:r w:rsidR="00B4622A" w:rsidRPr="00B53975">
        <w:t xml:space="preserve"> Vorhaben </w:t>
      </w:r>
      <w:r w:rsidR="00BA3303" w:rsidRPr="00B53975">
        <w:t>hat keine</w:t>
      </w:r>
      <w:r w:rsidR="006B2A51" w:rsidRPr="00B53975">
        <w:t xml:space="preserve"> </w:t>
      </w:r>
      <w:r w:rsidR="00B4622A" w:rsidRPr="00B53975">
        <w:t>e</w:t>
      </w:r>
      <w:r w:rsidR="00B4622A" w:rsidRPr="00B53975">
        <w:t>r</w:t>
      </w:r>
      <w:r w:rsidR="00B4622A" w:rsidRPr="00B53975">
        <w:t>hebliche</w:t>
      </w:r>
      <w:r w:rsidR="00BA3303" w:rsidRPr="00B53975">
        <w:t>n</w:t>
      </w:r>
      <w:r w:rsidR="00B4622A" w:rsidRPr="00B53975">
        <w:t xml:space="preserve"> nachteilige</w:t>
      </w:r>
      <w:r w:rsidR="00BA3303" w:rsidRPr="00B53975">
        <w:t>n</w:t>
      </w:r>
      <w:r w:rsidR="00B4622A" w:rsidRPr="00B53975">
        <w:t xml:space="preserve"> Umweltauswirkungen auf die Umweltschutzgüter, die nach dem </w:t>
      </w:r>
      <w:r w:rsidR="007875B1" w:rsidRPr="00B53975">
        <w:t>G</w:t>
      </w:r>
      <w:r w:rsidR="007875B1" w:rsidRPr="00B53975">
        <w:t>e</w:t>
      </w:r>
      <w:r w:rsidR="007875B1" w:rsidRPr="00B53975">
        <w:t xml:space="preserve">setz über die Umweltverträglichkeitsprüfung </w:t>
      </w:r>
      <w:r w:rsidR="00B4622A" w:rsidRPr="00B53975">
        <w:t>zu berücksichtigen</w:t>
      </w:r>
      <w:r w:rsidR="00F60159" w:rsidRPr="00B53975">
        <w:t xml:space="preserve"> </w:t>
      </w:r>
      <w:r w:rsidR="002F1A79" w:rsidRPr="00B53975">
        <w:t>sind</w:t>
      </w:r>
      <w:r w:rsidR="00B4622A" w:rsidRPr="00B53975">
        <w:t>.</w:t>
      </w:r>
      <w:r w:rsidR="006B2A51" w:rsidRPr="00B53975">
        <w:t xml:space="preserve"> </w:t>
      </w:r>
      <w:r w:rsidR="00326CA9" w:rsidRPr="00B53975">
        <w:t>Für diese Einschätzung</w:t>
      </w:r>
      <w:r w:rsidR="006B2A51" w:rsidRPr="00B53975">
        <w:t xml:space="preserve"> </w:t>
      </w:r>
      <w:r w:rsidR="00326CA9" w:rsidRPr="00B53975">
        <w:t>sind folgende</w:t>
      </w:r>
      <w:r w:rsidR="009943B4" w:rsidRPr="00B53975">
        <w:t xml:space="preserve"> wesentliche Gründe </w:t>
      </w:r>
      <w:r w:rsidR="00326CA9" w:rsidRPr="00B53975">
        <w:t>maßgebend:</w:t>
      </w:r>
      <w:r w:rsidR="000D724A" w:rsidRPr="00B53975">
        <w:t xml:space="preserve"> </w:t>
      </w:r>
    </w:p>
    <w:p w14:paraId="7112C298" w14:textId="4E234B4F" w:rsidR="00B4622A" w:rsidRPr="00B53975" w:rsidRDefault="00B4622A" w:rsidP="00BA3303">
      <w:pPr>
        <w:ind w:left="284" w:hanging="284"/>
      </w:pPr>
      <w:r w:rsidRPr="00B53975">
        <w:t>-</w:t>
      </w:r>
      <w:r w:rsidRPr="00B53975">
        <w:tab/>
        <w:t xml:space="preserve">die </w:t>
      </w:r>
      <w:r w:rsidR="00BA3303" w:rsidRPr="00B53975">
        <w:t xml:space="preserve">unerhebliche </w:t>
      </w:r>
      <w:r w:rsidRPr="00B53975">
        <w:t xml:space="preserve">Nutzung natürlicher Ressourcen, insbesondere Fläche, Boden, Wasser, </w:t>
      </w:r>
      <w:r w:rsidR="007E63CB">
        <w:t>Luft/</w:t>
      </w:r>
      <w:r w:rsidR="00C92935" w:rsidRPr="00B53975">
        <w:t xml:space="preserve">Klima, </w:t>
      </w:r>
      <w:r w:rsidRPr="00B53975">
        <w:t>Tiere, Pflanzen und biologische Vielfalt,</w:t>
      </w:r>
      <w:r w:rsidR="00C92935" w:rsidRPr="00B53975">
        <w:t xml:space="preserve"> Landschaft, kulturelles Erbe, Mensch</w:t>
      </w:r>
    </w:p>
    <w:p w14:paraId="7112C29A" w14:textId="3164B442" w:rsidR="00B4622A" w:rsidRPr="00B53975" w:rsidRDefault="00B4622A" w:rsidP="00BA3303">
      <w:pPr>
        <w:ind w:left="284" w:hanging="284"/>
      </w:pPr>
      <w:r w:rsidRPr="00B53975">
        <w:t>-</w:t>
      </w:r>
      <w:r w:rsidRPr="00B53975">
        <w:tab/>
        <w:t>die Belastbarkeit der Schutzgüter unter besonderer Berücksichtigung folgender Gebiete und von Art und Umfang des ihnen jeweils zugewiesenen Schutzes (Schutzkriterien):</w:t>
      </w:r>
    </w:p>
    <w:p w14:paraId="7112C29B" w14:textId="551699E6" w:rsidR="00B4622A" w:rsidRPr="00B53975" w:rsidRDefault="00C92935" w:rsidP="000D724A">
      <w:pPr>
        <w:pStyle w:val="Listenabsatz"/>
        <w:numPr>
          <w:ilvl w:val="0"/>
          <w:numId w:val="11"/>
        </w:numPr>
      </w:pPr>
      <w:r w:rsidRPr="00B53975">
        <w:t>LSG</w:t>
      </w:r>
      <w:r w:rsidR="00D9023E" w:rsidRPr="00B53975">
        <w:t xml:space="preserve"> „</w:t>
      </w:r>
      <w:proofErr w:type="spellStart"/>
      <w:r w:rsidR="00B53975" w:rsidRPr="00B53975">
        <w:rPr>
          <w:rFonts w:cs="Arial"/>
          <w:szCs w:val="22"/>
        </w:rPr>
        <w:t>Dübener</w:t>
      </w:r>
      <w:proofErr w:type="spellEnd"/>
      <w:r w:rsidR="00B53975" w:rsidRPr="00B53975">
        <w:rPr>
          <w:rFonts w:cs="Arial"/>
          <w:szCs w:val="22"/>
        </w:rPr>
        <w:t xml:space="preserve"> Heide</w:t>
      </w:r>
      <w:r w:rsidR="00D9023E" w:rsidRPr="00B53975">
        <w:t>“</w:t>
      </w:r>
      <w:r w:rsidR="008C3168" w:rsidRPr="00B53975">
        <w:t>.</w:t>
      </w:r>
    </w:p>
    <w:p w14:paraId="7F64270F" w14:textId="77777777" w:rsidR="00D24058" w:rsidRPr="00B53975" w:rsidRDefault="00D24058" w:rsidP="00D24058">
      <w:pPr>
        <w:pStyle w:val="Listenabsatz"/>
        <w:ind w:left="1068"/>
      </w:pPr>
    </w:p>
    <w:p w14:paraId="7112C2AD" w14:textId="2E98699A" w:rsidR="00C70110" w:rsidRPr="00B53975" w:rsidRDefault="00C70110" w:rsidP="00D27AC3">
      <w:pPr>
        <w:ind w:firstLine="567"/>
      </w:pPr>
      <w:r w:rsidRPr="00B53975">
        <w:t>Für die Entsc</w:t>
      </w:r>
      <w:r w:rsidR="002F1A79" w:rsidRPr="00B53975">
        <w:t xml:space="preserve">heidung, dass für das Vorhaben </w:t>
      </w:r>
      <w:r w:rsidR="007D4DA2" w:rsidRPr="00B53975">
        <w:t>k</w:t>
      </w:r>
      <w:r w:rsidRPr="00B53975">
        <w:t>eine Pflicht zur Durchführung einer Umweltverträglichkeitsprüfung besteht, sind die folgenden Merkmale des Vorhabens oder des Standorts maßgebend:</w:t>
      </w:r>
    </w:p>
    <w:p w14:paraId="4C703687" w14:textId="59EDA5A9" w:rsidR="007D4DA2" w:rsidRPr="004A3AFB" w:rsidRDefault="004A3AFB" w:rsidP="00AC4F5B">
      <w:pPr>
        <w:pStyle w:val="Listenabsatz"/>
        <w:numPr>
          <w:ilvl w:val="0"/>
          <w:numId w:val="19"/>
        </w:numPr>
        <w:spacing w:after="240"/>
        <w:ind w:left="284" w:hanging="284"/>
        <w:contextualSpacing w:val="0"/>
        <w:rPr>
          <w:rFonts w:eastAsia="Times New Roman"/>
          <w:lang w:eastAsia="de-DE"/>
        </w:rPr>
      </w:pPr>
      <w:r w:rsidRPr="004A3AFB">
        <w:t>Schaffung zweier Teiche, die u. a. der Allgemeinheit zur Naherholung zur Verfügung g</w:t>
      </w:r>
      <w:r w:rsidRPr="004A3AFB">
        <w:t>e</w:t>
      </w:r>
      <w:r w:rsidRPr="004A3AFB">
        <w:t>stellt werden</w:t>
      </w:r>
      <w:r w:rsidR="00AC4F5B" w:rsidRPr="004A3AFB">
        <w:rPr>
          <w:rFonts w:eastAsia="Times New Roman"/>
          <w:lang w:eastAsia="de-DE"/>
        </w:rPr>
        <w:t>.</w:t>
      </w:r>
    </w:p>
    <w:p w14:paraId="7112C2B3" w14:textId="0449E1F8" w:rsidR="00B4622A" w:rsidRPr="00B53975" w:rsidRDefault="00B4622A" w:rsidP="00D27AC3">
      <w:pPr>
        <w:ind w:left="567"/>
      </w:pPr>
      <w:r w:rsidRPr="00B53975">
        <w:t>Diese Feststellung ist nicht selbstständig anfechtbar.</w:t>
      </w:r>
    </w:p>
    <w:p w14:paraId="7112C2B4" w14:textId="4AEF6ECD" w:rsidR="00B4622A" w:rsidRPr="00B53975" w:rsidRDefault="00B4622A" w:rsidP="00B4622A">
      <w:pPr>
        <w:ind w:firstLine="567"/>
      </w:pPr>
      <w:r w:rsidRPr="00B53975">
        <w:t xml:space="preserve">Die entscheidungsrelevanten Unterlagen sind der Öffentlichkeit in der Landesdirektion Sachsen, </w:t>
      </w:r>
      <w:r w:rsidR="00D27AC3" w:rsidRPr="00B53975">
        <w:t xml:space="preserve">Referat 42 L, Braustraße </w:t>
      </w:r>
      <w:r w:rsidRPr="00B53975">
        <w:t>2, 0410</w:t>
      </w:r>
      <w:r w:rsidR="00D27AC3" w:rsidRPr="00B53975">
        <w:t xml:space="preserve">7 </w:t>
      </w:r>
      <w:r w:rsidRPr="00B53975">
        <w:t>Leipzig</w:t>
      </w:r>
      <w:r w:rsidR="007F666F" w:rsidRPr="00B53975">
        <w:t>,</w:t>
      </w:r>
      <w:r w:rsidRPr="00B53975">
        <w:t xml:space="preserve"> zugänglich.</w:t>
      </w:r>
    </w:p>
    <w:p w14:paraId="7112C2B6" w14:textId="596FE5EB" w:rsidR="00B4622A" w:rsidRPr="006D54A7" w:rsidRDefault="00D27AC3" w:rsidP="00A828FC">
      <w:pPr>
        <w:autoSpaceDE w:val="0"/>
        <w:autoSpaceDN w:val="0"/>
        <w:adjustRightInd w:val="0"/>
        <w:spacing w:after="720"/>
      </w:pPr>
      <w:bookmarkStart w:id="0" w:name="_GoBack"/>
      <w:bookmarkEnd w:id="0"/>
      <w:r w:rsidRPr="00B53975">
        <w:t>Leipzig,</w:t>
      </w:r>
      <w:r w:rsidR="00B4622A" w:rsidRPr="00B53975">
        <w:t xml:space="preserve"> den </w:t>
      </w:r>
      <w:r w:rsidR="004A3AFB">
        <w:t>13</w:t>
      </w:r>
      <w:r w:rsidR="008842BE" w:rsidRPr="00B53975">
        <w:t xml:space="preserve">. </w:t>
      </w:r>
      <w:r w:rsidR="00C92935" w:rsidRPr="00B53975">
        <w:t>Ju</w:t>
      </w:r>
      <w:r w:rsidR="00B53975" w:rsidRPr="00B53975">
        <w:t>l</w:t>
      </w:r>
      <w:r w:rsidR="00C92935" w:rsidRPr="00B53975">
        <w:t>i</w:t>
      </w:r>
      <w:r w:rsidR="008842BE" w:rsidRPr="00B53975">
        <w:t xml:space="preserve"> 20</w:t>
      </w:r>
      <w:r w:rsidR="00E37EC5" w:rsidRPr="00B53975">
        <w:t>20</w:t>
      </w:r>
    </w:p>
    <w:p w14:paraId="7112C2B7" w14:textId="77777777" w:rsidR="00B4622A" w:rsidRPr="006D54A7" w:rsidRDefault="00B4622A" w:rsidP="00B4622A">
      <w:pPr>
        <w:keepNext/>
        <w:keepLines/>
        <w:spacing w:after="0"/>
        <w:jc w:val="center"/>
      </w:pPr>
      <w:r w:rsidRPr="006D54A7">
        <w:lastRenderedPageBreak/>
        <w:t>Landesdirektion Sachsen</w:t>
      </w:r>
    </w:p>
    <w:p w14:paraId="7112C2B8" w14:textId="71B425C6" w:rsidR="00B4622A" w:rsidRPr="006D54A7" w:rsidRDefault="00B4622A" w:rsidP="00B4622A">
      <w:pPr>
        <w:keepNext/>
        <w:keepLines/>
        <w:spacing w:after="0"/>
        <w:jc w:val="center"/>
        <w:rPr>
          <w:rFonts w:eastAsia="Calibri" w:cs="Arial"/>
          <w:szCs w:val="22"/>
          <w:lang w:eastAsia="en-US"/>
        </w:rPr>
      </w:pPr>
      <w:r w:rsidRPr="006D54A7">
        <w:rPr>
          <w:rFonts w:eastAsia="Calibri" w:cs="Arial"/>
          <w:szCs w:val="22"/>
          <w:lang w:eastAsia="en-US"/>
        </w:rPr>
        <w:t>Svarovsky</w:t>
      </w:r>
    </w:p>
    <w:p w14:paraId="7112C2BA" w14:textId="3151AB0A" w:rsidR="000B255B" w:rsidRPr="00DD10F9" w:rsidRDefault="007E63CB" w:rsidP="00DD10F9">
      <w:pPr>
        <w:keepNext/>
        <w:keepLines/>
        <w:spacing w:after="0"/>
        <w:jc w:val="center"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t>Abteilungsleiter</w:t>
      </w:r>
      <w:r w:rsidR="00D27AC3">
        <w:rPr>
          <w:rFonts w:eastAsia="Calibri" w:cs="Arial"/>
          <w:szCs w:val="22"/>
          <w:lang w:eastAsia="en-US"/>
        </w:rPr>
        <w:t xml:space="preserve"> </w:t>
      </w:r>
    </w:p>
    <w:sectPr w:rsidR="000B255B" w:rsidRPr="00DD10F9" w:rsidSect="00203D50">
      <w:pgSz w:w="11906" w:h="16838"/>
      <w:pgMar w:top="1134" w:right="1418" w:bottom="992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B85980" w14:textId="77777777" w:rsidR="00947BBB" w:rsidRDefault="00947BBB" w:rsidP="007F5705">
      <w:pPr>
        <w:spacing w:after="0"/>
      </w:pPr>
      <w:r>
        <w:separator/>
      </w:r>
    </w:p>
  </w:endnote>
  <w:endnote w:type="continuationSeparator" w:id="0">
    <w:p w14:paraId="2D2BBB19" w14:textId="77777777" w:rsidR="00947BBB" w:rsidRDefault="00947BBB" w:rsidP="007F57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8B75F4" w14:textId="77777777" w:rsidR="00947BBB" w:rsidRDefault="00947BBB" w:rsidP="007F5705">
      <w:pPr>
        <w:spacing w:after="0"/>
      </w:pPr>
      <w:r>
        <w:separator/>
      </w:r>
    </w:p>
  </w:footnote>
  <w:footnote w:type="continuationSeparator" w:id="0">
    <w:p w14:paraId="77482911" w14:textId="77777777" w:rsidR="00947BBB" w:rsidRDefault="00947BBB" w:rsidP="007F570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CE601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2ED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D36EB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82082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1638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1C15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C7AB4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10C2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DC5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C84F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FA21E6"/>
    <w:multiLevelType w:val="hybridMultilevel"/>
    <w:tmpl w:val="4C54C6B8"/>
    <w:lvl w:ilvl="0" w:tplc="04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1AD350C6"/>
    <w:multiLevelType w:val="hybridMultilevel"/>
    <w:tmpl w:val="90F240F2"/>
    <w:lvl w:ilvl="0" w:tplc="76AE70E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EC4C12"/>
    <w:multiLevelType w:val="hybridMultilevel"/>
    <w:tmpl w:val="0CBE4F1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43E628D"/>
    <w:multiLevelType w:val="hybridMultilevel"/>
    <w:tmpl w:val="156054BA"/>
    <w:lvl w:ilvl="0" w:tplc="1742820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8D4669"/>
    <w:multiLevelType w:val="hybridMultilevel"/>
    <w:tmpl w:val="AD6A5558"/>
    <w:lvl w:ilvl="0" w:tplc="A66623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20252A"/>
    <w:multiLevelType w:val="hybridMultilevel"/>
    <w:tmpl w:val="780CC9CA"/>
    <w:lvl w:ilvl="0" w:tplc="154095C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F07774"/>
    <w:multiLevelType w:val="hybridMultilevel"/>
    <w:tmpl w:val="5ACEF406"/>
    <w:lvl w:ilvl="0" w:tplc="F3722770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7B467F26"/>
    <w:multiLevelType w:val="hybridMultilevel"/>
    <w:tmpl w:val="95484F22"/>
    <w:lvl w:ilvl="0" w:tplc="B99C1B9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6"/>
  </w:num>
  <w:num w:numId="13">
    <w:abstractNumId w:val="14"/>
  </w:num>
  <w:num w:numId="14">
    <w:abstractNumId w:val="10"/>
  </w:num>
  <w:num w:numId="15">
    <w:abstractNumId w:val="13"/>
  </w:num>
  <w:num w:numId="16">
    <w:abstractNumId w:val="17"/>
  </w:num>
  <w:num w:numId="17">
    <w:abstractNumId w:val="15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22A"/>
    <w:rsid w:val="00027804"/>
    <w:rsid w:val="00054F7D"/>
    <w:rsid w:val="000A6519"/>
    <w:rsid w:val="000B255B"/>
    <w:rsid w:val="000D724A"/>
    <w:rsid w:val="000E5DD3"/>
    <w:rsid w:val="001D218E"/>
    <w:rsid w:val="00213225"/>
    <w:rsid w:val="00273DB4"/>
    <w:rsid w:val="002E32ED"/>
    <w:rsid w:val="002F1A79"/>
    <w:rsid w:val="00326CA9"/>
    <w:rsid w:val="00332E79"/>
    <w:rsid w:val="003B35E4"/>
    <w:rsid w:val="0040043E"/>
    <w:rsid w:val="0041037D"/>
    <w:rsid w:val="004627B5"/>
    <w:rsid w:val="00482C21"/>
    <w:rsid w:val="00487C2E"/>
    <w:rsid w:val="004A2E77"/>
    <w:rsid w:val="004A3AFB"/>
    <w:rsid w:val="00543DB1"/>
    <w:rsid w:val="005B0BEE"/>
    <w:rsid w:val="005F0DB9"/>
    <w:rsid w:val="00616796"/>
    <w:rsid w:val="00640731"/>
    <w:rsid w:val="006931F4"/>
    <w:rsid w:val="00696464"/>
    <w:rsid w:val="006B2A51"/>
    <w:rsid w:val="006D54A7"/>
    <w:rsid w:val="006F7FBD"/>
    <w:rsid w:val="00751A65"/>
    <w:rsid w:val="007875B1"/>
    <w:rsid w:val="007D4DA2"/>
    <w:rsid w:val="007E63CB"/>
    <w:rsid w:val="007E6F98"/>
    <w:rsid w:val="007F5705"/>
    <w:rsid w:val="007F666F"/>
    <w:rsid w:val="008033A6"/>
    <w:rsid w:val="0080612A"/>
    <w:rsid w:val="008842BE"/>
    <w:rsid w:val="008926B9"/>
    <w:rsid w:val="008A106B"/>
    <w:rsid w:val="008C3168"/>
    <w:rsid w:val="008E43F7"/>
    <w:rsid w:val="008E7086"/>
    <w:rsid w:val="00922E7E"/>
    <w:rsid w:val="00934F02"/>
    <w:rsid w:val="00947BBB"/>
    <w:rsid w:val="00962DD2"/>
    <w:rsid w:val="009943B4"/>
    <w:rsid w:val="009B4900"/>
    <w:rsid w:val="00A012C6"/>
    <w:rsid w:val="00A828FC"/>
    <w:rsid w:val="00AA13C0"/>
    <w:rsid w:val="00AA5BC5"/>
    <w:rsid w:val="00AC4F5B"/>
    <w:rsid w:val="00B4622A"/>
    <w:rsid w:val="00B47AB3"/>
    <w:rsid w:val="00B53975"/>
    <w:rsid w:val="00B95CDC"/>
    <w:rsid w:val="00BA3303"/>
    <w:rsid w:val="00BF550A"/>
    <w:rsid w:val="00C17D38"/>
    <w:rsid w:val="00C70110"/>
    <w:rsid w:val="00C90A51"/>
    <w:rsid w:val="00C92935"/>
    <w:rsid w:val="00CB57B6"/>
    <w:rsid w:val="00CE4B39"/>
    <w:rsid w:val="00CE54F8"/>
    <w:rsid w:val="00D0665A"/>
    <w:rsid w:val="00D24058"/>
    <w:rsid w:val="00D27AC3"/>
    <w:rsid w:val="00D370FC"/>
    <w:rsid w:val="00D67BDE"/>
    <w:rsid w:val="00D9023E"/>
    <w:rsid w:val="00DB449F"/>
    <w:rsid w:val="00DC0095"/>
    <w:rsid w:val="00DD10F9"/>
    <w:rsid w:val="00DE54FC"/>
    <w:rsid w:val="00E2499F"/>
    <w:rsid w:val="00E37EC5"/>
    <w:rsid w:val="00E46D34"/>
    <w:rsid w:val="00E6085B"/>
    <w:rsid w:val="00E721DA"/>
    <w:rsid w:val="00EE4E1E"/>
    <w:rsid w:val="00EF5630"/>
    <w:rsid w:val="00F11634"/>
    <w:rsid w:val="00F60159"/>
    <w:rsid w:val="00FC4FE8"/>
    <w:rsid w:val="00FF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12C2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4622A"/>
    <w:pPr>
      <w:spacing w:after="240"/>
      <w:jc w:val="both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543DB1"/>
    <w:pPr>
      <w:keepNext/>
      <w:spacing w:before="240" w:after="60"/>
      <w:jc w:val="left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543DB1"/>
    <w:pPr>
      <w:keepNext/>
      <w:spacing w:before="240" w:after="60"/>
      <w:jc w:val="left"/>
      <w:outlineLvl w:val="1"/>
    </w:pPr>
    <w:rPr>
      <w:rFonts w:cs="Arial"/>
      <w:b/>
      <w:bCs/>
      <w:i/>
      <w:iCs/>
      <w:szCs w:val="28"/>
    </w:rPr>
  </w:style>
  <w:style w:type="paragraph" w:styleId="berschrift3">
    <w:name w:val="heading 3"/>
    <w:basedOn w:val="Standard"/>
    <w:next w:val="Standard"/>
    <w:qFormat/>
    <w:rsid w:val="00543DB1"/>
    <w:pPr>
      <w:keepNext/>
      <w:spacing w:before="240" w:after="60"/>
      <w:jc w:val="left"/>
      <w:outlineLvl w:val="2"/>
    </w:pPr>
    <w:rPr>
      <w:rFonts w:cs="Arial"/>
      <w:b/>
      <w:bCs/>
      <w:i/>
      <w:szCs w:val="26"/>
      <w:u w:val="single"/>
    </w:rPr>
  </w:style>
  <w:style w:type="paragraph" w:styleId="berschrift4">
    <w:name w:val="heading 4"/>
    <w:basedOn w:val="Standard"/>
    <w:next w:val="Standard"/>
    <w:qFormat/>
    <w:rsid w:val="00543DB1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543DB1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543DB1"/>
    <w:pPr>
      <w:spacing w:before="240" w:after="60"/>
      <w:jc w:val="left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543DB1"/>
    <w:pPr>
      <w:spacing w:before="240" w:after="60"/>
      <w:jc w:val="left"/>
      <w:outlineLvl w:val="6"/>
    </w:pPr>
    <w:rPr>
      <w:sz w:val="24"/>
    </w:rPr>
  </w:style>
  <w:style w:type="paragraph" w:styleId="berschrift8">
    <w:name w:val="heading 8"/>
    <w:basedOn w:val="Standard"/>
    <w:next w:val="Standard"/>
    <w:qFormat/>
    <w:rsid w:val="00543DB1"/>
    <w:pPr>
      <w:spacing w:before="240" w:after="60"/>
      <w:jc w:val="left"/>
      <w:outlineLvl w:val="7"/>
    </w:pPr>
    <w:rPr>
      <w:i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esuchterHyperlink">
    <w:name w:val="FollowedHyperlink"/>
    <w:basedOn w:val="Absatz-Standardschriftart"/>
    <w:rsid w:val="00543DB1"/>
    <w:rPr>
      <w:rFonts w:ascii="Arial" w:hAnsi="Arial"/>
      <w:color w:val="800080"/>
      <w:sz w:val="22"/>
      <w:u w:val="single"/>
    </w:rPr>
  </w:style>
  <w:style w:type="character" w:styleId="Fett">
    <w:name w:val="Strong"/>
    <w:basedOn w:val="Absatz-Standardschriftart"/>
    <w:qFormat/>
    <w:rsid w:val="00543DB1"/>
    <w:rPr>
      <w:rFonts w:ascii="Arial" w:hAnsi="Arial"/>
      <w:b/>
      <w:bCs/>
      <w:sz w:val="22"/>
    </w:rPr>
  </w:style>
  <w:style w:type="character" w:styleId="Hervorhebung">
    <w:name w:val="Emphasis"/>
    <w:basedOn w:val="Absatz-Standardschriftart"/>
    <w:qFormat/>
    <w:rsid w:val="00543DB1"/>
    <w:rPr>
      <w:rFonts w:ascii="Arial" w:hAnsi="Arial"/>
      <w:i/>
      <w:iCs/>
      <w:sz w:val="22"/>
    </w:rPr>
  </w:style>
  <w:style w:type="character" w:styleId="HTMLAkronym">
    <w:name w:val="HTML Acronym"/>
    <w:basedOn w:val="Absatz-Standardschriftart"/>
    <w:rsid w:val="00543DB1"/>
    <w:rPr>
      <w:rFonts w:ascii="Arial" w:hAnsi="Arial"/>
      <w:sz w:val="22"/>
    </w:rPr>
  </w:style>
  <w:style w:type="character" w:styleId="HTMLVariable">
    <w:name w:val="HTML Variable"/>
    <w:basedOn w:val="Absatz-Standardschriftart"/>
    <w:rsid w:val="00543DB1"/>
    <w:rPr>
      <w:rFonts w:ascii="Arial" w:hAnsi="Arial"/>
      <w:i/>
      <w:iCs/>
      <w:sz w:val="22"/>
    </w:rPr>
  </w:style>
  <w:style w:type="character" w:styleId="Hyperlink">
    <w:name w:val="Hyperlink"/>
    <w:basedOn w:val="Absatz-Standardschriftart"/>
    <w:rsid w:val="00543DB1"/>
    <w:rPr>
      <w:rFonts w:ascii="Arial" w:hAnsi="Arial"/>
      <w:color w:val="0000FF"/>
      <w:sz w:val="22"/>
      <w:u w:val="single"/>
    </w:rPr>
  </w:style>
  <w:style w:type="paragraph" w:styleId="NurText">
    <w:name w:val="Plain Text"/>
    <w:basedOn w:val="Standard"/>
    <w:rsid w:val="00543DB1"/>
    <w:pPr>
      <w:spacing w:after="0"/>
      <w:jc w:val="left"/>
    </w:pPr>
    <w:rPr>
      <w:rFonts w:cs="Courier New"/>
      <w:sz w:val="20"/>
      <w:szCs w:val="20"/>
    </w:rPr>
  </w:style>
  <w:style w:type="paragraph" w:styleId="StandardWeb">
    <w:name w:val="Normal (Web)"/>
    <w:basedOn w:val="Standard"/>
    <w:rsid w:val="00543DB1"/>
    <w:pPr>
      <w:spacing w:after="0"/>
      <w:jc w:val="left"/>
    </w:pPr>
  </w:style>
  <w:style w:type="table" w:styleId="Tabelle3D-Effekt1">
    <w:name w:val="Table 3D effects 1"/>
    <w:basedOn w:val="NormaleTabelle"/>
    <w:rsid w:val="00543DB1"/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543DB1"/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543DB1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543DB1"/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543DB1"/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543DB1"/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543DB1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543DB1"/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543DB1"/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eilennummer">
    <w:name w:val="line number"/>
    <w:basedOn w:val="Absatz-Standardschriftart"/>
    <w:rsid w:val="00543DB1"/>
    <w:rPr>
      <w:rFonts w:ascii="Arial" w:hAnsi="Arial"/>
    </w:rPr>
  </w:style>
  <w:style w:type="table" w:styleId="Tabellendesign">
    <w:name w:val="Table Theme"/>
    <w:basedOn w:val="NormaleTabelle"/>
    <w:rsid w:val="00543DB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rsid w:val="00543DB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3">
    <w:name w:val="Table Web 3"/>
    <w:basedOn w:val="NormaleTabelle"/>
    <w:rsid w:val="00543DB1"/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543DB1"/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543DB1"/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543DB1"/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1">
    <w:name w:val="Table Subtle 1"/>
    <w:basedOn w:val="NormaleTabelle"/>
    <w:rsid w:val="00543DB1"/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5">
    <w:name w:val="Table Columns 5"/>
    <w:basedOn w:val="NormaleTabelle"/>
    <w:rsid w:val="00543DB1"/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alten3">
    <w:name w:val="Table Columns 3"/>
    <w:basedOn w:val="NormaleTabelle"/>
    <w:rsid w:val="00543DB1"/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543DB1"/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2">
    <w:name w:val="Table Columns 2"/>
    <w:basedOn w:val="NormaleTabelle"/>
    <w:rsid w:val="00543DB1"/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543DB1"/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543DB1"/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543DB1"/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543DB1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543DB1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543DB1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Liste7">
    <w:name w:val="Table List 7"/>
    <w:basedOn w:val="NormaleTabelle"/>
    <w:rsid w:val="00543DB1"/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6">
    <w:name w:val="Table List 6"/>
    <w:basedOn w:val="NormaleTabelle"/>
    <w:rsid w:val="00543DB1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Raster1">
    <w:name w:val="Table Grid 1"/>
    <w:basedOn w:val="NormaleTabelle"/>
    <w:rsid w:val="00543DB1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543DB1"/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543DB1"/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543DB1"/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Definition">
    <w:name w:val="HTML Definition"/>
    <w:basedOn w:val="Absatz-Standardschriftart"/>
    <w:rsid w:val="00543DB1"/>
    <w:rPr>
      <w:rFonts w:ascii="Arial" w:hAnsi="Arial"/>
      <w:i/>
      <w:iCs/>
    </w:rPr>
  </w:style>
  <w:style w:type="character" w:styleId="HTMLZitat">
    <w:name w:val="HTML Cite"/>
    <w:basedOn w:val="Absatz-Standardschriftart"/>
    <w:rsid w:val="00487C2E"/>
    <w:rPr>
      <w:rFonts w:ascii="Arial" w:hAnsi="Arial"/>
      <w:i/>
      <w:iCs/>
    </w:rPr>
  </w:style>
  <w:style w:type="character" w:styleId="Seitenzahl">
    <w:name w:val="page number"/>
    <w:basedOn w:val="Absatz-Standardschriftart"/>
    <w:rsid w:val="00487C2E"/>
    <w:rPr>
      <w:rFonts w:ascii="Arial" w:hAnsi="Arial"/>
    </w:rPr>
  </w:style>
  <w:style w:type="table" w:styleId="TabelleFarbig2">
    <w:name w:val="Table Colorful 2"/>
    <w:basedOn w:val="NormaleTabelle"/>
    <w:rsid w:val="00487C2E"/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487C2E"/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487C2E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487C2E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487C2E"/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487C2E"/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487C2E"/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487C2E"/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487C2E"/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487C2E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487C2E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8">
    <w:name w:val="Table List 8"/>
    <w:basedOn w:val="NormaleTabelle"/>
    <w:rsid w:val="00487C2E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opfzeile">
    <w:name w:val="header"/>
    <w:basedOn w:val="Standard"/>
    <w:link w:val="KopfzeileZchn"/>
    <w:rsid w:val="00B462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4622A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rsid w:val="00B462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4622A"/>
    <w:rPr>
      <w:rFonts w:ascii="Arial" w:hAnsi="Arial"/>
      <w:sz w:val="22"/>
      <w:szCs w:val="24"/>
    </w:rPr>
  </w:style>
  <w:style w:type="paragraph" w:styleId="Listenabsatz">
    <w:name w:val="List Paragraph"/>
    <w:basedOn w:val="Standard"/>
    <w:uiPriority w:val="34"/>
    <w:qFormat/>
    <w:rsid w:val="00B4622A"/>
    <w:pPr>
      <w:spacing w:after="0"/>
      <w:ind w:left="720"/>
      <w:contextualSpacing/>
    </w:pPr>
    <w:rPr>
      <w:rFonts w:eastAsia="Arial Unicode MS"/>
      <w:lang w:eastAsia="zh-CN"/>
    </w:rPr>
  </w:style>
  <w:style w:type="character" w:styleId="Kommentarzeichen">
    <w:name w:val="annotation reference"/>
    <w:rsid w:val="00B462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462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4622A"/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B4622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4622A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9B4900"/>
    <w:rPr>
      <w:rFonts w:ascii="Arial" w:hAnsi="Arial"/>
      <w:sz w:val="22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FC4F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FC4FE8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4622A"/>
    <w:pPr>
      <w:spacing w:after="240"/>
      <w:jc w:val="both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543DB1"/>
    <w:pPr>
      <w:keepNext/>
      <w:spacing w:before="240" w:after="60"/>
      <w:jc w:val="left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543DB1"/>
    <w:pPr>
      <w:keepNext/>
      <w:spacing w:before="240" w:after="60"/>
      <w:jc w:val="left"/>
      <w:outlineLvl w:val="1"/>
    </w:pPr>
    <w:rPr>
      <w:rFonts w:cs="Arial"/>
      <w:b/>
      <w:bCs/>
      <w:i/>
      <w:iCs/>
      <w:szCs w:val="28"/>
    </w:rPr>
  </w:style>
  <w:style w:type="paragraph" w:styleId="berschrift3">
    <w:name w:val="heading 3"/>
    <w:basedOn w:val="Standard"/>
    <w:next w:val="Standard"/>
    <w:qFormat/>
    <w:rsid w:val="00543DB1"/>
    <w:pPr>
      <w:keepNext/>
      <w:spacing w:before="240" w:after="60"/>
      <w:jc w:val="left"/>
      <w:outlineLvl w:val="2"/>
    </w:pPr>
    <w:rPr>
      <w:rFonts w:cs="Arial"/>
      <w:b/>
      <w:bCs/>
      <w:i/>
      <w:szCs w:val="26"/>
      <w:u w:val="single"/>
    </w:rPr>
  </w:style>
  <w:style w:type="paragraph" w:styleId="berschrift4">
    <w:name w:val="heading 4"/>
    <w:basedOn w:val="Standard"/>
    <w:next w:val="Standard"/>
    <w:qFormat/>
    <w:rsid w:val="00543DB1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543DB1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543DB1"/>
    <w:pPr>
      <w:spacing w:before="240" w:after="60"/>
      <w:jc w:val="left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543DB1"/>
    <w:pPr>
      <w:spacing w:before="240" w:after="60"/>
      <w:jc w:val="left"/>
      <w:outlineLvl w:val="6"/>
    </w:pPr>
    <w:rPr>
      <w:sz w:val="24"/>
    </w:rPr>
  </w:style>
  <w:style w:type="paragraph" w:styleId="berschrift8">
    <w:name w:val="heading 8"/>
    <w:basedOn w:val="Standard"/>
    <w:next w:val="Standard"/>
    <w:qFormat/>
    <w:rsid w:val="00543DB1"/>
    <w:pPr>
      <w:spacing w:before="240" w:after="60"/>
      <w:jc w:val="left"/>
      <w:outlineLvl w:val="7"/>
    </w:pPr>
    <w:rPr>
      <w:i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esuchterHyperlink">
    <w:name w:val="FollowedHyperlink"/>
    <w:basedOn w:val="Absatz-Standardschriftart"/>
    <w:rsid w:val="00543DB1"/>
    <w:rPr>
      <w:rFonts w:ascii="Arial" w:hAnsi="Arial"/>
      <w:color w:val="800080"/>
      <w:sz w:val="22"/>
      <w:u w:val="single"/>
    </w:rPr>
  </w:style>
  <w:style w:type="character" w:styleId="Fett">
    <w:name w:val="Strong"/>
    <w:basedOn w:val="Absatz-Standardschriftart"/>
    <w:qFormat/>
    <w:rsid w:val="00543DB1"/>
    <w:rPr>
      <w:rFonts w:ascii="Arial" w:hAnsi="Arial"/>
      <w:b/>
      <w:bCs/>
      <w:sz w:val="22"/>
    </w:rPr>
  </w:style>
  <w:style w:type="character" w:styleId="Hervorhebung">
    <w:name w:val="Emphasis"/>
    <w:basedOn w:val="Absatz-Standardschriftart"/>
    <w:qFormat/>
    <w:rsid w:val="00543DB1"/>
    <w:rPr>
      <w:rFonts w:ascii="Arial" w:hAnsi="Arial"/>
      <w:i/>
      <w:iCs/>
      <w:sz w:val="22"/>
    </w:rPr>
  </w:style>
  <w:style w:type="character" w:styleId="HTMLAkronym">
    <w:name w:val="HTML Acronym"/>
    <w:basedOn w:val="Absatz-Standardschriftart"/>
    <w:rsid w:val="00543DB1"/>
    <w:rPr>
      <w:rFonts w:ascii="Arial" w:hAnsi="Arial"/>
      <w:sz w:val="22"/>
    </w:rPr>
  </w:style>
  <w:style w:type="character" w:styleId="HTMLVariable">
    <w:name w:val="HTML Variable"/>
    <w:basedOn w:val="Absatz-Standardschriftart"/>
    <w:rsid w:val="00543DB1"/>
    <w:rPr>
      <w:rFonts w:ascii="Arial" w:hAnsi="Arial"/>
      <w:i/>
      <w:iCs/>
      <w:sz w:val="22"/>
    </w:rPr>
  </w:style>
  <w:style w:type="character" w:styleId="Hyperlink">
    <w:name w:val="Hyperlink"/>
    <w:basedOn w:val="Absatz-Standardschriftart"/>
    <w:rsid w:val="00543DB1"/>
    <w:rPr>
      <w:rFonts w:ascii="Arial" w:hAnsi="Arial"/>
      <w:color w:val="0000FF"/>
      <w:sz w:val="22"/>
      <w:u w:val="single"/>
    </w:rPr>
  </w:style>
  <w:style w:type="paragraph" w:styleId="NurText">
    <w:name w:val="Plain Text"/>
    <w:basedOn w:val="Standard"/>
    <w:rsid w:val="00543DB1"/>
    <w:pPr>
      <w:spacing w:after="0"/>
      <w:jc w:val="left"/>
    </w:pPr>
    <w:rPr>
      <w:rFonts w:cs="Courier New"/>
      <w:sz w:val="20"/>
      <w:szCs w:val="20"/>
    </w:rPr>
  </w:style>
  <w:style w:type="paragraph" w:styleId="StandardWeb">
    <w:name w:val="Normal (Web)"/>
    <w:basedOn w:val="Standard"/>
    <w:rsid w:val="00543DB1"/>
    <w:pPr>
      <w:spacing w:after="0"/>
      <w:jc w:val="left"/>
    </w:pPr>
  </w:style>
  <w:style w:type="table" w:styleId="Tabelle3D-Effekt1">
    <w:name w:val="Table 3D effects 1"/>
    <w:basedOn w:val="NormaleTabelle"/>
    <w:rsid w:val="00543DB1"/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543DB1"/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543DB1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543DB1"/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543DB1"/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543DB1"/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543DB1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543DB1"/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543DB1"/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eilennummer">
    <w:name w:val="line number"/>
    <w:basedOn w:val="Absatz-Standardschriftart"/>
    <w:rsid w:val="00543DB1"/>
    <w:rPr>
      <w:rFonts w:ascii="Arial" w:hAnsi="Arial"/>
    </w:rPr>
  </w:style>
  <w:style w:type="table" w:styleId="Tabellendesign">
    <w:name w:val="Table Theme"/>
    <w:basedOn w:val="NormaleTabelle"/>
    <w:rsid w:val="00543DB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rsid w:val="00543DB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3">
    <w:name w:val="Table Web 3"/>
    <w:basedOn w:val="NormaleTabelle"/>
    <w:rsid w:val="00543DB1"/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543DB1"/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543DB1"/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543DB1"/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1">
    <w:name w:val="Table Subtle 1"/>
    <w:basedOn w:val="NormaleTabelle"/>
    <w:rsid w:val="00543DB1"/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5">
    <w:name w:val="Table Columns 5"/>
    <w:basedOn w:val="NormaleTabelle"/>
    <w:rsid w:val="00543DB1"/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alten3">
    <w:name w:val="Table Columns 3"/>
    <w:basedOn w:val="NormaleTabelle"/>
    <w:rsid w:val="00543DB1"/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543DB1"/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2">
    <w:name w:val="Table Columns 2"/>
    <w:basedOn w:val="NormaleTabelle"/>
    <w:rsid w:val="00543DB1"/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543DB1"/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543DB1"/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543DB1"/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543DB1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543DB1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543DB1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Liste7">
    <w:name w:val="Table List 7"/>
    <w:basedOn w:val="NormaleTabelle"/>
    <w:rsid w:val="00543DB1"/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6">
    <w:name w:val="Table List 6"/>
    <w:basedOn w:val="NormaleTabelle"/>
    <w:rsid w:val="00543DB1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Raster1">
    <w:name w:val="Table Grid 1"/>
    <w:basedOn w:val="NormaleTabelle"/>
    <w:rsid w:val="00543DB1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543DB1"/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543DB1"/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543DB1"/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Definition">
    <w:name w:val="HTML Definition"/>
    <w:basedOn w:val="Absatz-Standardschriftart"/>
    <w:rsid w:val="00543DB1"/>
    <w:rPr>
      <w:rFonts w:ascii="Arial" w:hAnsi="Arial"/>
      <w:i/>
      <w:iCs/>
    </w:rPr>
  </w:style>
  <w:style w:type="character" w:styleId="HTMLZitat">
    <w:name w:val="HTML Cite"/>
    <w:basedOn w:val="Absatz-Standardschriftart"/>
    <w:rsid w:val="00487C2E"/>
    <w:rPr>
      <w:rFonts w:ascii="Arial" w:hAnsi="Arial"/>
      <w:i/>
      <w:iCs/>
    </w:rPr>
  </w:style>
  <w:style w:type="character" w:styleId="Seitenzahl">
    <w:name w:val="page number"/>
    <w:basedOn w:val="Absatz-Standardschriftart"/>
    <w:rsid w:val="00487C2E"/>
    <w:rPr>
      <w:rFonts w:ascii="Arial" w:hAnsi="Arial"/>
    </w:rPr>
  </w:style>
  <w:style w:type="table" w:styleId="TabelleFarbig2">
    <w:name w:val="Table Colorful 2"/>
    <w:basedOn w:val="NormaleTabelle"/>
    <w:rsid w:val="00487C2E"/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487C2E"/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487C2E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487C2E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487C2E"/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487C2E"/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487C2E"/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487C2E"/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487C2E"/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487C2E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487C2E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8">
    <w:name w:val="Table List 8"/>
    <w:basedOn w:val="NormaleTabelle"/>
    <w:rsid w:val="00487C2E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opfzeile">
    <w:name w:val="header"/>
    <w:basedOn w:val="Standard"/>
    <w:link w:val="KopfzeileZchn"/>
    <w:rsid w:val="00B462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4622A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rsid w:val="00B462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4622A"/>
    <w:rPr>
      <w:rFonts w:ascii="Arial" w:hAnsi="Arial"/>
      <w:sz w:val="22"/>
      <w:szCs w:val="24"/>
    </w:rPr>
  </w:style>
  <w:style w:type="paragraph" w:styleId="Listenabsatz">
    <w:name w:val="List Paragraph"/>
    <w:basedOn w:val="Standard"/>
    <w:uiPriority w:val="34"/>
    <w:qFormat/>
    <w:rsid w:val="00B4622A"/>
    <w:pPr>
      <w:spacing w:after="0"/>
      <w:ind w:left="720"/>
      <w:contextualSpacing/>
    </w:pPr>
    <w:rPr>
      <w:rFonts w:eastAsia="Arial Unicode MS"/>
      <w:lang w:eastAsia="zh-CN"/>
    </w:rPr>
  </w:style>
  <w:style w:type="character" w:styleId="Kommentarzeichen">
    <w:name w:val="annotation reference"/>
    <w:rsid w:val="00B462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462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4622A"/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B4622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4622A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9B4900"/>
    <w:rPr>
      <w:rFonts w:ascii="Arial" w:hAnsi="Arial"/>
      <w:sz w:val="22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FC4F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FC4FE8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65839541.dotm</Template>
  <TotalTime>0</TotalTime>
  <Pages>2</Pages>
  <Words>370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LDS Dresden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Kärcher, Peter - LDS</dc:creator>
  <cp:lastModifiedBy>karina.rauchfuss</cp:lastModifiedBy>
  <cp:revision>2</cp:revision>
  <dcterms:created xsi:type="dcterms:W3CDTF">2020-07-20T04:27:00Z</dcterms:created>
  <dcterms:modified xsi:type="dcterms:W3CDTF">2020-07-20T04:27:00Z</dcterms:modified>
</cp:coreProperties>
</file>