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347A" w14:textId="77777777" w:rsidR="007E3C6D" w:rsidRPr="0094474C" w:rsidRDefault="007E3C6D" w:rsidP="007E3C6D">
      <w:pPr>
        <w:jc w:val="center"/>
        <w:rPr>
          <w:b/>
        </w:rPr>
      </w:pPr>
      <w:r>
        <w:rPr>
          <w:b/>
        </w:rPr>
        <w:t>Bekanntmachung</w:t>
      </w:r>
    </w:p>
    <w:p w14:paraId="4B26347B" w14:textId="77777777" w:rsidR="007E3C6D" w:rsidRDefault="007E3C6D" w:rsidP="007E3C6D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4B26347C" w14:textId="77777777" w:rsidR="007E3C6D" w:rsidRDefault="007E3C6D" w:rsidP="007E3C6D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4B26347D" w14:textId="77777777" w:rsidR="007E3C6D" w:rsidRPr="00E56B82" w:rsidRDefault="007E3C6D" w:rsidP="007E3C6D">
      <w:pPr>
        <w:keepNext/>
        <w:spacing w:after="240"/>
        <w:jc w:val="center"/>
        <w:rPr>
          <w:rFonts w:cs="Arial"/>
          <w:b/>
          <w:bCs/>
        </w:rPr>
      </w:pPr>
      <w:r w:rsidRPr="00981D00">
        <w:rPr>
          <w:b/>
        </w:rPr>
        <w:t xml:space="preserve">für das </w:t>
      </w:r>
      <w:r>
        <w:rPr>
          <w:b/>
        </w:rPr>
        <w:t xml:space="preserve">Vorhaben </w:t>
      </w:r>
      <w:proofErr w:type="spellStart"/>
      <w:r>
        <w:rPr>
          <w:rFonts w:cs="Arial"/>
          <w:b/>
          <w:bCs/>
          <w:color w:val="000000"/>
        </w:rPr>
        <w:t>Wiedebachstraße</w:t>
      </w:r>
      <w:proofErr w:type="spellEnd"/>
      <w:r>
        <w:rPr>
          <w:rFonts w:cs="Arial"/>
          <w:b/>
          <w:bCs/>
          <w:color w:val="000000"/>
        </w:rPr>
        <w:t xml:space="preserve"> / Arno-Nitzsche-Straße zwischen </w:t>
      </w:r>
      <w:proofErr w:type="spellStart"/>
      <w:r>
        <w:rPr>
          <w:rFonts w:cs="Arial"/>
          <w:b/>
          <w:bCs/>
          <w:color w:val="000000"/>
        </w:rPr>
        <w:t>Bornaischer</w:t>
      </w:r>
      <w:proofErr w:type="spellEnd"/>
      <w:r>
        <w:rPr>
          <w:rFonts w:cs="Arial"/>
          <w:b/>
          <w:bCs/>
          <w:color w:val="000000"/>
        </w:rPr>
        <w:t xml:space="preserve"> Straße und </w:t>
      </w:r>
      <w:proofErr w:type="spellStart"/>
      <w:r>
        <w:rPr>
          <w:rFonts w:cs="Arial"/>
          <w:b/>
          <w:bCs/>
          <w:color w:val="000000"/>
        </w:rPr>
        <w:t>Frohburger</w:t>
      </w:r>
      <w:proofErr w:type="spellEnd"/>
      <w:r>
        <w:rPr>
          <w:rFonts w:cs="Arial"/>
          <w:b/>
          <w:bCs/>
          <w:color w:val="000000"/>
        </w:rPr>
        <w:t xml:space="preserve"> Straße und barrierefreier Ausbau Haltestelle </w:t>
      </w:r>
      <w:proofErr w:type="spellStart"/>
      <w:r>
        <w:rPr>
          <w:rFonts w:cs="Arial"/>
          <w:b/>
          <w:bCs/>
          <w:color w:val="000000"/>
        </w:rPr>
        <w:t>Wiedebachplatz</w:t>
      </w:r>
      <w:proofErr w:type="spellEnd"/>
    </w:p>
    <w:p w14:paraId="4B26347E" w14:textId="77777777" w:rsidR="007E3C6D" w:rsidRPr="00BA4005" w:rsidRDefault="007E3C6D" w:rsidP="007E3C6D">
      <w:pPr>
        <w:jc w:val="center"/>
        <w:rPr>
          <w:b/>
        </w:rPr>
      </w:pPr>
      <w:proofErr w:type="spellStart"/>
      <w:r>
        <w:rPr>
          <w:b/>
        </w:rPr>
        <w:t>Gz</w:t>
      </w:r>
      <w:proofErr w:type="spellEnd"/>
      <w:r>
        <w:rPr>
          <w:b/>
        </w:rPr>
        <w:t>.: 32-0522/1224</w:t>
      </w:r>
    </w:p>
    <w:p w14:paraId="4B26347F" w14:textId="5E30D06B" w:rsidR="007E3C6D" w:rsidRPr="00E2591A" w:rsidRDefault="001270B1" w:rsidP="007E3C6D">
      <w:pPr>
        <w:spacing w:after="240"/>
        <w:jc w:val="center"/>
        <w:rPr>
          <w:b/>
        </w:rPr>
      </w:pPr>
      <w:r>
        <w:rPr>
          <w:b/>
        </w:rPr>
        <w:t xml:space="preserve">Vom </w:t>
      </w:r>
      <w:r w:rsidR="007E3C6D">
        <w:rPr>
          <w:b/>
        </w:rPr>
        <w:t>9. März</w:t>
      </w:r>
      <w:r w:rsidR="007E3C6D" w:rsidRPr="00E2591A">
        <w:rPr>
          <w:b/>
        </w:rPr>
        <w:t> 2021</w:t>
      </w:r>
    </w:p>
    <w:p w14:paraId="4B263480" w14:textId="77777777" w:rsidR="007E3C6D" w:rsidRPr="007F5705" w:rsidRDefault="007E3C6D" w:rsidP="007E3C6D">
      <w:pPr>
        <w:ind w:firstLine="567"/>
      </w:pPr>
      <w:r>
        <w:t>Diese Bekanntgabe erfolgt gemäß § 5 Absatz 2 Sätze 1 bis 3 des Gesetzes über die Umweltverträglichkeitsprüfung</w:t>
      </w:r>
      <w:r w:rsidRPr="00D371B6">
        <w:t xml:space="preserve"> </w:t>
      </w:r>
      <w:r>
        <w:t>in der Fassung der Bekanntmachung vom 24. Februar 2010 (BGBl. I S. 94), das zuletzt durch Artikel 4 des Gesetzes vom 3. Dezember 2020 (BGBl. I S. 2694) geändert worden ist.</w:t>
      </w:r>
    </w:p>
    <w:p w14:paraId="4B263481" w14:textId="378B5D67" w:rsidR="007E3C6D" w:rsidRPr="00387528" w:rsidRDefault="007E3C6D" w:rsidP="007E3C6D">
      <w:pPr>
        <w:spacing w:before="240"/>
        <w:ind w:firstLine="567"/>
      </w:pPr>
      <w:r w:rsidRPr="00CB205E">
        <w:t xml:space="preserve">Die </w:t>
      </w:r>
      <w:r>
        <w:t>Leipziger Verkehrsbetriebe (LVB) GmbH</w:t>
      </w:r>
      <w:r>
        <w:rPr>
          <w:color w:val="0070C0"/>
        </w:rPr>
        <w:t xml:space="preserve"> </w:t>
      </w:r>
      <w:r>
        <w:t xml:space="preserve">hat </w:t>
      </w:r>
      <w:r w:rsidRPr="00CB205E">
        <w:t xml:space="preserve">bei der Landesdirektion </w:t>
      </w:r>
      <w:r w:rsidR="009A0B9E">
        <w:t>Sachsen mit Schreiben vom 8. Februar 2021</w:t>
      </w:r>
      <w:r>
        <w:rPr>
          <w:color w:val="0070C0"/>
        </w:rPr>
        <w:t xml:space="preserve"> </w:t>
      </w:r>
      <w:r w:rsidRPr="00E74801">
        <w:rPr>
          <w:rFonts w:cs="Arial"/>
        </w:rPr>
        <w:t xml:space="preserve">einen Antrag auf Planfeststellung des Vorhabens </w:t>
      </w:r>
      <w:r>
        <w:rPr>
          <w:rFonts w:cs="Arial"/>
        </w:rPr>
        <w:t xml:space="preserve">nach dem Personenbeförderungsgesetz (PBefG) </w:t>
      </w:r>
      <w:r w:rsidRPr="00E74801">
        <w:rPr>
          <w:rFonts w:cs="Arial"/>
        </w:rPr>
        <w:t xml:space="preserve">gestellt. </w:t>
      </w:r>
    </w:p>
    <w:p w14:paraId="4B263482" w14:textId="44533394" w:rsidR="007E3C6D" w:rsidRPr="007E3C6D" w:rsidRDefault="007E3C6D" w:rsidP="007E3C6D">
      <w:pPr>
        <w:spacing w:before="240"/>
        <w:ind w:firstLine="567"/>
      </w:pPr>
      <w:r w:rsidRPr="007E3C6D">
        <w:t xml:space="preserve">Das Vorhaben </w:t>
      </w:r>
      <w:proofErr w:type="spellStart"/>
      <w:r w:rsidRPr="007E3C6D">
        <w:rPr>
          <w:rFonts w:cs="Arial"/>
          <w:bCs/>
          <w:color w:val="000000"/>
        </w:rPr>
        <w:t>Wiedebachstraße</w:t>
      </w:r>
      <w:proofErr w:type="spellEnd"/>
      <w:r w:rsidRPr="007E3C6D">
        <w:rPr>
          <w:rFonts w:cs="Arial"/>
          <w:bCs/>
          <w:color w:val="000000"/>
        </w:rPr>
        <w:t xml:space="preserve"> / Arno-Nitzsche-Straße zwischen </w:t>
      </w:r>
      <w:proofErr w:type="spellStart"/>
      <w:r w:rsidRPr="007E3C6D">
        <w:rPr>
          <w:rFonts w:cs="Arial"/>
          <w:bCs/>
          <w:color w:val="000000"/>
        </w:rPr>
        <w:t>Bornaischer</w:t>
      </w:r>
      <w:proofErr w:type="spellEnd"/>
      <w:r w:rsidRPr="007E3C6D">
        <w:rPr>
          <w:rFonts w:cs="Arial"/>
          <w:bCs/>
          <w:color w:val="000000"/>
        </w:rPr>
        <w:t xml:space="preserve"> Straße und </w:t>
      </w:r>
      <w:proofErr w:type="spellStart"/>
      <w:r w:rsidRPr="007E3C6D">
        <w:rPr>
          <w:rFonts w:cs="Arial"/>
          <w:bCs/>
          <w:color w:val="000000"/>
        </w:rPr>
        <w:t>Frohburger</w:t>
      </w:r>
      <w:proofErr w:type="spellEnd"/>
      <w:r w:rsidRPr="007E3C6D">
        <w:rPr>
          <w:rFonts w:cs="Arial"/>
          <w:bCs/>
          <w:color w:val="000000"/>
        </w:rPr>
        <w:t xml:space="preserve"> Straße und barrierefreier Ausbau Haltestelle </w:t>
      </w:r>
      <w:proofErr w:type="spellStart"/>
      <w:r w:rsidRPr="007E3C6D">
        <w:rPr>
          <w:rFonts w:cs="Arial"/>
          <w:bCs/>
          <w:color w:val="000000"/>
        </w:rPr>
        <w:t>Wiedebachplatz</w:t>
      </w:r>
      <w:proofErr w:type="spellEnd"/>
      <w:r w:rsidRPr="007E3C6D">
        <w:t xml:space="preserve"> fällt in den A</w:t>
      </w:r>
      <w:r w:rsidRPr="007E3C6D">
        <w:t>n</w:t>
      </w:r>
      <w:r w:rsidRPr="007E3C6D">
        <w:t>wendungsbereich des Gesetzes über die Umweltverträglichkeitsprüfung</w:t>
      </w:r>
      <w:r w:rsidR="009A0B9E">
        <w:t xml:space="preserve"> (§ 9 Abs. 3 i</w:t>
      </w:r>
      <w:r w:rsidRPr="007E3C6D">
        <w:t xml:space="preserve">. </w:t>
      </w:r>
      <w:r w:rsidR="009A0B9E">
        <w:t xml:space="preserve">V. m. Nr. 14.11 der Anlage 1 zum UVPG). </w:t>
      </w:r>
      <w:r w:rsidRPr="007E3C6D">
        <w:t>Dementsprechend hat die Landesdirektion Sachsen eine allgemeine Vorprüfung des Einzelfalls vorgenommen.</w:t>
      </w:r>
    </w:p>
    <w:p w14:paraId="4B263484" w14:textId="24B87352" w:rsidR="007E3C6D" w:rsidRPr="009A0B9E" w:rsidRDefault="007E3C6D" w:rsidP="009A0B9E">
      <w:pPr>
        <w:spacing w:before="240"/>
        <w:ind w:firstLine="567"/>
        <w:rPr>
          <w:i/>
        </w:rPr>
      </w:pPr>
      <w:r w:rsidRPr="00E721DA">
        <w:t xml:space="preserve">Im Rahmen dieser Vorprüfung wurde am </w:t>
      </w:r>
      <w:r>
        <w:t>3. März</w:t>
      </w:r>
      <w:r w:rsidRPr="00D543CB">
        <w:t xml:space="preserve"> 2021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>keine e</w:t>
      </w:r>
      <w:r w:rsidRPr="00DD59B6">
        <w:t>r</w:t>
      </w:r>
      <w:r w:rsidRPr="00DD59B6">
        <w:t xml:space="preserve">heblichen nachteiligen Umweltauswirkungen </w:t>
      </w:r>
      <w:r>
        <w:t xml:space="preserve">auf die Umweltschutzgüter, die nach dem </w:t>
      </w:r>
      <w:r w:rsidRPr="007875B1">
        <w:t xml:space="preserve">Gesetz über die Umweltverträglichkeitsprüfung </w:t>
      </w:r>
      <w:r>
        <w:t xml:space="preserve">bei der Zulassungsentscheidung zu </w:t>
      </w:r>
      <w:r w:rsidRPr="00D543CB">
        <w:t>berüc</w:t>
      </w:r>
      <w:r w:rsidRPr="00D543CB">
        <w:t>k</w:t>
      </w:r>
      <w:r w:rsidRPr="00D543CB">
        <w:t>sichtigen wären</w:t>
      </w:r>
      <w:r w:rsidR="009A0B9E">
        <w:t>, § 25 UVPG</w:t>
      </w:r>
      <w:r w:rsidRPr="00D543CB">
        <w:t>. Für diese Einschätzung sind folgende</w:t>
      </w:r>
      <w:r>
        <w:t xml:space="preserve"> wesentliche Gründe</w:t>
      </w:r>
      <w:r w:rsidRPr="00D543CB">
        <w:t xml:space="preserve"> maßgebend: </w:t>
      </w:r>
    </w:p>
    <w:p w14:paraId="4B263485" w14:textId="77777777" w:rsidR="007E3C6D" w:rsidRPr="004471C5" w:rsidRDefault="007E3C6D" w:rsidP="007E3C6D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das nicht vorhandene Zusammenwirken mit anderen bestehenden oder zugelass</w:t>
      </w:r>
      <w:r w:rsidRPr="004471C5">
        <w:t>e</w:t>
      </w:r>
      <w:r w:rsidRPr="004471C5">
        <w:t>nen Vorhaben und Tätigkeiten,</w:t>
      </w:r>
    </w:p>
    <w:p w14:paraId="4B263486" w14:textId="77777777" w:rsidR="007E3C6D" w:rsidRPr="004471C5" w:rsidRDefault="007E3C6D" w:rsidP="007E3C6D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unerhebliche Nutzung natürlicher Ressourcen, insbesondere Fläche, Boden, Wasser, Tiere, Pflanzen und biologische Vielfalt,</w:t>
      </w:r>
    </w:p>
    <w:p w14:paraId="4B263487" w14:textId="77777777" w:rsidR="007E3C6D" w:rsidRPr="004471C5" w:rsidRDefault="007E3C6D" w:rsidP="007E3C6D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unerhebliche Erzeugung von Abfällen,</w:t>
      </w:r>
    </w:p>
    <w:p w14:paraId="4B263488" w14:textId="77777777" w:rsidR="007E3C6D" w:rsidRPr="004471C5" w:rsidRDefault="007E3C6D" w:rsidP="007E3C6D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bestehende Nutzung des Gebietes, insbesondere als Fläche für Wohnbebauung und bereits vorhandener Straßenverkehrsanlagen,</w:t>
      </w:r>
    </w:p>
    <w:p w14:paraId="4B263489" w14:textId="77777777" w:rsidR="007E3C6D" w:rsidRPr="004471C5" w:rsidRDefault="007E3C6D" w:rsidP="007E3C6D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Art und das unerhebliche Ausmaß der Auswirkungen, insbesondere hinsichtlich des betroffenen geographischen Gebietes,</w:t>
      </w:r>
    </w:p>
    <w:p w14:paraId="4B26348A" w14:textId="77777777" w:rsidR="007E3C6D" w:rsidRPr="004471C5" w:rsidRDefault="007E3C6D" w:rsidP="007E3C6D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der voraussichtliche Zeitpunkt des Eintretens sowie die Umkehrbarkeit und die g</w:t>
      </w:r>
      <w:r w:rsidRPr="004471C5">
        <w:t>e</w:t>
      </w:r>
      <w:r w:rsidRPr="004471C5">
        <w:t>ringe Dauer und Häufigkeit der Auswirkungen,</w:t>
      </w:r>
    </w:p>
    <w:p w14:paraId="4B26348B" w14:textId="77777777" w:rsidR="007E3C6D" w:rsidRPr="004471C5" w:rsidRDefault="007E3C6D" w:rsidP="007E3C6D">
      <w:pPr>
        <w:tabs>
          <w:tab w:val="left" w:pos="284"/>
        </w:tabs>
        <w:spacing w:before="240" w:after="240"/>
        <w:ind w:left="851" w:hanging="284"/>
      </w:pPr>
      <w:r w:rsidRPr="004471C5">
        <w:t>-</w:t>
      </w:r>
      <w:r w:rsidRPr="004471C5">
        <w:tab/>
        <w:t>die Möglichkeit, die Auswirkungen wirksam zu vermindern.</w:t>
      </w:r>
    </w:p>
    <w:p w14:paraId="4B26348C" w14:textId="77777777" w:rsidR="007E3C6D" w:rsidRDefault="007E3C6D" w:rsidP="007E3C6D">
      <w:pPr>
        <w:pStyle w:val="Textkrper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 xml:space="preserve">Die Feststellung über das Unterbleiben der Umweltverträglichkeitsprüfung ist gemäß </w:t>
      </w:r>
    </w:p>
    <w:p w14:paraId="4B26348D" w14:textId="77777777" w:rsidR="007E3C6D" w:rsidRDefault="007E3C6D" w:rsidP="007E3C6D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>§ 5 Absatz 3 Satz 1 des Gesetzes über die Umweltverträglichkeitsprüfung nicht selbstständig anfechtbar.</w:t>
      </w:r>
    </w:p>
    <w:p w14:paraId="4B26348E" w14:textId="77777777" w:rsidR="007E3C6D" w:rsidRPr="00DD59B6" w:rsidRDefault="007E3C6D" w:rsidP="007E3C6D">
      <w:pPr>
        <w:spacing w:before="240"/>
        <w:ind w:firstLine="567"/>
      </w:pPr>
      <w:r>
        <w:br w:type="page"/>
      </w:r>
    </w:p>
    <w:p w14:paraId="4B26348F" w14:textId="77777777" w:rsidR="007E3C6D" w:rsidRPr="009E10EE" w:rsidRDefault="007E3C6D" w:rsidP="007E3C6D">
      <w:pPr>
        <w:ind w:firstLine="567"/>
        <w:rPr>
          <w:rFonts w:cs="Arial"/>
        </w:rPr>
      </w:pPr>
      <w:r w:rsidRPr="00981D00">
        <w:lastRenderedPageBreak/>
        <w:t>Die entscheidungsrelevanten Unterlagen sin</w:t>
      </w:r>
      <w:r>
        <w:t>d der Öffentlichkeit gemäß den Besti</w:t>
      </w:r>
      <w:r>
        <w:t>m</w:t>
      </w:r>
      <w:r>
        <w:t>mungen des Sächsischen Umweltinformationsgesetzes vom 1. Juni 2006 (</w:t>
      </w:r>
      <w:proofErr w:type="spellStart"/>
      <w:r>
        <w:t>SächsGVBl</w:t>
      </w:r>
      <w:proofErr w:type="spellEnd"/>
      <w:r>
        <w:t>. S. 146), das zuletzt durch Artikel 2 Absatz 25 des Gesetzes vom 5. April 2019 (</w:t>
      </w:r>
      <w:proofErr w:type="spellStart"/>
      <w:r>
        <w:t>SächsGVBl</w:t>
      </w:r>
      <w:proofErr w:type="spellEnd"/>
      <w:r>
        <w:t xml:space="preserve">. S. 245, 254) geändert worden ist,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Dienststelle Leipzig zugän</w:t>
      </w:r>
      <w:r>
        <w:t>g</w:t>
      </w:r>
      <w:r>
        <w:t xml:space="preserve">lich. </w:t>
      </w:r>
    </w:p>
    <w:p w14:paraId="4B263491" w14:textId="0DA0E2D1" w:rsidR="007E3C6D" w:rsidRPr="00E2591A" w:rsidRDefault="007E3C6D" w:rsidP="007E3C6D">
      <w:pPr>
        <w:spacing w:before="240" w:after="240"/>
        <w:ind w:firstLine="567"/>
        <w:rPr>
          <w:rFonts w:cs="Arial"/>
        </w:rPr>
      </w:pPr>
      <w:r>
        <w:rPr>
          <w:rFonts w:cs="Arial"/>
          <w:color w:val="000000"/>
        </w:rPr>
        <w:t>Die Bekanntgabe</w:t>
      </w:r>
      <w:r w:rsidRPr="00433A7B">
        <w:rPr>
          <w:rFonts w:cs="Arial"/>
          <w:color w:val="000000"/>
        </w:rPr>
        <w:t xml:space="preserve"> ist auf der Internetseite der Landesdirektion Sachsen unter </w:t>
      </w:r>
      <w:r w:rsidRPr="00203D50">
        <w:rPr>
          <w:rFonts w:cs="Arial"/>
          <w:color w:val="000000"/>
          <w:u w:val="single"/>
        </w:rPr>
        <w:t>http://www</w:t>
      </w:r>
      <w:r w:rsidRPr="00E2591A">
        <w:rPr>
          <w:rFonts w:cs="Arial"/>
          <w:u w:val="single"/>
        </w:rPr>
        <w:t>.lds.sachsen.de/bekanntmachung</w:t>
      </w:r>
      <w:r w:rsidRPr="00E2591A">
        <w:rPr>
          <w:rFonts w:cs="Arial"/>
        </w:rPr>
        <w:t xml:space="preserve"> unter der Rubrik Infrastruktur</w:t>
      </w:r>
      <w:r w:rsidR="00F84D6B">
        <w:rPr>
          <w:rFonts w:cs="Arial"/>
        </w:rPr>
        <w:t>/Straßen</w:t>
      </w:r>
      <w:bookmarkStart w:id="0" w:name="_GoBack"/>
      <w:bookmarkEnd w:id="0"/>
      <w:r w:rsidR="00F84D6B">
        <w:rPr>
          <w:rFonts w:cs="Arial"/>
        </w:rPr>
        <w:t>bahnen</w:t>
      </w:r>
      <w:r w:rsidRPr="00E2591A">
        <w:rPr>
          <w:rFonts w:cs="Arial"/>
        </w:rPr>
        <w:t xml:space="preserve"> ei</w:t>
      </w:r>
      <w:r w:rsidRPr="00E2591A">
        <w:rPr>
          <w:rFonts w:cs="Arial"/>
        </w:rPr>
        <w:t>n</w:t>
      </w:r>
      <w:r w:rsidRPr="00E2591A">
        <w:rPr>
          <w:rFonts w:cs="Arial"/>
        </w:rPr>
        <w:t>sehbar.</w:t>
      </w:r>
    </w:p>
    <w:p w14:paraId="4B263492" w14:textId="77777777" w:rsidR="007E3C6D" w:rsidRPr="00E2591A" w:rsidRDefault="007E3C6D" w:rsidP="007E3C6D">
      <w:pPr>
        <w:autoSpaceDE w:val="0"/>
        <w:autoSpaceDN w:val="0"/>
        <w:adjustRightInd w:val="0"/>
      </w:pPr>
      <w:r>
        <w:t>Leipzig, den 9</w:t>
      </w:r>
      <w:r w:rsidRPr="00E2591A">
        <w:t>. </w:t>
      </w:r>
      <w:r>
        <w:t>März</w:t>
      </w:r>
      <w:r w:rsidRPr="00E2591A">
        <w:t> 2021</w:t>
      </w:r>
    </w:p>
    <w:p w14:paraId="4B263493" w14:textId="77777777" w:rsidR="007E3C6D" w:rsidRPr="0033488C" w:rsidRDefault="007E3C6D" w:rsidP="007E3C6D">
      <w:pPr>
        <w:jc w:val="center"/>
      </w:pPr>
      <w:r w:rsidRPr="0033488C">
        <w:t>Landesdirektion Sachsen</w:t>
      </w:r>
    </w:p>
    <w:p w14:paraId="4B263494" w14:textId="77777777" w:rsidR="007E3C6D" w:rsidRPr="0033488C" w:rsidRDefault="007E3C6D" w:rsidP="007E3C6D">
      <w:pPr>
        <w:jc w:val="center"/>
      </w:pPr>
      <w:r w:rsidRPr="0033488C">
        <w:t>Keune</w:t>
      </w:r>
    </w:p>
    <w:p w14:paraId="4B263495" w14:textId="77777777" w:rsidR="007E3C6D" w:rsidRPr="0033488C" w:rsidRDefault="007E3C6D" w:rsidP="007E3C6D">
      <w:pPr>
        <w:jc w:val="center"/>
      </w:pPr>
      <w:r w:rsidRPr="0033488C">
        <w:t>Referatsleiter Planfeststellung</w:t>
      </w:r>
    </w:p>
    <w:p w14:paraId="4B263496" w14:textId="77777777" w:rsidR="007E3C6D" w:rsidRDefault="007E3C6D" w:rsidP="007E3C6D">
      <w:pPr>
        <w:pStyle w:val="1LDSStandardBlockNach12pt"/>
      </w:pPr>
    </w:p>
    <w:p w14:paraId="4B263497" w14:textId="77777777" w:rsidR="00460251" w:rsidRPr="00460251" w:rsidRDefault="00460251" w:rsidP="00460251">
      <w:pPr>
        <w:pStyle w:val="1LDSStandardBlockNach12pt"/>
      </w:pPr>
    </w:p>
    <w:sectPr w:rsidR="00460251" w:rsidRPr="00460251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6D"/>
    <w:rsid w:val="001270B1"/>
    <w:rsid w:val="002D56AF"/>
    <w:rsid w:val="00416627"/>
    <w:rsid w:val="00460251"/>
    <w:rsid w:val="00585AE7"/>
    <w:rsid w:val="006F2E1E"/>
    <w:rsid w:val="007E3C6D"/>
    <w:rsid w:val="009A0B9E"/>
    <w:rsid w:val="00A17E86"/>
    <w:rsid w:val="00C30829"/>
    <w:rsid w:val="00C37D71"/>
    <w:rsid w:val="00CF37A4"/>
    <w:rsid w:val="00D55A4C"/>
    <w:rsid w:val="00E20D95"/>
    <w:rsid w:val="00EE1E9B"/>
    <w:rsid w:val="00F01F87"/>
    <w:rsid w:val="00F232FA"/>
    <w:rsid w:val="00F561E2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3C6D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6AF"/>
    <w:pPr>
      <w:keepNext/>
      <w:keepLines/>
      <w:spacing w:before="48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56AF"/>
    <w:pPr>
      <w:keepNext/>
      <w:keepLines/>
      <w:spacing w:before="2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56AF"/>
    <w:pPr>
      <w:keepNext/>
      <w:keepLines/>
      <w:spacing w:before="2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BlockNach12pt">
    <w:name w:val="1_LDS Standard Block Nach: 12 pt"/>
    <w:basedOn w:val="Standard"/>
    <w:rsid w:val="002D56AF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2D56AF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2D56AF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2D56AF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F01F87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F01F87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F01F87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5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60251"/>
    <w:rPr>
      <w:color w:val="0000FF" w:themeColor="hyperlink"/>
      <w:u w:val="single"/>
    </w:rPr>
  </w:style>
  <w:style w:type="paragraph" w:customStyle="1" w:styleId="1LDSberschrift4">
    <w:name w:val="1_LDS Überschrift 4"/>
    <w:basedOn w:val="1LDSberschrift2"/>
    <w:next w:val="1LDSStandardBlockNach12pt"/>
    <w:rsid w:val="00F01F87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F01F87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F01F87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F01F87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F01F87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F01F87"/>
    <w:pPr>
      <w:numPr>
        <w:ilvl w:val="8"/>
      </w:numPr>
      <w:outlineLvl w:val="8"/>
    </w:pPr>
  </w:style>
  <w:style w:type="paragraph" w:styleId="Textkrper">
    <w:name w:val="Body Text"/>
    <w:basedOn w:val="Standard"/>
    <w:link w:val="TextkrperZchn"/>
    <w:unhideWhenUsed/>
    <w:rsid w:val="007E3C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3C6D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3C6D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6AF"/>
    <w:pPr>
      <w:keepNext/>
      <w:keepLines/>
      <w:spacing w:before="48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56AF"/>
    <w:pPr>
      <w:keepNext/>
      <w:keepLines/>
      <w:spacing w:before="2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56AF"/>
    <w:pPr>
      <w:keepNext/>
      <w:keepLines/>
      <w:spacing w:before="2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BlockNach12pt">
    <w:name w:val="1_LDS Standard Block Nach: 12 pt"/>
    <w:basedOn w:val="Standard"/>
    <w:rsid w:val="002D56AF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2D56AF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2D56AF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2D56AF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F01F87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F01F87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F01F87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5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60251"/>
    <w:rPr>
      <w:color w:val="0000FF" w:themeColor="hyperlink"/>
      <w:u w:val="single"/>
    </w:rPr>
  </w:style>
  <w:style w:type="paragraph" w:customStyle="1" w:styleId="1LDSberschrift4">
    <w:name w:val="1_LDS Überschrift 4"/>
    <w:basedOn w:val="1LDSberschrift2"/>
    <w:next w:val="1LDSStandardBlockNach12pt"/>
    <w:rsid w:val="00F01F87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F01F87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F01F87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F01F87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F01F87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F01F87"/>
    <w:pPr>
      <w:numPr>
        <w:ilvl w:val="8"/>
      </w:numPr>
      <w:outlineLvl w:val="8"/>
    </w:pPr>
  </w:style>
  <w:style w:type="paragraph" w:styleId="Textkrper">
    <w:name w:val="Body Text"/>
    <w:basedOn w:val="Standard"/>
    <w:link w:val="TextkrperZchn"/>
    <w:unhideWhenUsed/>
    <w:rsid w:val="007E3C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3C6D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9D73FD4F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annemarie.rode</dc:creator>
  <cp:lastModifiedBy>claudia.moebius</cp:lastModifiedBy>
  <cp:revision>5</cp:revision>
  <dcterms:created xsi:type="dcterms:W3CDTF">2021-03-10T05:39:00Z</dcterms:created>
  <dcterms:modified xsi:type="dcterms:W3CDTF">2021-03-10T08:36:00Z</dcterms:modified>
</cp:coreProperties>
</file>