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86" w:rsidRPr="00811067" w:rsidRDefault="005C4A86" w:rsidP="005D2BDE">
      <w:pPr>
        <w:jc w:val="both"/>
        <w:rPr>
          <w:rFonts w:ascii="Arial" w:hAnsi="Arial" w:cs="Arial"/>
          <w:b/>
        </w:rPr>
      </w:pPr>
      <w:r w:rsidRPr="00811067">
        <w:rPr>
          <w:rFonts w:ascii="Arial" w:hAnsi="Arial" w:cs="Arial"/>
          <w:b/>
        </w:rPr>
        <w:t>Kreis Plön</w:t>
      </w:r>
    </w:p>
    <w:p w:rsidR="005C4A86" w:rsidRPr="00811067" w:rsidRDefault="005C4A86" w:rsidP="005D2BDE">
      <w:pPr>
        <w:jc w:val="both"/>
        <w:rPr>
          <w:rFonts w:ascii="Arial" w:hAnsi="Arial" w:cs="Arial"/>
          <w:b/>
        </w:rPr>
      </w:pPr>
      <w:r w:rsidRPr="00811067">
        <w:rPr>
          <w:rFonts w:ascii="Arial" w:hAnsi="Arial" w:cs="Arial"/>
          <w:b/>
        </w:rPr>
        <w:t>Die Landrätin</w:t>
      </w:r>
    </w:p>
    <w:p w:rsidR="005C4A86" w:rsidRPr="00811067" w:rsidRDefault="005C4A86" w:rsidP="005D2BDE">
      <w:pPr>
        <w:jc w:val="both"/>
        <w:rPr>
          <w:rFonts w:ascii="Arial" w:hAnsi="Arial" w:cs="Arial"/>
          <w:b/>
        </w:rPr>
      </w:pPr>
      <w:r w:rsidRPr="00811067">
        <w:rPr>
          <w:rFonts w:ascii="Arial" w:hAnsi="Arial" w:cs="Arial"/>
          <w:b/>
        </w:rPr>
        <w:t>Untere Wasserbehörde</w:t>
      </w:r>
    </w:p>
    <w:p w:rsidR="005C4A86" w:rsidRPr="00811067" w:rsidRDefault="005C4A86" w:rsidP="005D2BDE">
      <w:pPr>
        <w:jc w:val="both"/>
        <w:rPr>
          <w:rFonts w:ascii="Arial" w:hAnsi="Arial" w:cs="Arial"/>
          <w:b/>
        </w:rPr>
      </w:pPr>
    </w:p>
    <w:p w:rsidR="005C4A86" w:rsidRPr="00811067" w:rsidRDefault="005C4A86" w:rsidP="005D2BDE">
      <w:pPr>
        <w:jc w:val="both"/>
        <w:rPr>
          <w:rFonts w:ascii="Arial" w:hAnsi="Arial" w:cs="Arial"/>
          <w:b/>
        </w:rPr>
      </w:pPr>
    </w:p>
    <w:p w:rsidR="0072069D" w:rsidRDefault="0072069D" w:rsidP="00704CFD">
      <w:pPr>
        <w:spacing w:line="276" w:lineRule="auto"/>
        <w:jc w:val="both"/>
        <w:rPr>
          <w:rFonts w:ascii="Arial" w:hAnsi="Arial" w:cs="Arial"/>
          <w:b/>
        </w:rPr>
      </w:pPr>
    </w:p>
    <w:p w:rsidR="0072069D" w:rsidRPr="0072069D" w:rsidRDefault="0072069D" w:rsidP="0072069D">
      <w:pPr>
        <w:spacing w:line="276" w:lineRule="auto"/>
        <w:jc w:val="both"/>
        <w:rPr>
          <w:rFonts w:ascii="Arial" w:hAnsi="Arial" w:cs="Arial"/>
          <w:b/>
        </w:rPr>
      </w:pPr>
      <w:r w:rsidRPr="0072069D">
        <w:rPr>
          <w:rFonts w:ascii="Arial" w:hAnsi="Arial" w:cs="Arial"/>
          <w:b/>
        </w:rPr>
        <w:t>Erweiterung  Kläranlage Probsteierhagen von 3.500 auf 8.000 EW</w:t>
      </w:r>
    </w:p>
    <w:p w:rsidR="0072069D" w:rsidRPr="0072069D" w:rsidRDefault="0072069D" w:rsidP="0072069D">
      <w:pPr>
        <w:spacing w:line="276" w:lineRule="auto"/>
        <w:jc w:val="both"/>
        <w:rPr>
          <w:rFonts w:ascii="Arial" w:hAnsi="Arial" w:cs="Arial"/>
          <w:b/>
        </w:rPr>
      </w:pPr>
    </w:p>
    <w:p w:rsidR="0072069D" w:rsidRDefault="0072069D" w:rsidP="0072069D">
      <w:pPr>
        <w:spacing w:line="276" w:lineRule="auto"/>
        <w:jc w:val="both"/>
        <w:rPr>
          <w:rFonts w:ascii="Arial" w:hAnsi="Arial" w:cs="Arial"/>
          <w:b/>
        </w:rPr>
      </w:pPr>
      <w:r w:rsidRPr="0072069D">
        <w:rPr>
          <w:rFonts w:ascii="Arial" w:hAnsi="Arial" w:cs="Arial"/>
          <w:b/>
        </w:rPr>
        <w:t>Standortbezogene Vorprüfung des Einzelfalles gem. § 3c UVPG</w:t>
      </w:r>
    </w:p>
    <w:p w:rsidR="0072069D" w:rsidRDefault="0072069D" w:rsidP="00704CFD">
      <w:pPr>
        <w:spacing w:line="276" w:lineRule="auto"/>
        <w:jc w:val="both"/>
        <w:rPr>
          <w:rFonts w:ascii="Arial" w:hAnsi="Arial" w:cs="Arial"/>
          <w:b/>
        </w:rPr>
      </w:pPr>
    </w:p>
    <w:p w:rsidR="0072069D" w:rsidRDefault="0072069D" w:rsidP="00704CFD">
      <w:pPr>
        <w:spacing w:line="276" w:lineRule="auto"/>
        <w:jc w:val="both"/>
        <w:rPr>
          <w:rFonts w:ascii="Arial" w:hAnsi="Arial" w:cs="Arial"/>
        </w:rPr>
      </w:pPr>
    </w:p>
    <w:p w:rsidR="0072069D" w:rsidRPr="0072069D" w:rsidRDefault="0072069D" w:rsidP="0072069D">
      <w:pPr>
        <w:spacing w:line="276" w:lineRule="auto"/>
        <w:jc w:val="both"/>
        <w:rPr>
          <w:rFonts w:ascii="Arial" w:hAnsi="Arial" w:cs="Arial"/>
        </w:rPr>
      </w:pPr>
      <w:r w:rsidRPr="0072069D">
        <w:rPr>
          <w:rFonts w:ascii="Arial" w:hAnsi="Arial" w:cs="Arial"/>
        </w:rPr>
        <w:t>Mit Antrag vom 30.09.2020 beantragte der ZVO, die vorhandene Kläranlage Probsteierhagen von derzeit 3.500 EW auf künftig 8.000 EW auszubauen und gleichzeitig zu modernisieren / sanieren. Anlass dieser Erweiterung ist der Plan des ZVO, zahlreiche im Umland betriebenen Dorf-Kläranlagen sukzessive außer Betrieb zu nehmen und das dortige Schmutzwasser nach und nach über neue Pumpstationen und Druckrohrleitungen an die erweiterte und modernisierte Kläranlage Probsteierhagen anzuschließen.</w:t>
      </w:r>
    </w:p>
    <w:p w:rsidR="0072069D" w:rsidRPr="0072069D" w:rsidRDefault="0072069D" w:rsidP="0072069D">
      <w:pPr>
        <w:spacing w:line="276" w:lineRule="auto"/>
        <w:jc w:val="both"/>
        <w:rPr>
          <w:rFonts w:ascii="Arial" w:hAnsi="Arial" w:cs="Arial"/>
        </w:rPr>
      </w:pPr>
    </w:p>
    <w:p w:rsidR="0072069D" w:rsidRPr="0072069D" w:rsidRDefault="0072069D" w:rsidP="0072069D">
      <w:pPr>
        <w:spacing w:line="276" w:lineRule="auto"/>
        <w:jc w:val="both"/>
        <w:rPr>
          <w:rFonts w:ascii="Arial" w:hAnsi="Arial" w:cs="Arial"/>
        </w:rPr>
      </w:pPr>
      <w:r w:rsidRPr="0072069D">
        <w:rPr>
          <w:rFonts w:ascii="Arial" w:hAnsi="Arial" w:cs="Arial"/>
        </w:rPr>
        <w:t>Gem. Anlage 1, Nr. 13.1.3 UVPG handelt es sich bei der geplanten Erweiterung der Kläranlage Probsteierhagen um ein wasserwirtschaftliches Vorhaben mit (erweiterter) Benutzung eines Gewässers (hier: Hagener Au), für das eine standortbezogene Vorprüfung des Einzelfalles gem. § 7 UVPG durchzuführen ist.</w:t>
      </w:r>
    </w:p>
    <w:p w:rsidR="0072069D" w:rsidRPr="0072069D" w:rsidRDefault="0072069D" w:rsidP="0072069D">
      <w:pPr>
        <w:spacing w:line="276" w:lineRule="auto"/>
        <w:jc w:val="both"/>
        <w:rPr>
          <w:rFonts w:ascii="Arial" w:hAnsi="Arial" w:cs="Arial"/>
        </w:rPr>
      </w:pPr>
    </w:p>
    <w:p w:rsidR="0072069D" w:rsidRPr="0072069D" w:rsidRDefault="0072069D" w:rsidP="0072069D">
      <w:pPr>
        <w:spacing w:line="276" w:lineRule="auto"/>
        <w:jc w:val="both"/>
        <w:rPr>
          <w:rFonts w:ascii="Arial" w:hAnsi="Arial" w:cs="Arial"/>
        </w:rPr>
      </w:pPr>
      <w:r w:rsidRPr="0072069D">
        <w:rPr>
          <w:rFonts w:ascii="Arial" w:hAnsi="Arial" w:cs="Arial"/>
        </w:rPr>
        <w:t>Diese Vorprüfung ist vom Büro BBS, Kiel, vom 19.08.2020 durchgeführt worden. Sie findet sich in den Antragsunterlagen.</w:t>
      </w:r>
    </w:p>
    <w:p w:rsidR="0072069D" w:rsidRPr="0072069D" w:rsidRDefault="0072069D" w:rsidP="0072069D">
      <w:pPr>
        <w:spacing w:line="276" w:lineRule="auto"/>
        <w:jc w:val="both"/>
        <w:rPr>
          <w:rFonts w:ascii="Arial" w:hAnsi="Arial" w:cs="Arial"/>
        </w:rPr>
      </w:pPr>
    </w:p>
    <w:p w:rsidR="0072069D" w:rsidRPr="0072069D" w:rsidRDefault="0072069D" w:rsidP="0072069D">
      <w:pPr>
        <w:spacing w:line="276" w:lineRule="auto"/>
        <w:jc w:val="both"/>
        <w:rPr>
          <w:rFonts w:ascii="Arial" w:hAnsi="Arial" w:cs="Arial"/>
        </w:rPr>
      </w:pPr>
      <w:r w:rsidRPr="0072069D">
        <w:rPr>
          <w:rFonts w:ascii="Arial" w:hAnsi="Arial" w:cs="Arial"/>
        </w:rPr>
        <w:t>Nach überschläglicher Prüfung der in der Anlage 2 der UVPG aufgeführten Kriterien komm</w:t>
      </w:r>
      <w:r w:rsidR="006F1236">
        <w:rPr>
          <w:rFonts w:ascii="Arial" w:hAnsi="Arial" w:cs="Arial"/>
        </w:rPr>
        <w:t>t die UWB</w:t>
      </w:r>
      <w:bookmarkStart w:id="0" w:name="_GoBack"/>
      <w:bookmarkEnd w:id="0"/>
      <w:r w:rsidRPr="0072069D">
        <w:rPr>
          <w:rFonts w:ascii="Arial" w:hAnsi="Arial" w:cs="Arial"/>
        </w:rPr>
        <w:t xml:space="preserve"> (wie auch das Büro BBS) zu dem Ergebnis, dass durch das beantragte Vorhaben nicht mit erheblichen nachteiligen Umweltauswirkungen zu rechnen ist.</w:t>
      </w:r>
    </w:p>
    <w:p w:rsidR="0072069D" w:rsidRPr="0072069D" w:rsidRDefault="0072069D" w:rsidP="0072069D">
      <w:pPr>
        <w:spacing w:line="276" w:lineRule="auto"/>
        <w:jc w:val="both"/>
        <w:rPr>
          <w:rFonts w:ascii="Arial" w:hAnsi="Arial" w:cs="Arial"/>
        </w:rPr>
      </w:pPr>
    </w:p>
    <w:p w:rsidR="0072069D" w:rsidRPr="0072069D" w:rsidRDefault="0072069D" w:rsidP="0072069D">
      <w:pPr>
        <w:spacing w:line="276" w:lineRule="auto"/>
        <w:jc w:val="both"/>
        <w:rPr>
          <w:rFonts w:ascii="Arial" w:hAnsi="Arial" w:cs="Arial"/>
        </w:rPr>
      </w:pPr>
      <w:r w:rsidRPr="0072069D">
        <w:rPr>
          <w:rFonts w:ascii="Arial" w:hAnsi="Arial" w:cs="Arial"/>
        </w:rPr>
        <w:t>Daher kann auf die Durchführung einer Umweltverträglichkeitsprüfung verzichtet werden.</w:t>
      </w:r>
    </w:p>
    <w:p w:rsidR="0072069D" w:rsidRPr="0072069D" w:rsidRDefault="0072069D" w:rsidP="0072069D">
      <w:pPr>
        <w:spacing w:line="276" w:lineRule="auto"/>
        <w:jc w:val="both"/>
        <w:rPr>
          <w:rFonts w:ascii="Arial" w:hAnsi="Arial" w:cs="Arial"/>
        </w:rPr>
      </w:pPr>
    </w:p>
    <w:p w:rsidR="0072069D" w:rsidRDefault="0072069D" w:rsidP="0072069D">
      <w:pPr>
        <w:spacing w:line="276" w:lineRule="auto"/>
        <w:jc w:val="both"/>
        <w:rPr>
          <w:rFonts w:ascii="Arial" w:hAnsi="Arial" w:cs="Arial"/>
        </w:rPr>
      </w:pPr>
      <w:r w:rsidRPr="0072069D">
        <w:rPr>
          <w:rFonts w:ascii="Arial" w:hAnsi="Arial" w:cs="Arial"/>
        </w:rPr>
        <w:t>Diese Feststellung ist nach § 5 UVPG nicht selbstständig anfechtbar.</w:t>
      </w:r>
    </w:p>
    <w:p w:rsidR="0072069D" w:rsidRDefault="0072069D" w:rsidP="00704CFD">
      <w:pPr>
        <w:spacing w:line="276" w:lineRule="auto"/>
        <w:jc w:val="both"/>
        <w:rPr>
          <w:rFonts w:ascii="Arial" w:hAnsi="Arial" w:cs="Arial"/>
        </w:rPr>
      </w:pPr>
    </w:p>
    <w:p w:rsidR="0072069D" w:rsidRDefault="0072069D" w:rsidP="00704CF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Plön, den 25.05.2021</w:t>
      </w:r>
    </w:p>
    <w:sectPr w:rsidR="007206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DE"/>
    <w:rsid w:val="00147AC9"/>
    <w:rsid w:val="00250DF3"/>
    <w:rsid w:val="00276693"/>
    <w:rsid w:val="003011FD"/>
    <w:rsid w:val="005C4A86"/>
    <w:rsid w:val="005D2BDE"/>
    <w:rsid w:val="006F1236"/>
    <w:rsid w:val="00704CFD"/>
    <w:rsid w:val="0072069D"/>
    <w:rsid w:val="00811067"/>
    <w:rsid w:val="008F5A8D"/>
    <w:rsid w:val="00C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B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B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4D064A5C.dotm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Ploen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Meinardus, Folke</dc:creator>
  <cp:lastModifiedBy>Götze, Uta</cp:lastModifiedBy>
  <cp:revision>3</cp:revision>
  <dcterms:created xsi:type="dcterms:W3CDTF">2021-06-14T18:23:00Z</dcterms:created>
  <dcterms:modified xsi:type="dcterms:W3CDTF">2021-06-14T18:23:00Z</dcterms:modified>
</cp:coreProperties>
</file>