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985"/>
        <w:gridCol w:w="1700"/>
        <w:gridCol w:w="851"/>
      </w:tblGrid>
      <w:tr w:rsidR="00C86DDE" w:rsidTr="003A4EF0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86DDE" w:rsidRDefault="00C86DDE" w:rsidP="00E902C4">
            <w:pPr>
              <w:pStyle w:val="RSKInfoblock"/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B7347" w:rsidRPr="009D577C" w:rsidRDefault="003B7347" w:rsidP="003B7347">
            <w:pPr>
              <w:rPr>
                <w:rFonts w:ascii="Verdana" w:hAnsi="Verdana" w:cs="Arial"/>
                <w:b/>
                <w:sz w:val="22"/>
              </w:rPr>
            </w:pPr>
            <w:r w:rsidRPr="009D577C">
              <w:rPr>
                <w:rFonts w:ascii="Verdana" w:hAnsi="Verdana" w:cs="Arial"/>
                <w:b/>
                <w:sz w:val="22"/>
              </w:rPr>
              <w:t>Fachaufgaben Naturschutz, Abgrabungen</w:t>
            </w:r>
          </w:p>
          <w:p w:rsidR="00C86DDE" w:rsidRDefault="00163A24" w:rsidP="00E902C4">
            <w:pPr>
              <w:pStyle w:val="RSKInfoblock"/>
            </w:pPr>
            <w:r>
              <w:t>Kaiser-Wilhelm-Platz 1</w:t>
            </w:r>
          </w:p>
          <w:p w:rsidR="00C86DDE" w:rsidRDefault="00C86DDE" w:rsidP="00E902C4">
            <w:pPr>
              <w:pStyle w:val="RSKInfoblock"/>
            </w:pPr>
            <w:r>
              <w:t>53</w:t>
            </w:r>
            <w:r w:rsidR="00163A24">
              <w:t>721</w:t>
            </w:r>
            <w:r>
              <w:t xml:space="preserve"> </w:t>
            </w:r>
            <w:r w:rsidR="00163A24">
              <w:t>Siegburg</w:t>
            </w:r>
          </w:p>
          <w:p w:rsidR="00C86DDE" w:rsidRDefault="00C86DDE" w:rsidP="00E902C4">
            <w:pPr>
              <w:pStyle w:val="RSKInfoblock"/>
            </w:pPr>
          </w:p>
          <w:p w:rsidR="00C86DDE" w:rsidRDefault="0008561F" w:rsidP="00E902C4">
            <w:pPr>
              <w:pStyle w:val="RSKInfoblock"/>
            </w:pPr>
            <w:sdt>
              <w:sdtPr>
                <w:alias w:val="Anrede Nachname"/>
                <w:tag w:val="Ansprechpartner"/>
                <w:id w:val="-1803769728"/>
                <w:placeholder>
                  <w:docPart w:val="B8246ED1D0C0407096D705F140B2AED5"/>
                </w:placeholder>
                <w:text w:multiLine="1"/>
              </w:sdtPr>
              <w:sdtEndPr/>
              <w:sdtContent>
                <w:r w:rsidR="00050E24">
                  <w:t xml:space="preserve">Herr </w:t>
                </w:r>
                <w:r w:rsidR="00EE7D44">
                  <w:t>Steinheuer</w:t>
                </w:r>
              </w:sdtContent>
            </w:sdt>
          </w:p>
          <w:p w:rsidR="00C86DDE" w:rsidRDefault="0008561F" w:rsidP="00E902C4">
            <w:pPr>
              <w:pStyle w:val="RSKInfoblock"/>
            </w:pPr>
            <w:sdt>
              <w:sdtPr>
                <w:id w:val="1393928877"/>
                <w:lock w:val="contentLocked"/>
                <w:placeholder>
                  <w:docPart w:val="D579E1DF20394438977CA5D07FF90F14"/>
                </w:placeholder>
                <w:group/>
              </w:sdtPr>
              <w:sdtEndPr/>
              <w:sdtContent>
                <w:r w:rsidR="00C86DDE">
                  <w:t>Zimmer</w:t>
                </w:r>
              </w:sdtContent>
            </w:sdt>
            <w:r w:rsidR="00C86DDE">
              <w:tab/>
            </w:r>
            <w:sdt>
              <w:sdtPr>
                <w:alias w:val="Zimmer"/>
                <w:tag w:val="Zimmer"/>
                <w:id w:val="1669054147"/>
                <w:placeholder>
                  <w:docPart w:val="891A71B7A6254E589CA4E07BC9A9725E"/>
                </w:placeholder>
                <w:text/>
              </w:sdtPr>
              <w:sdtEndPr/>
              <w:sdtContent>
                <w:r w:rsidR="00050E24">
                  <w:t>A7.1</w:t>
                </w:r>
                <w:r w:rsidR="00EE7D44">
                  <w:t>7</w:t>
                </w:r>
              </w:sdtContent>
            </w:sdt>
          </w:p>
          <w:p w:rsidR="00C86DDE" w:rsidRDefault="0008561F" w:rsidP="00E902C4">
            <w:pPr>
              <w:pStyle w:val="RSKInfoblock"/>
            </w:pPr>
            <w:sdt>
              <w:sdtPr>
                <w:id w:val="608634073"/>
                <w:lock w:val="contentLocked"/>
                <w:placeholder>
                  <w:docPart w:val="D579E1DF20394438977CA5D07FF90F14"/>
                </w:placeholder>
                <w:group/>
              </w:sdtPr>
              <w:sdtEndPr/>
              <w:sdtContent>
                <w:r w:rsidR="00C86DDE">
                  <w:t>Telefon</w:t>
                </w:r>
              </w:sdtContent>
            </w:sdt>
            <w:r w:rsidR="00C86DDE">
              <w:tab/>
              <w:t>02241 13-</w:t>
            </w:r>
            <w:sdt>
              <w:sdtPr>
                <w:alias w:val="Telefon"/>
                <w:tag w:val="Telefon"/>
                <w:id w:val="467786811"/>
                <w:placeholder>
                  <w:docPart w:val="4161FFE964054660B3894F58CE54FE96"/>
                </w:placeholder>
                <w:text/>
              </w:sdtPr>
              <w:sdtEndPr/>
              <w:sdtContent>
                <w:r w:rsidR="00050E24">
                  <w:t>2</w:t>
                </w:r>
                <w:r w:rsidR="00EE7D44">
                  <w:t>756</w:t>
                </w:r>
              </w:sdtContent>
            </w:sdt>
          </w:p>
          <w:p w:rsidR="00C86DDE" w:rsidRDefault="0008561F" w:rsidP="00E902C4">
            <w:pPr>
              <w:pStyle w:val="RSKInfoblock"/>
            </w:pPr>
            <w:sdt>
              <w:sdtPr>
                <w:id w:val="-705720667"/>
                <w:lock w:val="contentLocked"/>
                <w:placeholder>
                  <w:docPart w:val="D579E1DF20394438977CA5D07FF90F14"/>
                </w:placeholder>
                <w:group/>
              </w:sdtPr>
              <w:sdtEndPr/>
              <w:sdtContent>
                <w:r w:rsidR="00C86DDE">
                  <w:t>Telefax</w:t>
                </w:r>
              </w:sdtContent>
            </w:sdt>
            <w:r w:rsidR="00C86DDE">
              <w:tab/>
              <w:t>02241 13-</w:t>
            </w:r>
            <w:sdt>
              <w:sdtPr>
                <w:alias w:val="Telefax"/>
                <w:tag w:val="Telefax"/>
                <w:id w:val="-1729988421"/>
                <w:placeholder>
                  <w:docPart w:val="38FB28477D4F40499849D93F1F8047F7"/>
                </w:placeholder>
                <w:text/>
              </w:sdtPr>
              <w:sdtEndPr/>
              <w:sdtContent>
                <w:r w:rsidR="00050E24">
                  <w:t>3200</w:t>
                </w:r>
              </w:sdtContent>
            </w:sdt>
          </w:p>
          <w:p w:rsidR="00C86DDE" w:rsidRDefault="0008561F" w:rsidP="00EE7D44">
            <w:pPr>
              <w:pStyle w:val="RSKInfoblock"/>
            </w:pPr>
            <w:sdt>
              <w:sdtPr>
                <w:alias w:val="Mail"/>
                <w:tag w:val="Mail"/>
                <w:id w:val="-59487231"/>
                <w:placeholder>
                  <w:docPart w:val="09C6607B4E5A4C4C8F7575A08139BDAF"/>
                </w:placeholder>
                <w:text w:multiLine="1"/>
              </w:sdtPr>
              <w:sdtEndPr/>
              <w:sdtContent>
                <w:r w:rsidR="00EE7D44">
                  <w:t>Hans-Gerd.Steinheuer</w:t>
                </w:r>
              </w:sdtContent>
            </w:sdt>
            <w:r w:rsidR="00C86DDE">
              <w:t>@rhein</w:t>
            </w:r>
            <w:r w:rsidR="00C86DDE">
              <w:noBreakHyphen/>
              <w:t>sieg</w:t>
            </w:r>
            <w:r w:rsidR="00C86DDE">
              <w:noBreakHyphen/>
              <w:t>kreis.de</w:t>
            </w:r>
          </w:p>
        </w:tc>
      </w:tr>
      <w:tr w:rsidR="00C86DDE" w:rsidRPr="00843347" w:rsidTr="003A4EF0">
        <w:trPr>
          <w:trHeight w:hRule="exact" w:val="28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60C67" w:rsidRPr="00843347" w:rsidRDefault="00B60C67" w:rsidP="003B7347">
            <w:pPr>
              <w:pStyle w:val="RSKInfoblock"/>
              <w:rPr>
                <w:sz w:val="27"/>
                <w:szCs w:val="27"/>
              </w:rPr>
            </w:pPr>
          </w:p>
          <w:p w:rsidR="004715B1" w:rsidRDefault="003D1398" w:rsidP="00F2025B">
            <w:pPr>
              <w:spacing w:line="300" w:lineRule="atLeast"/>
              <w:rPr>
                <w:rFonts w:cstheme="minorHAnsi"/>
                <w:color w:val="000033"/>
                <w:szCs w:val="27"/>
              </w:rPr>
            </w:pPr>
            <w:r w:rsidRPr="003D1398">
              <w:rPr>
                <w:rFonts w:cstheme="minorHAnsi"/>
                <w:color w:val="000033"/>
                <w:szCs w:val="27"/>
              </w:rPr>
              <w:t xml:space="preserve">Firma </w:t>
            </w:r>
          </w:p>
          <w:p w:rsidR="00F736E1" w:rsidRDefault="00F736E1" w:rsidP="00F736E1">
            <w:pPr>
              <w:spacing w:line="300" w:lineRule="atLeast"/>
              <w:rPr>
                <w:rFonts w:cstheme="minorHAnsi"/>
                <w:color w:val="000033"/>
                <w:szCs w:val="27"/>
              </w:rPr>
            </w:pPr>
            <w:r w:rsidRPr="00F736E1">
              <w:rPr>
                <w:rFonts w:cstheme="minorHAnsi"/>
                <w:color w:val="000033"/>
                <w:szCs w:val="27"/>
              </w:rPr>
              <w:t>Franz Limbach GmbH</w:t>
            </w:r>
          </w:p>
          <w:p w:rsidR="0057280C" w:rsidRPr="00F736E1" w:rsidRDefault="0057280C" w:rsidP="00F736E1">
            <w:pPr>
              <w:spacing w:line="300" w:lineRule="atLeast"/>
              <w:rPr>
                <w:rFonts w:cstheme="minorHAnsi"/>
                <w:color w:val="000033"/>
                <w:szCs w:val="27"/>
              </w:rPr>
            </w:pPr>
            <w:r>
              <w:rPr>
                <w:rFonts w:cstheme="minorHAnsi"/>
                <w:color w:val="000033"/>
                <w:szCs w:val="27"/>
              </w:rPr>
              <w:t>Herren Franz und Kai Limbach</w:t>
            </w:r>
          </w:p>
          <w:p w:rsidR="00F736E1" w:rsidRPr="00F736E1" w:rsidRDefault="00F736E1" w:rsidP="00F736E1">
            <w:pPr>
              <w:spacing w:line="300" w:lineRule="atLeast"/>
              <w:rPr>
                <w:rFonts w:cstheme="minorHAnsi"/>
                <w:color w:val="000033"/>
                <w:szCs w:val="27"/>
              </w:rPr>
            </w:pPr>
            <w:r w:rsidRPr="00F736E1">
              <w:rPr>
                <w:rFonts w:cstheme="minorHAnsi"/>
                <w:color w:val="000033"/>
                <w:szCs w:val="27"/>
              </w:rPr>
              <w:t xml:space="preserve">Im kleinen </w:t>
            </w:r>
            <w:proofErr w:type="spellStart"/>
            <w:r w:rsidRPr="00F736E1">
              <w:rPr>
                <w:rFonts w:cstheme="minorHAnsi"/>
                <w:color w:val="000033"/>
                <w:szCs w:val="27"/>
              </w:rPr>
              <w:t>Feldchen</w:t>
            </w:r>
            <w:proofErr w:type="spellEnd"/>
            <w:r w:rsidRPr="00F736E1">
              <w:rPr>
                <w:rFonts w:cstheme="minorHAnsi"/>
                <w:color w:val="000033"/>
                <w:szCs w:val="27"/>
              </w:rPr>
              <w:t xml:space="preserve"> 2 </w:t>
            </w:r>
          </w:p>
          <w:p w:rsidR="00F2025B" w:rsidRPr="00F2025B" w:rsidRDefault="00F736E1" w:rsidP="00F736E1">
            <w:pPr>
              <w:spacing w:line="300" w:lineRule="atLeast"/>
              <w:rPr>
                <w:rFonts w:cstheme="minorHAnsi"/>
                <w:color w:val="000033"/>
                <w:szCs w:val="27"/>
              </w:rPr>
            </w:pPr>
            <w:r w:rsidRPr="00F736E1">
              <w:rPr>
                <w:rFonts w:cstheme="minorHAnsi"/>
                <w:color w:val="000033"/>
                <w:szCs w:val="27"/>
              </w:rPr>
              <w:t xml:space="preserve">53844 Troisdorf </w:t>
            </w:r>
          </w:p>
          <w:p w:rsidR="00834999" w:rsidRPr="00843347" w:rsidRDefault="00834999" w:rsidP="00843347">
            <w:pPr>
              <w:pStyle w:val="RSKInfoblock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6DDE" w:rsidRPr="00843347" w:rsidRDefault="00C86DDE" w:rsidP="00E902C4">
            <w:pPr>
              <w:pStyle w:val="RSKInfoblock"/>
              <w:rPr>
                <w:sz w:val="27"/>
                <w:szCs w:val="27"/>
              </w:rPr>
            </w:pPr>
          </w:p>
        </w:tc>
      </w:tr>
      <w:sdt>
        <w:sdtPr>
          <w:id w:val="309685192"/>
          <w:lock w:val="contentLocked"/>
          <w:placeholder>
            <w:docPart w:val="DC5EADAC3D994ADEB97381CCBA45B5DE"/>
          </w:placeholder>
          <w:group/>
        </w:sdtPr>
        <w:sdtEndPr/>
        <w:sdtContent>
          <w:tr w:rsidR="00975874" w:rsidTr="003A4EF0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851" w:type="dxa"/>
            </w:trPr>
            <w:tc>
              <w:tcPr>
                <w:tcW w:w="5812" w:type="dxa"/>
              </w:tcPr>
              <w:p w:rsidR="00975874" w:rsidRDefault="00E902C4" w:rsidP="00E902C4">
                <w:pPr>
                  <w:pStyle w:val="RSKInfoblock"/>
                </w:pPr>
                <w:r>
                  <w:t>Datum und Zeichen Ihres Schreibens</w:t>
                </w:r>
              </w:p>
            </w:tc>
            <w:tc>
              <w:tcPr>
                <w:tcW w:w="1985" w:type="dxa"/>
              </w:tcPr>
              <w:p w:rsidR="00975874" w:rsidRDefault="00E902C4" w:rsidP="00E902C4">
                <w:pPr>
                  <w:pStyle w:val="RSKInfoblock"/>
                </w:pPr>
                <w:r>
                  <w:t>Mein Zeichen</w:t>
                </w:r>
              </w:p>
            </w:tc>
            <w:tc>
              <w:tcPr>
                <w:tcW w:w="1700" w:type="dxa"/>
              </w:tcPr>
              <w:p w:rsidR="00975874" w:rsidRDefault="00E902C4" w:rsidP="00E902C4">
                <w:pPr>
                  <w:pStyle w:val="RSKInfoblock"/>
                </w:pPr>
                <w:r>
                  <w:t>Datum</w:t>
                </w:r>
              </w:p>
            </w:tc>
          </w:tr>
        </w:sdtContent>
      </w:sdt>
      <w:tr w:rsidR="00F76055" w:rsidTr="003A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5812" w:type="dxa"/>
          </w:tcPr>
          <w:p w:rsidR="00F76055" w:rsidRDefault="00F76055" w:rsidP="006C215E">
            <w:pPr>
              <w:pStyle w:val="RSKInfoblock"/>
            </w:pPr>
          </w:p>
        </w:tc>
        <w:tc>
          <w:tcPr>
            <w:tcW w:w="1985" w:type="dxa"/>
          </w:tcPr>
          <w:p w:rsidR="00F76055" w:rsidRDefault="0008561F" w:rsidP="007B19BF">
            <w:pPr>
              <w:pStyle w:val="RSKInfoblock"/>
            </w:pPr>
            <w:sdt>
              <w:sdtPr>
                <w:rPr>
                  <w:rFonts w:cstheme="minorHAnsi"/>
                  <w:szCs w:val="27"/>
                </w:rPr>
                <w:alias w:val="Mein Zeichen"/>
                <w:tag w:val="Mein Zeichen"/>
                <w:id w:val="703055550"/>
                <w:placeholder>
                  <w:docPart w:val="11A90E04E03A44498F47E53AA90CD102"/>
                </w:placeholder>
                <w:text/>
              </w:sdtPr>
              <w:sdtEndPr/>
              <w:sdtContent>
                <w:r w:rsidR="00C961BC">
                  <w:rPr>
                    <w:rFonts w:cstheme="minorHAnsi"/>
                    <w:szCs w:val="27"/>
                  </w:rPr>
                  <w:t>66.3-14.01-6</w:t>
                </w:r>
                <w:r w:rsidR="00F736E1">
                  <w:rPr>
                    <w:rFonts w:cstheme="minorHAnsi"/>
                    <w:szCs w:val="27"/>
                  </w:rPr>
                  <w:t>4</w:t>
                </w:r>
                <w:r w:rsidR="007C5F1A" w:rsidRPr="007C5F1A">
                  <w:rPr>
                    <w:rFonts w:cstheme="minorHAnsi"/>
                    <w:szCs w:val="27"/>
                  </w:rPr>
                  <w:t xml:space="preserve"> </w:t>
                </w:r>
                <w:proofErr w:type="spellStart"/>
                <w:r w:rsidR="007B19BF">
                  <w:rPr>
                    <w:rFonts w:cstheme="minorHAnsi"/>
                    <w:szCs w:val="27"/>
                  </w:rPr>
                  <w:t>mig</w:t>
                </w:r>
                <w:proofErr w:type="spellEnd"/>
              </w:sdtContent>
            </w:sdt>
          </w:p>
        </w:tc>
        <w:sdt>
          <w:sdtPr>
            <w:alias w:val="Datum"/>
            <w:tag w:val="Datum"/>
            <w:id w:val="-1226448389"/>
            <w:placeholder>
              <w:docPart w:val="639D06B6F2244F4486DA2C2BE1069048"/>
            </w:placeholder>
            <w:date w:fullDate="2023-07-0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F76055" w:rsidRDefault="007B19BF" w:rsidP="007B19BF">
                <w:pPr>
                  <w:pStyle w:val="RSKInfoblock"/>
                </w:pPr>
                <w:r>
                  <w:t>06.07.2023</w:t>
                </w:r>
              </w:p>
            </w:tc>
          </w:sdtContent>
        </w:sdt>
      </w:tr>
    </w:tbl>
    <w:p w:rsidR="001815BC" w:rsidRDefault="000F568B" w:rsidP="001815BC">
      <w:pPr>
        <w:tabs>
          <w:tab w:val="left" w:pos="4962"/>
        </w:tabs>
        <w:jc w:val="both"/>
        <w:rPr>
          <w:b/>
        </w:rPr>
      </w:pPr>
      <w:r w:rsidRPr="00093EC3">
        <w:rPr>
          <w:rFonts w:cstheme="minorHAnsi"/>
          <w:b/>
          <w:szCs w:val="27"/>
        </w:rPr>
        <w:t xml:space="preserve">Ihr Antrag auf Gewinnung von Kies und Sand mit anschließender Verfüllung im Rhein-Sieg-Kreis, </w:t>
      </w:r>
      <w:r w:rsidR="002B1B9D" w:rsidRPr="00093EC3">
        <w:rPr>
          <w:b/>
        </w:rPr>
        <w:t xml:space="preserve">Gemarkung </w:t>
      </w:r>
      <w:proofErr w:type="spellStart"/>
      <w:r w:rsidR="002B1B9D" w:rsidRPr="00093EC3">
        <w:rPr>
          <w:b/>
        </w:rPr>
        <w:t>Mondorf</w:t>
      </w:r>
      <w:proofErr w:type="spellEnd"/>
      <w:r w:rsidR="002B1B9D" w:rsidRPr="00093EC3">
        <w:rPr>
          <w:b/>
        </w:rPr>
        <w:t>, Flur 1 Flurstücke 1-4, 6-18, 21, 24-38, 69-73, 89, 91-93 und 106</w:t>
      </w:r>
    </w:p>
    <w:p w:rsidR="00251D6A" w:rsidRDefault="00251D6A" w:rsidP="001815BC">
      <w:pPr>
        <w:tabs>
          <w:tab w:val="left" w:pos="4962"/>
        </w:tabs>
        <w:jc w:val="both"/>
        <w:rPr>
          <w:b/>
        </w:rPr>
      </w:pPr>
    </w:p>
    <w:p w:rsidR="00251D6A" w:rsidRDefault="00251D6A" w:rsidP="00251D6A">
      <w:pPr>
        <w:tabs>
          <w:tab w:val="left" w:pos="4962"/>
        </w:tabs>
        <w:jc w:val="both"/>
        <w:rPr>
          <w:rFonts w:cstheme="minorHAnsi"/>
          <w:b/>
          <w:szCs w:val="27"/>
        </w:rPr>
      </w:pPr>
      <w:r w:rsidRPr="00F91C9B">
        <w:rPr>
          <w:rFonts w:eastAsia="Times New Roman"/>
          <w:b/>
          <w:lang w:eastAsia="de-DE"/>
        </w:rPr>
        <w:t>Öffentliche Auslegung der Planunterlagen im Genehmigungsverfahren nach § 3 Abs. 1 des Abgrabungsgesetzes in Verbindung mit §</w:t>
      </w:r>
      <w:r>
        <w:rPr>
          <w:rFonts w:eastAsia="Times New Roman"/>
          <w:b/>
          <w:lang w:eastAsia="de-DE"/>
        </w:rPr>
        <w:t>§</w:t>
      </w:r>
      <w:r w:rsidRPr="00F91C9B">
        <w:rPr>
          <w:rFonts w:eastAsia="Times New Roman"/>
          <w:b/>
          <w:lang w:eastAsia="de-DE"/>
        </w:rPr>
        <w:t xml:space="preserve"> </w:t>
      </w:r>
      <w:r>
        <w:rPr>
          <w:rFonts w:eastAsia="Times New Roman"/>
          <w:b/>
          <w:lang w:eastAsia="de-DE"/>
        </w:rPr>
        <w:t>18, 19</w:t>
      </w:r>
      <w:r w:rsidRPr="00F91C9B">
        <w:rPr>
          <w:rFonts w:eastAsia="Times New Roman"/>
          <w:b/>
          <w:lang w:eastAsia="de-DE"/>
        </w:rPr>
        <w:t xml:space="preserve"> des Gesetzes über die Umweltverträglichkeitsprüfung (UPVG)</w:t>
      </w:r>
      <w:r>
        <w:rPr>
          <w:rFonts w:eastAsia="Times New Roman"/>
          <w:b/>
          <w:lang w:eastAsia="de-DE"/>
        </w:rPr>
        <w:t xml:space="preserve"> der Firma</w:t>
      </w:r>
    </w:p>
    <w:p w:rsidR="002B1B9D" w:rsidRDefault="002B1B9D" w:rsidP="001815BC">
      <w:pPr>
        <w:tabs>
          <w:tab w:val="left" w:pos="4962"/>
        </w:tabs>
        <w:jc w:val="both"/>
        <w:rPr>
          <w:rFonts w:cstheme="minorHAnsi"/>
          <w:szCs w:val="27"/>
        </w:rPr>
      </w:pPr>
    </w:p>
    <w:p w:rsidR="00251D6A" w:rsidRDefault="00251D6A" w:rsidP="00251D6A">
      <w:pPr>
        <w:spacing w:line="300" w:lineRule="atLeast"/>
        <w:rPr>
          <w:rFonts w:cstheme="minorHAnsi"/>
          <w:color w:val="000033"/>
          <w:szCs w:val="27"/>
        </w:rPr>
      </w:pPr>
      <w:r w:rsidRPr="003D1398">
        <w:rPr>
          <w:rFonts w:cstheme="minorHAnsi"/>
          <w:color w:val="000033"/>
          <w:szCs w:val="27"/>
        </w:rPr>
        <w:t xml:space="preserve">Firma </w:t>
      </w:r>
    </w:p>
    <w:p w:rsidR="00251D6A" w:rsidRDefault="00251D6A" w:rsidP="00251D6A">
      <w:pPr>
        <w:spacing w:line="300" w:lineRule="atLeast"/>
        <w:rPr>
          <w:rFonts w:cstheme="minorHAnsi"/>
          <w:color w:val="000033"/>
          <w:szCs w:val="27"/>
        </w:rPr>
      </w:pPr>
      <w:r w:rsidRPr="00F736E1">
        <w:rPr>
          <w:rFonts w:cstheme="minorHAnsi"/>
          <w:color w:val="000033"/>
          <w:szCs w:val="27"/>
        </w:rPr>
        <w:t>Franz Limbach GmbH</w:t>
      </w:r>
    </w:p>
    <w:p w:rsidR="00251D6A" w:rsidRPr="00F736E1" w:rsidRDefault="00251D6A" w:rsidP="00251D6A">
      <w:pPr>
        <w:spacing w:line="300" w:lineRule="atLeast"/>
        <w:rPr>
          <w:rFonts w:cstheme="minorHAnsi"/>
          <w:color w:val="000033"/>
          <w:szCs w:val="27"/>
        </w:rPr>
      </w:pPr>
      <w:r>
        <w:rPr>
          <w:rFonts w:cstheme="minorHAnsi"/>
          <w:color w:val="000033"/>
          <w:szCs w:val="27"/>
        </w:rPr>
        <w:t>Herren Franz und Kai Limbach</w:t>
      </w:r>
    </w:p>
    <w:p w:rsidR="00251D6A" w:rsidRPr="00F736E1" w:rsidRDefault="00251D6A" w:rsidP="00251D6A">
      <w:pPr>
        <w:spacing w:line="300" w:lineRule="atLeast"/>
        <w:rPr>
          <w:rFonts w:cstheme="minorHAnsi"/>
          <w:color w:val="000033"/>
          <w:szCs w:val="27"/>
        </w:rPr>
      </w:pPr>
      <w:r w:rsidRPr="00F736E1">
        <w:rPr>
          <w:rFonts w:cstheme="minorHAnsi"/>
          <w:color w:val="000033"/>
          <w:szCs w:val="27"/>
        </w:rPr>
        <w:t xml:space="preserve">Im kleinen </w:t>
      </w:r>
      <w:proofErr w:type="spellStart"/>
      <w:r w:rsidRPr="00F736E1">
        <w:rPr>
          <w:rFonts w:cstheme="minorHAnsi"/>
          <w:color w:val="000033"/>
          <w:szCs w:val="27"/>
        </w:rPr>
        <w:t>Feldchen</w:t>
      </w:r>
      <w:proofErr w:type="spellEnd"/>
      <w:r w:rsidRPr="00F736E1">
        <w:rPr>
          <w:rFonts w:cstheme="minorHAnsi"/>
          <w:color w:val="000033"/>
          <w:szCs w:val="27"/>
        </w:rPr>
        <w:t xml:space="preserve"> 2 </w:t>
      </w:r>
    </w:p>
    <w:p w:rsidR="00251D6A" w:rsidRPr="00F2025B" w:rsidRDefault="00251D6A" w:rsidP="00251D6A">
      <w:pPr>
        <w:spacing w:line="300" w:lineRule="atLeast"/>
        <w:rPr>
          <w:rFonts w:cstheme="minorHAnsi"/>
          <w:color w:val="000033"/>
          <w:szCs w:val="27"/>
        </w:rPr>
      </w:pPr>
      <w:r w:rsidRPr="00F736E1">
        <w:rPr>
          <w:rFonts w:cstheme="minorHAnsi"/>
          <w:color w:val="000033"/>
          <w:szCs w:val="27"/>
        </w:rPr>
        <w:t xml:space="preserve">53844 Troisdorf </w:t>
      </w:r>
    </w:p>
    <w:p w:rsidR="00251D6A" w:rsidRPr="00F2025B" w:rsidRDefault="00251D6A" w:rsidP="001815BC">
      <w:pPr>
        <w:tabs>
          <w:tab w:val="left" w:pos="4962"/>
        </w:tabs>
        <w:jc w:val="both"/>
        <w:rPr>
          <w:rFonts w:cstheme="minorHAnsi"/>
          <w:szCs w:val="27"/>
        </w:rPr>
      </w:pPr>
    </w:p>
    <w:p w:rsidR="004F311E" w:rsidRDefault="0034393C" w:rsidP="004F311E">
      <w:pPr>
        <w:pStyle w:val="Kopfzeile"/>
        <w:tabs>
          <w:tab w:val="clear" w:pos="4536"/>
          <w:tab w:val="clear" w:pos="9072"/>
        </w:tabs>
        <w:rPr>
          <w:rFonts w:eastAsia="Times New Roman"/>
          <w:lang w:eastAsia="de-DE"/>
        </w:rPr>
      </w:pPr>
      <w:r w:rsidRPr="0034393C">
        <w:rPr>
          <w:rFonts w:ascii="Verdana" w:hAnsi="Verdana" w:cs="Arial"/>
          <w:sz w:val="22"/>
          <w:szCs w:val="22"/>
        </w:rPr>
        <w:t xml:space="preserve">Die </w:t>
      </w:r>
      <w:r w:rsidRPr="0034393C">
        <w:rPr>
          <w:rFonts w:eastAsia="Times New Roman"/>
          <w:lang w:eastAsia="de-DE"/>
        </w:rPr>
        <w:t>Öffentliche Auslegung der Planunterlagen im Genehmigungsverfahren</w:t>
      </w:r>
      <w:r w:rsidRPr="0034393C">
        <w:rPr>
          <w:rFonts w:eastAsia="Times New Roman"/>
          <w:lang w:eastAsia="de-DE"/>
        </w:rPr>
        <w:t xml:space="preserve"> erfolgt im Lauf</w:t>
      </w:r>
      <w:r w:rsidR="00DB11C5">
        <w:rPr>
          <w:rFonts w:eastAsia="Times New Roman"/>
          <w:lang w:eastAsia="de-DE"/>
        </w:rPr>
        <w:t>e</w:t>
      </w:r>
      <w:r w:rsidRPr="0034393C">
        <w:rPr>
          <w:rFonts w:eastAsia="Times New Roman"/>
          <w:lang w:eastAsia="de-DE"/>
        </w:rPr>
        <w:t xml:space="preserve"> des Juli 2023. Die Unterlagen hierzu liegen der Stadt Niederkassel vor.</w:t>
      </w:r>
      <w:r>
        <w:rPr>
          <w:rFonts w:eastAsia="Times New Roman"/>
          <w:lang w:eastAsia="de-DE"/>
        </w:rPr>
        <w:t xml:space="preserve"> Der genaue Termin wird öffentlich bekann</w:t>
      </w:r>
      <w:r w:rsidR="00DB5290">
        <w:rPr>
          <w:rFonts w:eastAsia="Times New Roman"/>
          <w:lang w:eastAsia="de-DE"/>
        </w:rPr>
        <w:t>t</w:t>
      </w:r>
      <w:r>
        <w:rPr>
          <w:rFonts w:eastAsia="Times New Roman"/>
          <w:lang w:eastAsia="de-DE"/>
        </w:rPr>
        <w:t>gegeben</w:t>
      </w:r>
      <w:r w:rsidR="00DB5290">
        <w:rPr>
          <w:rFonts w:eastAsia="Times New Roman"/>
          <w:lang w:eastAsia="de-DE"/>
        </w:rPr>
        <w:t>. Dies ist abhängig von der Anwesenheit der Zeichnungsbefugten und vom Erscheinungstermin der</w:t>
      </w:r>
      <w:r w:rsidR="00DB11C5">
        <w:rPr>
          <w:rFonts w:eastAsia="Times New Roman"/>
          <w:lang w:eastAsia="de-DE"/>
        </w:rPr>
        <w:t xml:space="preserve"> Bekanntmachung. Das genaue Datum wird in diesem Portal dann nach Bekanntwerden nacherfasst. Bis</w:t>
      </w:r>
      <w:r w:rsidR="00BD25F6">
        <w:rPr>
          <w:rFonts w:eastAsia="Times New Roman"/>
          <w:lang w:eastAsia="de-DE"/>
        </w:rPr>
        <w:t xml:space="preserve"> dahin können die Antragsu</w:t>
      </w:r>
      <w:r w:rsidR="00DB11C5">
        <w:rPr>
          <w:rFonts w:eastAsia="Times New Roman"/>
          <w:lang w:eastAsia="de-DE"/>
        </w:rPr>
        <w:t xml:space="preserve">nterlagen </w:t>
      </w:r>
      <w:r w:rsidR="00BD25F6">
        <w:rPr>
          <w:rFonts w:eastAsia="Times New Roman"/>
          <w:lang w:eastAsia="de-DE"/>
        </w:rPr>
        <w:t xml:space="preserve">nach vorheriger Terminabsprache </w:t>
      </w:r>
      <w:r w:rsidR="00DB11C5">
        <w:rPr>
          <w:rFonts w:eastAsia="Times New Roman"/>
          <w:lang w:eastAsia="de-DE"/>
        </w:rPr>
        <w:t>hier eingesehen werden:</w:t>
      </w:r>
    </w:p>
    <w:p w:rsidR="00DB11C5" w:rsidRPr="0034393C" w:rsidRDefault="00DB11C5" w:rsidP="004F311E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66151" w:rsidRDefault="00B66151" w:rsidP="00B66151">
      <w:pPr>
        <w:rPr>
          <w:rFonts w:ascii="Verdana" w:hAnsi="Verdana" w:cs="Arial"/>
          <w:sz w:val="22"/>
          <w:szCs w:val="22"/>
        </w:rPr>
      </w:pPr>
      <w:r w:rsidRPr="00BD25F6">
        <w:rPr>
          <w:rFonts w:ascii="Verdana" w:hAnsi="Verdana" w:cs="Arial"/>
          <w:sz w:val="22"/>
          <w:szCs w:val="22"/>
        </w:rPr>
        <w:t>Rhein-Sieg-Kreis</w:t>
      </w:r>
      <w:r w:rsidR="00BD25F6">
        <w:rPr>
          <w:rFonts w:ascii="Verdana" w:hAnsi="Verdana" w:cs="Arial"/>
          <w:sz w:val="22"/>
          <w:szCs w:val="22"/>
        </w:rPr>
        <w:t xml:space="preserve">, </w:t>
      </w:r>
      <w:r w:rsidRPr="00BD25F6">
        <w:rPr>
          <w:rFonts w:ascii="Verdana" w:hAnsi="Verdana" w:cs="Arial"/>
          <w:sz w:val="22"/>
          <w:szCs w:val="22"/>
        </w:rPr>
        <w:t>Der Landrat</w:t>
      </w:r>
      <w:r w:rsidR="00BD25F6">
        <w:rPr>
          <w:rFonts w:ascii="Verdana" w:hAnsi="Verdana" w:cs="Arial"/>
          <w:sz w:val="22"/>
          <w:szCs w:val="22"/>
        </w:rPr>
        <w:t xml:space="preserve">, </w:t>
      </w:r>
      <w:r w:rsidRPr="00BD25F6">
        <w:rPr>
          <w:rFonts w:ascii="Verdana" w:hAnsi="Verdana" w:cs="Arial"/>
          <w:sz w:val="22"/>
          <w:szCs w:val="22"/>
        </w:rPr>
        <w:t>Kaiser-Wilhelm-Platz 1</w:t>
      </w:r>
      <w:r w:rsidR="00BD25F6">
        <w:rPr>
          <w:rFonts w:ascii="Verdana" w:hAnsi="Verdana" w:cs="Arial"/>
          <w:sz w:val="22"/>
          <w:szCs w:val="22"/>
        </w:rPr>
        <w:t xml:space="preserve">, </w:t>
      </w:r>
      <w:r w:rsidRPr="00BD25F6">
        <w:rPr>
          <w:rFonts w:ascii="Verdana" w:hAnsi="Verdana" w:cs="Arial"/>
          <w:sz w:val="22"/>
          <w:szCs w:val="22"/>
        </w:rPr>
        <w:t>53721 Siegburg</w:t>
      </w:r>
      <w:r w:rsidR="00556F89">
        <w:rPr>
          <w:rFonts w:ascii="Verdana" w:hAnsi="Verdana" w:cs="Arial"/>
          <w:sz w:val="22"/>
          <w:szCs w:val="22"/>
        </w:rPr>
        <w:t xml:space="preserve">, </w:t>
      </w:r>
      <w:r w:rsidRPr="00BD25F6">
        <w:rPr>
          <w:rFonts w:ascii="Verdana" w:hAnsi="Verdana" w:cs="Arial"/>
          <w:sz w:val="22"/>
          <w:szCs w:val="22"/>
        </w:rPr>
        <w:t>Raum A7.18</w:t>
      </w:r>
      <w:r w:rsidR="007B19BF" w:rsidRPr="00BD25F6">
        <w:rPr>
          <w:rFonts w:ascii="Verdana" w:hAnsi="Verdana" w:cs="Arial"/>
          <w:sz w:val="22"/>
          <w:szCs w:val="22"/>
        </w:rPr>
        <w:t xml:space="preserve"> oder A7.17</w:t>
      </w:r>
      <w:r w:rsidR="00556F89">
        <w:rPr>
          <w:rFonts w:ascii="Verdana" w:hAnsi="Verdana" w:cs="Arial"/>
          <w:sz w:val="22"/>
          <w:szCs w:val="22"/>
        </w:rPr>
        <w:t>,</w:t>
      </w:r>
      <w:r w:rsidR="00556F89" w:rsidRPr="00556F89">
        <w:t xml:space="preserve"> </w:t>
      </w:r>
      <w:r w:rsidR="00556F89" w:rsidRPr="00556F89">
        <w:rPr>
          <w:rFonts w:ascii="Verdana" w:hAnsi="Verdana" w:cs="Arial"/>
          <w:sz w:val="22"/>
          <w:szCs w:val="22"/>
        </w:rPr>
        <w:t>Telefon</w:t>
      </w:r>
      <w:r w:rsidR="00556F89">
        <w:rPr>
          <w:rFonts w:ascii="Verdana" w:hAnsi="Verdana" w:cs="Arial"/>
          <w:sz w:val="22"/>
          <w:szCs w:val="22"/>
        </w:rPr>
        <w:t xml:space="preserve">, </w:t>
      </w:r>
      <w:r w:rsidR="00556F89" w:rsidRPr="00556F89">
        <w:rPr>
          <w:rFonts w:ascii="Verdana" w:hAnsi="Verdana" w:cs="Arial"/>
          <w:sz w:val="22"/>
          <w:szCs w:val="22"/>
        </w:rPr>
        <w:t>02241 13- 2675</w:t>
      </w:r>
      <w:r w:rsidR="00556F89">
        <w:rPr>
          <w:rFonts w:ascii="Verdana" w:hAnsi="Verdana" w:cs="Arial"/>
          <w:sz w:val="22"/>
          <w:szCs w:val="22"/>
        </w:rPr>
        <w:t xml:space="preserve"> oder 2756</w:t>
      </w:r>
    </w:p>
    <w:p w:rsidR="0008561F" w:rsidRDefault="0008561F" w:rsidP="00B6615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Mit freundlichen Grüßen</w:t>
      </w:r>
    </w:p>
    <w:p w:rsidR="0008561F" w:rsidRDefault="0008561F" w:rsidP="00B6615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Im Auftrag</w:t>
      </w:r>
    </w:p>
    <w:p w:rsidR="0008561F" w:rsidRPr="00BD25F6" w:rsidRDefault="0008561F" w:rsidP="00B6615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Gez. Michael Heinrich</w:t>
      </w:r>
      <w:bookmarkStart w:id="0" w:name="_GoBack"/>
      <w:bookmarkEnd w:id="0"/>
    </w:p>
    <w:sectPr w:rsidR="0008561F" w:rsidRPr="00BD25F6" w:rsidSect="00975874">
      <w:headerReference w:type="first" r:id="rId8"/>
      <w:pgSz w:w="11906" w:h="16838" w:code="9"/>
      <w:pgMar w:top="1418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5" w:rsidRDefault="00972C45" w:rsidP="00D243FB">
      <w:pPr>
        <w:spacing w:line="240" w:lineRule="auto"/>
      </w:pPr>
      <w:r>
        <w:separator/>
      </w:r>
    </w:p>
  </w:endnote>
  <w:endnote w:type="continuationSeparator" w:id="0">
    <w:p w:rsidR="00972C45" w:rsidRDefault="00972C45" w:rsidP="00D2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5" w:rsidRDefault="00972C45" w:rsidP="00D243FB">
      <w:pPr>
        <w:spacing w:line="240" w:lineRule="auto"/>
      </w:pPr>
      <w:r>
        <w:separator/>
      </w:r>
    </w:p>
  </w:footnote>
  <w:footnote w:type="continuationSeparator" w:id="0">
    <w:p w:rsidR="00972C45" w:rsidRDefault="00972C45" w:rsidP="00D2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96" w:rsidRDefault="00A91BBD" w:rsidP="00EE7096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K_Briefbogen_Vorlage fu╠êr word_27.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B48"/>
    <w:multiLevelType w:val="hybridMultilevel"/>
    <w:tmpl w:val="F4D2D090"/>
    <w:lvl w:ilvl="0" w:tplc="42BA7056">
      <w:start w:val="2"/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5A342F7"/>
    <w:multiLevelType w:val="hybridMultilevel"/>
    <w:tmpl w:val="943060EE"/>
    <w:lvl w:ilvl="0" w:tplc="0407000F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A962323"/>
    <w:multiLevelType w:val="hybridMultilevel"/>
    <w:tmpl w:val="549C588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3F"/>
    <w:rsid w:val="00010329"/>
    <w:rsid w:val="00031612"/>
    <w:rsid w:val="00033340"/>
    <w:rsid w:val="000475F1"/>
    <w:rsid w:val="00050E24"/>
    <w:rsid w:val="00051FAC"/>
    <w:rsid w:val="00063F61"/>
    <w:rsid w:val="00082BC2"/>
    <w:rsid w:val="0008561F"/>
    <w:rsid w:val="00093EC3"/>
    <w:rsid w:val="000B07B1"/>
    <w:rsid w:val="000B7790"/>
    <w:rsid w:val="000D02E4"/>
    <w:rsid w:val="000F3166"/>
    <w:rsid w:val="000F568B"/>
    <w:rsid w:val="00104466"/>
    <w:rsid w:val="00104DB9"/>
    <w:rsid w:val="00110B3F"/>
    <w:rsid w:val="00130D7F"/>
    <w:rsid w:val="001469CB"/>
    <w:rsid w:val="00163A24"/>
    <w:rsid w:val="00175DFE"/>
    <w:rsid w:val="001779B4"/>
    <w:rsid w:val="001815BC"/>
    <w:rsid w:val="001A5D73"/>
    <w:rsid w:val="001E5616"/>
    <w:rsid w:val="0021450B"/>
    <w:rsid w:val="00214557"/>
    <w:rsid w:val="00222F5E"/>
    <w:rsid w:val="00251D6A"/>
    <w:rsid w:val="00255001"/>
    <w:rsid w:val="00261308"/>
    <w:rsid w:val="00261D29"/>
    <w:rsid w:val="002964EA"/>
    <w:rsid w:val="002B1B9D"/>
    <w:rsid w:val="002B37AA"/>
    <w:rsid w:val="002E5E46"/>
    <w:rsid w:val="002F412E"/>
    <w:rsid w:val="0034393C"/>
    <w:rsid w:val="0037096A"/>
    <w:rsid w:val="003749E5"/>
    <w:rsid w:val="003915C1"/>
    <w:rsid w:val="003A4EF0"/>
    <w:rsid w:val="003A6C8C"/>
    <w:rsid w:val="003B1B99"/>
    <w:rsid w:val="003B7347"/>
    <w:rsid w:val="003D1398"/>
    <w:rsid w:val="003E210F"/>
    <w:rsid w:val="003E7741"/>
    <w:rsid w:val="004171F7"/>
    <w:rsid w:val="00422BB3"/>
    <w:rsid w:val="00422CB5"/>
    <w:rsid w:val="0042504B"/>
    <w:rsid w:val="00427DC9"/>
    <w:rsid w:val="00444DC6"/>
    <w:rsid w:val="00446D8A"/>
    <w:rsid w:val="004476CC"/>
    <w:rsid w:val="004715B1"/>
    <w:rsid w:val="00476B4D"/>
    <w:rsid w:val="004A0FE4"/>
    <w:rsid w:val="004A7A6A"/>
    <w:rsid w:val="004D3177"/>
    <w:rsid w:val="004F311E"/>
    <w:rsid w:val="004F3C35"/>
    <w:rsid w:val="004F4919"/>
    <w:rsid w:val="005008FF"/>
    <w:rsid w:val="00501920"/>
    <w:rsid w:val="00512A86"/>
    <w:rsid w:val="005140AF"/>
    <w:rsid w:val="0051502F"/>
    <w:rsid w:val="0052090C"/>
    <w:rsid w:val="005236A6"/>
    <w:rsid w:val="005244D6"/>
    <w:rsid w:val="00556F89"/>
    <w:rsid w:val="0057280C"/>
    <w:rsid w:val="005771C1"/>
    <w:rsid w:val="005A011F"/>
    <w:rsid w:val="005D2351"/>
    <w:rsid w:val="005E5C0B"/>
    <w:rsid w:val="00600791"/>
    <w:rsid w:val="0061494E"/>
    <w:rsid w:val="00635793"/>
    <w:rsid w:val="00640676"/>
    <w:rsid w:val="00652991"/>
    <w:rsid w:val="00652F8D"/>
    <w:rsid w:val="00685F4A"/>
    <w:rsid w:val="006C215E"/>
    <w:rsid w:val="006C58B9"/>
    <w:rsid w:val="00706A5A"/>
    <w:rsid w:val="00743181"/>
    <w:rsid w:val="00765ECC"/>
    <w:rsid w:val="0077148E"/>
    <w:rsid w:val="007817F1"/>
    <w:rsid w:val="007905DF"/>
    <w:rsid w:val="0079462C"/>
    <w:rsid w:val="007A73F0"/>
    <w:rsid w:val="007B19BF"/>
    <w:rsid w:val="007C5F1A"/>
    <w:rsid w:val="007D7A66"/>
    <w:rsid w:val="00834999"/>
    <w:rsid w:val="00843347"/>
    <w:rsid w:val="008444B4"/>
    <w:rsid w:val="00846219"/>
    <w:rsid w:val="00863C6B"/>
    <w:rsid w:val="00883603"/>
    <w:rsid w:val="008A28D1"/>
    <w:rsid w:val="008D225E"/>
    <w:rsid w:val="00903891"/>
    <w:rsid w:val="00917998"/>
    <w:rsid w:val="00924793"/>
    <w:rsid w:val="00942E5E"/>
    <w:rsid w:val="00964FD1"/>
    <w:rsid w:val="00972C45"/>
    <w:rsid w:val="00975874"/>
    <w:rsid w:val="0098776C"/>
    <w:rsid w:val="00992C97"/>
    <w:rsid w:val="009C6C7B"/>
    <w:rsid w:val="00A24012"/>
    <w:rsid w:val="00A30FD9"/>
    <w:rsid w:val="00A55B46"/>
    <w:rsid w:val="00A64C64"/>
    <w:rsid w:val="00A91BBD"/>
    <w:rsid w:val="00AC45A1"/>
    <w:rsid w:val="00AF0675"/>
    <w:rsid w:val="00AF6C5D"/>
    <w:rsid w:val="00B34DD0"/>
    <w:rsid w:val="00B56154"/>
    <w:rsid w:val="00B60C67"/>
    <w:rsid w:val="00B66151"/>
    <w:rsid w:val="00B75576"/>
    <w:rsid w:val="00B800F4"/>
    <w:rsid w:val="00B82E3C"/>
    <w:rsid w:val="00BB39A1"/>
    <w:rsid w:val="00BC21E8"/>
    <w:rsid w:val="00BC75A8"/>
    <w:rsid w:val="00BD25F6"/>
    <w:rsid w:val="00C26148"/>
    <w:rsid w:val="00C700DF"/>
    <w:rsid w:val="00C729E2"/>
    <w:rsid w:val="00C74C1A"/>
    <w:rsid w:val="00C82365"/>
    <w:rsid w:val="00C86DDE"/>
    <w:rsid w:val="00C961BC"/>
    <w:rsid w:val="00CA387B"/>
    <w:rsid w:val="00CC58D7"/>
    <w:rsid w:val="00CD0676"/>
    <w:rsid w:val="00CE29BF"/>
    <w:rsid w:val="00CE7371"/>
    <w:rsid w:val="00D016D0"/>
    <w:rsid w:val="00D0197A"/>
    <w:rsid w:val="00D243FB"/>
    <w:rsid w:val="00D55527"/>
    <w:rsid w:val="00D71C22"/>
    <w:rsid w:val="00D74537"/>
    <w:rsid w:val="00D8718C"/>
    <w:rsid w:val="00D93505"/>
    <w:rsid w:val="00D95460"/>
    <w:rsid w:val="00DB11C5"/>
    <w:rsid w:val="00DB5290"/>
    <w:rsid w:val="00DE138E"/>
    <w:rsid w:val="00DE4F5F"/>
    <w:rsid w:val="00DE6F58"/>
    <w:rsid w:val="00DF40BB"/>
    <w:rsid w:val="00E10141"/>
    <w:rsid w:val="00E20DBC"/>
    <w:rsid w:val="00E213DF"/>
    <w:rsid w:val="00E435D1"/>
    <w:rsid w:val="00E66F32"/>
    <w:rsid w:val="00E7200B"/>
    <w:rsid w:val="00E902C4"/>
    <w:rsid w:val="00EB6975"/>
    <w:rsid w:val="00EC2EEF"/>
    <w:rsid w:val="00EE1279"/>
    <w:rsid w:val="00EE618F"/>
    <w:rsid w:val="00EE7096"/>
    <w:rsid w:val="00EE7D44"/>
    <w:rsid w:val="00F019E4"/>
    <w:rsid w:val="00F04C7C"/>
    <w:rsid w:val="00F2025B"/>
    <w:rsid w:val="00F40CA1"/>
    <w:rsid w:val="00F51B24"/>
    <w:rsid w:val="00F736E1"/>
    <w:rsid w:val="00F76055"/>
    <w:rsid w:val="00F777E7"/>
    <w:rsid w:val="00F91A8C"/>
    <w:rsid w:val="00F96A7A"/>
    <w:rsid w:val="00FA5AB1"/>
    <w:rsid w:val="00FB4CD3"/>
    <w:rsid w:val="00FD3B98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A8C269"/>
  <w15:chartTrackingRefBased/>
  <w15:docId w15:val="{B1D3C562-EEF3-4B0B-8B8D-D0C75596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055"/>
    <w:pPr>
      <w:spacing w:line="300" w:lineRule="exact"/>
    </w:pPr>
    <w:rPr>
      <w:rFonts w:asciiTheme="minorHAnsi" w:hAnsiTheme="minorHAnsi"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43FB"/>
  </w:style>
  <w:style w:type="paragraph" w:styleId="Fuzeile">
    <w:name w:val="footer"/>
    <w:basedOn w:val="Standard"/>
    <w:link w:val="FuzeileZchn"/>
    <w:uiPriority w:val="99"/>
    <w:unhideWhenUsed/>
    <w:rsid w:val="00D24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43FB"/>
  </w:style>
  <w:style w:type="table" w:styleId="Tabellenraster">
    <w:name w:val="Table Grid"/>
    <w:basedOn w:val="NormaleTabelle"/>
    <w:uiPriority w:val="39"/>
    <w:rsid w:val="0097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KInfoblock">
    <w:name w:val="RSK Infoblock"/>
    <w:basedOn w:val="Standard"/>
    <w:rsid w:val="00F76055"/>
    <w:pPr>
      <w:tabs>
        <w:tab w:val="left" w:pos="992"/>
      </w:tabs>
      <w:spacing w:line="280" w:lineRule="exact"/>
    </w:pPr>
    <w:rPr>
      <w:sz w:val="24"/>
    </w:rPr>
  </w:style>
  <w:style w:type="paragraph" w:customStyle="1" w:styleId="Kopfzeile1">
    <w:name w:val="Kopfzeile1"/>
    <w:basedOn w:val="Kopfzeile"/>
    <w:rsid w:val="00E902C4"/>
    <w:pPr>
      <w:spacing w:after="1760"/>
    </w:pPr>
  </w:style>
  <w:style w:type="paragraph" w:customStyle="1" w:styleId="RSKBetreff">
    <w:name w:val="RSK Betreff"/>
    <w:basedOn w:val="Standard"/>
    <w:rsid w:val="00F76055"/>
    <w:pPr>
      <w:spacing w:before="300" w:after="300"/>
    </w:pPr>
  </w:style>
  <w:style w:type="character" w:styleId="Platzhaltertext">
    <w:name w:val="Placeholder Text"/>
    <w:basedOn w:val="Absatz-Standardschriftart"/>
    <w:uiPriority w:val="99"/>
    <w:semiHidden/>
    <w:rsid w:val="000B7790"/>
    <w:rPr>
      <w:color w:val="FF0000"/>
    </w:rPr>
  </w:style>
  <w:style w:type="paragraph" w:customStyle="1" w:styleId="RSKUnterschriftswiederholung">
    <w:name w:val="RSK Unterschriftswiederholung"/>
    <w:basedOn w:val="Standard"/>
    <w:next w:val="Standard"/>
    <w:rsid w:val="004A7A6A"/>
    <w:pPr>
      <w:spacing w:before="900"/>
    </w:pPr>
  </w:style>
  <w:style w:type="character" w:styleId="Seitenzahl">
    <w:name w:val="page number"/>
    <w:basedOn w:val="Absatz-Standardschriftart"/>
    <w:rsid w:val="003B7347"/>
  </w:style>
  <w:style w:type="paragraph" w:styleId="Textkrper">
    <w:name w:val="Body Text"/>
    <w:basedOn w:val="Standard"/>
    <w:link w:val="TextkrperZchn"/>
    <w:rsid w:val="00C82365"/>
    <w:pPr>
      <w:tabs>
        <w:tab w:val="left" w:pos="540"/>
      </w:tabs>
      <w:spacing w:before="30" w:after="30" w:line="240" w:lineRule="auto"/>
    </w:pPr>
    <w:rPr>
      <w:rFonts w:ascii="Arial" w:eastAsia="Times New Roman" w:hAnsi="Arial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82365"/>
    <w:rPr>
      <w:rFonts w:ascii="Arial" w:eastAsia="Times New Roman" w:hAnsi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E61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D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DC9"/>
    <w:rPr>
      <w:rFonts w:cs="Segoe UI"/>
      <w:sz w:val="18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F311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F311E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289\AppData\Local\Temp\7zO43EF46E3\RSK-Briefvorlage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46ED1D0C0407096D705F140B2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6F758-2F18-4094-99A0-7A3E81649D34}"/>
      </w:docPartPr>
      <w:docPartBody>
        <w:p w:rsidR="00760273" w:rsidRDefault="006A20A9">
          <w:pPr>
            <w:pStyle w:val="B8246ED1D0C0407096D705F140B2AED5"/>
          </w:pPr>
          <w:r>
            <w:rPr>
              <w:rStyle w:val="Platzhaltertext"/>
            </w:rPr>
            <w:t>[</w:t>
          </w:r>
          <w:r w:rsidRPr="00883603">
            <w:rPr>
              <w:rStyle w:val="Platzhaltertext"/>
            </w:rPr>
            <w:t>Anrede Nachname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D579E1DF20394438977CA5D07FF9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C453A-B95F-45F4-8AD4-F4FDA93C8119}"/>
      </w:docPartPr>
      <w:docPartBody>
        <w:p w:rsidR="00760273" w:rsidRDefault="006A20A9">
          <w:pPr>
            <w:pStyle w:val="D579E1DF20394438977CA5D07FF90F14"/>
          </w:pPr>
          <w:r w:rsidRPr="00FC27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1A71B7A6254E589CA4E07BC9A9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A98CB-81A5-45BA-820B-85210A81325A}"/>
      </w:docPartPr>
      <w:docPartBody>
        <w:p w:rsidR="00760273" w:rsidRDefault="006A20A9">
          <w:pPr>
            <w:pStyle w:val="891A71B7A6254E589CA4E07BC9A9725E"/>
          </w:pPr>
          <w:r>
            <w:rPr>
              <w:rStyle w:val="Platzhaltertext"/>
            </w:rPr>
            <w:t>[</w:t>
          </w:r>
          <w:r w:rsidRPr="000B7790">
            <w:rPr>
              <w:rStyle w:val="Platzhaltertext"/>
            </w:rPr>
            <w:t>Zimmer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4161FFE964054660B3894F58CE54F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5E825-71EC-4752-A8A6-BF3D75488520}"/>
      </w:docPartPr>
      <w:docPartBody>
        <w:p w:rsidR="00760273" w:rsidRDefault="006A20A9">
          <w:pPr>
            <w:pStyle w:val="4161FFE964054660B3894F58CE54FE96"/>
          </w:pPr>
          <w:r>
            <w:rPr>
              <w:rStyle w:val="Platzhaltertext"/>
            </w:rPr>
            <w:t>[</w:t>
          </w:r>
          <w:r w:rsidRPr="00261D29">
            <w:rPr>
              <w:rStyle w:val="Platzhaltertext"/>
            </w:rPr>
            <w:t>Telefon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38FB28477D4F40499849D93F1F804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813E7-0DC7-4DE7-9D74-E4F681AF1D0D}"/>
      </w:docPartPr>
      <w:docPartBody>
        <w:p w:rsidR="00760273" w:rsidRDefault="006A20A9">
          <w:pPr>
            <w:pStyle w:val="38FB28477D4F40499849D93F1F8047F7"/>
          </w:pPr>
          <w:r>
            <w:rPr>
              <w:rStyle w:val="Platzhaltertext"/>
            </w:rPr>
            <w:t>[</w:t>
          </w:r>
          <w:r w:rsidRPr="00261D29">
            <w:rPr>
              <w:rStyle w:val="Platzhaltertext"/>
            </w:rPr>
            <w:t>Telefax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09C6607B4E5A4C4C8F7575A08139B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B3B5-9597-4559-9F71-E6AE9E734B77}"/>
      </w:docPartPr>
      <w:docPartBody>
        <w:p w:rsidR="00760273" w:rsidRDefault="006A20A9">
          <w:pPr>
            <w:pStyle w:val="09C6607B4E5A4C4C8F7575A08139BDAF"/>
          </w:pPr>
          <w:r>
            <w:rPr>
              <w:rStyle w:val="Platzhaltertext"/>
            </w:rPr>
            <w:t>[</w:t>
          </w:r>
          <w:r w:rsidRPr="00261D29">
            <w:rPr>
              <w:rStyle w:val="Platzhaltertext"/>
            </w:rPr>
            <w:t>Mail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DC5EADAC3D994ADEB97381CCBA45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575EF-E0D6-4174-A6BC-6CF2622A222A}"/>
      </w:docPartPr>
      <w:docPartBody>
        <w:p w:rsidR="00760273" w:rsidRDefault="006A20A9">
          <w:pPr>
            <w:pStyle w:val="DC5EADAC3D994ADEB97381CCBA45B5DE"/>
          </w:pPr>
          <w:r w:rsidRPr="00FC27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A90E04E03A44498F47E53AA90CD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A2B14-783D-45A0-B14F-4E5DAD3253B7}"/>
      </w:docPartPr>
      <w:docPartBody>
        <w:p w:rsidR="00760273" w:rsidRDefault="006A20A9">
          <w:pPr>
            <w:pStyle w:val="11A90E04E03A44498F47E53AA90CD102"/>
          </w:pPr>
          <w:r>
            <w:rPr>
              <w:rStyle w:val="Platzhaltertext"/>
            </w:rPr>
            <w:t xml:space="preserve">[Mein </w:t>
          </w:r>
          <w:r w:rsidRPr="00261D29">
            <w:rPr>
              <w:rStyle w:val="Platzhaltertext"/>
            </w:rPr>
            <w:t>Zeichen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639D06B6F2244F4486DA2C2BE1069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87C90-C7D7-4C9B-9359-52D5F9A962C3}"/>
      </w:docPartPr>
      <w:docPartBody>
        <w:p w:rsidR="00760273" w:rsidRDefault="006A20A9">
          <w:pPr>
            <w:pStyle w:val="639D06B6F2244F4486DA2C2BE1069048"/>
          </w:pPr>
          <w:r>
            <w:rPr>
              <w:rStyle w:val="Platzhaltertext"/>
            </w:rPr>
            <w:t>[</w:t>
          </w:r>
          <w:r w:rsidRPr="00FC277B">
            <w:rPr>
              <w:rStyle w:val="Platzhaltertext"/>
            </w:rPr>
            <w:t>Datum</w:t>
          </w:r>
          <w:r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73"/>
    <w:rsid w:val="00602E8A"/>
    <w:rsid w:val="006A20A9"/>
    <w:rsid w:val="007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E8A"/>
    <w:rPr>
      <w:color w:val="FF0000"/>
    </w:rPr>
  </w:style>
  <w:style w:type="paragraph" w:customStyle="1" w:styleId="B8246ED1D0C0407096D705F140B2AED5">
    <w:name w:val="B8246ED1D0C0407096D705F140B2AED5"/>
  </w:style>
  <w:style w:type="paragraph" w:customStyle="1" w:styleId="D579E1DF20394438977CA5D07FF90F14">
    <w:name w:val="D579E1DF20394438977CA5D07FF90F14"/>
  </w:style>
  <w:style w:type="paragraph" w:customStyle="1" w:styleId="891A71B7A6254E589CA4E07BC9A9725E">
    <w:name w:val="891A71B7A6254E589CA4E07BC9A9725E"/>
  </w:style>
  <w:style w:type="paragraph" w:customStyle="1" w:styleId="4161FFE964054660B3894F58CE54FE96">
    <w:name w:val="4161FFE964054660B3894F58CE54FE96"/>
  </w:style>
  <w:style w:type="paragraph" w:customStyle="1" w:styleId="38FB28477D4F40499849D93F1F8047F7">
    <w:name w:val="38FB28477D4F40499849D93F1F8047F7"/>
  </w:style>
  <w:style w:type="paragraph" w:customStyle="1" w:styleId="09C6607B4E5A4C4C8F7575A08139BDAF">
    <w:name w:val="09C6607B4E5A4C4C8F7575A08139BDAF"/>
  </w:style>
  <w:style w:type="paragraph" w:customStyle="1" w:styleId="B35378838FF4474E90D86A12A03CE0E7">
    <w:name w:val="B35378838FF4474E90D86A12A03CE0E7"/>
  </w:style>
  <w:style w:type="paragraph" w:customStyle="1" w:styleId="DC5EADAC3D994ADEB97381CCBA45B5DE">
    <w:name w:val="DC5EADAC3D994ADEB97381CCBA45B5DE"/>
  </w:style>
  <w:style w:type="paragraph" w:customStyle="1" w:styleId="CCAE9F878E734AACB527D2C7F029DD67">
    <w:name w:val="CCAE9F878E734AACB527D2C7F029DD67"/>
  </w:style>
  <w:style w:type="paragraph" w:customStyle="1" w:styleId="1565B67E8F0841B6999AB58A0838F13F">
    <w:name w:val="1565B67E8F0841B6999AB58A0838F13F"/>
  </w:style>
  <w:style w:type="paragraph" w:customStyle="1" w:styleId="11A90E04E03A44498F47E53AA90CD102">
    <w:name w:val="11A90E04E03A44498F47E53AA90CD102"/>
  </w:style>
  <w:style w:type="paragraph" w:customStyle="1" w:styleId="639D06B6F2244F4486DA2C2BE1069048">
    <w:name w:val="639D06B6F2244F4486DA2C2BE1069048"/>
  </w:style>
  <w:style w:type="paragraph" w:customStyle="1" w:styleId="BD4144F6AF42495196F1D106BFBC5861">
    <w:name w:val="BD4144F6AF42495196F1D106BFBC5861"/>
  </w:style>
  <w:style w:type="paragraph" w:customStyle="1" w:styleId="69D92CF205B04520AA44CC723E0D13DC">
    <w:name w:val="69D92CF205B04520AA44CC723E0D13DC"/>
  </w:style>
  <w:style w:type="paragraph" w:customStyle="1" w:styleId="22B872AECD104B489CB6FB632BB56102">
    <w:name w:val="22B872AECD104B489CB6FB632BB56102"/>
  </w:style>
  <w:style w:type="paragraph" w:customStyle="1" w:styleId="66DF74EC82FA4E2F9574D6E1E39EFEBE">
    <w:name w:val="66DF74EC82FA4E2F9574D6E1E39EFEBE"/>
  </w:style>
  <w:style w:type="paragraph" w:customStyle="1" w:styleId="3A02601184254AE7A5ADA0A51330FBCB">
    <w:name w:val="3A02601184254AE7A5ADA0A51330FBCB"/>
  </w:style>
  <w:style w:type="paragraph" w:customStyle="1" w:styleId="AE0101098E904637B35F66CF43C43935">
    <w:name w:val="AE0101098E904637B35F66CF43C43935"/>
    <w:rsid w:val="00602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S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2913-9008-4B7A-A762-626BD799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RSK-Briefvorlage mit Logo.dotx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heintges, diana</dc:creator>
  <cp:keywords/>
  <dc:description/>
  <cp:lastModifiedBy>heinrich, michael</cp:lastModifiedBy>
  <cp:revision>2</cp:revision>
  <cp:lastPrinted>2021-06-14T15:24:00Z</cp:lastPrinted>
  <dcterms:created xsi:type="dcterms:W3CDTF">2023-07-05T09:44:00Z</dcterms:created>
  <dcterms:modified xsi:type="dcterms:W3CDTF">2023-07-05T09:44:00Z</dcterms:modified>
</cp:coreProperties>
</file>