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7111" w:tblpY="226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DA4A1A" w:rsidRPr="00DC6F71" w:rsidTr="00A011E1">
        <w:tc>
          <w:tcPr>
            <w:tcW w:w="3790" w:type="dxa"/>
          </w:tcPr>
          <w:p w:rsidR="00DA4A1A" w:rsidRPr="00DC6F71" w:rsidRDefault="00E24E84" w:rsidP="00A011E1">
            <w:r w:rsidRPr="00DC6F71">
              <w:t>Der Landrat</w:t>
            </w:r>
          </w:p>
        </w:tc>
      </w:tr>
      <w:tr w:rsidR="00DA4A1A" w:rsidRPr="00DC6F71" w:rsidTr="00A011E1">
        <w:tc>
          <w:tcPr>
            <w:tcW w:w="3790" w:type="dxa"/>
          </w:tcPr>
          <w:p w:rsidR="00DA4A1A" w:rsidRPr="00DC6F71" w:rsidRDefault="00A17B90" w:rsidP="00A011E1">
            <w:pPr>
              <w:pStyle w:val="Organisationseinheit"/>
            </w:pPr>
            <w:r>
              <w:t>70/10</w:t>
            </w:r>
            <w:r w:rsidR="00E24E84" w:rsidRPr="00DC6F71">
              <w:t xml:space="preserve"> </w:t>
            </w:r>
            <w:r>
              <w:t>Amt für technischen Umweltschutz / Verwaltung</w:t>
            </w:r>
            <w:r w:rsidR="00E24E84" w:rsidRPr="00DC6F71">
              <w:t xml:space="preserve"> </w:t>
            </w:r>
          </w:p>
        </w:tc>
      </w:tr>
    </w:tbl>
    <w:tbl>
      <w:tblPr>
        <w:tblpPr w:leftFromText="142" w:rightFromText="5670" w:topFromText="2410" w:bottomFromText="1361" w:vertAnchor="page" w:horzAnchor="page" w:tblpX="1192" w:tblpY="2609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2"/>
      </w:tblGrid>
      <w:tr w:rsidR="00DA4A1A" w:rsidRPr="00DC6F71" w:rsidTr="00A9094E">
        <w:trPr>
          <w:trHeight w:val="284"/>
        </w:trPr>
        <w:tc>
          <w:tcPr>
            <w:tcW w:w="4452" w:type="dxa"/>
            <w:tcMar>
              <w:top w:w="57" w:type="dxa"/>
              <w:left w:w="57" w:type="dxa"/>
              <w:bottom w:w="0" w:type="dxa"/>
            </w:tcMar>
          </w:tcPr>
          <w:p w:rsidR="00DA4A1A" w:rsidRPr="00DC6F71" w:rsidRDefault="00E24E84" w:rsidP="00A9094E">
            <w:pPr>
              <w:pStyle w:val="Adresszeile"/>
              <w:framePr w:hSpace="0" w:wrap="auto" w:vAnchor="margin" w:xAlign="left" w:yAlign="inline"/>
              <w:suppressOverlap w:val="0"/>
            </w:pPr>
            <w:r w:rsidRPr="00DC6F71">
              <w:rPr>
                <w:b/>
              </w:rPr>
              <w:t>Rhein-Erft-</w:t>
            </w:r>
            <w:r w:rsidRPr="00DC6F71">
              <w:rPr>
                <w:b/>
                <w:szCs w:val="16"/>
              </w:rPr>
              <w:t>Kreis</w:t>
            </w:r>
            <w:r w:rsidRPr="00DC6F71">
              <w:rPr>
                <w:szCs w:val="16"/>
              </w:rPr>
              <w:t xml:space="preserve"> </w:t>
            </w:r>
            <w:r w:rsidRPr="00DC6F71">
              <w:rPr>
                <w:rFonts w:cs="TheMix"/>
                <w:szCs w:val="16"/>
              </w:rPr>
              <w:t>·</w:t>
            </w:r>
            <w:r w:rsidR="00B03AF7">
              <w:rPr>
                <w:szCs w:val="16"/>
              </w:rPr>
              <w:t xml:space="preserve"> Der Landrat</w:t>
            </w:r>
            <w:r w:rsidR="005F4B95">
              <w:rPr>
                <w:szCs w:val="16"/>
              </w:rPr>
              <w:t xml:space="preserve"> </w:t>
            </w:r>
            <w:r w:rsidR="005F4B95" w:rsidRPr="00DC6F71">
              <w:rPr>
                <w:rFonts w:cs="TheMix"/>
                <w:szCs w:val="16"/>
              </w:rPr>
              <w:t>·</w:t>
            </w:r>
            <w:r w:rsidR="005F4B95">
              <w:rPr>
                <w:szCs w:val="16"/>
              </w:rPr>
              <w:t xml:space="preserve"> </w:t>
            </w:r>
            <w:r w:rsidRPr="00DC6F71">
              <w:rPr>
                <w:szCs w:val="16"/>
              </w:rPr>
              <w:t>50124 Bergheim</w:t>
            </w:r>
          </w:p>
        </w:tc>
      </w:tr>
      <w:tr w:rsidR="00AE1D43" w:rsidRPr="00DC6F71" w:rsidTr="00A9094E">
        <w:trPr>
          <w:trHeight w:val="284"/>
        </w:trPr>
        <w:tc>
          <w:tcPr>
            <w:tcW w:w="4452" w:type="dxa"/>
            <w:tcMar>
              <w:top w:w="57" w:type="dxa"/>
              <w:left w:w="57" w:type="dxa"/>
              <w:bottom w:w="0" w:type="dxa"/>
            </w:tcMar>
          </w:tcPr>
          <w:p w:rsidR="00AE1D43" w:rsidRPr="00DC6F71" w:rsidRDefault="00AE1D43" w:rsidP="00A9094E">
            <w:pPr>
              <w:pStyle w:val="Adresszeile"/>
              <w:framePr w:hSpace="0" w:wrap="auto" w:vAnchor="margin" w:xAlign="left" w:yAlign="inline"/>
              <w:suppressOverlap w:val="0"/>
              <w:rPr>
                <w:b/>
              </w:rPr>
            </w:pPr>
          </w:p>
        </w:tc>
      </w:tr>
      <w:tr w:rsidR="00DA4A1A" w:rsidRPr="00884BD9" w:rsidTr="00A9094E">
        <w:trPr>
          <w:trHeight w:val="1577"/>
        </w:trPr>
        <w:tc>
          <w:tcPr>
            <w:tcW w:w="4452" w:type="dxa"/>
            <w:tcMar>
              <w:top w:w="170" w:type="dxa"/>
              <w:left w:w="57" w:type="dxa"/>
            </w:tcMar>
          </w:tcPr>
          <w:p w:rsidR="00DA4A1A" w:rsidRPr="00884BD9" w:rsidRDefault="00884BD9" w:rsidP="00A9094E">
            <w:pPr>
              <w:pStyle w:val="Adressfeld"/>
            </w:pPr>
            <w:r w:rsidRPr="00884BD9">
              <w:t>STAWAG Energie GmbH</w:t>
            </w:r>
          </w:p>
          <w:p w:rsidR="00A17B90" w:rsidRPr="00884BD9" w:rsidRDefault="00884BD9" w:rsidP="00A9094E">
            <w:pPr>
              <w:pStyle w:val="Adressfeld"/>
            </w:pPr>
            <w:r w:rsidRPr="00884BD9">
              <w:t>Lombardenstraße 12-22</w:t>
            </w:r>
          </w:p>
          <w:p w:rsidR="00A17B90" w:rsidRPr="00884BD9" w:rsidRDefault="00884BD9" w:rsidP="00A9094E">
            <w:pPr>
              <w:pStyle w:val="Adressfeld"/>
            </w:pPr>
            <w:r w:rsidRPr="00884BD9">
              <w:t>52070 A</w:t>
            </w:r>
            <w:r>
              <w:t>achen</w:t>
            </w:r>
          </w:p>
        </w:tc>
      </w:tr>
    </w:tbl>
    <w:tbl>
      <w:tblPr>
        <w:tblpPr w:leftFromText="284" w:rightFromText="284" w:vertAnchor="page" w:horzAnchor="page" w:tblpX="7111" w:tblpY="323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410"/>
      </w:tblGrid>
      <w:tr w:rsidR="00DC6F71" w:rsidRPr="00DC6F71" w:rsidTr="00A65C2B">
        <w:trPr>
          <w:trHeight w:val="255"/>
        </w:trPr>
        <w:tc>
          <w:tcPr>
            <w:tcW w:w="1346" w:type="dxa"/>
            <w:vAlign w:val="bottom"/>
          </w:tcPr>
          <w:p w:rsidR="00DC6F71" w:rsidRPr="00DC6F71" w:rsidRDefault="00DC6F71" w:rsidP="00A65C2B">
            <w:pPr>
              <w:pStyle w:val="InfozeilenTitel"/>
              <w:framePr w:wrap="auto" w:xAlign="left"/>
            </w:pPr>
            <w:r w:rsidRPr="00DC6F71">
              <w:t>Datum</w:t>
            </w:r>
          </w:p>
        </w:tc>
        <w:tc>
          <w:tcPr>
            <w:tcW w:w="2410" w:type="dxa"/>
            <w:vAlign w:val="bottom"/>
          </w:tcPr>
          <w:p w:rsidR="00DC6F71" w:rsidRPr="00DC6F71" w:rsidRDefault="00AB36EE" w:rsidP="00A65C2B">
            <w:pPr>
              <w:pStyle w:val="InfozeilenTitel"/>
              <w:framePr w:wrap="auto" w:xAlign="left"/>
              <w:rPr>
                <w:b w:val="0"/>
              </w:rPr>
            </w:pPr>
            <w:r>
              <w:rPr>
                <w:b w:val="0"/>
              </w:rPr>
              <w:t>04.01.2023</w:t>
            </w:r>
          </w:p>
        </w:tc>
      </w:tr>
      <w:tr w:rsidR="00DC6F71" w:rsidRPr="00DC6F71" w:rsidTr="00A65C2B">
        <w:trPr>
          <w:trHeight w:val="255"/>
        </w:trPr>
        <w:tc>
          <w:tcPr>
            <w:tcW w:w="1346" w:type="dxa"/>
            <w:vAlign w:val="bottom"/>
          </w:tcPr>
          <w:p w:rsidR="00DC6F71" w:rsidRPr="00DC6F71" w:rsidRDefault="00DC6F71" w:rsidP="00A65C2B">
            <w:pPr>
              <w:pStyle w:val="InfozeilenTitel"/>
              <w:framePr w:wrap="auto" w:xAlign="left"/>
              <w:spacing w:before="60"/>
            </w:pPr>
            <w:r w:rsidRPr="00DC6F71">
              <w:t>Mein Zeichen</w:t>
            </w:r>
          </w:p>
        </w:tc>
        <w:tc>
          <w:tcPr>
            <w:tcW w:w="2410" w:type="dxa"/>
            <w:vAlign w:val="bottom"/>
          </w:tcPr>
          <w:p w:rsidR="00DC6F71" w:rsidRPr="00DC6F71" w:rsidRDefault="00A17B90" w:rsidP="00A65C2B">
            <w:pPr>
              <w:pStyle w:val="InfozeilenTitel"/>
              <w:framePr w:wrap="auto" w:xAlign="left"/>
              <w:spacing w:before="60"/>
              <w:rPr>
                <w:b w:val="0"/>
              </w:rPr>
            </w:pPr>
            <w:r>
              <w:rPr>
                <w:b w:val="0"/>
              </w:rPr>
              <w:t>70-6/05/001</w:t>
            </w:r>
            <w:r w:rsidR="00884BD9">
              <w:rPr>
                <w:b w:val="0"/>
              </w:rPr>
              <w:t>8</w:t>
            </w:r>
            <w:r w:rsidR="00AB36EE">
              <w:rPr>
                <w:b w:val="0"/>
              </w:rPr>
              <w:t>-00</w:t>
            </w:r>
            <w:r w:rsidR="00884BD9">
              <w:rPr>
                <w:b w:val="0"/>
              </w:rPr>
              <w:t>2</w:t>
            </w:r>
            <w:r w:rsidR="00AB36EE">
              <w:rPr>
                <w:b w:val="0"/>
              </w:rPr>
              <w:t>7/17</w:t>
            </w:r>
          </w:p>
        </w:tc>
      </w:tr>
      <w:tr w:rsidR="00DC6F71" w:rsidRPr="00DC6F71" w:rsidTr="00A65C2B">
        <w:trPr>
          <w:trHeight w:val="255"/>
        </w:trPr>
        <w:tc>
          <w:tcPr>
            <w:tcW w:w="1346" w:type="dxa"/>
            <w:vAlign w:val="bottom"/>
          </w:tcPr>
          <w:p w:rsidR="00DC6F71" w:rsidRPr="00DC6F71" w:rsidRDefault="00DC6F71" w:rsidP="00A65C2B">
            <w:pPr>
              <w:pStyle w:val="InfozeilenTitel"/>
              <w:framePr w:wrap="auto" w:xAlign="left"/>
              <w:spacing w:before="60"/>
            </w:pPr>
            <w:r w:rsidRPr="00DC6F71">
              <w:t>Auskunft erteilt</w:t>
            </w:r>
          </w:p>
        </w:tc>
        <w:tc>
          <w:tcPr>
            <w:tcW w:w="2410" w:type="dxa"/>
            <w:vAlign w:val="bottom"/>
          </w:tcPr>
          <w:p w:rsidR="00DC6F71" w:rsidRPr="00DC6F71" w:rsidRDefault="00AB36EE" w:rsidP="00A65C2B">
            <w:pPr>
              <w:pStyle w:val="InfozeilenTitel"/>
              <w:framePr w:wrap="auto" w:xAlign="left"/>
              <w:spacing w:before="60"/>
              <w:rPr>
                <w:b w:val="0"/>
              </w:rPr>
            </w:pPr>
            <w:r>
              <w:rPr>
                <w:b w:val="0"/>
              </w:rPr>
              <w:t>Herr Klasen</w:t>
            </w:r>
          </w:p>
        </w:tc>
      </w:tr>
      <w:tr w:rsidR="00DC6F71" w:rsidRPr="00DC6F71" w:rsidTr="00A65C2B">
        <w:trPr>
          <w:trHeight w:val="255"/>
        </w:trPr>
        <w:tc>
          <w:tcPr>
            <w:tcW w:w="1346" w:type="dxa"/>
            <w:vAlign w:val="bottom"/>
          </w:tcPr>
          <w:p w:rsidR="00DC6F71" w:rsidRPr="00DC6F71" w:rsidRDefault="00DC6F71" w:rsidP="00A65C2B">
            <w:pPr>
              <w:pStyle w:val="InfozeilenTitel"/>
              <w:framePr w:wrap="auto" w:xAlign="left"/>
              <w:spacing w:before="60"/>
            </w:pPr>
            <w:r w:rsidRPr="00DC6F71">
              <w:t>Zimmer Nr.</w:t>
            </w:r>
          </w:p>
        </w:tc>
        <w:tc>
          <w:tcPr>
            <w:tcW w:w="2410" w:type="dxa"/>
            <w:vAlign w:val="bottom"/>
          </w:tcPr>
          <w:p w:rsidR="00DC6F71" w:rsidRPr="00DC6F71" w:rsidRDefault="00A17B90" w:rsidP="00A65C2B">
            <w:pPr>
              <w:pStyle w:val="InfozeilenTitel"/>
              <w:framePr w:wrap="auto" w:xAlign="left"/>
              <w:spacing w:before="60"/>
              <w:rPr>
                <w:b w:val="0"/>
              </w:rPr>
            </w:pPr>
            <w:r>
              <w:rPr>
                <w:b w:val="0"/>
              </w:rPr>
              <w:t xml:space="preserve">Etage 3 Flur A Raum </w:t>
            </w:r>
            <w:r w:rsidR="00AB36EE">
              <w:rPr>
                <w:b w:val="0"/>
              </w:rPr>
              <w:t>62</w:t>
            </w:r>
          </w:p>
        </w:tc>
      </w:tr>
      <w:tr w:rsidR="00DC6F71" w:rsidRPr="00DC6F71" w:rsidTr="00A65C2B">
        <w:trPr>
          <w:trHeight w:val="255"/>
        </w:trPr>
        <w:tc>
          <w:tcPr>
            <w:tcW w:w="1346" w:type="dxa"/>
            <w:vAlign w:val="bottom"/>
          </w:tcPr>
          <w:p w:rsidR="00DC6F71" w:rsidRPr="00DC6F71" w:rsidRDefault="00DC6F71" w:rsidP="00A65C2B">
            <w:pPr>
              <w:pStyle w:val="InfozeilenTitel"/>
              <w:framePr w:wrap="auto" w:xAlign="left"/>
              <w:spacing w:before="60"/>
            </w:pPr>
            <w:r w:rsidRPr="00DC6F71">
              <w:t>Telefon</w:t>
            </w:r>
          </w:p>
        </w:tc>
        <w:tc>
          <w:tcPr>
            <w:tcW w:w="2410" w:type="dxa"/>
            <w:vAlign w:val="bottom"/>
          </w:tcPr>
          <w:p w:rsidR="00DC6F71" w:rsidRPr="00DC6F71" w:rsidRDefault="009B775A" w:rsidP="00A65C2B">
            <w:pPr>
              <w:pStyle w:val="InfozeilenTitel"/>
              <w:framePr w:wrap="auto" w:xAlign="left"/>
              <w:rPr>
                <w:b w:val="0"/>
                <w:bCs/>
                <w:lang w:val="it-IT"/>
              </w:rPr>
            </w:pPr>
            <w:r>
              <w:rPr>
                <w:b w:val="0"/>
                <w:bCs/>
                <w:lang w:val="it-IT"/>
              </w:rPr>
              <w:t>02271/83-</w:t>
            </w:r>
            <w:r w:rsidR="00A17B90">
              <w:rPr>
                <w:b w:val="0"/>
                <w:bCs/>
                <w:lang w:val="it-IT"/>
              </w:rPr>
              <w:t>17069</w:t>
            </w:r>
          </w:p>
        </w:tc>
      </w:tr>
      <w:tr w:rsidR="00DC6F71" w:rsidRPr="00DC6F71" w:rsidTr="00A65C2B">
        <w:trPr>
          <w:trHeight w:val="227"/>
        </w:trPr>
        <w:tc>
          <w:tcPr>
            <w:tcW w:w="1346" w:type="dxa"/>
            <w:vAlign w:val="center"/>
          </w:tcPr>
          <w:p w:rsidR="00DC6F71" w:rsidRPr="00DC6F71" w:rsidRDefault="00DC6F71" w:rsidP="00A65C2B">
            <w:pPr>
              <w:pStyle w:val="InfozeileAngaben"/>
              <w:framePr w:wrap="auto" w:xAlign="left"/>
            </w:pPr>
            <w:r w:rsidRPr="00DC6F71">
              <w:rPr>
                <w:b/>
              </w:rPr>
              <w:t>Fax</w:t>
            </w:r>
          </w:p>
        </w:tc>
        <w:tc>
          <w:tcPr>
            <w:tcW w:w="2410" w:type="dxa"/>
            <w:vAlign w:val="bottom"/>
          </w:tcPr>
          <w:p w:rsidR="00DC6F71" w:rsidRPr="00DC6F71" w:rsidRDefault="009B775A" w:rsidP="00A65C2B">
            <w:pPr>
              <w:pStyle w:val="InfozeilenTitel"/>
              <w:framePr w:wrap="auto" w:xAlign="left"/>
              <w:rPr>
                <w:b w:val="0"/>
                <w:bCs/>
                <w:lang w:val="it-IT"/>
              </w:rPr>
            </w:pPr>
            <w:r>
              <w:rPr>
                <w:b w:val="0"/>
                <w:bCs/>
                <w:lang w:val="it-IT"/>
              </w:rPr>
              <w:t>02271/83-</w:t>
            </w:r>
            <w:r w:rsidR="00A17B90">
              <w:rPr>
                <w:b w:val="0"/>
                <w:bCs/>
                <w:lang w:val="it-IT"/>
              </w:rPr>
              <w:t>27010</w:t>
            </w:r>
          </w:p>
        </w:tc>
      </w:tr>
      <w:tr w:rsidR="00DC6F71" w:rsidRPr="00884BD9" w:rsidTr="00A65C2B">
        <w:trPr>
          <w:trHeight w:val="266"/>
        </w:trPr>
        <w:tc>
          <w:tcPr>
            <w:tcW w:w="1346" w:type="dxa"/>
          </w:tcPr>
          <w:p w:rsidR="00DC6F71" w:rsidRPr="00DC6F71" w:rsidRDefault="00DC6F71" w:rsidP="00A65C2B">
            <w:pPr>
              <w:pStyle w:val="InfozeilenTitel"/>
              <w:framePr w:wrap="auto" w:xAlign="left"/>
              <w:spacing w:before="60"/>
              <w:jc w:val="left"/>
              <w:rPr>
                <w:lang w:val="it-IT"/>
              </w:rPr>
            </w:pPr>
            <w:r w:rsidRPr="00DC6F71">
              <w:rPr>
                <w:lang w:val="it-IT"/>
              </w:rPr>
              <w:t>E-Mail</w:t>
            </w:r>
          </w:p>
        </w:tc>
        <w:tc>
          <w:tcPr>
            <w:tcW w:w="2410" w:type="dxa"/>
            <w:vAlign w:val="bottom"/>
          </w:tcPr>
          <w:p w:rsidR="00DC6F71" w:rsidRPr="00A17B90" w:rsidRDefault="00AB36EE" w:rsidP="00A65C2B">
            <w:pPr>
              <w:pStyle w:val="InfozeileAngaben"/>
              <w:framePr w:wrap="auto" w:xAlign="left"/>
              <w:spacing w:before="60"/>
              <w:rPr>
                <w:b/>
                <w:lang w:val="it-IT"/>
              </w:rPr>
            </w:pPr>
            <w:r>
              <w:rPr>
                <w:lang w:val="it-IT"/>
              </w:rPr>
              <w:t>thorsten.klasen</w:t>
            </w:r>
            <w:r w:rsidR="00A17B90" w:rsidRPr="00A17B90">
              <w:rPr>
                <w:lang w:val="it-IT"/>
              </w:rPr>
              <w:t>@rhein-erft-kreis.de</w:t>
            </w:r>
          </w:p>
        </w:tc>
      </w:tr>
    </w:tbl>
    <w:p w:rsidR="00DA4A1A" w:rsidRPr="00A17B90" w:rsidRDefault="00DA4A1A" w:rsidP="005F4B95">
      <w:pPr>
        <w:framePr w:w="3576" w:wrap="auto" w:hAnchor="text" w:x="6804"/>
        <w:rPr>
          <w:lang w:val="it-IT"/>
        </w:rPr>
        <w:sectPr w:rsidR="00DA4A1A" w:rsidRPr="00A17B90" w:rsidSect="004C409B">
          <w:headerReference w:type="default" r:id="rId8"/>
          <w:headerReference w:type="first" r:id="rId9"/>
          <w:footerReference w:type="first" r:id="rId10"/>
          <w:pgSz w:w="11906" w:h="16838" w:code="9"/>
          <w:pgMar w:top="2325" w:right="3402" w:bottom="1021" w:left="1191" w:header="567" w:footer="2829" w:gutter="0"/>
          <w:cols w:space="708"/>
          <w:titlePg/>
          <w:docGrid w:linePitch="360"/>
        </w:sectPr>
      </w:pPr>
    </w:p>
    <w:tbl>
      <w:tblPr>
        <w:tblStyle w:val="Tabellenraster"/>
        <w:tblpPr w:leftFromText="142" w:topFromText="142" w:vertAnchor="page" w:tblpYSpec="bottom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3227"/>
        <w:gridCol w:w="3827"/>
        <w:gridCol w:w="2693"/>
      </w:tblGrid>
      <w:tr w:rsidR="004C409B" w:rsidRPr="009A7BE7" w:rsidTr="00E83DC8">
        <w:trPr>
          <w:trHeight w:val="227"/>
        </w:trPr>
        <w:tc>
          <w:tcPr>
            <w:tcW w:w="3227" w:type="dxa"/>
            <w:vAlign w:val="bottom"/>
          </w:tcPr>
          <w:p w:rsidR="004C409B" w:rsidRPr="009A7BE7" w:rsidRDefault="004C409B" w:rsidP="00E83DC8">
            <w:pPr>
              <w:pStyle w:val="berschriftenTabelle"/>
              <w:framePr w:hSpace="0" w:wrap="auto" w:vAnchor="margin" w:yAlign="inline"/>
              <w:suppressOverlap w:val="0"/>
              <w:rPr>
                <w:color w:val="4D4D4D"/>
              </w:rPr>
            </w:pPr>
            <w:r w:rsidRPr="009A7BE7">
              <w:rPr>
                <w:color w:val="4D4D4D"/>
              </w:rPr>
              <w:t>Hausadresse</w:t>
            </w:r>
          </w:p>
        </w:tc>
        <w:tc>
          <w:tcPr>
            <w:tcW w:w="3827" w:type="dxa"/>
            <w:vAlign w:val="bottom"/>
          </w:tcPr>
          <w:p w:rsidR="004C409B" w:rsidRPr="009A7BE7" w:rsidRDefault="004C409B" w:rsidP="00E83DC8">
            <w:pPr>
              <w:pStyle w:val="berschriftenTabelle"/>
              <w:framePr w:hSpace="0" w:wrap="auto" w:vAnchor="margin" w:yAlign="inline"/>
              <w:suppressOverlap w:val="0"/>
              <w:rPr>
                <w:color w:val="4D4D4D"/>
              </w:rPr>
            </w:pPr>
            <w:r w:rsidRPr="009A7BE7">
              <w:rPr>
                <w:color w:val="4D4D4D"/>
              </w:rPr>
              <w:t>Öffnungszeiten</w:t>
            </w:r>
          </w:p>
        </w:tc>
        <w:tc>
          <w:tcPr>
            <w:tcW w:w="2693" w:type="dxa"/>
            <w:vAlign w:val="bottom"/>
          </w:tcPr>
          <w:p w:rsidR="004C409B" w:rsidRPr="009A7BE7" w:rsidRDefault="004C409B" w:rsidP="00E83DC8">
            <w:pPr>
              <w:pStyle w:val="berschriftenTabelle"/>
              <w:framePr w:hSpace="0" w:wrap="auto" w:vAnchor="margin" w:yAlign="inline"/>
              <w:ind w:left="-108"/>
              <w:suppressOverlap w:val="0"/>
              <w:rPr>
                <w:color w:val="4D4D4D"/>
              </w:rPr>
            </w:pPr>
            <w:r w:rsidRPr="009A7BE7">
              <w:rPr>
                <w:color w:val="4D4D4D"/>
              </w:rPr>
              <w:t>Bankverbindungen</w:t>
            </w:r>
          </w:p>
        </w:tc>
      </w:tr>
      <w:tr w:rsidR="004C409B" w:rsidRPr="009A7BE7" w:rsidTr="00E83DC8">
        <w:trPr>
          <w:trHeight w:val="1701"/>
        </w:trPr>
        <w:tc>
          <w:tcPr>
            <w:tcW w:w="3227" w:type="dxa"/>
            <w:tcMar>
              <w:top w:w="57" w:type="dxa"/>
            </w:tcMar>
          </w:tcPr>
          <w:p w:rsidR="004C409B" w:rsidRPr="009A7BE7" w:rsidRDefault="004C409B" w:rsidP="00E83DC8">
            <w:pPr>
              <w:pStyle w:val="TabelleFeldinhalt"/>
              <w:rPr>
                <w:color w:val="4D4D4D"/>
                <w:szCs w:val="16"/>
                <w:lang w:val="de-DE"/>
              </w:rPr>
            </w:pPr>
            <w:r w:rsidRPr="009A7BE7">
              <w:rPr>
                <w:color w:val="4D4D4D"/>
                <w:szCs w:val="16"/>
                <w:lang w:val="de-DE"/>
              </w:rPr>
              <w:t>Willy-Brandt-Platz 1</w:t>
            </w:r>
          </w:p>
          <w:p w:rsidR="004C409B" w:rsidRPr="009A7BE7" w:rsidRDefault="004C409B" w:rsidP="00E83DC8">
            <w:pPr>
              <w:pStyle w:val="TabelleFeldinhalt"/>
              <w:rPr>
                <w:color w:val="4D4D4D"/>
                <w:szCs w:val="16"/>
                <w:lang w:val="de-DE"/>
              </w:rPr>
            </w:pPr>
            <w:r w:rsidRPr="009A7BE7">
              <w:rPr>
                <w:color w:val="4D4D4D"/>
                <w:szCs w:val="16"/>
                <w:lang w:val="de-DE"/>
              </w:rPr>
              <w:t>50126 Bergheim</w:t>
            </w:r>
          </w:p>
          <w:p w:rsidR="004C409B" w:rsidRPr="009A7BE7" w:rsidRDefault="004C409B" w:rsidP="00E83DC8">
            <w:pPr>
              <w:pStyle w:val="TabelleFeldinhalt"/>
              <w:rPr>
                <w:color w:val="4D4D4D"/>
                <w:szCs w:val="16"/>
                <w:lang w:val="de-DE"/>
              </w:rPr>
            </w:pPr>
            <w:r w:rsidRPr="009A7BE7">
              <w:rPr>
                <w:color w:val="4D4D4D"/>
                <w:szCs w:val="16"/>
                <w:lang w:val="de-DE"/>
              </w:rPr>
              <w:t>Telefon 02271 83-0</w:t>
            </w:r>
          </w:p>
          <w:p w:rsidR="004C409B" w:rsidRPr="009A7BE7" w:rsidRDefault="004C409B" w:rsidP="00E83DC8">
            <w:pPr>
              <w:pStyle w:val="Fuzeile"/>
              <w:tabs>
                <w:tab w:val="clear" w:pos="4536"/>
                <w:tab w:val="clear" w:pos="9072"/>
                <w:tab w:val="left" w:pos="3905"/>
              </w:tabs>
              <w:jc w:val="left"/>
              <w:rPr>
                <w:color w:val="4D4D4D"/>
                <w:sz w:val="16"/>
                <w:szCs w:val="16"/>
                <w:lang w:val="en-US"/>
              </w:rPr>
            </w:pPr>
            <w:r w:rsidRPr="009A7BE7">
              <w:rPr>
                <w:color w:val="4D4D4D"/>
                <w:sz w:val="16"/>
                <w:szCs w:val="16"/>
                <w:lang w:val="en-US"/>
              </w:rPr>
              <w:t>Fax 02271 83-20000</w:t>
            </w:r>
          </w:p>
          <w:p w:rsidR="004C409B" w:rsidRPr="009A7BE7" w:rsidRDefault="004C409B" w:rsidP="00E83DC8">
            <w:pPr>
              <w:pStyle w:val="Fuzeile"/>
              <w:tabs>
                <w:tab w:val="clear" w:pos="4536"/>
                <w:tab w:val="clear" w:pos="9072"/>
                <w:tab w:val="left" w:pos="3905"/>
              </w:tabs>
              <w:jc w:val="left"/>
              <w:rPr>
                <w:color w:val="4D4D4D"/>
                <w:sz w:val="16"/>
                <w:szCs w:val="16"/>
                <w:lang w:val="en-US"/>
              </w:rPr>
            </w:pPr>
          </w:p>
          <w:p w:rsidR="004C409B" w:rsidRPr="009A7BE7" w:rsidRDefault="004C409B" w:rsidP="00E83DC8">
            <w:pPr>
              <w:pStyle w:val="Fuzeile"/>
              <w:tabs>
                <w:tab w:val="clear" w:pos="4536"/>
                <w:tab w:val="clear" w:pos="9072"/>
                <w:tab w:val="left" w:pos="3905"/>
              </w:tabs>
              <w:jc w:val="left"/>
              <w:rPr>
                <w:color w:val="4D4D4D"/>
                <w:sz w:val="16"/>
                <w:szCs w:val="16"/>
                <w:lang w:val="en-US"/>
              </w:rPr>
            </w:pPr>
            <w:r w:rsidRPr="009A7BE7">
              <w:rPr>
                <w:color w:val="4D4D4D"/>
                <w:sz w:val="16"/>
                <w:szCs w:val="16"/>
                <w:lang w:val="en-US"/>
              </w:rPr>
              <w:t>www.rhein-erft-kreis.de</w:t>
            </w:r>
          </w:p>
          <w:p w:rsidR="004C409B" w:rsidRPr="00B833A5" w:rsidRDefault="004C409B" w:rsidP="00E83DC8">
            <w:pPr>
              <w:pStyle w:val="TabelleFeldinhalt"/>
              <w:rPr>
                <w:color w:val="4D4D4D"/>
                <w:szCs w:val="16"/>
                <w:lang w:val="en-US"/>
              </w:rPr>
            </w:pPr>
            <w:r w:rsidRPr="00B833A5">
              <w:rPr>
                <w:color w:val="4D4D4D"/>
                <w:szCs w:val="16"/>
                <w:lang w:val="en-US"/>
              </w:rPr>
              <w:t>info@rhein-erft-kreis.de</w:t>
            </w:r>
          </w:p>
          <w:p w:rsidR="004C409B" w:rsidRPr="005E3B75" w:rsidRDefault="004C409B" w:rsidP="00E83DC8">
            <w:pPr>
              <w:pStyle w:val="TabelleFeldinhalt"/>
              <w:rPr>
                <w:color w:val="4D4D4D"/>
              </w:rPr>
            </w:pPr>
            <w:r w:rsidRPr="00B833A5">
              <w:rPr>
                <w:color w:val="4D4D4D"/>
              </w:rPr>
              <w:t>poststelle@rhein-erft-kreis.epost.de</w:t>
            </w:r>
          </w:p>
        </w:tc>
        <w:tc>
          <w:tcPr>
            <w:tcW w:w="3827" w:type="dxa"/>
            <w:tcMar>
              <w:top w:w="57" w:type="dxa"/>
            </w:tcMar>
          </w:tcPr>
          <w:p w:rsidR="004C409B" w:rsidRPr="00A17B90" w:rsidRDefault="00A17B90" w:rsidP="00E83DC8">
            <w:pPr>
              <w:pStyle w:val="TabelleFeldinhalt"/>
              <w:rPr>
                <w:color w:val="4D4D4D"/>
                <w:lang w:val="de-DE"/>
              </w:rPr>
            </w:pPr>
            <w:r w:rsidRPr="00A17B90">
              <w:rPr>
                <w:color w:val="4D4D4D"/>
                <w:lang w:val="de-DE"/>
              </w:rPr>
              <w:t>Montag bis Freitag</w:t>
            </w:r>
          </w:p>
          <w:p w:rsidR="004C409B" w:rsidRPr="00A17B90" w:rsidRDefault="00A17B90" w:rsidP="00E83DC8">
            <w:pPr>
              <w:pStyle w:val="TabelleFeldinhalt"/>
              <w:rPr>
                <w:color w:val="4D4D4D"/>
                <w:lang w:val="de-DE"/>
              </w:rPr>
            </w:pPr>
            <w:r w:rsidRPr="00A17B90">
              <w:rPr>
                <w:color w:val="4D4D4D"/>
                <w:lang w:val="de-DE"/>
              </w:rPr>
              <w:t>08:00 Uhr bis 12:30 Uhr</w:t>
            </w:r>
          </w:p>
          <w:p w:rsidR="004C409B" w:rsidRPr="00A17B90" w:rsidRDefault="004C409B" w:rsidP="00E83DC8">
            <w:pPr>
              <w:pStyle w:val="TabelleFeldinhalt"/>
              <w:rPr>
                <w:color w:val="4D4D4D"/>
                <w:lang w:val="de-DE"/>
              </w:rPr>
            </w:pPr>
            <w:r w:rsidRPr="00A17B90">
              <w:rPr>
                <w:color w:val="4D4D4D"/>
                <w:sz w:val="10"/>
                <w:szCs w:val="10"/>
                <w:lang w:val="de-DE"/>
              </w:rPr>
              <w:br/>
            </w:r>
            <w:r w:rsidR="00A17B90" w:rsidRPr="00A17B90">
              <w:rPr>
                <w:color w:val="4D4D4D"/>
                <w:lang w:val="de-DE"/>
              </w:rPr>
              <w:t>Donnerstag</w:t>
            </w:r>
          </w:p>
          <w:p w:rsidR="004C409B" w:rsidRPr="00A17B90" w:rsidRDefault="00A17B90" w:rsidP="00E83DC8">
            <w:pPr>
              <w:pStyle w:val="TabelleFeldinhalt"/>
              <w:rPr>
                <w:color w:val="4D4D4D"/>
                <w:lang w:val="de-DE"/>
              </w:rPr>
            </w:pPr>
            <w:r w:rsidRPr="00A17B90">
              <w:rPr>
                <w:color w:val="4D4D4D"/>
                <w:lang w:val="de-DE"/>
              </w:rPr>
              <w:t>14:00 Uhr bis 18:00 Uhr</w:t>
            </w:r>
          </w:p>
          <w:p w:rsidR="004C409B" w:rsidRPr="00A17B90" w:rsidRDefault="004C409B" w:rsidP="00E83DC8">
            <w:pPr>
              <w:pStyle w:val="TabelleFeldinhalt"/>
              <w:rPr>
                <w:color w:val="4D4D4D"/>
                <w:lang w:val="de-DE"/>
              </w:rPr>
            </w:pPr>
            <w:r w:rsidRPr="00A17B90">
              <w:rPr>
                <w:color w:val="4D4D4D"/>
                <w:sz w:val="10"/>
                <w:szCs w:val="10"/>
                <w:lang w:val="de-DE"/>
              </w:rPr>
              <w:br/>
            </w:r>
            <w:r w:rsidR="00A17B90" w:rsidRPr="00A17B90">
              <w:rPr>
                <w:color w:val="4D4D4D"/>
                <w:lang w:val="de-DE"/>
              </w:rPr>
              <w:t>Samstag 08:00 Uhr bis 11:00 Uhr</w:t>
            </w:r>
          </w:p>
          <w:p w:rsidR="004C409B" w:rsidRPr="00A17B90" w:rsidRDefault="00A17B90" w:rsidP="00E83DC8">
            <w:pPr>
              <w:pStyle w:val="TabelleFeldinhalt"/>
              <w:rPr>
                <w:color w:val="4D4D4D"/>
                <w:lang w:val="de-DE"/>
              </w:rPr>
            </w:pPr>
            <w:r w:rsidRPr="00A17B90">
              <w:rPr>
                <w:color w:val="4D4D4D"/>
                <w:lang w:val="de-DE"/>
              </w:rPr>
              <w:t>(nur Service- und Zulassungsstelle im</w:t>
            </w:r>
          </w:p>
          <w:p w:rsidR="004C409B" w:rsidRPr="009A7BE7" w:rsidRDefault="00A17B90" w:rsidP="00E83DC8">
            <w:pPr>
              <w:pStyle w:val="TabelleFeldinhalt"/>
              <w:rPr>
                <w:color w:val="4D4D4D"/>
                <w:szCs w:val="16"/>
              </w:rPr>
            </w:pPr>
            <w:r>
              <w:rPr>
                <w:color w:val="4D4D4D"/>
                <w:lang w:val="de-DE"/>
              </w:rPr>
              <w:t>Kreishaus  Bergheim)</w:t>
            </w:r>
          </w:p>
        </w:tc>
        <w:tc>
          <w:tcPr>
            <w:tcW w:w="2693" w:type="dxa"/>
            <w:tcMar>
              <w:top w:w="57" w:type="dxa"/>
            </w:tcMar>
          </w:tcPr>
          <w:p w:rsidR="004C409B" w:rsidRPr="009A7BE7" w:rsidRDefault="004C409B" w:rsidP="00E83DC8">
            <w:pPr>
              <w:pStyle w:val="TabelleFeldinhalt"/>
              <w:ind w:left="-108"/>
              <w:rPr>
                <w:color w:val="4D4D4D"/>
                <w:szCs w:val="16"/>
                <w:lang w:val="de-DE"/>
              </w:rPr>
            </w:pPr>
            <w:r w:rsidRPr="009A7BE7">
              <w:rPr>
                <w:b/>
                <w:color w:val="4D4D4D"/>
                <w:szCs w:val="16"/>
                <w:lang w:val="de-DE"/>
              </w:rPr>
              <w:t>Kreissparkasse Köln</w:t>
            </w:r>
            <w:r w:rsidRPr="009A7BE7">
              <w:rPr>
                <w:color w:val="4D4D4D"/>
                <w:szCs w:val="16"/>
                <w:lang w:val="de-DE"/>
              </w:rPr>
              <w:t xml:space="preserve"> </w:t>
            </w:r>
            <w:r w:rsidRPr="009A7BE7">
              <w:rPr>
                <w:color w:val="4D4D4D"/>
                <w:szCs w:val="16"/>
                <w:lang w:val="de-DE"/>
              </w:rPr>
              <w:br/>
            </w:r>
            <w:r w:rsidRPr="009A7BE7">
              <w:rPr>
                <w:b/>
                <w:color w:val="4D4D4D"/>
                <w:szCs w:val="16"/>
                <w:lang w:val="de-DE"/>
              </w:rPr>
              <w:t>BIC:</w:t>
            </w:r>
            <w:r w:rsidRPr="009A7BE7">
              <w:rPr>
                <w:color w:val="4D4D4D"/>
                <w:szCs w:val="16"/>
                <w:lang w:val="de-DE"/>
              </w:rPr>
              <w:t xml:space="preserve"> COKSDE33</w:t>
            </w:r>
            <w:r w:rsidRPr="009A7BE7">
              <w:rPr>
                <w:color w:val="4D4D4D"/>
                <w:szCs w:val="16"/>
                <w:lang w:val="de-DE"/>
              </w:rPr>
              <w:br/>
            </w:r>
            <w:r w:rsidRPr="009A7BE7">
              <w:rPr>
                <w:b/>
                <w:color w:val="4D4D4D"/>
                <w:szCs w:val="16"/>
                <w:lang w:val="de-DE"/>
              </w:rPr>
              <w:t>IBAN:</w:t>
            </w:r>
            <w:r w:rsidRPr="009A7BE7">
              <w:rPr>
                <w:color w:val="4D4D4D"/>
                <w:szCs w:val="16"/>
                <w:lang w:val="de-DE"/>
              </w:rPr>
              <w:t xml:space="preserve"> DE72 3705 0299 0142 0012 00</w:t>
            </w:r>
          </w:p>
          <w:p w:rsidR="004C409B" w:rsidRPr="009A7BE7" w:rsidRDefault="004C409B" w:rsidP="00E83DC8">
            <w:pPr>
              <w:pStyle w:val="TabelleFeldinhalt"/>
              <w:ind w:left="-108"/>
              <w:rPr>
                <w:b/>
                <w:color w:val="4D4D4D"/>
                <w:szCs w:val="16"/>
                <w:lang w:val="de-DE"/>
              </w:rPr>
            </w:pPr>
          </w:p>
          <w:p w:rsidR="004C409B" w:rsidRPr="009A7BE7" w:rsidRDefault="004C409B" w:rsidP="00E83DC8">
            <w:pPr>
              <w:pStyle w:val="TabelleFeldinhalt"/>
              <w:ind w:left="-108"/>
              <w:rPr>
                <w:color w:val="4D4D4D"/>
                <w:szCs w:val="16"/>
                <w:lang w:val="de-DE"/>
              </w:rPr>
            </w:pPr>
            <w:r w:rsidRPr="009A7BE7">
              <w:rPr>
                <w:b/>
                <w:color w:val="4D4D4D"/>
                <w:szCs w:val="16"/>
                <w:lang w:val="de-DE"/>
              </w:rPr>
              <w:t>Postbank Köln</w:t>
            </w:r>
            <w:r w:rsidRPr="009A7BE7">
              <w:rPr>
                <w:color w:val="4D4D4D"/>
                <w:szCs w:val="16"/>
                <w:lang w:val="de-DE"/>
              </w:rPr>
              <w:t xml:space="preserve"> </w:t>
            </w:r>
            <w:r w:rsidRPr="009A7BE7">
              <w:rPr>
                <w:color w:val="4D4D4D"/>
                <w:szCs w:val="16"/>
                <w:lang w:val="de-DE"/>
              </w:rPr>
              <w:br/>
            </w:r>
            <w:r w:rsidRPr="009A7BE7">
              <w:rPr>
                <w:b/>
                <w:color w:val="4D4D4D"/>
                <w:szCs w:val="16"/>
                <w:lang w:val="de-DE"/>
              </w:rPr>
              <w:t>BIC:</w:t>
            </w:r>
            <w:r w:rsidRPr="009A7BE7">
              <w:rPr>
                <w:color w:val="4D4D4D"/>
                <w:szCs w:val="16"/>
                <w:lang w:val="de-DE"/>
              </w:rPr>
              <w:t xml:space="preserve"> PBNKDEFF</w:t>
            </w:r>
            <w:r w:rsidRPr="009A7BE7">
              <w:rPr>
                <w:color w:val="4D4D4D"/>
                <w:szCs w:val="16"/>
                <w:lang w:val="de-DE"/>
              </w:rPr>
              <w:br/>
            </w:r>
            <w:r w:rsidRPr="009A7BE7">
              <w:rPr>
                <w:b/>
                <w:color w:val="4D4D4D"/>
                <w:szCs w:val="16"/>
                <w:lang w:val="de-DE"/>
              </w:rPr>
              <w:t>IBAN:</w:t>
            </w:r>
            <w:r w:rsidRPr="009A7BE7">
              <w:rPr>
                <w:color w:val="4D4D4D"/>
                <w:szCs w:val="16"/>
                <w:lang w:val="de-DE"/>
              </w:rPr>
              <w:t xml:space="preserve"> DE45 3701 0050 0010 8505 05</w:t>
            </w:r>
          </w:p>
        </w:tc>
      </w:tr>
      <w:tr w:rsidR="004C409B" w:rsidRPr="009A7BE7" w:rsidTr="00E83DC8">
        <w:trPr>
          <w:trHeight w:val="737"/>
        </w:trPr>
        <w:tc>
          <w:tcPr>
            <w:tcW w:w="9747" w:type="dxa"/>
            <w:gridSpan w:val="3"/>
            <w:tcMar>
              <w:top w:w="57" w:type="dxa"/>
            </w:tcMar>
          </w:tcPr>
          <w:p w:rsidR="004C409B" w:rsidRPr="009A7BE7" w:rsidRDefault="004C409B" w:rsidP="00E83DC8">
            <w:pPr>
              <w:pStyle w:val="TabelleFeldinhalt"/>
              <w:ind w:left="-108"/>
              <w:jc w:val="center"/>
              <w:rPr>
                <w:b/>
                <w:color w:val="4D4D4D"/>
                <w:szCs w:val="16"/>
                <w:lang w:val="de-DE"/>
              </w:rPr>
            </w:pPr>
            <w:r w:rsidRPr="005E3B75">
              <w:rPr>
                <w:b/>
                <w:color w:val="4D4D4D"/>
                <w:szCs w:val="16"/>
                <w:lang w:val="de-DE"/>
              </w:rPr>
              <w:t>Informationen zur Verarbeitung personenbezogener Daten finden Sie unter www.rhein-erft-kreis.de/datenschutz</w:t>
            </w:r>
          </w:p>
        </w:tc>
      </w:tr>
    </w:tbl>
    <w:p w:rsidR="00AB36EE" w:rsidRDefault="00A17B90" w:rsidP="00AB36EE">
      <w:pPr>
        <w:pStyle w:val="Betreffzeile"/>
        <w:spacing w:after="0"/>
      </w:pPr>
      <w:r>
        <w:t xml:space="preserve">Errichtung und Betrieb von </w:t>
      </w:r>
      <w:r w:rsidR="00884BD9">
        <w:t>8</w:t>
      </w:r>
      <w:r>
        <w:t xml:space="preserve"> Windenergieanlage</w:t>
      </w:r>
      <w:r w:rsidR="00AB36EE">
        <w:t>n</w:t>
      </w:r>
      <w:r>
        <w:t xml:space="preserve"> in 50</w:t>
      </w:r>
      <w:r w:rsidR="00AB36EE">
        <w:t>374 Erftstadt</w:t>
      </w:r>
      <w:r>
        <w:t>,</w:t>
      </w:r>
    </w:p>
    <w:p w:rsidR="00A17B90" w:rsidRDefault="00A17B90" w:rsidP="009B775A">
      <w:pPr>
        <w:pStyle w:val="Betreffzeile"/>
      </w:pPr>
      <w:r>
        <w:t xml:space="preserve">Gemarkung: </w:t>
      </w:r>
      <w:r w:rsidR="00AB36EE">
        <w:t>Erp</w:t>
      </w:r>
      <w:r w:rsidR="00884BD9">
        <w:t xml:space="preserve"> und Lechenich</w:t>
      </w:r>
      <w:r>
        <w:t xml:space="preserve">, </w:t>
      </w:r>
      <w:r w:rsidR="00884BD9">
        <w:t xml:space="preserve">verschiedene </w:t>
      </w:r>
      <w:r>
        <w:t>Flur</w:t>
      </w:r>
      <w:r w:rsidR="00884BD9">
        <w:t xml:space="preserve"> und </w:t>
      </w:r>
      <w:r>
        <w:t>Flurstücke</w:t>
      </w:r>
    </w:p>
    <w:p w:rsidR="00A65C2B" w:rsidRDefault="00A17B90" w:rsidP="009B775A">
      <w:pPr>
        <w:pStyle w:val="Betreffzeile"/>
      </w:pPr>
      <w:r>
        <w:t xml:space="preserve">Genehmigungsbescheid vom </w:t>
      </w:r>
      <w:r w:rsidR="00AB36EE">
        <w:t>23.12.2022</w:t>
      </w:r>
      <w:r w:rsidR="00206876">
        <w:t>, Az.: 70-6/05/00</w:t>
      </w:r>
      <w:r w:rsidR="00AB36EE">
        <w:t>1</w:t>
      </w:r>
      <w:r w:rsidR="00884BD9">
        <w:t>8</w:t>
      </w:r>
      <w:r w:rsidR="00AB36EE">
        <w:t>-00</w:t>
      </w:r>
      <w:r w:rsidR="00884BD9">
        <w:t>27</w:t>
      </w:r>
      <w:bookmarkStart w:id="0" w:name="_GoBack"/>
      <w:bookmarkEnd w:id="0"/>
      <w:r w:rsidR="00AB36EE">
        <w:t>/17</w:t>
      </w:r>
      <w:r w:rsidR="00A37957">
        <w:t>; Berichtigung Rechtsbehelfsbelehrung</w:t>
      </w:r>
    </w:p>
    <w:p w:rsidR="00A17B90" w:rsidRDefault="00A17B90" w:rsidP="00A17B90"/>
    <w:p w:rsidR="00A17B90" w:rsidRDefault="00A17B90" w:rsidP="00A17B90"/>
    <w:p w:rsidR="00A17B90" w:rsidRDefault="00A17B90" w:rsidP="00A17B90">
      <w:r>
        <w:t>Sehr geehrte Damen und Herren,</w:t>
      </w:r>
    </w:p>
    <w:p w:rsidR="00A17B90" w:rsidRDefault="00A17B90" w:rsidP="00A17B90"/>
    <w:p w:rsidR="00A17B90" w:rsidRDefault="007110CD" w:rsidP="00A17B90">
      <w:bookmarkStart w:id="1" w:name="_Hlk82427192"/>
      <w:r>
        <w:t xml:space="preserve">im Rahmen des Investitionsbeschleunigungsgesetzes ist </w:t>
      </w:r>
      <w:r w:rsidR="00BD4368">
        <w:t>durch Inkrafttreten</w:t>
      </w:r>
      <w:r w:rsidR="00143814">
        <w:t xml:space="preserve"> des § 48 Absatz 1 Nr. </w:t>
      </w:r>
      <w:r w:rsidR="00143814" w:rsidRPr="00CB79CA">
        <w:rPr>
          <w:b/>
        </w:rPr>
        <w:t xml:space="preserve">3a </w:t>
      </w:r>
      <w:r w:rsidR="00143814">
        <w:t>der Verwaltungsgerichtsordnung (VwGO)</w:t>
      </w:r>
      <w:r>
        <w:t xml:space="preserve"> </w:t>
      </w:r>
      <w:r w:rsidR="0086381E">
        <w:t xml:space="preserve">zum 10.12.2020 </w:t>
      </w:r>
      <w:r>
        <w:t>die erstinstanzliche Zuständigkeit für alle gerichtlichen Streitigkeiten für Windenergieanlagen (WEA)</w:t>
      </w:r>
      <w:r w:rsidR="00FA5B3A">
        <w:t xml:space="preserve"> größer als 50 m Gesamthöhe auf das Oberverwaltungsgericht (OVG) übergegangen. D</w:t>
      </w:r>
      <w:r w:rsidR="00143814">
        <w:t xml:space="preserve">ie Rechtsbehelfsbelehrung des o.g. Genehmigungsbescheides </w:t>
      </w:r>
      <w:r w:rsidR="00FA5B3A">
        <w:t xml:space="preserve">ist dementsprechend </w:t>
      </w:r>
      <w:r w:rsidR="00143814">
        <w:t>wie folgt zu berichtigen:</w:t>
      </w:r>
    </w:p>
    <w:p w:rsidR="00143814" w:rsidRDefault="00143814" w:rsidP="00A17B90"/>
    <w:p w:rsidR="005D7C43" w:rsidRDefault="005D7C43" w:rsidP="00A17B90"/>
    <w:p w:rsidR="00143814" w:rsidRPr="00FA5B3A" w:rsidRDefault="007110CD" w:rsidP="00A17B90">
      <w:pPr>
        <w:rPr>
          <w:b/>
          <w:u w:val="single"/>
        </w:rPr>
      </w:pPr>
      <w:r w:rsidRPr="00FA5B3A">
        <w:rPr>
          <w:b/>
          <w:u w:val="single"/>
        </w:rPr>
        <w:t>Rechtsbehelfsbelehrung</w:t>
      </w:r>
    </w:p>
    <w:p w:rsidR="005D3FB9" w:rsidRDefault="007110CD" w:rsidP="00A17B90">
      <w:r>
        <w:t>Gegen diesen Bescheid kann innerhalb eines Monats nach seiner Zustellung schriftlich oder zur Niederschrift der Urkundsbeamtin oder des Urkundsbeamten der Geschäftsstelle beim Oberverwaltungsgericht</w:t>
      </w:r>
      <w:r w:rsidR="00767A9D">
        <w:t xml:space="preserve"> für das Land Nordrhein-Westfalen</w:t>
      </w:r>
      <w:r w:rsidR="00600E3F">
        <w:t xml:space="preserve"> (OVG NRW), Aegidiikirchplatz 5</w:t>
      </w:r>
      <w:r w:rsidR="00FA5B3A">
        <w:t xml:space="preserve"> in </w:t>
      </w:r>
      <w:r w:rsidR="00600E3F">
        <w:t xml:space="preserve">48143 </w:t>
      </w:r>
      <w:r w:rsidR="00FA5B3A">
        <w:t>Münster Klage erhoben werden.</w:t>
      </w:r>
      <w:r w:rsidR="00AD6BD5">
        <w:t xml:space="preserve"> </w:t>
      </w:r>
    </w:p>
    <w:p w:rsidR="004F5ECF" w:rsidRDefault="004F5ECF" w:rsidP="00A17B90"/>
    <w:p w:rsidR="00206876" w:rsidRDefault="005D3FB9" w:rsidP="00A17B90">
      <w:r>
        <w:t>Die Klage kann auch durch Übertragung eines elektronischen Dokuments an die elektronische Poststelle des Gerichts</w:t>
      </w:r>
      <w:r w:rsidR="001D2391">
        <w:t xml:space="preserve"> erhoben werden. Das elektronische Dokument muss für die Bearbeitung durch das Gericht geeignet sein.</w:t>
      </w:r>
    </w:p>
    <w:bookmarkEnd w:id="1"/>
    <w:p w:rsidR="00206876" w:rsidRDefault="00206876" w:rsidP="00A17B90"/>
    <w:p w:rsidR="00AB36EE" w:rsidRDefault="00AB36EE" w:rsidP="00A17B90"/>
    <w:p w:rsidR="00AB36EE" w:rsidRDefault="00AB36EE" w:rsidP="00A17B90"/>
    <w:p w:rsidR="00206876" w:rsidRDefault="00206876" w:rsidP="00A17B90"/>
    <w:p w:rsidR="005D3FB9" w:rsidRDefault="001D2391" w:rsidP="00A17B90">
      <w:bookmarkStart w:id="2" w:name="_Hlk82427221"/>
      <w:r>
        <w:t>Es muss mit einer qualifizierten elektronischen</w:t>
      </w:r>
      <w:r w:rsidR="00786A2F">
        <w:t xml:space="preserve"> Signatur der verantwortenden Person versehen sein oder von der verantwortenden Person</w:t>
      </w:r>
      <w:r w:rsidR="001E5902">
        <w:t xml:space="preserve"> signiert und auf einem sicheren Übermittlungsweg gemäß § 55a Absatz 4 VWGO eingereicht</w:t>
      </w:r>
      <w:r w:rsidR="005D7C43">
        <w:t xml:space="preserve"> werden.</w:t>
      </w:r>
      <w:r w:rsidR="00206876">
        <w:t xml:space="preserve"> </w:t>
      </w:r>
      <w:r w:rsidR="005D7C43">
        <w:t>Die für die Übermittlung und Bearbeitung geeigneten technischen Rahmenbedingungen bestimmen sich nach näherer Maßgabe der Verordnung über die technischen Rahmenbedingungen des elektronischen Rechtsverkehrs und über das besondere elektronische Behördenpostfach (Elektronischer-Rechtsverkehr-Verordnung – ERVV) vom 24. November 2017 (BGBl. I S. 3803).</w:t>
      </w:r>
    </w:p>
    <w:p w:rsidR="005D7C43" w:rsidRDefault="005D7C43" w:rsidP="00A17B90"/>
    <w:p w:rsidR="005D7C43" w:rsidRDefault="005D7C43" w:rsidP="00A17B90">
      <w:r>
        <w:t>Falls die Frist durch das Verschulden eines von Ihnen Bevollmächtigten versäumt werden sollte, so würde dessen Verschulden Ihnen zugerechnet werden.</w:t>
      </w:r>
    </w:p>
    <w:p w:rsidR="005D7C43" w:rsidRDefault="00206876" w:rsidP="00A17B90">
      <w:r>
        <w:t>___________________________________________________________________________________</w:t>
      </w:r>
    </w:p>
    <w:p w:rsidR="00206876" w:rsidRDefault="00206876" w:rsidP="00A17B90"/>
    <w:p w:rsidR="00206876" w:rsidRDefault="00206876" w:rsidP="00A17B90">
      <w:r>
        <w:t>Die Frist zur Klageerhebung gegen den Ihnen bereits zugegangenen Bescheid beträgt einen Monat und beginnt erneut mit Zustellung dieses Schreibens.</w:t>
      </w:r>
    </w:p>
    <w:bookmarkEnd w:id="2"/>
    <w:p w:rsidR="00206876" w:rsidRDefault="00206876" w:rsidP="00A17B90"/>
    <w:p w:rsidR="00206876" w:rsidRDefault="00206876" w:rsidP="00A17B90"/>
    <w:p w:rsidR="005D7C43" w:rsidRDefault="005D7C43" w:rsidP="00A17B90">
      <w:r>
        <w:t>Hochachtungsvoll</w:t>
      </w:r>
    </w:p>
    <w:p w:rsidR="005D7C43" w:rsidRDefault="005D7C43" w:rsidP="00A17B90">
      <w:r>
        <w:t>Im Auftrag</w:t>
      </w:r>
    </w:p>
    <w:p w:rsidR="005D7C43" w:rsidRDefault="005D7C43" w:rsidP="00A17B90"/>
    <w:p w:rsidR="005D7C43" w:rsidRDefault="005D7C43" w:rsidP="00A17B90"/>
    <w:p w:rsidR="005D7C43" w:rsidRPr="00A17B90" w:rsidRDefault="005D7C43" w:rsidP="00A17B90">
      <w:r>
        <w:t>vom Felde</w:t>
      </w:r>
    </w:p>
    <w:sectPr w:rsidR="005D7C43" w:rsidRPr="00A17B90" w:rsidSect="005F4B9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794" w:right="1983" w:bottom="1134" w:left="1191" w:header="567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B90" w:rsidRDefault="00A17B90">
      <w:pPr>
        <w:spacing w:line="240" w:lineRule="auto"/>
      </w:pPr>
      <w:r>
        <w:separator/>
      </w:r>
    </w:p>
  </w:endnote>
  <w:endnote w:type="continuationSeparator" w:id="0">
    <w:p w:rsidR="00A17B90" w:rsidRDefault="00A17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Mix">
    <w:charset w:val="00"/>
    <w:family w:val="swiss"/>
    <w:pitch w:val="variable"/>
    <w:sig w:usb0="80000027" w:usb1="4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x BF">
    <w:altName w:val="Sitka Small"/>
    <w:charset w:val="00"/>
    <w:family w:val="swiss"/>
    <w:pitch w:val="variable"/>
    <w:sig w:usb0="80000027" w:usb1="5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71" w:rsidRDefault="00613452" w:rsidP="005F4B95">
    <w:pPr>
      <w:pStyle w:val="Fuzeile"/>
      <w:tabs>
        <w:tab w:val="clear" w:pos="9072"/>
        <w:tab w:val="right" w:pos="93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E3DDA1" wp14:editId="40BA2090">
              <wp:simplePos x="0" y="0"/>
              <wp:positionH relativeFrom="column">
                <wp:posOffset>-70485</wp:posOffset>
              </wp:positionH>
              <wp:positionV relativeFrom="paragraph">
                <wp:posOffset>-2540</wp:posOffset>
              </wp:positionV>
              <wp:extent cx="6181725" cy="0"/>
              <wp:effectExtent l="0" t="0" r="952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3201B6" id="Gerade Verbindung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-.2pt" to="481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" strokecolor="#7f7f7f [161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452" w:rsidRDefault="006134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B90" w:rsidRDefault="00A17B90">
      <w:pPr>
        <w:spacing w:line="240" w:lineRule="auto"/>
      </w:pPr>
      <w:r>
        <w:separator/>
      </w:r>
    </w:p>
  </w:footnote>
  <w:footnote w:type="continuationSeparator" w:id="0">
    <w:p w:rsidR="00A17B90" w:rsidRDefault="00A17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284" w:rightFromText="284" w:vertAnchor="page" w:horzAnchor="page" w:tblpX="8625" w:tblpY="568"/>
      <w:tblOverlap w:val="never"/>
      <w:tblW w:w="0" w:type="auto"/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8"/>
    </w:tblGrid>
    <w:tr w:rsidR="00DA4A1A">
      <w:trPr>
        <w:trHeight w:val="255"/>
      </w:trPr>
      <w:tc>
        <w:tcPr>
          <w:tcW w:w="2908" w:type="dxa"/>
          <w:vAlign w:val="bottom"/>
        </w:tcPr>
        <w:p w:rsidR="00DA4A1A" w:rsidRDefault="00E24E84">
          <w:pPr>
            <w:pStyle w:val="InfozeilenTitel"/>
            <w:framePr w:wrap="auto" w:xAlign="left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13452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786A2F">
            <w:rPr>
              <w:noProof/>
            </w:rPr>
            <w:fldChar w:fldCharType="begin"/>
          </w:r>
          <w:r w:rsidR="00786A2F">
            <w:rPr>
              <w:noProof/>
            </w:rPr>
            <w:instrText xml:space="preserve"> NUMPAGES </w:instrText>
          </w:r>
          <w:r w:rsidR="00786A2F">
            <w:rPr>
              <w:noProof/>
            </w:rPr>
            <w:fldChar w:fldCharType="separate"/>
          </w:r>
          <w:r w:rsidR="00A011E1">
            <w:rPr>
              <w:noProof/>
            </w:rPr>
            <w:t>1</w:t>
          </w:r>
          <w:r w:rsidR="00786A2F">
            <w:rPr>
              <w:noProof/>
            </w:rPr>
            <w:fldChar w:fldCharType="end"/>
          </w:r>
        </w:p>
      </w:tc>
    </w:tr>
    <w:tr w:rsidR="00DA4A1A">
      <w:trPr>
        <w:trHeight w:val="14963"/>
      </w:trPr>
      <w:tc>
        <w:tcPr>
          <w:tcW w:w="2908" w:type="dxa"/>
          <w:tcBorders>
            <w:bottom w:val="nil"/>
          </w:tcBorders>
          <w:vAlign w:val="center"/>
        </w:tcPr>
        <w:p w:rsidR="00DA4A1A" w:rsidRDefault="00DA4A1A">
          <w:pPr>
            <w:pStyle w:val="InfozeileAngaben"/>
            <w:framePr w:wrap="auto" w:xAlign="left"/>
          </w:pPr>
        </w:p>
      </w:tc>
    </w:tr>
  </w:tbl>
  <w:p w:rsidR="00DA4A1A" w:rsidRDefault="00DA4A1A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1A" w:rsidRDefault="003B7F2D">
    <w:pPr>
      <w:pStyle w:val="Schriftzug"/>
      <w:jc w:val="right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109FF2BE" wp14:editId="6330257C">
          <wp:simplePos x="0" y="0"/>
          <wp:positionH relativeFrom="column">
            <wp:posOffset>3778250</wp:posOffset>
          </wp:positionH>
          <wp:positionV relativeFrom="paragraph">
            <wp:posOffset>124460</wp:posOffset>
          </wp:positionV>
          <wp:extent cx="2340000" cy="1083600"/>
          <wp:effectExtent l="0" t="0" r="3175" b="2540"/>
          <wp:wrapNone/>
          <wp:docPr id="3" name="Bild 3" descr="neuesEK-Logo_150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uesEK-Logo_150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108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A1A" w:rsidRDefault="003B7F2D">
    <w:pPr>
      <w:pStyle w:val="Kopfzeil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1AE44E" wp14:editId="27B57182">
              <wp:simplePos x="0" y="0"/>
              <wp:positionH relativeFrom="column">
                <wp:posOffset>-300355</wp:posOffset>
              </wp:positionH>
              <wp:positionV relativeFrom="page">
                <wp:posOffset>3780790</wp:posOffset>
              </wp:positionV>
              <wp:extent cx="71755" cy="0"/>
              <wp:effectExtent l="13970" t="8890" r="952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3D34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3.65pt,297.7pt" to="-1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" strokecolor="gray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D054A7" wp14:editId="314C6F00">
              <wp:simplePos x="0" y="0"/>
              <wp:positionH relativeFrom="column">
                <wp:posOffset>-342900</wp:posOffset>
              </wp:positionH>
              <wp:positionV relativeFrom="page">
                <wp:posOffset>5346700</wp:posOffset>
              </wp:positionV>
              <wp:extent cx="107950" cy="0"/>
              <wp:effectExtent l="9525" t="12700" r="6350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A6F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7pt,421pt" to="-1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" strokecolor="gray" strokeweight=".5pt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1A" w:rsidRDefault="00DA4A1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284" w:rightFromText="284" w:vertAnchor="page" w:horzAnchor="page" w:tblpX="8625" w:tblpY="426"/>
      <w:tblW w:w="0" w:type="auto"/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8"/>
    </w:tblGrid>
    <w:tr w:rsidR="00613452" w:rsidTr="00C14AAA">
      <w:trPr>
        <w:trHeight w:val="255"/>
      </w:trPr>
      <w:tc>
        <w:tcPr>
          <w:tcW w:w="2908" w:type="dxa"/>
          <w:vAlign w:val="bottom"/>
        </w:tcPr>
        <w:p w:rsidR="00613452" w:rsidRDefault="00613452" w:rsidP="00C14AAA">
          <w:pPr>
            <w:pStyle w:val="InfozeilenTitel"/>
            <w:framePr w:wrap="auto" w:xAlign="left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14AAA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786A2F">
            <w:rPr>
              <w:noProof/>
            </w:rPr>
            <w:fldChar w:fldCharType="begin"/>
          </w:r>
          <w:r w:rsidR="00786A2F">
            <w:rPr>
              <w:noProof/>
            </w:rPr>
            <w:instrText xml:space="preserve"> NUMPAGES </w:instrText>
          </w:r>
          <w:r w:rsidR="00786A2F">
            <w:rPr>
              <w:noProof/>
            </w:rPr>
            <w:fldChar w:fldCharType="separate"/>
          </w:r>
          <w:r w:rsidR="00C14AAA">
            <w:rPr>
              <w:noProof/>
            </w:rPr>
            <w:t>2</w:t>
          </w:r>
          <w:r w:rsidR="00786A2F">
            <w:rPr>
              <w:noProof/>
            </w:rPr>
            <w:fldChar w:fldCharType="end"/>
          </w:r>
        </w:p>
      </w:tc>
    </w:tr>
  </w:tbl>
  <w:p w:rsidR="00613452" w:rsidRDefault="0061345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A7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A6B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348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08C07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C6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DE3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BCA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AA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34B0E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ascii="TheMix" w:hAnsi="TheMix" w:hint="default"/>
      </w:rPr>
    </w:lvl>
  </w:abstractNum>
  <w:abstractNum w:abstractNumId="9" w15:restartNumberingAfterBreak="0">
    <w:nsid w:val="FFFFFF89"/>
    <w:multiLevelType w:val="singleLevel"/>
    <w:tmpl w:val="131ED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087E"/>
    <w:multiLevelType w:val="hybridMultilevel"/>
    <w:tmpl w:val="FFA2A6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4567A0"/>
    <w:multiLevelType w:val="hybridMultilevel"/>
    <w:tmpl w:val="876E19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52EAC"/>
    <w:multiLevelType w:val="hybridMultilevel"/>
    <w:tmpl w:val="F69434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460E1"/>
    <w:multiLevelType w:val="hybridMultilevel"/>
    <w:tmpl w:val="B3262C12"/>
    <w:lvl w:ilvl="0" w:tplc="ACA6E48C">
      <w:start w:val="1"/>
      <w:numFmt w:val="bullet"/>
      <w:lvlText w:val=""/>
      <w:lvlJc w:val="left"/>
      <w:pPr>
        <w:tabs>
          <w:tab w:val="num" w:pos="1871"/>
        </w:tabs>
        <w:ind w:left="1871" w:hanging="397"/>
      </w:pPr>
      <w:rPr>
        <w:rFonts w:ascii="Symbol" w:hAnsi="Symbol" w:hint="default"/>
        <w:sz w:val="18"/>
      </w:rPr>
    </w:lvl>
    <w:lvl w:ilvl="1" w:tplc="E90C2680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1645E"/>
    <w:multiLevelType w:val="hybridMultilevel"/>
    <w:tmpl w:val="86806D88"/>
    <w:lvl w:ilvl="0" w:tplc="ACA6E4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874C8"/>
    <w:multiLevelType w:val="hybridMultilevel"/>
    <w:tmpl w:val="F49EDD56"/>
    <w:lvl w:ilvl="0" w:tplc="7FB2699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15DD4"/>
    <w:multiLevelType w:val="hybridMultilevel"/>
    <w:tmpl w:val="13A2AC74"/>
    <w:lvl w:ilvl="0" w:tplc="669E366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8075A"/>
    <w:multiLevelType w:val="hybridMultilevel"/>
    <w:tmpl w:val="95CEAC58"/>
    <w:lvl w:ilvl="0" w:tplc="669E366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03DF1"/>
    <w:multiLevelType w:val="hybridMultilevel"/>
    <w:tmpl w:val="F69434DC"/>
    <w:lvl w:ilvl="0" w:tplc="669E366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E192A"/>
    <w:multiLevelType w:val="hybridMultilevel"/>
    <w:tmpl w:val="4AA066D2"/>
    <w:lvl w:ilvl="0" w:tplc="E90C26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7E24EE"/>
    <w:multiLevelType w:val="hybridMultilevel"/>
    <w:tmpl w:val="13A2AC74"/>
    <w:lvl w:ilvl="0" w:tplc="ACA6E48C">
      <w:start w:val="1"/>
      <w:numFmt w:val="bullet"/>
      <w:lvlText w:val=""/>
      <w:lvlJc w:val="left"/>
      <w:pPr>
        <w:tabs>
          <w:tab w:val="num" w:pos="1871"/>
        </w:tabs>
        <w:ind w:left="1871" w:hanging="39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43F33"/>
    <w:multiLevelType w:val="hybridMultilevel"/>
    <w:tmpl w:val="86806D88"/>
    <w:lvl w:ilvl="0" w:tplc="7FB2699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15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21"/>
  </w:num>
  <w:num w:numId="14">
    <w:abstractNumId w:val="14"/>
  </w:num>
  <w:num w:numId="15">
    <w:abstractNumId w:val="11"/>
  </w:num>
  <w:num w:numId="16">
    <w:abstractNumId w:val="19"/>
  </w:num>
  <w:num w:numId="17">
    <w:abstractNumId w:val="13"/>
  </w:num>
  <w:num w:numId="18">
    <w:abstractNumId w:val="20"/>
  </w:num>
  <w:num w:numId="19">
    <w:abstractNumId w:val="16"/>
  </w:num>
  <w:num w:numId="20">
    <w:abstractNumId w:val="17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de-DE" w:vendorID="64" w:dllVersion="6" w:nlCheck="1" w:checkStyle="1"/>
  <w:activeWritingStyle w:appName="MSWord" w:lang="en-GB" w:vendorID="64" w:dllVersion="5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7B90"/>
    <w:rsid w:val="00105C05"/>
    <w:rsid w:val="00143814"/>
    <w:rsid w:val="00166E75"/>
    <w:rsid w:val="001679B3"/>
    <w:rsid w:val="001D2391"/>
    <w:rsid w:val="001E5902"/>
    <w:rsid w:val="00206876"/>
    <w:rsid w:val="00216244"/>
    <w:rsid w:val="002D388F"/>
    <w:rsid w:val="002F0E39"/>
    <w:rsid w:val="003143E0"/>
    <w:rsid w:val="003B7F2D"/>
    <w:rsid w:val="004C409B"/>
    <w:rsid w:val="004F5ECF"/>
    <w:rsid w:val="00571B2A"/>
    <w:rsid w:val="005D3FB9"/>
    <w:rsid w:val="005D7C43"/>
    <w:rsid w:val="005F4B95"/>
    <w:rsid w:val="00600E3F"/>
    <w:rsid w:val="00613452"/>
    <w:rsid w:val="0062503E"/>
    <w:rsid w:val="00646E24"/>
    <w:rsid w:val="00677590"/>
    <w:rsid w:val="006D78BD"/>
    <w:rsid w:val="006E201B"/>
    <w:rsid w:val="007110CD"/>
    <w:rsid w:val="00721051"/>
    <w:rsid w:val="00767A9D"/>
    <w:rsid w:val="00786A2F"/>
    <w:rsid w:val="007F64AA"/>
    <w:rsid w:val="00814DDA"/>
    <w:rsid w:val="008312D0"/>
    <w:rsid w:val="0086381E"/>
    <w:rsid w:val="00884BD9"/>
    <w:rsid w:val="00894A16"/>
    <w:rsid w:val="00902BB5"/>
    <w:rsid w:val="00956225"/>
    <w:rsid w:val="009A7BE7"/>
    <w:rsid w:val="009B775A"/>
    <w:rsid w:val="009E6021"/>
    <w:rsid w:val="00A011E1"/>
    <w:rsid w:val="00A17B90"/>
    <w:rsid w:val="00A37957"/>
    <w:rsid w:val="00A57D7D"/>
    <w:rsid w:val="00A65C2B"/>
    <w:rsid w:val="00A9094E"/>
    <w:rsid w:val="00AB36EE"/>
    <w:rsid w:val="00AD6BD5"/>
    <w:rsid w:val="00AE0951"/>
    <w:rsid w:val="00AE1D43"/>
    <w:rsid w:val="00B03AF7"/>
    <w:rsid w:val="00B85FF6"/>
    <w:rsid w:val="00BD4368"/>
    <w:rsid w:val="00C14AAA"/>
    <w:rsid w:val="00C7106E"/>
    <w:rsid w:val="00CB79CA"/>
    <w:rsid w:val="00D85504"/>
    <w:rsid w:val="00DA4A1A"/>
    <w:rsid w:val="00DC6F71"/>
    <w:rsid w:val="00DE1AA8"/>
    <w:rsid w:val="00DE3B62"/>
    <w:rsid w:val="00E24E84"/>
    <w:rsid w:val="00E43400"/>
    <w:rsid w:val="00E52A9C"/>
    <w:rsid w:val="00EA5B5C"/>
    <w:rsid w:val="00EA6543"/>
    <w:rsid w:val="00ED643C"/>
    <w:rsid w:val="00F0154D"/>
    <w:rsid w:val="00F50642"/>
    <w:rsid w:val="00F80756"/>
    <w:rsid w:val="00F8113D"/>
    <w:rsid w:val="00F9034F"/>
    <w:rsid w:val="00FA5B3A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2EF081"/>
  <w15:docId w15:val="{4D506875-182E-496D-82CF-EA172883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Mix BF" w:eastAsia="TheMix BF" w:hAnsi="TheMix BF" w:cs="TheMix BF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6F71"/>
    <w:pPr>
      <w:spacing w:line="264" w:lineRule="auto"/>
      <w:jc w:val="both"/>
    </w:pPr>
    <w:rPr>
      <w:rFonts w:ascii="Trebuchet MS" w:hAnsi="Trebuchet MS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framePr w:hSpace="284" w:wrap="around" w:vAnchor="text" w:hAnchor="text" w:x="7270" w:y="1"/>
      <w:suppressOverlap/>
      <w:outlineLvl w:val="1"/>
    </w:pPr>
    <w:rPr>
      <w:b/>
      <w:sz w:val="16"/>
      <w:lang w:val="it-IT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TheMix BF" w:hAnsi="TheMix BF"/>
      <w:color w:val="0000FF"/>
      <w:u w:val="none"/>
    </w:rPr>
  </w:style>
  <w:style w:type="paragraph" w:styleId="Endnotentext">
    <w:name w:val="endnote text"/>
    <w:basedOn w:val="Standard"/>
    <w:semiHidden/>
    <w:rPr>
      <w:szCs w:val="20"/>
    </w:rPr>
  </w:style>
  <w:style w:type="paragraph" w:customStyle="1" w:styleId="TabelleFeldinhalt">
    <w:name w:val="Tabelle_Feldinhalt"/>
    <w:basedOn w:val="TabelleFeldnamen"/>
    <w:pPr>
      <w:jc w:val="left"/>
    </w:pPr>
    <w:rPr>
      <w:b w:val="0"/>
    </w:rPr>
  </w:style>
  <w:style w:type="paragraph" w:customStyle="1" w:styleId="TabelleFeldnamen">
    <w:name w:val="Tabelle_Feldnamen"/>
    <w:basedOn w:val="Standard"/>
    <w:rPr>
      <w:b/>
      <w:sz w:val="16"/>
      <w:lang w:val="it-IT"/>
    </w:rPr>
  </w:style>
  <w:style w:type="paragraph" w:customStyle="1" w:styleId="Adressfeld">
    <w:name w:val="Adressfeld"/>
    <w:basedOn w:val="Standard"/>
    <w:pPr>
      <w:jc w:val="left"/>
    </w:pPr>
  </w:style>
  <w:style w:type="paragraph" w:customStyle="1" w:styleId="Organ">
    <w:name w:val="Organ"/>
    <w:basedOn w:val="Standard"/>
    <w:pPr>
      <w:jc w:val="left"/>
    </w:pPr>
    <w:rPr>
      <w:b/>
    </w:rPr>
  </w:style>
  <w:style w:type="paragraph" w:customStyle="1" w:styleId="Organisationseinheit">
    <w:name w:val="Organisationseinheit"/>
    <w:basedOn w:val="Organ"/>
  </w:style>
  <w:style w:type="paragraph" w:customStyle="1" w:styleId="InfozeilenTitel">
    <w:name w:val="Infozeilen_Titel"/>
    <w:basedOn w:val="Standard"/>
    <w:pPr>
      <w:framePr w:wrap="auto" w:hAnchor="text" w:x="7700"/>
    </w:pPr>
    <w:rPr>
      <w:b/>
      <w:sz w:val="16"/>
    </w:rPr>
  </w:style>
  <w:style w:type="paragraph" w:customStyle="1" w:styleId="InfozeileAngaben">
    <w:name w:val="Infozeile_Angaben"/>
    <w:basedOn w:val="InfozeilenTitel"/>
    <w:pPr>
      <w:framePr w:wrap="auto"/>
    </w:pPr>
    <w:rPr>
      <w:b w:val="0"/>
    </w:rPr>
  </w:style>
  <w:style w:type="paragraph" w:customStyle="1" w:styleId="Adresszeile">
    <w:name w:val="Adresszeile"/>
    <w:basedOn w:val="Standard"/>
    <w:pPr>
      <w:framePr w:hSpace="141" w:wrap="around" w:vAnchor="text" w:hAnchor="text" w:x="-220" w:y="1"/>
      <w:suppressOverlap/>
    </w:pPr>
    <w:rPr>
      <w:sz w:val="16"/>
    </w:rPr>
  </w:style>
  <w:style w:type="paragraph" w:customStyle="1" w:styleId="Schriftzug">
    <w:name w:val="Schriftzug"/>
    <w:basedOn w:val="Standard"/>
    <w:pPr>
      <w:tabs>
        <w:tab w:val="left" w:pos="5640"/>
      </w:tabs>
    </w:pPr>
    <w:rPr>
      <w:b/>
      <w:color w:val="808080"/>
      <w:sz w:val="5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Listennummer">
    <w:name w:val="List Number"/>
    <w:basedOn w:val="Standard"/>
    <w:pPr>
      <w:numPr>
        <w:numId w:val="8"/>
      </w:numPr>
    </w:pPr>
  </w:style>
  <w:style w:type="paragraph" w:styleId="Listennummer2">
    <w:name w:val="List Number 2"/>
    <w:basedOn w:val="Standard"/>
    <w:pPr>
      <w:numPr>
        <w:numId w:val="12"/>
      </w:numPr>
    </w:pPr>
  </w:style>
  <w:style w:type="paragraph" w:customStyle="1" w:styleId="Betreffzeile">
    <w:name w:val="Betreffzeile"/>
    <w:basedOn w:val="Standard"/>
    <w:next w:val="Standard"/>
    <w:qFormat/>
    <w:rsid w:val="00F80756"/>
    <w:pPr>
      <w:widowControl w:val="0"/>
      <w:spacing w:after="360"/>
    </w:pPr>
    <w:rPr>
      <w:b/>
    </w:rPr>
  </w:style>
  <w:style w:type="table" w:styleId="Tabellenraster">
    <w:name w:val="Table Grid"/>
    <w:basedOn w:val="NormaleTabelle"/>
    <w:uiPriority w:val="59"/>
    <w:rsid w:val="00DC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enTabelle">
    <w:name w:val="Überschriften Tabelle"/>
    <w:basedOn w:val="Fuzeile"/>
    <w:link w:val="berschriftenTabelleZchn"/>
    <w:qFormat/>
    <w:rsid w:val="00DC6F71"/>
    <w:pPr>
      <w:framePr w:hSpace="141" w:wrap="around" w:vAnchor="text" w:hAnchor="text" w:y="1"/>
      <w:tabs>
        <w:tab w:val="clear" w:pos="4536"/>
        <w:tab w:val="clear" w:pos="9072"/>
        <w:tab w:val="left" w:pos="3905"/>
      </w:tabs>
      <w:spacing w:line="240" w:lineRule="auto"/>
      <w:suppressOverlap/>
      <w:jc w:val="left"/>
    </w:pPr>
    <w:rPr>
      <w:b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C6F71"/>
    <w:rPr>
      <w:szCs w:val="24"/>
    </w:rPr>
  </w:style>
  <w:style w:type="character" w:customStyle="1" w:styleId="berschriftenTabelleZchn">
    <w:name w:val="Überschriften Tabelle Zchn"/>
    <w:basedOn w:val="FuzeileZchn"/>
    <w:link w:val="berschriftenTabelle"/>
    <w:rsid w:val="00DC6F71"/>
    <w:rPr>
      <w:rFonts w:ascii="Trebuchet MS" w:hAnsi="Trebuchet MS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2010\REK\Brief_fuer_Blanko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3F7B-4A47-475B-89E6-76624247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Brief_fuer_Blankobogen.dotm</Template>
  <TotalTime>0</TotalTime>
  <Pages>2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Rhein-Erft-Kreis</vt:lpstr>
    </vt:vector>
  </TitlesOfParts>
  <Manager>Schauf, Hubert</Manager>
  <Company>Rhein-Erft-Kreis, Der Landrat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Rhein-Erft-Kreis</dc:title>
  <dc:creator>Daemmig, Jens</dc:creator>
  <cp:lastModifiedBy>Daemmig, Jens</cp:lastModifiedBy>
  <cp:revision>2</cp:revision>
  <cp:lastPrinted>2023-01-05T10:23:00Z</cp:lastPrinted>
  <dcterms:created xsi:type="dcterms:W3CDTF">2023-01-05T10:28:00Z</dcterms:created>
  <dcterms:modified xsi:type="dcterms:W3CDTF">2023-01-05T10:28:00Z</dcterms:modified>
</cp:coreProperties>
</file>