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A9" w:rsidRPr="005547FE" w:rsidRDefault="00D11EA9" w:rsidP="00B178E7">
      <w:pPr>
        <w:ind w:right="-50"/>
        <w:jc w:val="center"/>
        <w:rPr>
          <w:sz w:val="22"/>
          <w:szCs w:val="22"/>
        </w:rPr>
      </w:pPr>
      <w:r w:rsidRPr="005547FE">
        <w:rPr>
          <w:sz w:val="22"/>
          <w:szCs w:val="22"/>
        </w:rPr>
        <w:t>Bezirksregierung Detmold</w:t>
      </w:r>
    </w:p>
    <w:p w:rsidR="00CA22F3" w:rsidRPr="00735977" w:rsidRDefault="00CA22F3" w:rsidP="00D11EA9">
      <w:pPr>
        <w:rPr>
          <w:sz w:val="22"/>
          <w:szCs w:val="22"/>
        </w:rPr>
      </w:pPr>
    </w:p>
    <w:p w:rsidR="00FF2AA4" w:rsidRPr="00735977" w:rsidRDefault="00084715" w:rsidP="001457E7">
      <w:pPr>
        <w:jc w:val="both"/>
        <w:rPr>
          <w:sz w:val="22"/>
          <w:szCs w:val="22"/>
        </w:rPr>
      </w:pPr>
      <w:r w:rsidRPr="00735977">
        <w:rPr>
          <w:b/>
          <w:sz w:val="22"/>
          <w:szCs w:val="22"/>
        </w:rPr>
        <w:t xml:space="preserve">Notwendigkeit einer Umweltverträglichkeitsprüfung: </w:t>
      </w:r>
      <w:r w:rsidR="00FF2AA4" w:rsidRPr="00735977">
        <w:rPr>
          <w:sz w:val="22"/>
          <w:szCs w:val="22"/>
        </w:rPr>
        <w:t>Einzelfallprüfung nach § 9 des Gesetzes über die Umweltverträglichkeitsprüfung (UVPG)</w:t>
      </w:r>
    </w:p>
    <w:p w:rsidR="001A0FDF" w:rsidRPr="00735977" w:rsidRDefault="001A0FDF" w:rsidP="001A0FDF">
      <w:pPr>
        <w:rPr>
          <w:sz w:val="22"/>
          <w:szCs w:val="22"/>
        </w:rPr>
      </w:pPr>
    </w:p>
    <w:p w:rsidR="001A0FDF" w:rsidRPr="00735977" w:rsidRDefault="001A0FDF" w:rsidP="001A0FDF">
      <w:pPr>
        <w:pStyle w:val="absatz2"/>
        <w:spacing w:line="240" w:lineRule="auto"/>
        <w:ind w:left="0" w:right="-1"/>
        <w:rPr>
          <w:sz w:val="22"/>
          <w:szCs w:val="22"/>
          <w:u w:val="none"/>
        </w:rPr>
      </w:pPr>
      <w:r w:rsidRPr="00735977">
        <w:rPr>
          <w:sz w:val="22"/>
          <w:szCs w:val="22"/>
          <w:u w:val="none"/>
        </w:rPr>
        <w:t xml:space="preserve">Die </w:t>
      </w:r>
      <w:r w:rsidR="00556056" w:rsidRPr="00735977">
        <w:rPr>
          <w:sz w:val="22"/>
          <w:szCs w:val="22"/>
          <w:u w:val="none"/>
        </w:rPr>
        <w:t xml:space="preserve">Bioenergie </w:t>
      </w:r>
      <w:proofErr w:type="spellStart"/>
      <w:r w:rsidR="00813AD6">
        <w:rPr>
          <w:sz w:val="22"/>
          <w:szCs w:val="22"/>
          <w:u w:val="none"/>
        </w:rPr>
        <w:t>L</w:t>
      </w:r>
      <w:r w:rsidR="00C03D0D">
        <w:rPr>
          <w:sz w:val="22"/>
          <w:szCs w:val="22"/>
          <w:u w:val="none"/>
        </w:rPr>
        <w:t>a</w:t>
      </w:r>
      <w:r w:rsidR="00813AD6">
        <w:rPr>
          <w:sz w:val="22"/>
          <w:szCs w:val="22"/>
          <w:u w:val="none"/>
        </w:rPr>
        <w:t>ßbruch</w:t>
      </w:r>
      <w:proofErr w:type="spellEnd"/>
      <w:r w:rsidR="00813AD6">
        <w:rPr>
          <w:sz w:val="22"/>
          <w:szCs w:val="22"/>
          <w:u w:val="none"/>
        </w:rPr>
        <w:t xml:space="preserve"> </w:t>
      </w:r>
      <w:r w:rsidR="00556056" w:rsidRPr="00735977">
        <w:rPr>
          <w:sz w:val="22"/>
          <w:szCs w:val="22"/>
          <w:u w:val="none"/>
        </w:rPr>
        <w:t xml:space="preserve">GmbH &amp; Co. KG, </w:t>
      </w:r>
      <w:r w:rsidR="00813AD6">
        <w:rPr>
          <w:sz w:val="22"/>
          <w:szCs w:val="22"/>
          <w:u w:val="none"/>
        </w:rPr>
        <w:t xml:space="preserve">Königsgrund 5, 32669 </w:t>
      </w:r>
      <w:proofErr w:type="spellStart"/>
      <w:r w:rsidR="00813AD6">
        <w:rPr>
          <w:sz w:val="22"/>
          <w:szCs w:val="22"/>
          <w:u w:val="none"/>
        </w:rPr>
        <w:t>Extertal</w:t>
      </w:r>
      <w:proofErr w:type="spellEnd"/>
      <w:r w:rsidR="00556056" w:rsidRPr="00735977">
        <w:rPr>
          <w:sz w:val="22"/>
          <w:szCs w:val="22"/>
          <w:u w:val="none"/>
        </w:rPr>
        <w:t xml:space="preserve"> </w:t>
      </w:r>
      <w:r w:rsidRPr="00735977">
        <w:rPr>
          <w:sz w:val="22"/>
          <w:szCs w:val="22"/>
          <w:u w:val="none"/>
        </w:rPr>
        <w:t xml:space="preserve">beantragt für die Biogasanlage am </w:t>
      </w:r>
      <w:r w:rsidR="00813AD6">
        <w:rPr>
          <w:sz w:val="22"/>
          <w:szCs w:val="22"/>
          <w:u w:val="none"/>
        </w:rPr>
        <w:t xml:space="preserve">o.g. </w:t>
      </w:r>
      <w:r w:rsidRPr="00735977">
        <w:rPr>
          <w:sz w:val="22"/>
          <w:szCs w:val="22"/>
          <w:u w:val="none"/>
        </w:rPr>
        <w:t xml:space="preserve">Standort die Änderung der Anlage nach § 16 BImSchG maßgeblich durch </w:t>
      </w:r>
      <w:r w:rsidR="00194181">
        <w:rPr>
          <w:sz w:val="22"/>
          <w:szCs w:val="22"/>
          <w:u w:val="none"/>
        </w:rPr>
        <w:t>Änderungen bei den Anpflanzungen der Ausgleichs- und Ersatzmaßnahmen</w:t>
      </w:r>
      <w:r w:rsidRPr="00735977">
        <w:rPr>
          <w:sz w:val="22"/>
          <w:szCs w:val="22"/>
          <w:u w:val="none"/>
        </w:rPr>
        <w:t>.</w:t>
      </w:r>
    </w:p>
    <w:p w:rsidR="001A0FDF" w:rsidRPr="00735977" w:rsidRDefault="001A0FDF" w:rsidP="001A0FDF">
      <w:pPr>
        <w:rPr>
          <w:sz w:val="22"/>
          <w:szCs w:val="22"/>
        </w:rPr>
      </w:pPr>
    </w:p>
    <w:p w:rsidR="001A0FDF" w:rsidRPr="00735977" w:rsidRDefault="001A0FDF" w:rsidP="001A0FDF">
      <w:pPr>
        <w:jc w:val="both"/>
        <w:rPr>
          <w:sz w:val="22"/>
          <w:szCs w:val="22"/>
        </w:rPr>
      </w:pPr>
      <w:r w:rsidRPr="00735977">
        <w:rPr>
          <w:sz w:val="22"/>
          <w:szCs w:val="22"/>
        </w:rPr>
        <w:t xml:space="preserve">Die vorgenannte Anlage ist der Ziff. </w:t>
      </w:r>
      <w:r w:rsidR="00813AD6">
        <w:rPr>
          <w:sz w:val="22"/>
          <w:szCs w:val="22"/>
        </w:rPr>
        <w:t xml:space="preserve">1.2.1, </w:t>
      </w:r>
      <w:r w:rsidRPr="00735977">
        <w:rPr>
          <w:sz w:val="22"/>
          <w:szCs w:val="22"/>
        </w:rPr>
        <w:t xml:space="preserve">1.2.2.2, 8.4.2.2 und Nr. 9.1.1.3 der Anlage 1 zum UVPG zuzuordnen. Somit ist gemäß § 9 Abs. 2 des Gesetzes über die Umweltverträglichkeitsprüfung (UVPG) in einer standortbezogenen Einzelfalluntersuchung zu prüfen, ob das Vorhaben einer Umweltverträglichkeitsprüfung gemäß Anlage 2 des UVPG unterzogen werden muss. Nach Prüfung der Antragsunterlagen wurde entschieden, dass die Durchführung einer Umweltverträglichkeitsprüfung </w:t>
      </w:r>
      <w:r w:rsidRPr="00735977">
        <w:rPr>
          <w:b/>
          <w:sz w:val="22"/>
          <w:szCs w:val="22"/>
          <w:u w:val="single"/>
        </w:rPr>
        <w:t>nicht</w:t>
      </w:r>
      <w:r w:rsidRPr="00735977">
        <w:rPr>
          <w:sz w:val="22"/>
          <w:szCs w:val="22"/>
        </w:rPr>
        <w:t xml:space="preserve"> notwendig ist. Durch </w:t>
      </w:r>
      <w:r w:rsidR="00194181">
        <w:rPr>
          <w:sz w:val="22"/>
          <w:szCs w:val="22"/>
        </w:rPr>
        <w:t>die Änderungen bei den Anpflanzungen werden die erforderlichen Ausgleichs- und Ersatzmaßnahmen weiterhin erreicht. Es kommt zwar zu Abweichungen gegenüber den Festlegungen des Bebauungsplans, die naturschutzrechtlichen und landschaftsrechtlichen Ziele der Maßnahme werden aber weiterhin erreicht.</w:t>
      </w:r>
      <w:r w:rsidRPr="00735977">
        <w:rPr>
          <w:sz w:val="22"/>
          <w:szCs w:val="22"/>
        </w:rPr>
        <w:t xml:space="preserve"> </w:t>
      </w:r>
      <w:r w:rsidR="00556056" w:rsidRPr="00735977">
        <w:rPr>
          <w:sz w:val="22"/>
          <w:szCs w:val="22"/>
        </w:rPr>
        <w:t xml:space="preserve">Die </w:t>
      </w:r>
      <w:r w:rsidR="00194181">
        <w:rPr>
          <w:sz w:val="22"/>
          <w:szCs w:val="22"/>
        </w:rPr>
        <w:t xml:space="preserve">Änderung </w:t>
      </w:r>
      <w:r w:rsidR="00556056" w:rsidRPr="00735977">
        <w:rPr>
          <w:sz w:val="22"/>
          <w:szCs w:val="22"/>
        </w:rPr>
        <w:t xml:space="preserve">lässt </w:t>
      </w:r>
      <w:r w:rsidR="00194181">
        <w:rPr>
          <w:sz w:val="22"/>
          <w:szCs w:val="22"/>
        </w:rPr>
        <w:t xml:space="preserve">somit </w:t>
      </w:r>
      <w:r w:rsidR="00556056" w:rsidRPr="00735977">
        <w:rPr>
          <w:sz w:val="22"/>
          <w:szCs w:val="22"/>
        </w:rPr>
        <w:t xml:space="preserve">keine erheblichen Umweltauswirkungen erwarten. </w:t>
      </w:r>
      <w:r w:rsidRPr="00735977">
        <w:rPr>
          <w:sz w:val="22"/>
          <w:szCs w:val="22"/>
        </w:rPr>
        <w:t>Diese Entscheidung wird hiermit gem. § 5 Abs. 2 UVPG öffentlich bekannt gemacht.</w:t>
      </w:r>
    </w:p>
    <w:p w:rsidR="001A0FDF" w:rsidRPr="00735977" w:rsidRDefault="001A0FDF" w:rsidP="001A0FDF">
      <w:pPr>
        <w:jc w:val="both"/>
        <w:rPr>
          <w:sz w:val="22"/>
          <w:szCs w:val="22"/>
        </w:rPr>
      </w:pPr>
    </w:p>
    <w:p w:rsidR="001A0FDF" w:rsidRPr="00735977" w:rsidRDefault="001A0FDF" w:rsidP="001A0FDF">
      <w:pPr>
        <w:jc w:val="both"/>
        <w:rPr>
          <w:sz w:val="22"/>
          <w:szCs w:val="22"/>
        </w:rPr>
      </w:pPr>
      <w:r w:rsidRPr="00735977">
        <w:rPr>
          <w:sz w:val="22"/>
          <w:szCs w:val="22"/>
        </w:rPr>
        <w:t xml:space="preserve">Az. </w:t>
      </w:r>
      <w:r w:rsidRPr="00735977">
        <w:rPr>
          <w:bCs/>
          <w:sz w:val="22"/>
          <w:szCs w:val="22"/>
        </w:rPr>
        <w:t>52.00</w:t>
      </w:r>
      <w:r w:rsidR="00813AD6">
        <w:rPr>
          <w:bCs/>
          <w:sz w:val="22"/>
          <w:szCs w:val="22"/>
        </w:rPr>
        <w:t>0</w:t>
      </w:r>
      <w:r w:rsidR="00194181">
        <w:rPr>
          <w:bCs/>
          <w:sz w:val="22"/>
          <w:szCs w:val="22"/>
        </w:rPr>
        <w:t>4</w:t>
      </w:r>
      <w:r w:rsidRPr="00735977">
        <w:rPr>
          <w:bCs/>
          <w:sz w:val="22"/>
          <w:szCs w:val="22"/>
        </w:rPr>
        <w:t>/</w:t>
      </w:r>
      <w:r w:rsidR="00813AD6">
        <w:rPr>
          <w:bCs/>
          <w:sz w:val="22"/>
          <w:szCs w:val="22"/>
        </w:rPr>
        <w:t>2</w:t>
      </w:r>
      <w:r w:rsidR="00194181">
        <w:rPr>
          <w:bCs/>
          <w:sz w:val="22"/>
          <w:szCs w:val="22"/>
        </w:rPr>
        <w:t>3</w:t>
      </w:r>
      <w:r w:rsidRPr="00735977">
        <w:rPr>
          <w:bCs/>
          <w:sz w:val="22"/>
          <w:szCs w:val="22"/>
        </w:rPr>
        <w:t>/</w:t>
      </w:r>
      <w:r w:rsidR="00194181">
        <w:rPr>
          <w:bCs/>
          <w:sz w:val="22"/>
          <w:szCs w:val="22"/>
        </w:rPr>
        <w:t>8.6.3.</w:t>
      </w:r>
      <w:r w:rsidRPr="00735977">
        <w:rPr>
          <w:bCs/>
          <w:sz w:val="22"/>
          <w:szCs w:val="22"/>
        </w:rPr>
        <w:t>2</w:t>
      </w:r>
      <w:r w:rsidRPr="00735977">
        <w:rPr>
          <w:sz w:val="22"/>
          <w:szCs w:val="22"/>
        </w:rPr>
        <w:tab/>
      </w:r>
      <w:r w:rsidRPr="00735977">
        <w:rPr>
          <w:sz w:val="22"/>
          <w:szCs w:val="22"/>
        </w:rPr>
        <w:tab/>
      </w:r>
      <w:r w:rsidRPr="00735977">
        <w:rPr>
          <w:sz w:val="22"/>
          <w:szCs w:val="22"/>
        </w:rPr>
        <w:tab/>
      </w:r>
      <w:r w:rsidRPr="00735977">
        <w:rPr>
          <w:sz w:val="22"/>
          <w:szCs w:val="22"/>
        </w:rPr>
        <w:tab/>
      </w:r>
      <w:r w:rsidRPr="00735977">
        <w:rPr>
          <w:sz w:val="22"/>
          <w:szCs w:val="22"/>
        </w:rPr>
        <w:tab/>
      </w:r>
      <w:r w:rsidRPr="00735977">
        <w:rPr>
          <w:sz w:val="22"/>
          <w:szCs w:val="22"/>
        </w:rPr>
        <w:tab/>
      </w:r>
      <w:r w:rsidRPr="00735977">
        <w:rPr>
          <w:sz w:val="22"/>
          <w:szCs w:val="22"/>
        </w:rPr>
        <w:tab/>
        <w:t>Im Auftrag</w:t>
      </w:r>
    </w:p>
    <w:p w:rsidR="001A0FDF" w:rsidRPr="00735977" w:rsidRDefault="001A0FDF" w:rsidP="001A0FDF">
      <w:pPr>
        <w:jc w:val="both"/>
        <w:rPr>
          <w:sz w:val="22"/>
          <w:szCs w:val="22"/>
        </w:rPr>
      </w:pPr>
      <w:r w:rsidRPr="00735977">
        <w:rPr>
          <w:sz w:val="22"/>
          <w:szCs w:val="22"/>
        </w:rPr>
        <w:t xml:space="preserve">Minden, den </w:t>
      </w:r>
      <w:r w:rsidR="00194181">
        <w:rPr>
          <w:sz w:val="22"/>
          <w:szCs w:val="22"/>
        </w:rPr>
        <w:t>03.03.2023</w:t>
      </w:r>
      <w:bookmarkStart w:id="0" w:name="_GoBack"/>
      <w:bookmarkEnd w:id="0"/>
      <w:r w:rsidRPr="00735977">
        <w:rPr>
          <w:sz w:val="22"/>
          <w:szCs w:val="22"/>
        </w:rPr>
        <w:tab/>
      </w:r>
      <w:r w:rsidRPr="00735977">
        <w:rPr>
          <w:sz w:val="22"/>
          <w:szCs w:val="22"/>
        </w:rPr>
        <w:tab/>
      </w:r>
      <w:r w:rsidRPr="00735977">
        <w:rPr>
          <w:sz w:val="22"/>
          <w:szCs w:val="22"/>
        </w:rPr>
        <w:tab/>
      </w:r>
      <w:r w:rsidRPr="00735977">
        <w:rPr>
          <w:sz w:val="22"/>
          <w:szCs w:val="22"/>
        </w:rPr>
        <w:tab/>
      </w:r>
      <w:r w:rsidRPr="00735977">
        <w:rPr>
          <w:sz w:val="22"/>
          <w:szCs w:val="22"/>
        </w:rPr>
        <w:tab/>
      </w:r>
      <w:r w:rsidRPr="00735977">
        <w:rPr>
          <w:sz w:val="22"/>
          <w:szCs w:val="22"/>
        </w:rPr>
        <w:tab/>
      </w:r>
      <w:r w:rsidRPr="00735977">
        <w:rPr>
          <w:sz w:val="22"/>
          <w:szCs w:val="22"/>
        </w:rPr>
        <w:tab/>
        <w:t>(gez. Niemeyer)</w:t>
      </w:r>
    </w:p>
    <w:p w:rsidR="00FF2AA4" w:rsidRPr="00735977" w:rsidRDefault="00FF2AA4" w:rsidP="00FF2AA4">
      <w:pPr>
        <w:jc w:val="both"/>
        <w:rPr>
          <w:sz w:val="22"/>
          <w:szCs w:val="22"/>
        </w:rPr>
      </w:pPr>
    </w:p>
    <w:p w:rsidR="00FF2AA4" w:rsidRPr="00735977" w:rsidRDefault="00FF2AA4" w:rsidP="00084715">
      <w:pPr>
        <w:jc w:val="both"/>
        <w:rPr>
          <w:sz w:val="22"/>
          <w:szCs w:val="22"/>
        </w:rPr>
      </w:pPr>
    </w:p>
    <w:sectPr w:rsidR="00FF2AA4" w:rsidRPr="00735977" w:rsidSect="009172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3" w:bottom="1418" w:left="1418" w:header="709" w:footer="19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1C" w:rsidRDefault="00600D1C">
      <w:r>
        <w:separator/>
      </w:r>
    </w:p>
  </w:endnote>
  <w:endnote w:type="continuationSeparator" w:id="0">
    <w:p w:rsidR="00600D1C" w:rsidRDefault="0060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94" w:rsidRPr="00244FBC" w:rsidRDefault="00543B94" w:rsidP="00244FBC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8471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22434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94" w:rsidRPr="00BD3086" w:rsidRDefault="00543B94" w:rsidP="00D909F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1C" w:rsidRDefault="00600D1C">
      <w:r>
        <w:separator/>
      </w:r>
    </w:p>
  </w:footnote>
  <w:footnote w:type="continuationSeparator" w:id="0">
    <w:p w:rsidR="00600D1C" w:rsidRDefault="0060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94" w:rsidRDefault="00543B94">
    <w:pPr>
      <w:pStyle w:val="Kopfzeile"/>
      <w:pBdr>
        <w:bottom w:val="single" w:sz="6" w:space="1" w:color="auto"/>
      </w:pBdr>
      <w:ind w:left="357" w:right="964"/>
      <w:rPr>
        <w:sz w:val="20"/>
      </w:rPr>
    </w:pPr>
    <w:r>
      <w:rPr>
        <w:sz w:val="20"/>
      </w:rPr>
      <w:t>Bezirksregierung Detmold</w:t>
    </w:r>
    <w:r>
      <w:rPr>
        <w:sz w:val="20"/>
      </w:rPr>
      <w:tab/>
    </w:r>
    <w:r>
      <w:rPr>
        <w:sz w:val="20"/>
      </w:rPr>
      <w:tab/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8471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sz w:val="20"/>
      </w:rPr>
      <w:t xml:space="preserve"> -</w:t>
    </w:r>
  </w:p>
  <w:p w:rsidR="00543B94" w:rsidRDefault="00543B94">
    <w:pPr>
      <w:pStyle w:val="Kopfzeile"/>
      <w:ind w:left="357" w:right="964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94" w:rsidRDefault="00300F38" w:rsidP="00B178E7">
    <w:pPr>
      <w:pStyle w:val="Titel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276CF0D7" wp14:editId="19601E6E">
              <wp:simplePos x="0" y="0"/>
              <wp:positionH relativeFrom="page">
                <wp:posOffset>288290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AF26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595.35pt" to="31.2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FpDwIAACc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" o:allowincell="f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177C2FE4" wp14:editId="1245EDB6">
              <wp:simplePos x="0" y="0"/>
              <wp:positionH relativeFrom="page">
                <wp:posOffset>288290</wp:posOffset>
              </wp:positionH>
              <wp:positionV relativeFrom="page">
                <wp:posOffset>5400675</wp:posOffset>
              </wp:positionV>
              <wp:extent cx="10795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1846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5.25pt" to="31.2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vWEAIAACc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" o:allowincell="f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1FBD1538" wp14:editId="33E3BE5E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1C3DBA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31.2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" o:allowincell="f" strokeweight=".5pt">
              <w10:wrap anchorx="page" anchory="page"/>
              <w10:anchorlock/>
            </v:line>
          </w:pict>
        </mc:Fallback>
      </mc:AlternateContent>
    </w:r>
  </w:p>
  <w:p w:rsidR="00543B94" w:rsidRDefault="00543B94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E07"/>
    <w:multiLevelType w:val="singleLevel"/>
    <w:tmpl w:val="A0101514"/>
    <w:lvl w:ilvl="0">
      <w:start w:val="5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25F90B70"/>
    <w:multiLevelType w:val="hybridMultilevel"/>
    <w:tmpl w:val="DEA4EA4A"/>
    <w:lvl w:ilvl="0" w:tplc="F990ACD2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505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B44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4E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EA9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82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81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524C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87B"/>
    <w:multiLevelType w:val="hybridMultilevel"/>
    <w:tmpl w:val="E20A1C48"/>
    <w:lvl w:ilvl="0" w:tplc="6FFEBBF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094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3A1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B28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8C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F2D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6C5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0FE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863D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0F4746"/>
    <w:multiLevelType w:val="multilevel"/>
    <w:tmpl w:val="3CCE0D64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83476D"/>
    <w:multiLevelType w:val="hybridMultilevel"/>
    <w:tmpl w:val="0FAE00EE"/>
    <w:lvl w:ilvl="0" w:tplc="A6C08D02">
      <w:start w:val="2"/>
      <w:numFmt w:val="decimal"/>
      <w:lvlText w:val="%1."/>
      <w:lvlJc w:val="left"/>
      <w:pPr>
        <w:tabs>
          <w:tab w:val="num" w:pos="3689"/>
        </w:tabs>
        <w:ind w:left="3689" w:hanging="570"/>
      </w:pPr>
      <w:rPr>
        <w:rFonts w:hint="default"/>
      </w:rPr>
    </w:lvl>
    <w:lvl w:ilvl="1" w:tplc="12C2EF76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1CB6CC08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EC68DA4A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F8A6A76E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A7224A44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796249E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626AF1AC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AD61792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5" w15:restartNumberingAfterBreak="0">
    <w:nsid w:val="5D6C446D"/>
    <w:multiLevelType w:val="multilevel"/>
    <w:tmpl w:val="E2405F32"/>
    <w:lvl w:ilvl="0">
      <w:start w:val="1"/>
      <w:numFmt w:val="decimal"/>
      <w:pStyle w:val="VSGrad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8440E4"/>
    <w:multiLevelType w:val="hybridMultilevel"/>
    <w:tmpl w:val="09FE9E08"/>
    <w:lvl w:ilvl="0" w:tplc="9B3E0EF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A0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84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32D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88B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8E8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07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C02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1AE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A11258"/>
    <w:multiLevelType w:val="hybridMultilevel"/>
    <w:tmpl w:val="1CBA7C1C"/>
    <w:lvl w:ilvl="0" w:tplc="D8C2041E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A88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00F1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14D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68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E83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CC0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E1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76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  <w:lvlOverride w:ilvl="0">
      <w:startOverride w:val="5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nterzeichnung" w:val="Mit freundlichen Güßen_x000d__x000a__x000d__x000a_Gerhard Rüter"/>
  </w:docVars>
  <w:rsids>
    <w:rsidRoot w:val="00B32245"/>
    <w:rsid w:val="000034D6"/>
    <w:rsid w:val="00025B25"/>
    <w:rsid w:val="000441E4"/>
    <w:rsid w:val="000528E8"/>
    <w:rsid w:val="00053E82"/>
    <w:rsid w:val="000561C2"/>
    <w:rsid w:val="0006692A"/>
    <w:rsid w:val="00084715"/>
    <w:rsid w:val="000942F7"/>
    <w:rsid w:val="000D6BF3"/>
    <w:rsid w:val="000F42C1"/>
    <w:rsid w:val="00114AB9"/>
    <w:rsid w:val="001231D1"/>
    <w:rsid w:val="00140AE9"/>
    <w:rsid w:val="001457E7"/>
    <w:rsid w:val="0015395E"/>
    <w:rsid w:val="001729F5"/>
    <w:rsid w:val="00183A38"/>
    <w:rsid w:val="00184626"/>
    <w:rsid w:val="00194181"/>
    <w:rsid w:val="001A0FDF"/>
    <w:rsid w:val="001B69E3"/>
    <w:rsid w:val="001C20CB"/>
    <w:rsid w:val="001C3696"/>
    <w:rsid w:val="001D60C7"/>
    <w:rsid w:val="001E1F44"/>
    <w:rsid w:val="001E2169"/>
    <w:rsid w:val="0021074B"/>
    <w:rsid w:val="0021666E"/>
    <w:rsid w:val="00237980"/>
    <w:rsid w:val="00244FBC"/>
    <w:rsid w:val="00251705"/>
    <w:rsid w:val="00266C3E"/>
    <w:rsid w:val="002810F3"/>
    <w:rsid w:val="00282DF6"/>
    <w:rsid w:val="00283A4D"/>
    <w:rsid w:val="00283A58"/>
    <w:rsid w:val="00284E90"/>
    <w:rsid w:val="00287FF2"/>
    <w:rsid w:val="002C62E6"/>
    <w:rsid w:val="002E26DF"/>
    <w:rsid w:val="002E582E"/>
    <w:rsid w:val="002F47F7"/>
    <w:rsid w:val="00300F38"/>
    <w:rsid w:val="00302D5A"/>
    <w:rsid w:val="003039AA"/>
    <w:rsid w:val="003079E5"/>
    <w:rsid w:val="00322F31"/>
    <w:rsid w:val="0032458F"/>
    <w:rsid w:val="003264C8"/>
    <w:rsid w:val="0036360D"/>
    <w:rsid w:val="003750B6"/>
    <w:rsid w:val="003A0F99"/>
    <w:rsid w:val="003B25CD"/>
    <w:rsid w:val="003B2C95"/>
    <w:rsid w:val="003B6200"/>
    <w:rsid w:val="003E41D1"/>
    <w:rsid w:val="003E683D"/>
    <w:rsid w:val="00403088"/>
    <w:rsid w:val="004362AC"/>
    <w:rsid w:val="00451688"/>
    <w:rsid w:val="00481F48"/>
    <w:rsid w:val="00483AB9"/>
    <w:rsid w:val="004955D8"/>
    <w:rsid w:val="00502075"/>
    <w:rsid w:val="00502320"/>
    <w:rsid w:val="00503508"/>
    <w:rsid w:val="00504CD5"/>
    <w:rsid w:val="00522434"/>
    <w:rsid w:val="00543B94"/>
    <w:rsid w:val="00547E07"/>
    <w:rsid w:val="005547FE"/>
    <w:rsid w:val="00556056"/>
    <w:rsid w:val="00566F93"/>
    <w:rsid w:val="00584DE9"/>
    <w:rsid w:val="00596F83"/>
    <w:rsid w:val="005C55E6"/>
    <w:rsid w:val="005F3015"/>
    <w:rsid w:val="00600D1C"/>
    <w:rsid w:val="00627E74"/>
    <w:rsid w:val="006537EF"/>
    <w:rsid w:val="00664E33"/>
    <w:rsid w:val="006819B7"/>
    <w:rsid w:val="00692D74"/>
    <w:rsid w:val="006960E4"/>
    <w:rsid w:val="006A16C4"/>
    <w:rsid w:val="006A6312"/>
    <w:rsid w:val="006D5DA3"/>
    <w:rsid w:val="006E0A78"/>
    <w:rsid w:val="00701973"/>
    <w:rsid w:val="00712BBD"/>
    <w:rsid w:val="007200A2"/>
    <w:rsid w:val="00734EF1"/>
    <w:rsid w:val="00735977"/>
    <w:rsid w:val="007403F2"/>
    <w:rsid w:val="00755201"/>
    <w:rsid w:val="00756CFC"/>
    <w:rsid w:val="00767058"/>
    <w:rsid w:val="00776F5A"/>
    <w:rsid w:val="007916C5"/>
    <w:rsid w:val="00791907"/>
    <w:rsid w:val="007A0850"/>
    <w:rsid w:val="007A43D9"/>
    <w:rsid w:val="007C0B3E"/>
    <w:rsid w:val="007E7113"/>
    <w:rsid w:val="00813AD6"/>
    <w:rsid w:val="00820FC4"/>
    <w:rsid w:val="0084320C"/>
    <w:rsid w:val="008503B9"/>
    <w:rsid w:val="0086650D"/>
    <w:rsid w:val="00877AC2"/>
    <w:rsid w:val="008814D4"/>
    <w:rsid w:val="0088301F"/>
    <w:rsid w:val="00884B6F"/>
    <w:rsid w:val="00896663"/>
    <w:rsid w:val="008B2244"/>
    <w:rsid w:val="008B38AF"/>
    <w:rsid w:val="008C7D9C"/>
    <w:rsid w:val="008D10BA"/>
    <w:rsid w:val="008E3D6B"/>
    <w:rsid w:val="0091727B"/>
    <w:rsid w:val="00917C19"/>
    <w:rsid w:val="0093448C"/>
    <w:rsid w:val="009552EF"/>
    <w:rsid w:val="00995292"/>
    <w:rsid w:val="00996BC4"/>
    <w:rsid w:val="009B291E"/>
    <w:rsid w:val="009C0E80"/>
    <w:rsid w:val="00A01AFA"/>
    <w:rsid w:val="00A12B22"/>
    <w:rsid w:val="00A35886"/>
    <w:rsid w:val="00A41FEB"/>
    <w:rsid w:val="00A421BC"/>
    <w:rsid w:val="00A70077"/>
    <w:rsid w:val="00A74D44"/>
    <w:rsid w:val="00A760DB"/>
    <w:rsid w:val="00A973C2"/>
    <w:rsid w:val="00AC6D92"/>
    <w:rsid w:val="00AD6B8B"/>
    <w:rsid w:val="00AF5C72"/>
    <w:rsid w:val="00B178E7"/>
    <w:rsid w:val="00B179FA"/>
    <w:rsid w:val="00B17E10"/>
    <w:rsid w:val="00B21CE0"/>
    <w:rsid w:val="00B23368"/>
    <w:rsid w:val="00B30943"/>
    <w:rsid w:val="00B32245"/>
    <w:rsid w:val="00B43CBB"/>
    <w:rsid w:val="00B44F20"/>
    <w:rsid w:val="00B759E4"/>
    <w:rsid w:val="00B81F2D"/>
    <w:rsid w:val="00B8513A"/>
    <w:rsid w:val="00BA159A"/>
    <w:rsid w:val="00BA1B31"/>
    <w:rsid w:val="00BA5E91"/>
    <w:rsid w:val="00BA7430"/>
    <w:rsid w:val="00BD05BA"/>
    <w:rsid w:val="00BD3086"/>
    <w:rsid w:val="00BE3D1B"/>
    <w:rsid w:val="00BE683F"/>
    <w:rsid w:val="00BF20C1"/>
    <w:rsid w:val="00BF3EA4"/>
    <w:rsid w:val="00BF4F90"/>
    <w:rsid w:val="00C03D0D"/>
    <w:rsid w:val="00C06090"/>
    <w:rsid w:val="00C24B51"/>
    <w:rsid w:val="00C74E7C"/>
    <w:rsid w:val="00C824EA"/>
    <w:rsid w:val="00C82D19"/>
    <w:rsid w:val="00C94CA6"/>
    <w:rsid w:val="00C95D2E"/>
    <w:rsid w:val="00CA22F3"/>
    <w:rsid w:val="00D10E0D"/>
    <w:rsid w:val="00D11EA9"/>
    <w:rsid w:val="00D30272"/>
    <w:rsid w:val="00D81AA8"/>
    <w:rsid w:val="00D909F6"/>
    <w:rsid w:val="00DA01DC"/>
    <w:rsid w:val="00DA65DC"/>
    <w:rsid w:val="00DC59B0"/>
    <w:rsid w:val="00DC6462"/>
    <w:rsid w:val="00DE49DA"/>
    <w:rsid w:val="00E27A74"/>
    <w:rsid w:val="00E32C68"/>
    <w:rsid w:val="00E44BBE"/>
    <w:rsid w:val="00E71232"/>
    <w:rsid w:val="00E9088B"/>
    <w:rsid w:val="00EA0BC3"/>
    <w:rsid w:val="00EB2D87"/>
    <w:rsid w:val="00EB44CB"/>
    <w:rsid w:val="00EC1EEA"/>
    <w:rsid w:val="00EC4980"/>
    <w:rsid w:val="00EC6028"/>
    <w:rsid w:val="00ED1391"/>
    <w:rsid w:val="00EE438C"/>
    <w:rsid w:val="00EE45F7"/>
    <w:rsid w:val="00F02A6F"/>
    <w:rsid w:val="00F22059"/>
    <w:rsid w:val="00F478AF"/>
    <w:rsid w:val="00F641C7"/>
    <w:rsid w:val="00F67A22"/>
    <w:rsid w:val="00F8306A"/>
    <w:rsid w:val="00FD0A81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25804FF6"/>
  <w15:docId w15:val="{03EF5A3C-45E0-461A-B03F-B3ECAEE3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rsid w:val="002810F3"/>
    <w:pPr>
      <w:keepNext/>
      <w:outlineLvl w:val="0"/>
    </w:pPr>
    <w:rPr>
      <w:rFonts w:ascii="Times New Roman" w:hAnsi="Times New Roman" w:cs="Times New Roman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Verfgung">
    <w:name w:val="Verfügung"/>
    <w:basedOn w:val="Standard"/>
    <w:next w:val="Standard"/>
    <w:autoRedefine/>
    <w:rsid w:val="00BD3086"/>
    <w:pPr>
      <w:numPr>
        <w:numId w:val="8"/>
      </w:numPr>
      <w:ind w:hanging="567"/>
    </w:pPr>
  </w:style>
  <w:style w:type="paragraph" w:customStyle="1" w:styleId="VSGrad">
    <w:name w:val="VSGrad"/>
    <w:basedOn w:val="Standard"/>
    <w:next w:val="Standard"/>
    <w:rsid w:val="00BD3086"/>
    <w:pPr>
      <w:numPr>
        <w:numId w:val="9"/>
      </w:numPr>
      <w:ind w:hanging="567"/>
    </w:pPr>
  </w:style>
  <w:style w:type="paragraph" w:customStyle="1" w:styleId="absatz2">
    <w:name w:val="absatz2"/>
    <w:basedOn w:val="Standard"/>
    <w:link w:val="absatz2Zchn"/>
    <w:pPr>
      <w:spacing w:line="240" w:lineRule="atLeast"/>
      <w:ind w:left="357" w:right="964"/>
    </w:pPr>
    <w:rPr>
      <w:u w:val="single"/>
    </w:rPr>
  </w:style>
  <w:style w:type="paragraph" w:customStyle="1" w:styleId="Flietext">
    <w:name w:val="Fließtext"/>
    <w:basedOn w:val="Standard"/>
    <w:rsid w:val="00BD3086"/>
    <w:pPr>
      <w:spacing w:line="360" w:lineRule="auto"/>
      <w:jc w:val="both"/>
    </w:pPr>
  </w:style>
  <w:style w:type="paragraph" w:customStyle="1" w:styleId="Felddeklaration">
    <w:name w:val="Felddeklaration"/>
    <w:rsid w:val="00BD3086"/>
    <w:rPr>
      <w:noProof/>
    </w:rPr>
  </w:style>
  <w:style w:type="paragraph" w:customStyle="1" w:styleId="Feldinhalt">
    <w:name w:val="Feldinhalt"/>
    <w:rsid w:val="00BD3086"/>
    <w:rPr>
      <w:noProof/>
      <w:sz w:val="24"/>
    </w:rPr>
  </w:style>
  <w:style w:type="paragraph" w:styleId="Titel">
    <w:name w:val="Title"/>
    <w:basedOn w:val="Standard"/>
    <w:qFormat/>
    <w:rsid w:val="002810F3"/>
    <w:pPr>
      <w:jc w:val="center"/>
    </w:pPr>
    <w:rPr>
      <w:rFonts w:ascii="Times New Roman" w:hAnsi="Times New Roman" w:cs="Times New Roman"/>
      <w:sz w:val="32"/>
    </w:rPr>
  </w:style>
  <w:style w:type="character" w:styleId="Hyperlink">
    <w:name w:val="Hyperlink"/>
    <w:rsid w:val="002810F3"/>
    <w:rPr>
      <w:color w:val="0000FF"/>
      <w:u w:val="single"/>
    </w:rPr>
  </w:style>
  <w:style w:type="paragraph" w:styleId="Textkrper">
    <w:name w:val="Body Text"/>
    <w:basedOn w:val="Standard"/>
    <w:rsid w:val="002810F3"/>
    <w:rPr>
      <w:b/>
      <w:bCs/>
      <w:sz w:val="12"/>
    </w:rPr>
  </w:style>
  <w:style w:type="character" w:styleId="Seitenzahl">
    <w:name w:val="page number"/>
    <w:basedOn w:val="Absatz-Standardschriftart"/>
    <w:rsid w:val="0086650D"/>
  </w:style>
  <w:style w:type="paragraph" w:styleId="Sprechblasentext">
    <w:name w:val="Balloon Text"/>
    <w:basedOn w:val="Standard"/>
    <w:semiHidden/>
    <w:rsid w:val="00B32245"/>
    <w:rPr>
      <w:rFonts w:ascii="Tahoma" w:hAnsi="Tahoma" w:cs="Tahoma"/>
      <w:sz w:val="16"/>
      <w:szCs w:val="16"/>
    </w:rPr>
  </w:style>
  <w:style w:type="character" w:customStyle="1" w:styleId="absatz2Zchn">
    <w:name w:val="absatz2 Zchn"/>
    <w:link w:val="absatz2"/>
    <w:locked/>
    <w:rsid w:val="001A0FDF"/>
    <w:rPr>
      <w:rFonts w:ascii="Arial" w:hAnsi="Arial" w:cs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erwal05\Lokale%20Einstellungen\Temporary%20Internet%20Files\Briefvorlage-BI%20(2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6502-BEC3-43CD-8671-D9FFE816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Briefvorlage-BI (2).dot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dd</vt:lpstr>
    </vt:vector>
  </TitlesOfParts>
  <Company>StAfUA-OWL</Company>
  <LinksUpToDate>false</LinksUpToDate>
  <CharactersWithSpaces>1444</CharactersWithSpaces>
  <SharedDoc>false</SharedDoc>
  <HLinks>
    <vt:vector size="6" baseType="variant"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mailto:poststelle@brdt.nrw.de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</dc:title>
  <dc:creator>verwal05</dc:creator>
  <cp:lastModifiedBy>Niemeyer, Martin</cp:lastModifiedBy>
  <cp:revision>5</cp:revision>
  <cp:lastPrinted>2017-03-27T06:55:00Z</cp:lastPrinted>
  <dcterms:created xsi:type="dcterms:W3CDTF">2020-09-15T13:00:00Z</dcterms:created>
  <dcterms:modified xsi:type="dcterms:W3CDTF">2023-03-02T09:50:00Z</dcterms:modified>
  <cp:category>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>rt</vt:lpwstr>
  </property>
  <property fmtid="{D5CDD505-2E9C-101B-9397-08002B2CF9AE}" pid="3" name="Betreff">
    <vt:lpwstr/>
  </property>
</Properties>
</file>