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5" w:rsidRDefault="003105F5" w:rsidP="003105F5"/>
    <w:p w:rsidR="003105F5" w:rsidRDefault="003105F5" w:rsidP="003105F5">
      <w:r>
        <w:t>Bekanntmachung nach § 5 Abs. 2 des UVP-Gesetzes</w:t>
      </w:r>
    </w:p>
    <w:p w:rsidR="003105F5" w:rsidRDefault="003105F5" w:rsidP="003105F5">
      <w:pPr>
        <w:rPr>
          <w:i/>
        </w:rPr>
      </w:pPr>
    </w:p>
    <w:p w:rsidR="003105F5" w:rsidRDefault="003105F5" w:rsidP="003105F5">
      <w:r>
        <w:t>Bekanntmachung der Landesforst Mecklenburg-Vorpommern, Anstalt des öffentlichen Rechts</w:t>
      </w:r>
    </w:p>
    <w:p w:rsidR="003105F5" w:rsidRDefault="003105F5" w:rsidP="003105F5"/>
    <w:p w:rsidR="003105F5" w:rsidRDefault="003105F5" w:rsidP="003105F5">
      <w:r>
        <w:t>vom 26.02.2020</w:t>
      </w:r>
    </w:p>
    <w:p w:rsidR="003105F5" w:rsidRDefault="003105F5" w:rsidP="003105F5"/>
    <w:p w:rsidR="003105F5" w:rsidRDefault="003105F5" w:rsidP="003105F5">
      <w:r>
        <w:t>Der Vorstand der Landesforst Mecklenburg-Vorpommern als untere Forstbehörde [§ 32 Absatz 3 des Landeswaldgesetzes M-V (LWaldG) in der Fassung der Bekanntmachung vom 27. Juli 2011 (</w:t>
      </w:r>
      <w:proofErr w:type="spellStart"/>
      <w:r>
        <w:t>GVOBl</w:t>
      </w:r>
      <w:proofErr w:type="spellEnd"/>
      <w:r>
        <w:t xml:space="preserve">. M-V S. 870), </w:t>
      </w:r>
      <w:r>
        <w:rPr>
          <w:rFonts w:cs="Arial"/>
        </w:rPr>
        <w:t>geändert durch Artikel 4 des Gesetzes vom 5. Juli 2018 (</w:t>
      </w:r>
      <w:proofErr w:type="spellStart"/>
      <w:r>
        <w:rPr>
          <w:rFonts w:cs="Arial"/>
        </w:rPr>
        <w:t>GVOBl</w:t>
      </w:r>
      <w:proofErr w:type="spellEnd"/>
      <w:r>
        <w:rPr>
          <w:rFonts w:cs="Arial"/>
        </w:rPr>
        <w:t>. M-V S. 219)</w:t>
      </w:r>
      <w:r>
        <w:t xml:space="preserve">] hat das Vorhaben einer Erstaufforstungsmaßnahme in der Gemarkung </w:t>
      </w:r>
      <w:proofErr w:type="spellStart"/>
      <w:r>
        <w:t>Grapzow</w:t>
      </w:r>
      <w:proofErr w:type="spellEnd"/>
      <w:r>
        <w:t xml:space="preserve">, Flur 1, Flurstück 432 mit einer Größe von </w:t>
      </w:r>
      <w:r w:rsidR="00A16EAF">
        <w:t>8,6567</w:t>
      </w:r>
      <w:r>
        <w:t xml:space="preserve"> ha einer Vorprüfung des Einzelfalls entsprechend § 7 Absatz 2 des Gesetzes über die Umweltverträglichkeitsprüfung in der Fassung der Bekanntmachung vom 24. Februar 2010 (BGBl. I S. 94), das zuletzt durch Artikel 22 des Gesetzes vom 13. Mai 2019 (BGBl. I S. 706) geändert worden ist, in Verbindung mit Nummer 17.1.3. der Anlage 1 zum UVPG und der Dienstanweisung der Landesforst Mecklenburg-Vorpommern vom 29. April 2015 unterzogen.</w:t>
      </w:r>
    </w:p>
    <w:p w:rsidR="003105F5" w:rsidRDefault="003105F5" w:rsidP="003105F5">
      <w:r>
        <w:t>Die Prüfung hat zu dem Ergebnis geführt, dass von dem Vorhaben keine erheblichen Umweltauswirkungen zu erwarten sind. Eine Umweltverträglichkeitsprüfung ist daher nicht erforderlich. Folgende Merkmale des Vorhabens und des Standortes sind für diese Einschätzung maßgebend:</w:t>
      </w:r>
    </w:p>
    <w:p w:rsidR="003105F5" w:rsidRDefault="003105F5" w:rsidP="003105F5"/>
    <w:p w:rsidR="003105F5" w:rsidRDefault="003105F5" w:rsidP="003105F5">
      <w:pPr>
        <w:pStyle w:val="Listenabsatz"/>
        <w:numPr>
          <w:ilvl w:val="0"/>
          <w:numId w:val="1"/>
        </w:numPr>
      </w:pPr>
      <w:r>
        <w:t>Durch die Aufforstung ändert sich der Landschaftsraum von Pflanzen, Tieren und der biologischen Vielfalt nicht erheblich</w:t>
      </w:r>
      <w:r w:rsidR="0046496C">
        <w:t>.</w:t>
      </w:r>
    </w:p>
    <w:p w:rsidR="0046496C" w:rsidRDefault="003105F5" w:rsidP="0046496C">
      <w:pPr>
        <w:numPr>
          <w:ilvl w:val="0"/>
          <w:numId w:val="1"/>
        </w:numPr>
      </w:pPr>
      <w:r>
        <w:t>Die Aufforstung wird in ihrer Anbindung an die vorhandenen Waldflächen von Bedeutung sein, in ihrer Nutz-, Schutz- und Erholungsfunktion für die Pflanzen- und Tierwelt, sowie für den Menschen</w:t>
      </w:r>
      <w:r w:rsidR="0046496C">
        <w:t>.</w:t>
      </w:r>
    </w:p>
    <w:p w:rsidR="003105F5" w:rsidRDefault="003105F5" w:rsidP="003105F5"/>
    <w:p w:rsidR="003105F5" w:rsidRDefault="003105F5" w:rsidP="003105F5">
      <w:r>
        <w:t>Der Vorstand der Landesforst Mecklenburg-Vorpommern als Genehmigungsbehörde wird über den Antrag nach den Vorschriften des Landeswaldgesetzes entscheiden.</w:t>
      </w:r>
    </w:p>
    <w:p w:rsidR="003105F5" w:rsidRDefault="003105F5" w:rsidP="003105F5"/>
    <w:p w:rsidR="003105F5" w:rsidRDefault="003105F5" w:rsidP="003105F5">
      <w:r>
        <w:t>Es wird darauf verwiesen, dass die</w:t>
      </w:r>
      <w:bookmarkStart w:id="0" w:name="_GoBack"/>
      <w:bookmarkEnd w:id="0"/>
      <w:r>
        <w:t>se Feststellung nach § 5 Absatz 3 UVPG nicht selbständig anfechtbar ist.</w:t>
      </w:r>
    </w:p>
    <w:p w:rsidR="003105F5" w:rsidRDefault="003105F5" w:rsidP="003105F5"/>
    <w:p w:rsidR="003105F5" w:rsidRDefault="003105F5" w:rsidP="003105F5"/>
    <w:p w:rsidR="004176B1" w:rsidRDefault="004176B1"/>
    <w:sectPr w:rsidR="004176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2695"/>
    <w:multiLevelType w:val="hybridMultilevel"/>
    <w:tmpl w:val="0FC2E8F4"/>
    <w:lvl w:ilvl="0" w:tplc="A5CAE39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94"/>
    <w:rsid w:val="003105F5"/>
    <w:rsid w:val="004176B1"/>
    <w:rsid w:val="0046496C"/>
    <w:rsid w:val="00A16EAF"/>
    <w:rsid w:val="00C73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14A515C.dotm</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 Rolfs</dc:creator>
  <cp:lastModifiedBy>Madlen Rolfs</cp:lastModifiedBy>
  <cp:revision>3</cp:revision>
  <cp:lastPrinted>2020-02-26T10:32:00Z</cp:lastPrinted>
  <dcterms:created xsi:type="dcterms:W3CDTF">2020-02-26T08:35:00Z</dcterms:created>
  <dcterms:modified xsi:type="dcterms:W3CDTF">2020-02-26T10:32:00Z</dcterms:modified>
</cp:coreProperties>
</file>