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9F4C" w14:textId="77777777" w:rsidR="00986B91" w:rsidRPr="009E2F79" w:rsidRDefault="00067085" w:rsidP="00603110">
      <w:pPr>
        <w:rPr>
          <w:rFonts w:ascii="Arial" w:hAnsi="Arial" w:cs="Arial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BEKANNTMACHUNG</w:t>
      </w:r>
    </w:p>
    <w:p w14:paraId="01C0F9A2" w14:textId="77777777" w:rsidR="00986B91" w:rsidRPr="009E2F79" w:rsidRDefault="00067085" w:rsidP="00603110">
      <w:pPr>
        <w:rPr>
          <w:rFonts w:ascii="Arial" w:hAnsi="Arial" w:cs="Arial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nach § 10 Abs. 3 Bundes-Immissionsschutzgesetz (BImSchG)</w:t>
      </w:r>
    </w:p>
    <w:p w14:paraId="63357937" w14:textId="77777777" w:rsidR="00986B91" w:rsidRPr="009E2F79" w:rsidRDefault="00986B91" w:rsidP="00603110">
      <w:pPr>
        <w:rPr>
          <w:rFonts w:ascii="Arial" w:hAnsi="Arial" w:cs="Arial"/>
          <w:sz w:val="22"/>
          <w:szCs w:val="22"/>
        </w:rPr>
      </w:pPr>
    </w:p>
    <w:p w14:paraId="15782A1F" w14:textId="77777777" w:rsidR="00986B91" w:rsidRPr="009E2F79" w:rsidRDefault="00067085" w:rsidP="00603110">
      <w:pPr>
        <w:rPr>
          <w:rFonts w:ascii="Arial" w:hAnsi="Arial" w:cs="Arial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Bekanntmachung des Staatlichen Amtes für Landwirts</w:t>
      </w:r>
      <w:r w:rsidR="00A02DC8" w:rsidRPr="009E2F79">
        <w:rPr>
          <w:rFonts w:ascii="Arial" w:hAnsi="Arial" w:cs="Arial"/>
          <w:sz w:val="22"/>
          <w:szCs w:val="22"/>
        </w:rPr>
        <w:t>ch</w:t>
      </w:r>
      <w:r w:rsidR="00632497" w:rsidRPr="009E2F79">
        <w:rPr>
          <w:rFonts w:ascii="Arial" w:hAnsi="Arial" w:cs="Arial"/>
          <w:sz w:val="22"/>
          <w:szCs w:val="22"/>
        </w:rPr>
        <w:t xml:space="preserve">aft und </w:t>
      </w:r>
      <w:r w:rsidR="00356D47" w:rsidRPr="009E2F79">
        <w:rPr>
          <w:rFonts w:ascii="Arial" w:hAnsi="Arial" w:cs="Arial"/>
          <w:sz w:val="22"/>
          <w:szCs w:val="22"/>
        </w:rPr>
        <w:t>Umwelt Vorpommern vom 24.02.2020</w:t>
      </w:r>
    </w:p>
    <w:p w14:paraId="3DF4AA66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6E39DB4D" w14:textId="5A72E3E1" w:rsidR="0012317B" w:rsidRPr="005B3D56" w:rsidRDefault="005E6083" w:rsidP="00603110">
      <w:pPr>
        <w:rPr>
          <w:rFonts w:ascii="Arial" w:hAnsi="Arial" w:cs="Arial"/>
          <w:color w:val="FF0000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Beim Staatlichen Amt für Landwirtschaft und Umwelt Vorpommern</w:t>
      </w:r>
      <w:r w:rsidR="00067085" w:rsidRPr="009E2F79">
        <w:rPr>
          <w:rFonts w:ascii="Arial" w:hAnsi="Arial" w:cs="Arial"/>
          <w:sz w:val="22"/>
          <w:szCs w:val="22"/>
        </w:rPr>
        <w:t>, als der zuständigen Genehmigun</w:t>
      </w:r>
      <w:r w:rsidR="00C42B6D" w:rsidRPr="009E2F79">
        <w:rPr>
          <w:rFonts w:ascii="Arial" w:hAnsi="Arial" w:cs="Arial"/>
          <w:sz w:val="22"/>
          <w:szCs w:val="22"/>
        </w:rPr>
        <w:t>gsbehörde</w:t>
      </w:r>
      <w:r w:rsidR="00C42B6D" w:rsidRPr="00EB76A4">
        <w:rPr>
          <w:rFonts w:ascii="Arial" w:hAnsi="Arial" w:cs="Arial"/>
          <w:sz w:val="22"/>
          <w:szCs w:val="22"/>
        </w:rPr>
        <w:t>, stellte mit Eingang</w:t>
      </w:r>
      <w:r w:rsidR="00067085" w:rsidRPr="00EB76A4">
        <w:rPr>
          <w:rFonts w:ascii="Arial" w:hAnsi="Arial" w:cs="Arial"/>
          <w:sz w:val="22"/>
          <w:szCs w:val="22"/>
        </w:rPr>
        <w:t xml:space="preserve"> vom </w:t>
      </w:r>
      <w:r w:rsidR="00EB76A4" w:rsidRPr="00EB76A4">
        <w:rPr>
          <w:rFonts w:ascii="Arial" w:hAnsi="Arial" w:cs="Arial"/>
          <w:sz w:val="22"/>
          <w:szCs w:val="22"/>
        </w:rPr>
        <w:t>27.05.2016</w:t>
      </w:r>
      <w:r w:rsidR="00BA7D4F" w:rsidRPr="00EB76A4">
        <w:rPr>
          <w:rFonts w:ascii="Arial" w:hAnsi="Arial" w:cs="Arial"/>
          <w:sz w:val="22"/>
          <w:szCs w:val="22"/>
        </w:rPr>
        <w:t xml:space="preserve">, in der </w:t>
      </w:r>
      <w:r w:rsidR="00EB76A4" w:rsidRPr="00EB76A4">
        <w:rPr>
          <w:rFonts w:ascii="Arial" w:hAnsi="Arial" w:cs="Arial"/>
          <w:sz w:val="22"/>
          <w:szCs w:val="22"/>
        </w:rPr>
        <w:t>mit Eingang am 02.05.2019</w:t>
      </w:r>
      <w:r w:rsidR="00BA7D4F" w:rsidRPr="00EB76A4">
        <w:rPr>
          <w:rFonts w:ascii="Arial" w:hAnsi="Arial" w:cs="Arial"/>
          <w:sz w:val="22"/>
          <w:szCs w:val="22"/>
        </w:rPr>
        <w:t xml:space="preserve"> ergänzten </w:t>
      </w:r>
      <w:r w:rsidR="00632497" w:rsidRPr="00EB76A4">
        <w:rPr>
          <w:rFonts w:ascii="Arial" w:hAnsi="Arial" w:cs="Arial"/>
          <w:sz w:val="22"/>
          <w:szCs w:val="22"/>
        </w:rPr>
        <w:t xml:space="preserve">Fassung, </w:t>
      </w:r>
      <w:r w:rsidR="00A529BE" w:rsidRPr="00EB76A4">
        <w:rPr>
          <w:rFonts w:ascii="Arial" w:hAnsi="Arial" w:cs="Arial"/>
          <w:sz w:val="22"/>
          <w:szCs w:val="22"/>
        </w:rPr>
        <w:t xml:space="preserve">die </w:t>
      </w:r>
      <w:r w:rsidR="0064706D" w:rsidRPr="009E2F79">
        <w:rPr>
          <w:rFonts w:ascii="Arial" w:hAnsi="Arial" w:cs="Arial"/>
          <w:sz w:val="22"/>
          <w:szCs w:val="22"/>
        </w:rPr>
        <w:t xml:space="preserve">Fa. </w:t>
      </w:r>
      <w:proofErr w:type="spellStart"/>
      <w:r w:rsidR="009E2F79" w:rsidRPr="009E2F79">
        <w:rPr>
          <w:rFonts w:ascii="Arial" w:hAnsi="Arial" w:cs="Arial"/>
          <w:sz w:val="22"/>
          <w:szCs w:val="22"/>
        </w:rPr>
        <w:t>Görminer</w:t>
      </w:r>
      <w:proofErr w:type="spellEnd"/>
      <w:r w:rsidR="009E2F79" w:rsidRPr="009E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F79" w:rsidRPr="009E2F79">
        <w:rPr>
          <w:rFonts w:ascii="Arial" w:hAnsi="Arial" w:cs="Arial"/>
          <w:sz w:val="22"/>
          <w:szCs w:val="22"/>
        </w:rPr>
        <w:t>Peenetal</w:t>
      </w:r>
      <w:proofErr w:type="spellEnd"/>
      <w:r w:rsidR="009E2F79" w:rsidRPr="009E2F79">
        <w:rPr>
          <w:rFonts w:ascii="Arial" w:hAnsi="Arial" w:cs="Arial"/>
          <w:sz w:val="22"/>
          <w:szCs w:val="22"/>
        </w:rPr>
        <w:t xml:space="preserve"> Energie </w:t>
      </w:r>
      <w:r w:rsidR="00BA7D4F" w:rsidRPr="009E2F79">
        <w:rPr>
          <w:rFonts w:ascii="Arial" w:hAnsi="Arial" w:cs="Arial"/>
          <w:sz w:val="22"/>
          <w:szCs w:val="22"/>
        </w:rPr>
        <w:t>GmbH &amp; Co. KG</w:t>
      </w:r>
      <w:r w:rsidR="0012317B" w:rsidRPr="009E2F79">
        <w:rPr>
          <w:rFonts w:ascii="Arial" w:hAnsi="Arial" w:cs="Arial"/>
          <w:sz w:val="22"/>
          <w:szCs w:val="22"/>
        </w:rPr>
        <w:t xml:space="preserve"> </w:t>
      </w:r>
      <w:r w:rsidR="00BA7D4F" w:rsidRPr="009E2F79">
        <w:rPr>
          <w:rFonts w:ascii="Arial" w:hAnsi="Arial" w:cs="Arial"/>
          <w:sz w:val="22"/>
          <w:szCs w:val="22"/>
        </w:rPr>
        <w:t xml:space="preserve">mit Sitz </w:t>
      </w:r>
      <w:r w:rsidR="0012317B" w:rsidRPr="009E2F79">
        <w:rPr>
          <w:rFonts w:ascii="Arial" w:hAnsi="Arial" w:cs="Arial"/>
          <w:sz w:val="22"/>
          <w:szCs w:val="22"/>
        </w:rPr>
        <w:t xml:space="preserve">in </w:t>
      </w:r>
      <w:r w:rsidR="009E2F79" w:rsidRPr="009E2F79">
        <w:rPr>
          <w:rFonts w:ascii="Arial" w:hAnsi="Arial" w:cs="Arial"/>
          <w:sz w:val="22"/>
          <w:szCs w:val="22"/>
        </w:rPr>
        <w:t>17121</w:t>
      </w:r>
      <w:r w:rsidR="00621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1B7E">
        <w:rPr>
          <w:rFonts w:ascii="Arial" w:hAnsi="Arial" w:cs="Arial"/>
          <w:sz w:val="22"/>
          <w:szCs w:val="22"/>
        </w:rPr>
        <w:t>Görmin</w:t>
      </w:r>
      <w:proofErr w:type="spellEnd"/>
      <w:r w:rsidR="00BA7D4F" w:rsidRPr="009E2F79">
        <w:rPr>
          <w:rFonts w:ascii="Arial" w:hAnsi="Arial" w:cs="Arial"/>
          <w:sz w:val="22"/>
          <w:szCs w:val="22"/>
        </w:rPr>
        <w:t xml:space="preserve">, </w:t>
      </w:r>
      <w:r w:rsidR="009E2F79" w:rsidRPr="009E2F79">
        <w:rPr>
          <w:rFonts w:ascii="Arial" w:hAnsi="Arial" w:cs="Arial"/>
          <w:sz w:val="22"/>
          <w:szCs w:val="22"/>
        </w:rPr>
        <w:t>Böker Str.9</w:t>
      </w:r>
      <w:r w:rsidR="00BA7D4F" w:rsidRPr="009E2F79">
        <w:rPr>
          <w:rFonts w:ascii="Arial" w:hAnsi="Arial" w:cs="Arial"/>
          <w:sz w:val="22"/>
          <w:szCs w:val="22"/>
        </w:rPr>
        <w:t xml:space="preserve"> </w:t>
      </w:r>
      <w:r w:rsidR="00067085" w:rsidRPr="009E2F79">
        <w:rPr>
          <w:rFonts w:ascii="Arial" w:hAnsi="Arial" w:cs="Arial"/>
          <w:sz w:val="22"/>
          <w:szCs w:val="22"/>
        </w:rPr>
        <w:t xml:space="preserve">einen Antrag auf Erteilung einer </w:t>
      </w:r>
      <w:r w:rsidR="00F617EF" w:rsidRPr="009E2F79">
        <w:rPr>
          <w:rFonts w:ascii="Arial" w:hAnsi="Arial" w:cs="Arial"/>
          <w:sz w:val="22"/>
          <w:szCs w:val="22"/>
        </w:rPr>
        <w:t xml:space="preserve">immissionsschutzrechtlichen </w:t>
      </w:r>
      <w:r w:rsidR="00067085" w:rsidRPr="009E2F79">
        <w:rPr>
          <w:rFonts w:ascii="Arial" w:hAnsi="Arial" w:cs="Arial"/>
          <w:sz w:val="22"/>
          <w:szCs w:val="22"/>
        </w:rPr>
        <w:t>Genehmigung für die Er</w:t>
      </w:r>
      <w:r w:rsidR="00976746" w:rsidRPr="009E2F79">
        <w:rPr>
          <w:rFonts w:ascii="Arial" w:hAnsi="Arial" w:cs="Arial"/>
          <w:sz w:val="22"/>
          <w:szCs w:val="22"/>
        </w:rPr>
        <w:t xml:space="preserve">richtung und den </w:t>
      </w:r>
      <w:r w:rsidR="0012317B" w:rsidRPr="009E2F79">
        <w:rPr>
          <w:rFonts w:ascii="Arial" w:hAnsi="Arial" w:cs="Arial"/>
          <w:sz w:val="22"/>
          <w:szCs w:val="22"/>
        </w:rPr>
        <w:t xml:space="preserve">Betrieb </w:t>
      </w:r>
      <w:r w:rsidR="00BA7D4F" w:rsidRPr="009E2F79">
        <w:rPr>
          <w:rFonts w:ascii="Arial" w:hAnsi="Arial" w:cs="Arial"/>
          <w:sz w:val="22"/>
          <w:szCs w:val="22"/>
        </w:rPr>
        <w:t>von</w:t>
      </w:r>
      <w:r w:rsidR="00BA7D4F" w:rsidRPr="005B3D56">
        <w:rPr>
          <w:rFonts w:ascii="Arial" w:hAnsi="Arial" w:cs="Arial"/>
          <w:color w:val="FF0000"/>
          <w:sz w:val="22"/>
          <w:szCs w:val="22"/>
        </w:rPr>
        <w:t xml:space="preserve"> </w:t>
      </w:r>
      <w:r w:rsidR="009E2F79" w:rsidRPr="00EB76A4">
        <w:rPr>
          <w:rFonts w:ascii="Arial" w:hAnsi="Arial" w:cs="Arial"/>
          <w:b/>
          <w:sz w:val="22"/>
          <w:szCs w:val="22"/>
        </w:rPr>
        <w:t>acht</w:t>
      </w:r>
      <w:r w:rsidR="00BA7D4F" w:rsidRPr="00EB76A4">
        <w:rPr>
          <w:rFonts w:ascii="Arial" w:hAnsi="Arial" w:cs="Arial"/>
          <w:b/>
          <w:sz w:val="22"/>
          <w:szCs w:val="22"/>
        </w:rPr>
        <w:t xml:space="preserve"> Windkraftanlage</w:t>
      </w:r>
      <w:r w:rsidR="009E2F79" w:rsidRPr="00EB76A4">
        <w:rPr>
          <w:rFonts w:ascii="Arial" w:hAnsi="Arial" w:cs="Arial"/>
          <w:b/>
          <w:sz w:val="22"/>
          <w:szCs w:val="22"/>
        </w:rPr>
        <w:t>n</w:t>
      </w:r>
      <w:r w:rsidR="00E80F32" w:rsidRPr="009E2F79">
        <w:rPr>
          <w:rFonts w:ascii="Arial" w:hAnsi="Arial" w:cs="Arial"/>
          <w:sz w:val="22"/>
          <w:szCs w:val="22"/>
        </w:rPr>
        <w:t xml:space="preserve"> des Typs GE </w:t>
      </w:r>
      <w:r w:rsidR="00632497" w:rsidRPr="009E2F79">
        <w:rPr>
          <w:rFonts w:ascii="Arial" w:hAnsi="Arial" w:cs="Arial"/>
          <w:sz w:val="22"/>
          <w:szCs w:val="22"/>
        </w:rPr>
        <w:t>5.3</w:t>
      </w:r>
      <w:r w:rsidR="0012317B" w:rsidRPr="009E2F79">
        <w:rPr>
          <w:rFonts w:ascii="Arial" w:hAnsi="Arial" w:cs="Arial"/>
          <w:sz w:val="22"/>
          <w:szCs w:val="22"/>
        </w:rPr>
        <w:t xml:space="preserve"> </w:t>
      </w:r>
      <w:r w:rsidR="00816992" w:rsidRPr="009E2F79">
        <w:rPr>
          <w:rFonts w:ascii="Arial" w:hAnsi="Arial" w:cs="Arial"/>
          <w:sz w:val="22"/>
          <w:szCs w:val="22"/>
        </w:rPr>
        <w:t>mit einer</w:t>
      </w:r>
      <w:r w:rsidR="00C064B2" w:rsidRPr="009E2F79">
        <w:rPr>
          <w:rFonts w:ascii="Arial" w:hAnsi="Arial" w:cs="Arial"/>
          <w:sz w:val="22"/>
          <w:szCs w:val="22"/>
        </w:rPr>
        <w:t xml:space="preserve"> Gesamtbauhöhe </w:t>
      </w:r>
      <w:r w:rsidR="00A96164" w:rsidRPr="009E2F79">
        <w:rPr>
          <w:rFonts w:ascii="Arial" w:hAnsi="Arial" w:cs="Arial"/>
          <w:sz w:val="22"/>
          <w:szCs w:val="22"/>
        </w:rPr>
        <w:t xml:space="preserve">von </w:t>
      </w:r>
      <w:r w:rsidR="009E2F79" w:rsidRPr="009E2F79">
        <w:rPr>
          <w:rFonts w:ascii="Arial" w:hAnsi="Arial" w:cs="Arial"/>
          <w:sz w:val="22"/>
          <w:szCs w:val="22"/>
        </w:rPr>
        <w:t xml:space="preserve">199,9 m bzw. </w:t>
      </w:r>
      <w:r w:rsidR="00632497" w:rsidRPr="009E2F79">
        <w:rPr>
          <w:rFonts w:ascii="Arial" w:hAnsi="Arial" w:cs="Arial"/>
          <w:sz w:val="22"/>
          <w:szCs w:val="22"/>
        </w:rPr>
        <w:t>240</w:t>
      </w:r>
      <w:r w:rsidR="00816992" w:rsidRPr="009E2F79">
        <w:rPr>
          <w:rFonts w:ascii="Arial" w:hAnsi="Arial" w:cs="Arial"/>
          <w:sz w:val="22"/>
          <w:szCs w:val="22"/>
        </w:rPr>
        <w:t xml:space="preserve"> m</w:t>
      </w:r>
      <w:r w:rsidR="00F617EF" w:rsidRPr="009E2F79">
        <w:rPr>
          <w:rFonts w:ascii="Arial" w:hAnsi="Arial" w:cs="Arial"/>
          <w:sz w:val="22"/>
          <w:szCs w:val="22"/>
        </w:rPr>
        <w:t>, gemäß § 4 Bundes-I</w:t>
      </w:r>
      <w:r w:rsidR="0012317B" w:rsidRPr="009E2F79">
        <w:rPr>
          <w:rFonts w:ascii="Arial" w:hAnsi="Arial" w:cs="Arial"/>
          <w:sz w:val="22"/>
          <w:szCs w:val="22"/>
        </w:rPr>
        <w:t>mmissionsschutzgesetz – BImSch</w:t>
      </w:r>
      <w:r w:rsidR="0012317B" w:rsidRPr="0009737E">
        <w:rPr>
          <w:rFonts w:ascii="Arial" w:hAnsi="Arial" w:cs="Arial"/>
          <w:sz w:val="22"/>
          <w:szCs w:val="22"/>
        </w:rPr>
        <w:t xml:space="preserve">G, </w:t>
      </w:r>
      <w:r w:rsidR="00632497" w:rsidRPr="0009737E">
        <w:rPr>
          <w:rFonts w:ascii="Arial" w:hAnsi="Arial" w:cs="Arial"/>
          <w:sz w:val="22"/>
          <w:szCs w:val="22"/>
        </w:rPr>
        <w:t>neugefasst durch</w:t>
      </w:r>
      <w:r w:rsidR="0012317B" w:rsidRPr="0009737E">
        <w:rPr>
          <w:rFonts w:ascii="Arial" w:hAnsi="Arial" w:cs="Arial"/>
          <w:sz w:val="22"/>
          <w:szCs w:val="22"/>
        </w:rPr>
        <w:t xml:space="preserve"> Bekanntmachung vom 17. Mai 2013 (BGBl. I S. 1274), </w:t>
      </w:r>
      <w:r w:rsidR="00632497" w:rsidRPr="0009737E">
        <w:rPr>
          <w:rFonts w:ascii="Arial" w:hAnsi="Arial" w:cs="Arial"/>
          <w:sz w:val="22"/>
          <w:szCs w:val="22"/>
        </w:rPr>
        <w:t>in der zurzeit gültigen Fassung</w:t>
      </w:r>
      <w:r w:rsidR="0012317B" w:rsidRPr="0009737E">
        <w:rPr>
          <w:rFonts w:ascii="Arial" w:hAnsi="Arial" w:cs="Arial"/>
          <w:sz w:val="22"/>
          <w:szCs w:val="22"/>
        </w:rPr>
        <w:t>.</w:t>
      </w:r>
    </w:p>
    <w:p w14:paraId="3C9F076B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3BEC63D2" w14:textId="0491AD95" w:rsidR="00986B91" w:rsidRPr="005B3D56" w:rsidRDefault="009E2F79" w:rsidP="00603110">
      <w:pPr>
        <w:rPr>
          <w:rFonts w:ascii="Arial" w:hAnsi="Arial" w:cs="Arial"/>
          <w:color w:val="FF0000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Die</w:t>
      </w:r>
      <w:r w:rsidR="00816992" w:rsidRPr="009E2F79">
        <w:rPr>
          <w:rFonts w:ascii="Arial" w:hAnsi="Arial" w:cs="Arial"/>
          <w:sz w:val="22"/>
          <w:szCs w:val="22"/>
        </w:rPr>
        <w:t xml:space="preserve"> Standort</w:t>
      </w:r>
      <w:r w:rsidRPr="009E2F79">
        <w:rPr>
          <w:rFonts w:ascii="Arial" w:hAnsi="Arial" w:cs="Arial"/>
          <w:sz w:val="22"/>
          <w:szCs w:val="22"/>
        </w:rPr>
        <w:t>e</w:t>
      </w:r>
      <w:r w:rsidR="00816992" w:rsidRPr="009E2F79">
        <w:rPr>
          <w:rFonts w:ascii="Arial" w:hAnsi="Arial" w:cs="Arial"/>
          <w:sz w:val="22"/>
          <w:szCs w:val="22"/>
        </w:rPr>
        <w:t xml:space="preserve"> der beantragten</w:t>
      </w:r>
      <w:r w:rsidR="00067085" w:rsidRPr="009E2F79">
        <w:rPr>
          <w:rFonts w:ascii="Arial" w:hAnsi="Arial" w:cs="Arial"/>
          <w:sz w:val="22"/>
          <w:szCs w:val="22"/>
        </w:rPr>
        <w:t xml:space="preserve"> Anlage</w:t>
      </w:r>
      <w:r w:rsidR="00A96164" w:rsidRPr="009E2F79">
        <w:rPr>
          <w:rFonts w:ascii="Arial" w:hAnsi="Arial" w:cs="Arial"/>
          <w:sz w:val="22"/>
          <w:szCs w:val="22"/>
        </w:rPr>
        <w:t>n</w:t>
      </w:r>
      <w:r w:rsidR="00BA7D4F" w:rsidRPr="009E2F79">
        <w:rPr>
          <w:rFonts w:ascii="Arial" w:hAnsi="Arial" w:cs="Arial"/>
          <w:sz w:val="22"/>
          <w:szCs w:val="22"/>
        </w:rPr>
        <w:t xml:space="preserve"> befindet</w:t>
      </w:r>
      <w:r w:rsidR="00816992" w:rsidRPr="009E2F79">
        <w:rPr>
          <w:rFonts w:ascii="Arial" w:hAnsi="Arial" w:cs="Arial"/>
          <w:sz w:val="22"/>
          <w:szCs w:val="22"/>
        </w:rPr>
        <w:t xml:space="preserve"> </w:t>
      </w:r>
      <w:r w:rsidR="00976746" w:rsidRPr="009E2F79">
        <w:rPr>
          <w:rFonts w:ascii="Arial" w:hAnsi="Arial" w:cs="Arial"/>
          <w:sz w:val="22"/>
          <w:szCs w:val="22"/>
        </w:rPr>
        <w:t xml:space="preserve">sich </w:t>
      </w:r>
      <w:r w:rsidR="00A96164" w:rsidRPr="009E2F79">
        <w:rPr>
          <w:rFonts w:ascii="Arial" w:hAnsi="Arial" w:cs="Arial"/>
          <w:sz w:val="22"/>
          <w:szCs w:val="22"/>
        </w:rPr>
        <w:t>im Vorschlags</w:t>
      </w:r>
      <w:r w:rsidR="00E72DB9" w:rsidRPr="009E2F79">
        <w:rPr>
          <w:rFonts w:ascii="Arial" w:hAnsi="Arial" w:cs="Arial"/>
          <w:sz w:val="22"/>
          <w:szCs w:val="22"/>
        </w:rPr>
        <w:t>gebiet für Windenergie</w:t>
      </w:r>
      <w:r w:rsidR="0012317B" w:rsidRPr="009E2F79">
        <w:rPr>
          <w:rFonts w:ascii="Arial" w:hAnsi="Arial" w:cs="Arial"/>
          <w:sz w:val="22"/>
          <w:szCs w:val="22"/>
        </w:rPr>
        <w:t>anlagen</w:t>
      </w:r>
      <w:r w:rsidRPr="009E2F79">
        <w:rPr>
          <w:rFonts w:ascii="Arial" w:hAnsi="Arial" w:cs="Arial"/>
          <w:sz w:val="22"/>
          <w:szCs w:val="22"/>
        </w:rPr>
        <w:t xml:space="preserve"> </w:t>
      </w:r>
      <w:r w:rsidR="00B72FE1" w:rsidRPr="009E2F79">
        <w:rPr>
          <w:rFonts w:ascii="Arial" w:hAnsi="Arial" w:cs="Arial"/>
          <w:sz w:val="22"/>
          <w:szCs w:val="22"/>
        </w:rPr>
        <w:t>(WEA)</w:t>
      </w:r>
      <w:r w:rsidR="00A96164" w:rsidRPr="009E2F79">
        <w:rPr>
          <w:rFonts w:ascii="Arial" w:hAnsi="Arial" w:cs="Arial"/>
          <w:sz w:val="22"/>
          <w:szCs w:val="22"/>
        </w:rPr>
        <w:t xml:space="preserve"> Nr. </w:t>
      </w:r>
      <w:r w:rsidRPr="009E2F79">
        <w:rPr>
          <w:rFonts w:ascii="Arial" w:hAnsi="Arial" w:cs="Arial"/>
          <w:sz w:val="22"/>
          <w:szCs w:val="22"/>
        </w:rPr>
        <w:t>13/</w:t>
      </w:r>
      <w:r w:rsidR="00A96164" w:rsidRPr="009E2F79">
        <w:rPr>
          <w:rFonts w:ascii="Arial" w:hAnsi="Arial" w:cs="Arial"/>
          <w:sz w:val="22"/>
          <w:szCs w:val="22"/>
        </w:rPr>
        <w:t>2015 „</w:t>
      </w:r>
      <w:proofErr w:type="spellStart"/>
      <w:r w:rsidRPr="009E2F79">
        <w:rPr>
          <w:rFonts w:ascii="Arial" w:hAnsi="Arial" w:cs="Arial"/>
          <w:sz w:val="22"/>
          <w:szCs w:val="22"/>
        </w:rPr>
        <w:t>Dargelin</w:t>
      </w:r>
      <w:proofErr w:type="spellEnd"/>
      <w:r w:rsidR="0031517F" w:rsidRPr="009E2F79">
        <w:rPr>
          <w:rFonts w:ascii="Arial" w:hAnsi="Arial" w:cs="Arial"/>
          <w:sz w:val="22"/>
          <w:szCs w:val="22"/>
        </w:rPr>
        <w:t xml:space="preserve">“, </w:t>
      </w:r>
      <w:r w:rsidR="00A96164" w:rsidRPr="009E2F79">
        <w:rPr>
          <w:rFonts w:ascii="Arial" w:hAnsi="Arial" w:cs="Arial"/>
          <w:sz w:val="22"/>
          <w:szCs w:val="22"/>
        </w:rPr>
        <w:t>Landkreis Vorpommern-Greifswald</w:t>
      </w:r>
      <w:r w:rsidRPr="009E2F79">
        <w:rPr>
          <w:rFonts w:ascii="Arial" w:hAnsi="Arial" w:cs="Arial"/>
          <w:sz w:val="22"/>
          <w:szCs w:val="22"/>
        </w:rPr>
        <w:t xml:space="preserve">, </w:t>
      </w:r>
      <w:r w:rsidR="00A96164" w:rsidRPr="009E2F79">
        <w:rPr>
          <w:rFonts w:ascii="Arial" w:hAnsi="Arial" w:cs="Arial"/>
          <w:sz w:val="22"/>
          <w:szCs w:val="22"/>
        </w:rPr>
        <w:t xml:space="preserve">in der Gemeinde </w:t>
      </w:r>
      <w:proofErr w:type="spellStart"/>
      <w:r w:rsidRPr="009E2F79">
        <w:rPr>
          <w:rFonts w:ascii="Arial" w:hAnsi="Arial" w:cs="Arial"/>
          <w:sz w:val="22"/>
          <w:szCs w:val="22"/>
        </w:rPr>
        <w:t>Dargelin</w:t>
      </w:r>
      <w:proofErr w:type="spellEnd"/>
      <w:r w:rsidRPr="009E2F79">
        <w:rPr>
          <w:rFonts w:ascii="Arial" w:hAnsi="Arial" w:cs="Arial"/>
          <w:sz w:val="22"/>
          <w:szCs w:val="22"/>
        </w:rPr>
        <w:t>,</w:t>
      </w:r>
      <w:r w:rsidR="000A418E" w:rsidRPr="009E2F79">
        <w:rPr>
          <w:rFonts w:ascii="Arial" w:hAnsi="Arial" w:cs="Arial"/>
          <w:sz w:val="22"/>
          <w:szCs w:val="22"/>
        </w:rPr>
        <w:t xml:space="preserve"> </w:t>
      </w:r>
      <w:r w:rsidR="00A96164" w:rsidRPr="009E2F79">
        <w:rPr>
          <w:rFonts w:ascii="Arial" w:hAnsi="Arial" w:cs="Arial"/>
          <w:sz w:val="22"/>
          <w:szCs w:val="22"/>
        </w:rPr>
        <w:t xml:space="preserve">Gemarkung </w:t>
      </w:r>
      <w:r w:rsidRPr="009E2F79">
        <w:rPr>
          <w:rFonts w:ascii="Arial" w:hAnsi="Arial" w:cs="Arial"/>
          <w:sz w:val="22"/>
          <w:szCs w:val="22"/>
        </w:rPr>
        <w:t xml:space="preserve">Neu </w:t>
      </w:r>
      <w:proofErr w:type="spellStart"/>
      <w:r w:rsidRPr="009E2F79">
        <w:rPr>
          <w:rFonts w:ascii="Arial" w:hAnsi="Arial" w:cs="Arial"/>
          <w:sz w:val="22"/>
          <w:szCs w:val="22"/>
        </w:rPr>
        <w:t>Negentin</w:t>
      </w:r>
      <w:proofErr w:type="spellEnd"/>
      <w:r w:rsidR="00067085" w:rsidRPr="009E2F79">
        <w:rPr>
          <w:rFonts w:ascii="Arial" w:hAnsi="Arial" w:cs="Arial"/>
          <w:sz w:val="22"/>
          <w:szCs w:val="22"/>
        </w:rPr>
        <w:t>, Flur</w:t>
      </w:r>
      <w:r w:rsidR="00976746" w:rsidRPr="009E2F79">
        <w:rPr>
          <w:rFonts w:ascii="Arial" w:hAnsi="Arial" w:cs="Arial"/>
          <w:sz w:val="22"/>
          <w:szCs w:val="22"/>
        </w:rPr>
        <w:t xml:space="preserve"> 1</w:t>
      </w:r>
      <w:r w:rsidR="00067085" w:rsidRPr="009E2F79">
        <w:rPr>
          <w:rFonts w:ascii="Arial" w:hAnsi="Arial" w:cs="Arial"/>
          <w:sz w:val="22"/>
          <w:szCs w:val="22"/>
        </w:rPr>
        <w:t>,</w:t>
      </w:r>
      <w:r w:rsidR="00816992" w:rsidRPr="009E2F79">
        <w:rPr>
          <w:rFonts w:ascii="Arial" w:hAnsi="Arial" w:cs="Arial"/>
          <w:sz w:val="22"/>
          <w:szCs w:val="22"/>
        </w:rPr>
        <w:t xml:space="preserve"> Flurstücke</w:t>
      </w:r>
      <w:r w:rsidR="00632497" w:rsidRPr="009E2F79">
        <w:rPr>
          <w:rFonts w:ascii="Arial" w:hAnsi="Arial" w:cs="Arial"/>
          <w:sz w:val="22"/>
          <w:szCs w:val="22"/>
        </w:rPr>
        <w:t xml:space="preserve"> </w:t>
      </w:r>
      <w:r w:rsidRPr="009E2F79">
        <w:rPr>
          <w:rFonts w:ascii="Arial" w:hAnsi="Arial" w:cs="Arial"/>
          <w:sz w:val="22"/>
          <w:szCs w:val="22"/>
        </w:rPr>
        <w:t xml:space="preserve">162, 163, 179, 181, 183, 227/1, 228 </w:t>
      </w:r>
      <w:r w:rsidR="00BA7D4F" w:rsidRPr="009E2F79">
        <w:rPr>
          <w:rFonts w:ascii="Arial" w:hAnsi="Arial" w:cs="Arial"/>
          <w:sz w:val="22"/>
          <w:szCs w:val="22"/>
        </w:rPr>
        <w:t>(Bau)</w:t>
      </w:r>
      <w:r w:rsidRPr="009E2F79">
        <w:rPr>
          <w:rFonts w:ascii="Arial" w:hAnsi="Arial" w:cs="Arial"/>
          <w:sz w:val="22"/>
          <w:szCs w:val="22"/>
        </w:rPr>
        <w:t xml:space="preserve"> sowie den Flurstücken</w:t>
      </w:r>
      <w:r w:rsidR="00632497" w:rsidRPr="009E2F79">
        <w:rPr>
          <w:rFonts w:ascii="Arial" w:hAnsi="Arial" w:cs="Arial"/>
          <w:sz w:val="22"/>
          <w:szCs w:val="22"/>
        </w:rPr>
        <w:t xml:space="preserve"> </w:t>
      </w:r>
      <w:r w:rsidRPr="009E2F79">
        <w:rPr>
          <w:rFonts w:ascii="Arial" w:hAnsi="Arial" w:cs="Arial"/>
          <w:sz w:val="22"/>
          <w:szCs w:val="22"/>
        </w:rPr>
        <w:t>94/2, 161/1, 165, 178, 18</w:t>
      </w:r>
      <w:r w:rsidR="001C63D3">
        <w:rPr>
          <w:rFonts w:ascii="Arial" w:hAnsi="Arial" w:cs="Arial"/>
          <w:sz w:val="22"/>
          <w:szCs w:val="22"/>
        </w:rPr>
        <w:t>0, 181</w:t>
      </w:r>
      <w:r w:rsidRPr="009E2F79">
        <w:rPr>
          <w:rFonts w:ascii="Arial" w:hAnsi="Arial" w:cs="Arial"/>
          <w:sz w:val="22"/>
          <w:szCs w:val="22"/>
        </w:rPr>
        <w:t xml:space="preserve"> </w:t>
      </w:r>
      <w:r w:rsidR="00BA7D4F" w:rsidRPr="009E2F79">
        <w:rPr>
          <w:rFonts w:ascii="Arial" w:hAnsi="Arial" w:cs="Arial"/>
          <w:sz w:val="22"/>
          <w:szCs w:val="22"/>
        </w:rPr>
        <w:t>(Rotorüberflug)</w:t>
      </w:r>
      <w:r w:rsidR="00BE632B" w:rsidRPr="009E2F79">
        <w:rPr>
          <w:rFonts w:ascii="Arial" w:hAnsi="Arial" w:cs="Arial"/>
          <w:sz w:val="22"/>
          <w:szCs w:val="22"/>
        </w:rPr>
        <w:t>.</w:t>
      </w:r>
    </w:p>
    <w:p w14:paraId="76BE41DB" w14:textId="77777777" w:rsidR="00426375" w:rsidRPr="005B3D56" w:rsidRDefault="00426375" w:rsidP="00603110">
      <w:pPr>
        <w:rPr>
          <w:rFonts w:ascii="Arial" w:hAnsi="Arial" w:cs="Arial"/>
          <w:color w:val="FF0000"/>
          <w:sz w:val="22"/>
          <w:szCs w:val="22"/>
        </w:rPr>
      </w:pPr>
    </w:p>
    <w:p w14:paraId="7BF17534" w14:textId="77777777" w:rsidR="00986B91" w:rsidRPr="00A76BE3" w:rsidRDefault="00632497" w:rsidP="00603110">
      <w:pPr>
        <w:rPr>
          <w:rFonts w:ascii="Arial" w:hAnsi="Arial" w:cs="Arial"/>
          <w:sz w:val="22"/>
          <w:szCs w:val="22"/>
        </w:rPr>
      </w:pPr>
      <w:r w:rsidRPr="00A76BE3">
        <w:rPr>
          <w:rFonts w:ascii="Arial" w:hAnsi="Arial" w:cs="Arial"/>
          <w:sz w:val="22"/>
          <w:szCs w:val="22"/>
        </w:rPr>
        <w:t>Die Inbetriebnahme soll zum frühestmöglichen Zeitpunkt nach Genehmigungserteilung erfolgen.</w:t>
      </w:r>
    </w:p>
    <w:p w14:paraId="792A3576" w14:textId="77777777" w:rsidR="00632497" w:rsidRPr="00A76BE3" w:rsidRDefault="00632497" w:rsidP="00603110">
      <w:pPr>
        <w:rPr>
          <w:rFonts w:ascii="Arial" w:hAnsi="Arial" w:cs="Arial"/>
          <w:sz w:val="22"/>
          <w:szCs w:val="22"/>
        </w:rPr>
      </w:pPr>
    </w:p>
    <w:p w14:paraId="6351ED85" w14:textId="77777777" w:rsidR="009F7CD2" w:rsidRPr="005B3D56" w:rsidRDefault="00067085" w:rsidP="00603110">
      <w:pPr>
        <w:rPr>
          <w:rFonts w:ascii="Arial" w:hAnsi="Arial" w:cs="Arial"/>
          <w:color w:val="FF0000"/>
          <w:sz w:val="22"/>
          <w:szCs w:val="22"/>
        </w:rPr>
      </w:pPr>
      <w:r w:rsidRPr="00A76BE3">
        <w:rPr>
          <w:rFonts w:ascii="Arial" w:hAnsi="Arial" w:cs="Arial"/>
          <w:sz w:val="22"/>
          <w:szCs w:val="22"/>
        </w:rPr>
        <w:t xml:space="preserve">Das Vorhaben ist gemäß § 4 </w:t>
      </w:r>
      <w:r w:rsidR="00F617EF" w:rsidRPr="00A76BE3">
        <w:rPr>
          <w:rFonts w:ascii="Arial" w:hAnsi="Arial" w:cs="Arial"/>
          <w:sz w:val="22"/>
          <w:szCs w:val="22"/>
        </w:rPr>
        <w:t xml:space="preserve">BImSchG, </w:t>
      </w:r>
      <w:r w:rsidRPr="00A76BE3">
        <w:rPr>
          <w:rFonts w:ascii="Arial" w:hAnsi="Arial" w:cs="Arial"/>
          <w:sz w:val="22"/>
          <w:szCs w:val="22"/>
        </w:rPr>
        <w:t>in Verbindung mit § 1 sowie Nr.</w:t>
      </w:r>
      <w:r w:rsidR="009B1037" w:rsidRPr="00A76BE3">
        <w:rPr>
          <w:rFonts w:ascii="Arial" w:hAnsi="Arial" w:cs="Arial"/>
          <w:sz w:val="22"/>
          <w:szCs w:val="22"/>
        </w:rPr>
        <w:t xml:space="preserve"> 1.6</w:t>
      </w:r>
      <w:r w:rsidR="00307CF1" w:rsidRPr="00A76BE3">
        <w:rPr>
          <w:rFonts w:ascii="Arial" w:hAnsi="Arial" w:cs="Arial"/>
          <w:sz w:val="22"/>
          <w:szCs w:val="22"/>
        </w:rPr>
        <w:t>.2</w:t>
      </w:r>
      <w:r w:rsidR="006F6E25" w:rsidRPr="00A76BE3">
        <w:rPr>
          <w:rFonts w:ascii="Arial" w:hAnsi="Arial" w:cs="Arial"/>
          <w:sz w:val="22"/>
          <w:szCs w:val="22"/>
        </w:rPr>
        <w:t>V</w:t>
      </w:r>
      <w:r w:rsidR="006B6D60" w:rsidRPr="00A76BE3">
        <w:rPr>
          <w:rFonts w:ascii="Arial" w:hAnsi="Arial" w:cs="Arial"/>
          <w:sz w:val="22"/>
          <w:szCs w:val="22"/>
        </w:rPr>
        <w:t xml:space="preserve"> </w:t>
      </w:r>
      <w:r w:rsidRPr="00A76BE3">
        <w:rPr>
          <w:rFonts w:ascii="Arial" w:hAnsi="Arial" w:cs="Arial"/>
          <w:sz w:val="22"/>
          <w:szCs w:val="22"/>
        </w:rPr>
        <w:t>des Anhangs</w:t>
      </w:r>
      <w:r w:rsidR="006B6D60" w:rsidRPr="00A76BE3">
        <w:rPr>
          <w:rFonts w:ascii="Arial" w:hAnsi="Arial" w:cs="Arial"/>
          <w:sz w:val="22"/>
          <w:szCs w:val="22"/>
        </w:rPr>
        <w:t xml:space="preserve"> 1 </w:t>
      </w:r>
      <w:r w:rsidRPr="00A76BE3">
        <w:rPr>
          <w:rFonts w:ascii="Arial" w:hAnsi="Arial" w:cs="Arial"/>
          <w:sz w:val="22"/>
          <w:szCs w:val="22"/>
        </w:rPr>
        <w:t xml:space="preserve">zur </w:t>
      </w:r>
      <w:r w:rsidR="00A37C44" w:rsidRPr="00A76BE3">
        <w:rPr>
          <w:rFonts w:ascii="Arial" w:hAnsi="Arial" w:cs="Arial"/>
          <w:sz w:val="22"/>
          <w:szCs w:val="22"/>
        </w:rPr>
        <w:t xml:space="preserve">Verordnung über genehmigungsbedürftige Anlagen - </w:t>
      </w:r>
      <w:r w:rsidRPr="00A76BE3">
        <w:rPr>
          <w:rFonts w:ascii="Arial" w:hAnsi="Arial" w:cs="Arial"/>
          <w:sz w:val="22"/>
          <w:szCs w:val="22"/>
        </w:rPr>
        <w:t xml:space="preserve">4. </w:t>
      </w:r>
      <w:r w:rsidRPr="0009737E">
        <w:rPr>
          <w:rFonts w:ascii="Arial" w:hAnsi="Arial" w:cs="Arial"/>
          <w:sz w:val="22"/>
          <w:szCs w:val="22"/>
        </w:rPr>
        <w:t>BImSchV</w:t>
      </w:r>
      <w:r w:rsidR="00A37C44" w:rsidRPr="0009737E">
        <w:rPr>
          <w:rFonts w:ascii="Arial" w:hAnsi="Arial" w:cs="Arial"/>
          <w:sz w:val="22"/>
          <w:szCs w:val="22"/>
        </w:rPr>
        <w:t xml:space="preserve">, </w:t>
      </w:r>
      <w:r w:rsidRPr="0009737E">
        <w:rPr>
          <w:rFonts w:ascii="Arial" w:hAnsi="Arial" w:cs="Arial"/>
          <w:sz w:val="22"/>
          <w:szCs w:val="22"/>
        </w:rPr>
        <w:t>neugefasst dur</w:t>
      </w:r>
      <w:r w:rsidR="006B6D60" w:rsidRPr="0009737E">
        <w:rPr>
          <w:rFonts w:ascii="Arial" w:hAnsi="Arial" w:cs="Arial"/>
          <w:sz w:val="22"/>
          <w:szCs w:val="22"/>
        </w:rPr>
        <w:t xml:space="preserve">ch </w:t>
      </w:r>
      <w:bookmarkStart w:id="0" w:name="_GoBack"/>
      <w:bookmarkEnd w:id="0"/>
      <w:r w:rsidR="006B6D60" w:rsidRPr="0009737E">
        <w:rPr>
          <w:rFonts w:ascii="Arial" w:hAnsi="Arial" w:cs="Arial"/>
          <w:sz w:val="22"/>
          <w:szCs w:val="22"/>
        </w:rPr>
        <w:t xml:space="preserve">Bekanntmachung vom </w:t>
      </w:r>
      <w:r w:rsidR="00671E6A" w:rsidRPr="0009737E">
        <w:rPr>
          <w:rFonts w:ascii="Arial" w:hAnsi="Arial" w:cs="Arial"/>
          <w:sz w:val="22"/>
          <w:szCs w:val="22"/>
        </w:rPr>
        <w:t>31.05.2017 (BGBl. I S. 1440</w:t>
      </w:r>
      <w:r w:rsidR="00A02DC8" w:rsidRPr="0009737E">
        <w:rPr>
          <w:rFonts w:ascii="Arial" w:hAnsi="Arial" w:cs="Arial"/>
          <w:sz w:val="22"/>
          <w:szCs w:val="22"/>
        </w:rPr>
        <w:t xml:space="preserve">), </w:t>
      </w:r>
      <w:r w:rsidR="009F7CD2" w:rsidRPr="0009737E">
        <w:rPr>
          <w:rFonts w:ascii="Arial" w:hAnsi="Arial" w:cs="Arial"/>
          <w:sz w:val="22"/>
          <w:szCs w:val="22"/>
        </w:rPr>
        <w:t>genehmigungsbedürftig.</w:t>
      </w:r>
    </w:p>
    <w:p w14:paraId="5911F8AF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217E2499" w14:textId="77777777" w:rsidR="00A76BE3" w:rsidRPr="00603110" w:rsidRDefault="00516F44" w:rsidP="00A76BE3">
      <w:pPr>
        <w:rPr>
          <w:rFonts w:ascii="Arial" w:hAnsi="Arial" w:cs="Arial"/>
          <w:sz w:val="22"/>
          <w:szCs w:val="22"/>
        </w:rPr>
      </w:pPr>
      <w:r w:rsidRPr="00A76BE3">
        <w:rPr>
          <w:rFonts w:ascii="Arial" w:hAnsi="Arial" w:cs="Arial"/>
          <w:sz w:val="22"/>
          <w:szCs w:val="22"/>
        </w:rPr>
        <w:t>Das Vorhaben unterliegt gemäß Nr. 1</w:t>
      </w:r>
      <w:r w:rsidR="00302ED2" w:rsidRPr="00A76BE3">
        <w:rPr>
          <w:rFonts w:ascii="Arial" w:hAnsi="Arial" w:cs="Arial"/>
          <w:sz w:val="22"/>
          <w:szCs w:val="22"/>
        </w:rPr>
        <w:t>.6.</w:t>
      </w:r>
      <w:r w:rsidR="00A76BE3" w:rsidRPr="00A76BE3">
        <w:rPr>
          <w:rFonts w:ascii="Arial" w:hAnsi="Arial" w:cs="Arial"/>
          <w:sz w:val="22"/>
          <w:szCs w:val="22"/>
        </w:rPr>
        <w:t>1</w:t>
      </w:r>
      <w:r w:rsidR="00302ED2" w:rsidRPr="00A76BE3">
        <w:rPr>
          <w:rFonts w:ascii="Arial" w:hAnsi="Arial" w:cs="Arial"/>
          <w:sz w:val="22"/>
          <w:szCs w:val="22"/>
        </w:rPr>
        <w:t xml:space="preserve"> Spalte </w:t>
      </w:r>
      <w:r w:rsidR="00A76BE3" w:rsidRPr="00A76BE3">
        <w:rPr>
          <w:rFonts w:ascii="Arial" w:hAnsi="Arial" w:cs="Arial"/>
          <w:sz w:val="22"/>
          <w:szCs w:val="22"/>
        </w:rPr>
        <w:t>1 X</w:t>
      </w:r>
      <w:r w:rsidR="00302ED2" w:rsidRPr="00A76BE3">
        <w:rPr>
          <w:rFonts w:ascii="Arial" w:hAnsi="Arial" w:cs="Arial"/>
          <w:sz w:val="22"/>
          <w:szCs w:val="22"/>
        </w:rPr>
        <w:t xml:space="preserve"> der Anlage 1 des Gesetzes über die Umweltverträglichkeitsprüfung (UVPG</w:t>
      </w:r>
      <w:r w:rsidR="00302ED2" w:rsidRPr="0009737E">
        <w:rPr>
          <w:rFonts w:ascii="Arial" w:hAnsi="Arial" w:cs="Arial"/>
          <w:sz w:val="22"/>
          <w:szCs w:val="22"/>
        </w:rPr>
        <w:t xml:space="preserve">), neugefasst durch Bekanntmachung vom 24. Februar 2010 (BGBl. I S. 94), in der zurzeit gültigen Fassung der Pflicht zur Durchführung einer </w:t>
      </w:r>
      <w:r w:rsidR="00A76BE3" w:rsidRPr="0009737E">
        <w:rPr>
          <w:rFonts w:ascii="Arial" w:hAnsi="Arial" w:cs="Arial"/>
          <w:sz w:val="22"/>
          <w:szCs w:val="22"/>
        </w:rPr>
        <w:t>Umweltverträglichkeitsprüfung</w:t>
      </w:r>
      <w:r w:rsidR="00302ED2" w:rsidRPr="0009737E">
        <w:rPr>
          <w:rFonts w:ascii="Arial" w:hAnsi="Arial" w:cs="Arial"/>
          <w:sz w:val="22"/>
          <w:szCs w:val="22"/>
        </w:rPr>
        <w:t xml:space="preserve">. </w:t>
      </w:r>
      <w:r w:rsidR="00A76BE3" w:rsidRPr="0009737E">
        <w:rPr>
          <w:rFonts w:ascii="Arial" w:hAnsi="Arial" w:cs="Arial"/>
          <w:sz w:val="22"/>
          <w:szCs w:val="22"/>
        </w:rPr>
        <w:t>Das Vorhaben ist gemäß § 6 UVPG UVP-pflichtig, d</w:t>
      </w:r>
      <w:r w:rsidR="00A76BE3" w:rsidRPr="0009737E">
        <w:rPr>
          <w:rFonts w:ascii="Arial" w:hAnsi="Arial"/>
          <w:sz w:val="22"/>
        </w:rPr>
        <w:t xml:space="preserve">er UVP-Bericht wurde vorgelegt. Wegen der Berücksichtigung </w:t>
      </w:r>
      <w:r w:rsidR="00A76BE3">
        <w:rPr>
          <w:rFonts w:ascii="Arial" w:hAnsi="Arial"/>
          <w:sz w:val="22"/>
        </w:rPr>
        <w:t xml:space="preserve">weiterer in Standortnähe beantragter Windkraftanlagen anderer Rechtsträger, handelt es sich um eine aus mehr als 20 Einzelanlagen gebildete </w:t>
      </w:r>
      <w:proofErr w:type="spellStart"/>
      <w:r w:rsidR="00A76BE3">
        <w:rPr>
          <w:rFonts w:ascii="Arial" w:hAnsi="Arial"/>
          <w:sz w:val="22"/>
        </w:rPr>
        <w:t>Windfarm</w:t>
      </w:r>
      <w:proofErr w:type="spellEnd"/>
      <w:r w:rsidR="00A76BE3">
        <w:rPr>
          <w:rFonts w:ascii="Arial" w:hAnsi="Arial"/>
          <w:sz w:val="22"/>
        </w:rPr>
        <w:t>.</w:t>
      </w:r>
    </w:p>
    <w:p w14:paraId="7F4EBEF2" w14:textId="77777777" w:rsidR="00A76BE3" w:rsidRDefault="00A76BE3" w:rsidP="00A76BE3">
      <w:pPr>
        <w:rPr>
          <w:rFonts w:ascii="Arial" w:hAnsi="Arial"/>
          <w:sz w:val="22"/>
        </w:rPr>
      </w:pPr>
    </w:p>
    <w:p w14:paraId="0B00410E" w14:textId="77777777" w:rsidR="00C17E3F" w:rsidRPr="005B3D56" w:rsidRDefault="002A2610" w:rsidP="00C17E3F">
      <w:pPr>
        <w:rPr>
          <w:rFonts w:ascii="Arial" w:hAnsi="Arial"/>
          <w:color w:val="FF0000"/>
          <w:sz w:val="22"/>
        </w:rPr>
      </w:pPr>
      <w:r w:rsidRPr="00EB76A4">
        <w:rPr>
          <w:rFonts w:ascii="Arial" w:hAnsi="Arial"/>
          <w:sz w:val="22"/>
        </w:rPr>
        <w:t>Das Vorhaben wird</w:t>
      </w:r>
      <w:r w:rsidR="00C17E3F" w:rsidRPr="00EB76A4">
        <w:rPr>
          <w:rFonts w:ascii="Arial" w:hAnsi="Arial"/>
          <w:sz w:val="22"/>
        </w:rPr>
        <w:t xml:space="preserve"> </w:t>
      </w:r>
      <w:r w:rsidRPr="00EB76A4">
        <w:rPr>
          <w:rFonts w:ascii="Arial" w:hAnsi="Arial"/>
          <w:sz w:val="22"/>
        </w:rPr>
        <w:t xml:space="preserve">hiermit </w:t>
      </w:r>
      <w:r w:rsidR="00C17E3F" w:rsidRPr="00EB76A4">
        <w:rPr>
          <w:rFonts w:ascii="Arial" w:hAnsi="Arial"/>
          <w:sz w:val="22"/>
        </w:rPr>
        <w:t xml:space="preserve">gemäß § </w:t>
      </w:r>
      <w:r w:rsidR="00C17E3F" w:rsidRPr="0009737E">
        <w:rPr>
          <w:rFonts w:ascii="Arial" w:hAnsi="Arial"/>
          <w:sz w:val="22"/>
        </w:rPr>
        <w:t xml:space="preserve">10 Abs. 3 BImSchG und </w:t>
      </w:r>
      <w:r w:rsidR="00C17E3F" w:rsidRPr="00EB76A4">
        <w:rPr>
          <w:rFonts w:ascii="Arial" w:hAnsi="Arial"/>
          <w:sz w:val="22"/>
        </w:rPr>
        <w:t xml:space="preserve">§§ 8, 9, 10 der Verordnung über das Genehmigungsverfahren – 9. BImSchV </w:t>
      </w:r>
      <w:r w:rsidR="00C17E3F" w:rsidRPr="0009737E">
        <w:rPr>
          <w:rFonts w:ascii="Arial" w:hAnsi="Arial"/>
          <w:sz w:val="22"/>
        </w:rPr>
        <w:t xml:space="preserve">neugefasst durch Bekanntmachung vom 29.05.1992 </w:t>
      </w:r>
      <w:r w:rsidRPr="0009737E">
        <w:rPr>
          <w:rFonts w:ascii="Arial" w:hAnsi="Arial"/>
          <w:sz w:val="22"/>
        </w:rPr>
        <w:t>(BGBl. I S. 1001), in der zur</w:t>
      </w:r>
      <w:r w:rsidR="00C17E3F" w:rsidRPr="0009737E">
        <w:rPr>
          <w:rFonts w:ascii="Arial" w:hAnsi="Arial"/>
          <w:sz w:val="22"/>
        </w:rPr>
        <w:t xml:space="preserve">zeit gültigen Fassung, </w:t>
      </w:r>
      <w:r w:rsidR="00C17E3F" w:rsidRPr="00EB76A4">
        <w:rPr>
          <w:rFonts w:ascii="Arial" w:hAnsi="Arial"/>
          <w:sz w:val="22"/>
        </w:rPr>
        <w:t>im Amtlichen Anzeiger - Beilag</w:t>
      </w:r>
      <w:r w:rsidRPr="00EB76A4">
        <w:rPr>
          <w:rFonts w:ascii="Arial" w:hAnsi="Arial"/>
          <w:sz w:val="22"/>
        </w:rPr>
        <w:t xml:space="preserve">e zum Amtsblatt für M-V </w:t>
      </w:r>
      <w:r w:rsidR="00C17E3F" w:rsidRPr="00EB76A4">
        <w:rPr>
          <w:rFonts w:ascii="Arial" w:hAnsi="Arial"/>
          <w:sz w:val="22"/>
        </w:rPr>
        <w:t xml:space="preserve">und auf der Internetseite des StALU Vorpommern öffentlich bekannt gemacht. </w:t>
      </w:r>
    </w:p>
    <w:p w14:paraId="23CC625F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72E69766" w14:textId="5DE7F0C5" w:rsidR="00C17E3F" w:rsidRPr="0009737E" w:rsidRDefault="0009737E" w:rsidP="00C17E3F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Der Antrag sowie</w:t>
      </w:r>
      <w:r w:rsidR="00C17E3F" w:rsidRPr="0009737E">
        <w:rPr>
          <w:rFonts w:ascii="Arial" w:hAnsi="Arial" w:cs="Arial"/>
          <w:sz w:val="22"/>
          <w:szCs w:val="22"/>
        </w:rPr>
        <w:t xml:space="preserve"> die Antragsunterlagen</w:t>
      </w:r>
      <w:r w:rsidR="002A2610" w:rsidRPr="0009737E">
        <w:rPr>
          <w:rFonts w:ascii="Arial" w:hAnsi="Arial" w:cs="Arial"/>
          <w:sz w:val="22"/>
          <w:szCs w:val="22"/>
        </w:rPr>
        <w:t xml:space="preserve"> mit</w:t>
      </w:r>
      <w:r w:rsidR="00C17E3F" w:rsidRPr="0009737E">
        <w:rPr>
          <w:rFonts w:ascii="Arial" w:hAnsi="Arial" w:cs="Arial"/>
          <w:sz w:val="22"/>
          <w:szCs w:val="22"/>
        </w:rPr>
        <w:t xml:space="preserve"> UVP-Bericht sind gemäß § 10 Abs. 3 BImSchG in der Zeit </w:t>
      </w:r>
      <w:r w:rsidR="002A2610" w:rsidRPr="0009737E">
        <w:rPr>
          <w:rFonts w:ascii="Arial" w:hAnsi="Arial" w:cs="Arial"/>
          <w:sz w:val="22"/>
          <w:szCs w:val="22"/>
        </w:rPr>
        <w:t>vom 02. März 2020</w:t>
      </w:r>
      <w:r w:rsidR="00C17E3F" w:rsidRPr="0009737E">
        <w:rPr>
          <w:rFonts w:ascii="Arial" w:hAnsi="Arial" w:cs="Arial"/>
          <w:sz w:val="22"/>
          <w:szCs w:val="22"/>
        </w:rPr>
        <w:t xml:space="preserve"> bis einschließlich </w:t>
      </w:r>
      <w:r w:rsidR="002A2610" w:rsidRPr="0009737E">
        <w:rPr>
          <w:rFonts w:ascii="Arial" w:hAnsi="Arial" w:cs="Arial"/>
          <w:sz w:val="22"/>
          <w:szCs w:val="22"/>
        </w:rPr>
        <w:t>01</w:t>
      </w:r>
      <w:r w:rsidR="00C17E3F" w:rsidRPr="0009737E">
        <w:rPr>
          <w:rFonts w:ascii="Arial" w:hAnsi="Arial" w:cs="Arial"/>
          <w:sz w:val="22"/>
          <w:szCs w:val="22"/>
        </w:rPr>
        <w:t xml:space="preserve">. </w:t>
      </w:r>
      <w:r w:rsidR="002A2610" w:rsidRPr="0009737E">
        <w:rPr>
          <w:rFonts w:ascii="Arial" w:hAnsi="Arial" w:cs="Arial"/>
          <w:sz w:val="22"/>
          <w:szCs w:val="22"/>
        </w:rPr>
        <w:t>April 2020</w:t>
      </w:r>
      <w:r w:rsidR="00C17E3F" w:rsidRPr="0009737E">
        <w:rPr>
          <w:rFonts w:ascii="Arial" w:hAnsi="Arial" w:cs="Arial"/>
          <w:sz w:val="22"/>
          <w:szCs w:val="22"/>
        </w:rPr>
        <w:t xml:space="preserve"> zur Einsichtnahme ausgelegt im:</w:t>
      </w:r>
    </w:p>
    <w:p w14:paraId="134B0970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40B5B806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Staatlichen Amt für Landwirtschaft und Umwelt Vorpommern</w:t>
      </w:r>
    </w:p>
    <w:p w14:paraId="166189B6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Dienststelle Stralsund</w:t>
      </w:r>
    </w:p>
    <w:p w14:paraId="36ECC231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Abteilung Immissions- und Klimaschutz, Abfall und Kreislaufwirtschaft</w:t>
      </w:r>
    </w:p>
    <w:p w14:paraId="33E298AF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proofErr w:type="spellStart"/>
      <w:r w:rsidRPr="0009737E">
        <w:rPr>
          <w:rFonts w:ascii="Arial" w:hAnsi="Arial" w:cs="Arial"/>
          <w:sz w:val="22"/>
          <w:szCs w:val="22"/>
        </w:rPr>
        <w:t>Ossenreyerstraße</w:t>
      </w:r>
      <w:proofErr w:type="spellEnd"/>
      <w:r w:rsidRPr="0009737E">
        <w:rPr>
          <w:rFonts w:ascii="Arial" w:hAnsi="Arial" w:cs="Arial"/>
          <w:sz w:val="22"/>
          <w:szCs w:val="22"/>
        </w:rPr>
        <w:t xml:space="preserve"> 56</w:t>
      </w:r>
    </w:p>
    <w:p w14:paraId="170844F9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18439 Stralsund</w:t>
      </w:r>
    </w:p>
    <w:p w14:paraId="334ABE4E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Mo., Mi., Do. 7.00 – 15.30 Uhr</w:t>
      </w:r>
    </w:p>
    <w:p w14:paraId="55737281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Di.</w:t>
      </w:r>
      <w:r w:rsidRPr="0009737E">
        <w:rPr>
          <w:rFonts w:ascii="Arial" w:hAnsi="Arial" w:cs="Arial"/>
          <w:sz w:val="22"/>
          <w:szCs w:val="22"/>
        </w:rPr>
        <w:tab/>
        <w:t>7.00 –17.00 Uhr</w:t>
      </w:r>
    </w:p>
    <w:p w14:paraId="48FC933B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Fr.</w:t>
      </w:r>
      <w:r w:rsidRPr="0009737E">
        <w:rPr>
          <w:rFonts w:ascii="Arial" w:hAnsi="Arial" w:cs="Arial"/>
          <w:sz w:val="22"/>
          <w:szCs w:val="22"/>
        </w:rPr>
        <w:tab/>
        <w:t>7.00 – 14.00 Uhr</w:t>
      </w:r>
    </w:p>
    <w:p w14:paraId="1CA92C81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</w:p>
    <w:p w14:paraId="211D2430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und zusätzlich im:</w:t>
      </w:r>
    </w:p>
    <w:p w14:paraId="7601F850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</w:p>
    <w:p w14:paraId="449FFBB7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Amt </w:t>
      </w:r>
      <w:proofErr w:type="spellStart"/>
      <w:r w:rsidRPr="0009737E">
        <w:rPr>
          <w:rFonts w:ascii="Arial" w:hAnsi="Arial" w:cs="Arial"/>
          <w:sz w:val="22"/>
          <w:szCs w:val="22"/>
        </w:rPr>
        <w:t>Landhagen</w:t>
      </w:r>
      <w:proofErr w:type="spellEnd"/>
    </w:p>
    <w:p w14:paraId="48886FA0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Theodor-Körner-Str. 36</w:t>
      </w:r>
    </w:p>
    <w:p w14:paraId="352F264A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17498 Neuenkirchen</w:t>
      </w:r>
    </w:p>
    <w:p w14:paraId="6CDCC490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lastRenderedPageBreak/>
        <w:t>Mo.</w:t>
      </w:r>
      <w:r w:rsidRPr="0009737E">
        <w:rPr>
          <w:rFonts w:ascii="Arial" w:hAnsi="Arial" w:cs="Arial"/>
          <w:sz w:val="22"/>
          <w:szCs w:val="22"/>
        </w:rPr>
        <w:tab/>
        <w:t>08.00 - 15:30 Uhr</w:t>
      </w:r>
    </w:p>
    <w:p w14:paraId="6C6DC6CA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Di. </w:t>
      </w:r>
      <w:r w:rsidRPr="0009737E">
        <w:rPr>
          <w:rFonts w:ascii="Arial" w:hAnsi="Arial" w:cs="Arial"/>
          <w:sz w:val="22"/>
          <w:szCs w:val="22"/>
        </w:rPr>
        <w:tab/>
        <w:t>08.00 - 18.00 Uhr</w:t>
      </w:r>
    </w:p>
    <w:p w14:paraId="4A702499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Mi. </w:t>
      </w:r>
      <w:r w:rsidRPr="0009737E">
        <w:rPr>
          <w:rFonts w:ascii="Arial" w:hAnsi="Arial" w:cs="Arial"/>
          <w:sz w:val="22"/>
          <w:szCs w:val="22"/>
        </w:rPr>
        <w:tab/>
        <w:t>08.00 - 13.00 Uhr</w:t>
      </w:r>
    </w:p>
    <w:p w14:paraId="4B38ED1B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Do. </w:t>
      </w:r>
      <w:r w:rsidRPr="0009737E">
        <w:rPr>
          <w:rFonts w:ascii="Arial" w:hAnsi="Arial" w:cs="Arial"/>
          <w:sz w:val="22"/>
          <w:szCs w:val="22"/>
        </w:rPr>
        <w:tab/>
        <w:t>08.00 - 17.00 Uhr</w:t>
      </w:r>
    </w:p>
    <w:p w14:paraId="61ECF162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Fr. </w:t>
      </w:r>
      <w:r w:rsidRPr="0009737E">
        <w:rPr>
          <w:rFonts w:ascii="Arial" w:hAnsi="Arial" w:cs="Arial"/>
          <w:sz w:val="22"/>
          <w:szCs w:val="22"/>
        </w:rPr>
        <w:tab/>
        <w:t>08:00 - 12.00 Uhr</w:t>
      </w:r>
    </w:p>
    <w:p w14:paraId="59F52EDE" w14:textId="77777777" w:rsidR="00E4080B" w:rsidRPr="005B3D56" w:rsidRDefault="00E4080B" w:rsidP="00E4080B">
      <w:pPr>
        <w:rPr>
          <w:rFonts w:ascii="Arial" w:hAnsi="Arial" w:cs="Arial"/>
          <w:color w:val="FF0000"/>
          <w:sz w:val="22"/>
          <w:szCs w:val="22"/>
        </w:rPr>
      </w:pPr>
    </w:p>
    <w:p w14:paraId="2E13D490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Amt </w:t>
      </w:r>
      <w:proofErr w:type="spellStart"/>
      <w:r w:rsidRPr="0009737E">
        <w:rPr>
          <w:rFonts w:ascii="Arial" w:hAnsi="Arial" w:cs="Arial"/>
          <w:sz w:val="22"/>
          <w:szCs w:val="22"/>
        </w:rPr>
        <w:t>Züssow</w:t>
      </w:r>
      <w:proofErr w:type="spellEnd"/>
      <w:r w:rsidRPr="0009737E">
        <w:rPr>
          <w:rFonts w:ascii="Arial" w:hAnsi="Arial" w:cs="Arial"/>
          <w:sz w:val="22"/>
          <w:szCs w:val="22"/>
        </w:rPr>
        <w:t xml:space="preserve">, Bürgerbüro </w:t>
      </w:r>
      <w:proofErr w:type="spellStart"/>
      <w:r w:rsidRPr="0009737E">
        <w:rPr>
          <w:rFonts w:ascii="Arial" w:hAnsi="Arial" w:cs="Arial"/>
          <w:sz w:val="22"/>
          <w:szCs w:val="22"/>
        </w:rPr>
        <w:t>Gützkow</w:t>
      </w:r>
      <w:proofErr w:type="spellEnd"/>
    </w:p>
    <w:p w14:paraId="49CE70F4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Pommersche Straße 27</w:t>
      </w:r>
    </w:p>
    <w:p w14:paraId="0FD015EA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17506 </w:t>
      </w:r>
      <w:proofErr w:type="spellStart"/>
      <w:r w:rsidRPr="0009737E">
        <w:rPr>
          <w:rFonts w:ascii="Arial" w:hAnsi="Arial" w:cs="Arial"/>
          <w:sz w:val="22"/>
          <w:szCs w:val="22"/>
        </w:rPr>
        <w:t>Gützkow</w:t>
      </w:r>
      <w:proofErr w:type="spellEnd"/>
    </w:p>
    <w:p w14:paraId="3CE55A3F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Mo., Mi., Do 7.30 – 12.00 und 13.00 – 16.00 Uhr</w:t>
      </w:r>
    </w:p>
    <w:p w14:paraId="45C3EB1E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Di.</w:t>
      </w:r>
      <w:r w:rsidRPr="0009737E">
        <w:rPr>
          <w:rFonts w:ascii="Arial" w:hAnsi="Arial" w:cs="Arial"/>
          <w:sz w:val="22"/>
          <w:szCs w:val="22"/>
        </w:rPr>
        <w:tab/>
        <w:t>7.30 – 12.00 und 13.00 – 18.00 Uhr</w:t>
      </w:r>
    </w:p>
    <w:p w14:paraId="081FBBA3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Fr.</w:t>
      </w:r>
      <w:r w:rsidRPr="0009737E">
        <w:rPr>
          <w:rFonts w:ascii="Arial" w:hAnsi="Arial" w:cs="Arial"/>
          <w:sz w:val="22"/>
          <w:szCs w:val="22"/>
        </w:rPr>
        <w:tab/>
        <w:t>7.30 – 12.00 Uhr</w:t>
      </w:r>
    </w:p>
    <w:p w14:paraId="5B48E619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</w:p>
    <w:p w14:paraId="16B032C3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 xml:space="preserve">Amt </w:t>
      </w:r>
      <w:proofErr w:type="spellStart"/>
      <w:r w:rsidRPr="00446FD7">
        <w:rPr>
          <w:rFonts w:ascii="Arial" w:hAnsi="Arial" w:cs="Arial"/>
          <w:sz w:val="22"/>
          <w:szCs w:val="22"/>
        </w:rPr>
        <w:t>Peenetal</w:t>
      </w:r>
      <w:proofErr w:type="spellEnd"/>
      <w:r w:rsidRPr="00446FD7">
        <w:rPr>
          <w:rFonts w:ascii="Arial" w:hAnsi="Arial" w:cs="Arial"/>
          <w:sz w:val="22"/>
          <w:szCs w:val="22"/>
        </w:rPr>
        <w:t>/</w:t>
      </w:r>
      <w:proofErr w:type="spellStart"/>
      <w:r w:rsidRPr="00446FD7">
        <w:rPr>
          <w:rFonts w:ascii="Arial" w:hAnsi="Arial" w:cs="Arial"/>
          <w:sz w:val="22"/>
          <w:szCs w:val="22"/>
        </w:rPr>
        <w:t>Loitz</w:t>
      </w:r>
      <w:proofErr w:type="spellEnd"/>
    </w:p>
    <w:p w14:paraId="009828FA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>Lange Straße 83</w:t>
      </w:r>
    </w:p>
    <w:p w14:paraId="6868B2E5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 xml:space="preserve">17121 </w:t>
      </w:r>
      <w:proofErr w:type="spellStart"/>
      <w:r w:rsidRPr="00446FD7">
        <w:rPr>
          <w:rFonts w:ascii="Arial" w:hAnsi="Arial" w:cs="Arial"/>
          <w:sz w:val="22"/>
          <w:szCs w:val="22"/>
        </w:rPr>
        <w:t>Loitz</w:t>
      </w:r>
      <w:proofErr w:type="spellEnd"/>
      <w:r w:rsidRPr="00446FD7">
        <w:rPr>
          <w:rFonts w:ascii="Arial" w:hAnsi="Arial" w:cs="Arial"/>
          <w:sz w:val="22"/>
          <w:szCs w:val="22"/>
        </w:rPr>
        <w:t xml:space="preserve">, Haus II </w:t>
      </w:r>
    </w:p>
    <w:p w14:paraId="13A3DE40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>1 Etage, Zimmer 5</w:t>
      </w:r>
    </w:p>
    <w:p w14:paraId="4C4264EB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 xml:space="preserve">Di. </w:t>
      </w:r>
      <w:r w:rsidRPr="00446FD7">
        <w:rPr>
          <w:rFonts w:ascii="Arial" w:hAnsi="Arial" w:cs="Arial"/>
          <w:sz w:val="22"/>
          <w:szCs w:val="22"/>
        </w:rPr>
        <w:tab/>
        <w:t>9.00 - 12.00 Uhr und 14.00 - 18.00 Uhr</w:t>
      </w:r>
    </w:p>
    <w:p w14:paraId="2A2676F8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 xml:space="preserve">Do. </w:t>
      </w:r>
      <w:r w:rsidRPr="00446FD7">
        <w:rPr>
          <w:rFonts w:ascii="Arial" w:hAnsi="Arial" w:cs="Arial"/>
          <w:sz w:val="22"/>
          <w:szCs w:val="22"/>
        </w:rPr>
        <w:tab/>
        <w:t xml:space="preserve">9.00 - 12.00 Uhr </w:t>
      </w:r>
    </w:p>
    <w:p w14:paraId="20AEDBA4" w14:textId="77777777" w:rsidR="001767C7" w:rsidRPr="00446FD7" w:rsidRDefault="001767C7" w:rsidP="001767C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>Fr.       9.00 - 11.00 Uhr</w:t>
      </w:r>
    </w:p>
    <w:p w14:paraId="6064C076" w14:textId="77777777" w:rsidR="0009737E" w:rsidRPr="005B3D56" w:rsidRDefault="0009737E" w:rsidP="00603110">
      <w:pPr>
        <w:rPr>
          <w:rFonts w:ascii="Arial" w:hAnsi="Arial" w:cs="Arial"/>
          <w:color w:val="FF0000"/>
          <w:sz w:val="22"/>
          <w:szCs w:val="22"/>
        </w:rPr>
      </w:pPr>
    </w:p>
    <w:p w14:paraId="4EB2DB95" w14:textId="77777777" w:rsidR="00C17E3F" w:rsidRPr="0009737E" w:rsidRDefault="00C17E3F" w:rsidP="00C17E3F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Nach § 19 UVPG sind die Inhalte dieser Bekanntmachung und der </w:t>
      </w:r>
      <w:r w:rsidR="00034B75" w:rsidRPr="0009737E">
        <w:rPr>
          <w:rFonts w:ascii="Arial" w:hAnsi="Arial" w:cs="Arial"/>
          <w:sz w:val="22"/>
          <w:szCs w:val="22"/>
        </w:rPr>
        <w:t xml:space="preserve">auszulegenden Unterlagen </w:t>
      </w:r>
      <w:r w:rsidRPr="0009737E">
        <w:rPr>
          <w:rFonts w:ascii="Arial" w:hAnsi="Arial" w:cs="Arial"/>
          <w:sz w:val="22"/>
          <w:szCs w:val="22"/>
        </w:rPr>
        <w:t xml:space="preserve">auf dem zentralen Internetportal des Landes M-V </w:t>
      </w:r>
      <w:r w:rsidR="00034B75" w:rsidRPr="0009737E">
        <w:rPr>
          <w:rFonts w:ascii="Arial" w:hAnsi="Arial" w:cs="Arial"/>
          <w:sz w:val="22"/>
          <w:szCs w:val="22"/>
        </w:rPr>
        <w:t xml:space="preserve">ebenfalls ab dem 02.März </w:t>
      </w:r>
      <w:r w:rsidR="002A2610" w:rsidRPr="0009737E">
        <w:rPr>
          <w:rFonts w:ascii="Arial" w:hAnsi="Arial" w:cs="Arial"/>
          <w:sz w:val="22"/>
          <w:szCs w:val="22"/>
        </w:rPr>
        <w:t xml:space="preserve">2020 </w:t>
      </w:r>
      <w:r w:rsidRPr="0009737E">
        <w:rPr>
          <w:rFonts w:ascii="Arial" w:hAnsi="Arial" w:cs="Arial"/>
          <w:sz w:val="22"/>
          <w:szCs w:val="22"/>
        </w:rPr>
        <w:t>zugänglich. Eine detaillierte Auflistung dieser Unterlagen findet sich ebenda.</w:t>
      </w:r>
    </w:p>
    <w:p w14:paraId="3E9EC4D6" w14:textId="77777777" w:rsidR="00C17E3F" w:rsidRPr="0009737E" w:rsidRDefault="00C17E3F" w:rsidP="00C17E3F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Link: </w:t>
      </w:r>
      <w:hyperlink r:id="rId8" w:history="1">
        <w:r w:rsidRPr="0009737E">
          <w:rPr>
            <w:rStyle w:val="Hyperlink"/>
            <w:rFonts w:ascii="Arial" w:hAnsi="Arial" w:cs="Arial"/>
            <w:color w:val="auto"/>
            <w:sz w:val="22"/>
            <w:szCs w:val="22"/>
          </w:rPr>
          <w:t>https://www.uvp-verbund.de</w:t>
        </w:r>
      </w:hyperlink>
      <w:r w:rsidRPr="0009737E">
        <w:rPr>
          <w:rFonts w:ascii="Arial" w:hAnsi="Arial" w:cs="Arial"/>
          <w:sz w:val="22"/>
          <w:szCs w:val="22"/>
        </w:rPr>
        <w:t xml:space="preserve">  </w:t>
      </w:r>
    </w:p>
    <w:p w14:paraId="6BF21A2F" w14:textId="77777777" w:rsidR="00C17E3F" w:rsidRPr="005B3D56" w:rsidRDefault="00C17E3F" w:rsidP="00C17E3F">
      <w:pPr>
        <w:rPr>
          <w:rFonts w:ascii="Arial" w:hAnsi="Arial" w:cs="Arial"/>
          <w:color w:val="FF0000"/>
          <w:sz w:val="22"/>
          <w:szCs w:val="22"/>
        </w:rPr>
      </w:pPr>
    </w:p>
    <w:p w14:paraId="41E3721D" w14:textId="77777777" w:rsidR="00C17E3F" w:rsidRPr="00C03376" w:rsidRDefault="00DB07A4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Schriftliche oder elektronische </w:t>
      </w:r>
      <w:r w:rsidR="00C17E3F" w:rsidRPr="00C03376">
        <w:rPr>
          <w:rFonts w:ascii="Arial" w:hAnsi="Arial" w:cs="Arial"/>
          <w:sz w:val="22"/>
          <w:szCs w:val="22"/>
        </w:rPr>
        <w:t xml:space="preserve">Einwendungen gegen das Vorhaben können gemäß § 10 Abs. 3 BImSchG in der Zeit vom </w:t>
      </w:r>
      <w:r w:rsidR="00034B75" w:rsidRPr="00C03376">
        <w:rPr>
          <w:rFonts w:ascii="Arial" w:hAnsi="Arial" w:cs="Arial"/>
          <w:sz w:val="22"/>
          <w:szCs w:val="22"/>
        </w:rPr>
        <w:t>02. März 2020</w:t>
      </w:r>
      <w:r w:rsidR="00C17E3F" w:rsidRPr="00C03376">
        <w:rPr>
          <w:rFonts w:ascii="Arial" w:hAnsi="Arial" w:cs="Arial"/>
          <w:sz w:val="22"/>
          <w:szCs w:val="22"/>
        </w:rPr>
        <w:t xml:space="preserve"> bis einschließlich </w:t>
      </w:r>
      <w:r w:rsidR="00034B75" w:rsidRPr="00C03376">
        <w:rPr>
          <w:rFonts w:ascii="Arial" w:hAnsi="Arial" w:cs="Arial"/>
          <w:sz w:val="22"/>
          <w:szCs w:val="22"/>
        </w:rPr>
        <w:t>04</w:t>
      </w:r>
      <w:r w:rsidR="00C17E3F" w:rsidRPr="00C03376">
        <w:rPr>
          <w:rFonts w:ascii="Arial" w:hAnsi="Arial" w:cs="Arial"/>
          <w:sz w:val="22"/>
          <w:szCs w:val="22"/>
        </w:rPr>
        <w:t xml:space="preserve">. </w:t>
      </w:r>
      <w:r w:rsidR="00034B75" w:rsidRPr="00C03376">
        <w:rPr>
          <w:rFonts w:ascii="Arial" w:hAnsi="Arial" w:cs="Arial"/>
          <w:sz w:val="22"/>
          <w:szCs w:val="22"/>
        </w:rPr>
        <w:t>Mai 2020</w:t>
      </w:r>
      <w:r w:rsidR="00C17E3F" w:rsidRPr="00C03376">
        <w:rPr>
          <w:rFonts w:ascii="Arial" w:hAnsi="Arial" w:cs="Arial"/>
          <w:sz w:val="22"/>
          <w:szCs w:val="22"/>
        </w:rPr>
        <w:t xml:space="preserve"> im</w:t>
      </w:r>
    </w:p>
    <w:p w14:paraId="4D9D91E2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</w:p>
    <w:p w14:paraId="30F272A7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Staatliches Amt für Landwirtschaft und Umwelt Vorpommern</w:t>
      </w:r>
    </w:p>
    <w:p w14:paraId="60254B8E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Dienststelle Stralsund</w:t>
      </w:r>
    </w:p>
    <w:p w14:paraId="11D06D17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Abt. Immissions- und Klimaschutz, Abfall und Kreislaufwirtschaft</w:t>
      </w:r>
    </w:p>
    <w:p w14:paraId="03F5D16B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proofErr w:type="spellStart"/>
      <w:r w:rsidRPr="00C03376">
        <w:rPr>
          <w:rFonts w:ascii="Arial" w:hAnsi="Arial" w:cs="Arial"/>
          <w:sz w:val="22"/>
          <w:szCs w:val="22"/>
        </w:rPr>
        <w:t>Badenstraße</w:t>
      </w:r>
      <w:proofErr w:type="spellEnd"/>
      <w:r w:rsidRPr="00C03376">
        <w:rPr>
          <w:rFonts w:ascii="Arial" w:hAnsi="Arial" w:cs="Arial"/>
          <w:sz w:val="22"/>
          <w:szCs w:val="22"/>
        </w:rPr>
        <w:t xml:space="preserve"> 18</w:t>
      </w:r>
    </w:p>
    <w:p w14:paraId="086FA2FB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18439 Stralsund,</w:t>
      </w:r>
    </w:p>
    <w:p w14:paraId="3DCC37FF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</w:p>
    <w:p w14:paraId="5E8D100B" w14:textId="752D020E" w:rsidR="00C17E3F" w:rsidRPr="00C03376" w:rsidRDefault="00C03376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und in den Ämtern </w:t>
      </w:r>
      <w:proofErr w:type="spellStart"/>
      <w:r w:rsidRPr="00C03376">
        <w:rPr>
          <w:rFonts w:ascii="Arial" w:hAnsi="Arial" w:cs="Arial"/>
          <w:sz w:val="22"/>
          <w:szCs w:val="22"/>
        </w:rPr>
        <w:t>Landhagen</w:t>
      </w:r>
      <w:proofErr w:type="spellEnd"/>
      <w:r w:rsidRPr="00C033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7E3F" w:rsidRPr="00C03376">
        <w:rPr>
          <w:rFonts w:ascii="Arial" w:hAnsi="Arial" w:cs="Arial"/>
          <w:sz w:val="22"/>
          <w:szCs w:val="22"/>
        </w:rPr>
        <w:t>Züssow</w:t>
      </w:r>
      <w:proofErr w:type="spellEnd"/>
      <w:r w:rsidR="00C17E3F" w:rsidRPr="00C03376">
        <w:rPr>
          <w:rFonts w:ascii="Arial" w:hAnsi="Arial" w:cs="Arial"/>
          <w:sz w:val="22"/>
          <w:szCs w:val="22"/>
        </w:rPr>
        <w:t xml:space="preserve"> </w:t>
      </w:r>
      <w:r w:rsidRPr="00C03376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C03376">
        <w:rPr>
          <w:rFonts w:ascii="Arial" w:hAnsi="Arial" w:cs="Arial"/>
          <w:sz w:val="22"/>
          <w:szCs w:val="22"/>
        </w:rPr>
        <w:t>Peenetal-Loitz</w:t>
      </w:r>
      <w:proofErr w:type="spellEnd"/>
      <w:r w:rsidRPr="00C03376">
        <w:rPr>
          <w:rFonts w:ascii="Arial" w:hAnsi="Arial" w:cs="Arial"/>
          <w:sz w:val="22"/>
          <w:szCs w:val="22"/>
        </w:rPr>
        <w:t xml:space="preserve"> </w:t>
      </w:r>
      <w:r w:rsidR="00C17E3F" w:rsidRPr="00C03376">
        <w:rPr>
          <w:rFonts w:ascii="Arial" w:hAnsi="Arial" w:cs="Arial"/>
          <w:sz w:val="22"/>
          <w:szCs w:val="22"/>
        </w:rPr>
        <w:t>mit jeweils gleichlau</w:t>
      </w:r>
      <w:r w:rsidR="00DB07A4" w:rsidRPr="00C03376">
        <w:rPr>
          <w:rFonts w:ascii="Arial" w:hAnsi="Arial" w:cs="Arial"/>
          <w:sz w:val="22"/>
          <w:szCs w:val="22"/>
        </w:rPr>
        <w:t>tender Anschrift oder</w:t>
      </w:r>
    </w:p>
    <w:p w14:paraId="64AD711A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</w:p>
    <w:p w14:paraId="6CD8DCFE" w14:textId="77777777" w:rsidR="00DB07A4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unter </w:t>
      </w:r>
      <w:r w:rsidR="00DB07A4" w:rsidRPr="00C03376">
        <w:rPr>
          <w:rFonts w:ascii="Arial" w:hAnsi="Arial" w:cs="Arial"/>
          <w:sz w:val="22"/>
          <w:szCs w:val="22"/>
        </w:rPr>
        <w:t xml:space="preserve">Verwendung </w:t>
      </w:r>
      <w:r w:rsidRPr="00C03376">
        <w:rPr>
          <w:rFonts w:ascii="Arial" w:hAnsi="Arial" w:cs="Arial"/>
          <w:sz w:val="22"/>
          <w:szCs w:val="22"/>
        </w:rPr>
        <w:t xml:space="preserve">der Mailadresse </w:t>
      </w:r>
      <w:hyperlink r:id="rId9" w:history="1">
        <w:r w:rsidRPr="00C03376">
          <w:rPr>
            <w:rStyle w:val="Hyperlink"/>
            <w:rFonts w:ascii="Arial" w:hAnsi="Arial" w:cs="Arial"/>
            <w:color w:val="auto"/>
            <w:sz w:val="22"/>
            <w:szCs w:val="22"/>
          </w:rPr>
          <w:t>poststelle@staluvp.mv-regierung.de</w:t>
        </w:r>
      </w:hyperlink>
      <w:r w:rsidRPr="00C03376">
        <w:rPr>
          <w:rFonts w:ascii="Arial" w:hAnsi="Arial" w:cs="Arial"/>
          <w:sz w:val="22"/>
          <w:szCs w:val="22"/>
        </w:rPr>
        <w:t xml:space="preserve">, bei vollständiger Namens- und Adressangabe, erhoben </w:t>
      </w:r>
      <w:r w:rsidR="00DB07A4" w:rsidRPr="00C03376">
        <w:rPr>
          <w:rFonts w:ascii="Arial" w:hAnsi="Arial" w:cs="Arial"/>
          <w:sz w:val="22"/>
          <w:szCs w:val="22"/>
        </w:rPr>
        <w:t>werden.</w:t>
      </w:r>
    </w:p>
    <w:p w14:paraId="56A2E15A" w14:textId="77777777" w:rsidR="00DB07A4" w:rsidRPr="005B3D56" w:rsidRDefault="00DB07A4" w:rsidP="00C17E3F">
      <w:pPr>
        <w:rPr>
          <w:rFonts w:ascii="Arial" w:hAnsi="Arial" w:cs="Arial"/>
          <w:color w:val="FF0000"/>
          <w:sz w:val="22"/>
          <w:szCs w:val="22"/>
        </w:rPr>
      </w:pPr>
    </w:p>
    <w:p w14:paraId="41AC14E2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Einwendungen sollen erkennen lassen, welches Rechtsgut oder Interesse aus der Sich</w:t>
      </w:r>
      <w:r w:rsidR="004A6342" w:rsidRPr="00C03376">
        <w:rPr>
          <w:rFonts w:ascii="Arial" w:hAnsi="Arial" w:cs="Arial"/>
          <w:sz w:val="22"/>
          <w:szCs w:val="22"/>
        </w:rPr>
        <w:t xml:space="preserve">t des </w:t>
      </w:r>
      <w:proofErr w:type="spellStart"/>
      <w:r w:rsidR="004A6342" w:rsidRPr="00C03376">
        <w:rPr>
          <w:rFonts w:ascii="Arial" w:hAnsi="Arial" w:cs="Arial"/>
          <w:sz w:val="22"/>
          <w:szCs w:val="22"/>
        </w:rPr>
        <w:t>Einwenders</w:t>
      </w:r>
      <w:proofErr w:type="spellEnd"/>
      <w:r w:rsidR="004A6342" w:rsidRPr="00C03376">
        <w:rPr>
          <w:rFonts w:ascii="Arial" w:hAnsi="Arial" w:cs="Arial"/>
          <w:sz w:val="22"/>
          <w:szCs w:val="22"/>
        </w:rPr>
        <w:t xml:space="preserve"> verletzt wird.</w:t>
      </w:r>
    </w:p>
    <w:p w14:paraId="01A9FE1E" w14:textId="77777777" w:rsidR="004A6342" w:rsidRPr="00C03376" w:rsidRDefault="004A6342" w:rsidP="00603110">
      <w:pPr>
        <w:rPr>
          <w:rFonts w:ascii="Arial" w:hAnsi="Arial" w:cs="Arial"/>
          <w:sz w:val="22"/>
          <w:szCs w:val="22"/>
        </w:rPr>
      </w:pPr>
    </w:p>
    <w:p w14:paraId="71867A78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Nach Ablauf dieser Frist sind weitere Einwendungen ausgeschlossen, die nicht auf besonderen privatrechtlichen Titeln beruhen. </w:t>
      </w:r>
    </w:p>
    <w:p w14:paraId="4F1548ED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7E9B90B9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Die Einwendungen werden dem Antragsteller sowie den beteiligten Behörden bekannt gegeben, deren Aufgabenbereich von den Einwendungen berührt ist. Der </w:t>
      </w:r>
      <w:proofErr w:type="spellStart"/>
      <w:r w:rsidRPr="00C03376">
        <w:rPr>
          <w:rFonts w:ascii="Arial" w:hAnsi="Arial" w:cs="Arial"/>
          <w:sz w:val="22"/>
          <w:szCs w:val="22"/>
        </w:rPr>
        <w:t>Einwender</w:t>
      </w:r>
      <w:proofErr w:type="spellEnd"/>
      <w:r w:rsidRPr="00C03376">
        <w:rPr>
          <w:rFonts w:ascii="Arial" w:hAnsi="Arial" w:cs="Arial"/>
          <w:sz w:val="22"/>
          <w:szCs w:val="22"/>
        </w:rPr>
        <w:t xml:space="preserve"> kann verlangen, dass sein Name und seine Anschrift (vor der Bekanntgabe) unkenntlich gemacht werden, wenn diese zur ordnungsgemäßen Durchführung des Genehmigungsverf</w:t>
      </w:r>
      <w:r w:rsidR="00C735CE" w:rsidRPr="00C03376">
        <w:rPr>
          <w:rFonts w:ascii="Arial" w:hAnsi="Arial" w:cs="Arial"/>
          <w:sz w:val="22"/>
          <w:szCs w:val="22"/>
        </w:rPr>
        <w:t>ahrens nicht erforderlich sind.</w:t>
      </w:r>
    </w:p>
    <w:p w14:paraId="310C073D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02F17721" w14:textId="4E797D70" w:rsidR="00986B91" w:rsidRPr="00C03376" w:rsidRDefault="003836B8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Soweit vorliegend, werden </w:t>
      </w:r>
      <w:r w:rsidRPr="00D245BE">
        <w:rPr>
          <w:rFonts w:ascii="Arial" w:hAnsi="Arial" w:cs="Arial"/>
          <w:sz w:val="22"/>
          <w:szCs w:val="22"/>
        </w:rPr>
        <w:t>die</w:t>
      </w:r>
      <w:r w:rsidR="0087215C" w:rsidRPr="00D245BE">
        <w:rPr>
          <w:rFonts w:ascii="Arial" w:hAnsi="Arial" w:cs="Arial"/>
          <w:sz w:val="22"/>
          <w:szCs w:val="22"/>
        </w:rPr>
        <w:t xml:space="preserve"> f</w:t>
      </w:r>
      <w:r w:rsidR="00067085" w:rsidRPr="00D245BE">
        <w:rPr>
          <w:rFonts w:ascii="Arial" w:hAnsi="Arial" w:cs="Arial"/>
          <w:sz w:val="22"/>
          <w:szCs w:val="22"/>
        </w:rPr>
        <w:t>orm- und fris</w:t>
      </w:r>
      <w:r w:rsidRPr="00D245BE">
        <w:rPr>
          <w:rFonts w:ascii="Arial" w:hAnsi="Arial" w:cs="Arial"/>
          <w:sz w:val="22"/>
          <w:szCs w:val="22"/>
        </w:rPr>
        <w:t>tgerecht erhobenen Einwendungen gegen das Vorhaben</w:t>
      </w:r>
      <w:r w:rsidR="00067085" w:rsidRPr="00D245BE">
        <w:rPr>
          <w:rFonts w:ascii="Arial" w:hAnsi="Arial" w:cs="Arial"/>
          <w:sz w:val="22"/>
          <w:szCs w:val="22"/>
        </w:rPr>
        <w:t xml:space="preserve">, auch beim Fernbleiben des Antragstellers oder der Personen, </w:t>
      </w:r>
      <w:r w:rsidR="0087215C" w:rsidRPr="00D245BE">
        <w:rPr>
          <w:rFonts w:ascii="Arial" w:hAnsi="Arial" w:cs="Arial"/>
          <w:sz w:val="22"/>
          <w:szCs w:val="22"/>
        </w:rPr>
        <w:t>die Einwendungen erhoben haben</w:t>
      </w:r>
      <w:r w:rsidR="00C24F0F" w:rsidRPr="00D245BE">
        <w:rPr>
          <w:rFonts w:ascii="Arial" w:hAnsi="Arial" w:cs="Arial"/>
          <w:sz w:val="22"/>
          <w:szCs w:val="22"/>
        </w:rPr>
        <w:t xml:space="preserve"> voraussichtlich</w:t>
      </w:r>
      <w:r w:rsidR="00D245BE" w:rsidRPr="00D245BE">
        <w:rPr>
          <w:rFonts w:ascii="Arial" w:hAnsi="Arial" w:cs="Arial"/>
          <w:sz w:val="22"/>
          <w:szCs w:val="22"/>
        </w:rPr>
        <w:t xml:space="preserve"> </w:t>
      </w:r>
      <w:r w:rsidR="00067085" w:rsidRPr="00D245BE">
        <w:rPr>
          <w:rFonts w:ascii="Arial" w:hAnsi="Arial" w:cs="Arial"/>
          <w:sz w:val="22"/>
          <w:szCs w:val="22"/>
        </w:rPr>
        <w:t xml:space="preserve">am </w:t>
      </w:r>
      <w:r w:rsidR="00D245BE" w:rsidRPr="00D245BE">
        <w:rPr>
          <w:rFonts w:ascii="Arial" w:hAnsi="Arial" w:cs="Arial"/>
          <w:sz w:val="22"/>
          <w:szCs w:val="22"/>
        </w:rPr>
        <w:t>29</w:t>
      </w:r>
      <w:r w:rsidR="0087215C" w:rsidRPr="00D245BE">
        <w:rPr>
          <w:rFonts w:ascii="Arial" w:hAnsi="Arial" w:cs="Arial"/>
          <w:sz w:val="22"/>
          <w:szCs w:val="22"/>
        </w:rPr>
        <w:t xml:space="preserve">. </w:t>
      </w:r>
      <w:r w:rsidR="00DB07A4" w:rsidRPr="00D245BE">
        <w:rPr>
          <w:rFonts w:ascii="Arial" w:hAnsi="Arial" w:cs="Arial"/>
          <w:sz w:val="22"/>
          <w:szCs w:val="22"/>
        </w:rPr>
        <w:t>Juli 2020</w:t>
      </w:r>
      <w:r w:rsidR="0087215C" w:rsidRPr="00D245BE">
        <w:rPr>
          <w:rFonts w:ascii="Arial" w:hAnsi="Arial" w:cs="Arial"/>
          <w:sz w:val="22"/>
          <w:szCs w:val="22"/>
        </w:rPr>
        <w:t xml:space="preserve"> ab</w:t>
      </w:r>
      <w:r w:rsidR="00067085" w:rsidRPr="00D245BE">
        <w:rPr>
          <w:rFonts w:ascii="Arial" w:hAnsi="Arial" w:cs="Arial"/>
          <w:sz w:val="22"/>
          <w:szCs w:val="22"/>
        </w:rPr>
        <w:t xml:space="preserve"> </w:t>
      </w:r>
      <w:r w:rsidR="00676F5E" w:rsidRPr="00D245BE">
        <w:rPr>
          <w:rFonts w:ascii="Arial" w:hAnsi="Arial" w:cs="Arial"/>
          <w:sz w:val="22"/>
          <w:szCs w:val="22"/>
        </w:rPr>
        <w:t>09.3</w:t>
      </w:r>
      <w:r w:rsidR="0087215C" w:rsidRPr="00D245BE">
        <w:rPr>
          <w:rFonts w:ascii="Arial" w:hAnsi="Arial" w:cs="Arial"/>
          <w:sz w:val="22"/>
          <w:szCs w:val="22"/>
        </w:rPr>
        <w:t>0</w:t>
      </w:r>
      <w:r w:rsidR="00067085" w:rsidRPr="00D245BE">
        <w:rPr>
          <w:rFonts w:ascii="Arial" w:hAnsi="Arial" w:cs="Arial"/>
          <w:sz w:val="22"/>
          <w:szCs w:val="22"/>
        </w:rPr>
        <w:t xml:space="preserve"> Uhr</w:t>
      </w:r>
      <w:r w:rsidR="00D245BE" w:rsidRPr="00D245BE">
        <w:rPr>
          <w:rFonts w:ascii="Arial" w:hAnsi="Arial" w:cs="Arial"/>
          <w:sz w:val="22"/>
          <w:szCs w:val="22"/>
        </w:rPr>
        <w:t xml:space="preserve"> </w:t>
      </w:r>
      <w:r w:rsidR="00067085" w:rsidRPr="00D245BE">
        <w:rPr>
          <w:rFonts w:ascii="Arial" w:hAnsi="Arial" w:cs="Arial"/>
          <w:sz w:val="22"/>
          <w:szCs w:val="22"/>
        </w:rPr>
        <w:t xml:space="preserve">und falls erforderlich an den Folgetagen im </w:t>
      </w:r>
    </w:p>
    <w:p w14:paraId="0473E1AB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lastRenderedPageBreak/>
        <w:t>Staatlichen Amt für Landwirtschaft und Umwelt Vorpommern</w:t>
      </w:r>
    </w:p>
    <w:p w14:paraId="6CA504D5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Dienststelle Stralsund</w:t>
      </w:r>
    </w:p>
    <w:p w14:paraId="11B75A8E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proofErr w:type="spellStart"/>
      <w:r w:rsidRPr="00C03376">
        <w:rPr>
          <w:rFonts w:ascii="Arial" w:hAnsi="Arial" w:cs="Arial"/>
          <w:sz w:val="22"/>
          <w:szCs w:val="22"/>
        </w:rPr>
        <w:t>Badenstraße</w:t>
      </w:r>
      <w:proofErr w:type="spellEnd"/>
      <w:r w:rsidRPr="00C03376">
        <w:rPr>
          <w:rFonts w:ascii="Arial" w:hAnsi="Arial" w:cs="Arial"/>
          <w:sz w:val="22"/>
          <w:szCs w:val="22"/>
        </w:rPr>
        <w:t xml:space="preserve"> 18</w:t>
      </w:r>
    </w:p>
    <w:p w14:paraId="4219B59B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18439 Stralsund</w:t>
      </w:r>
    </w:p>
    <w:p w14:paraId="6F58C1BD" w14:textId="77777777" w:rsidR="00986B91" w:rsidRPr="00C03376" w:rsidRDefault="00986B91" w:rsidP="00603110">
      <w:pPr>
        <w:rPr>
          <w:rFonts w:ascii="Arial" w:hAnsi="Arial" w:cs="Arial"/>
          <w:sz w:val="22"/>
          <w:szCs w:val="22"/>
        </w:rPr>
      </w:pPr>
    </w:p>
    <w:p w14:paraId="3B0D65F9" w14:textId="77777777" w:rsidR="009670C2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in</w:t>
      </w:r>
      <w:r w:rsidR="00DF0CA6" w:rsidRPr="00C03376">
        <w:rPr>
          <w:rFonts w:ascii="Arial" w:hAnsi="Arial" w:cs="Arial"/>
          <w:sz w:val="22"/>
          <w:szCs w:val="22"/>
        </w:rPr>
        <w:t xml:space="preserve"> öffentlicher Sitzung erörtert</w:t>
      </w:r>
      <w:r w:rsidR="00676F5E" w:rsidRPr="00C03376">
        <w:rPr>
          <w:rFonts w:ascii="Arial" w:hAnsi="Arial" w:cs="Arial"/>
          <w:sz w:val="22"/>
          <w:szCs w:val="22"/>
        </w:rPr>
        <w:t>.</w:t>
      </w:r>
    </w:p>
    <w:p w14:paraId="0C0DD41B" w14:textId="77777777" w:rsidR="00ED2D8B" w:rsidRPr="00C03376" w:rsidRDefault="00ED2D8B" w:rsidP="00603110">
      <w:pPr>
        <w:rPr>
          <w:rFonts w:ascii="Arial" w:hAnsi="Arial" w:cs="Arial"/>
          <w:sz w:val="22"/>
          <w:szCs w:val="22"/>
        </w:rPr>
      </w:pPr>
    </w:p>
    <w:p w14:paraId="098ED0B3" w14:textId="77777777" w:rsidR="00ED2D8B" w:rsidRPr="00C03376" w:rsidRDefault="00ED2D8B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Der Erörterungstermin wird aufgrund einer Ermessensentscheidung der Genehmigungsbehörde nach § 10 Abs. 6 BImSchG durchgeführt.</w:t>
      </w:r>
    </w:p>
    <w:p w14:paraId="46E9220B" w14:textId="77777777" w:rsidR="009670C2" w:rsidRPr="00C03376" w:rsidRDefault="009670C2" w:rsidP="00603110">
      <w:pPr>
        <w:rPr>
          <w:rFonts w:ascii="Arial" w:hAnsi="Arial" w:cs="Arial"/>
          <w:sz w:val="22"/>
          <w:szCs w:val="22"/>
        </w:rPr>
      </w:pPr>
    </w:p>
    <w:p w14:paraId="78CBD09E" w14:textId="77777777" w:rsidR="00986B91" w:rsidRPr="00C03376" w:rsidRDefault="00DA1010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Die Zustellung der Entscheidung über die Einwendungen kann durch öffentliche Bekanntmachung ersetzt werden.</w:t>
      </w:r>
    </w:p>
    <w:sectPr w:rsidR="00986B91" w:rsidRPr="00C03376" w:rsidSect="00986B91">
      <w:footerReference w:type="even" r:id="rId10"/>
      <w:footerReference w:type="default" r:id="rId11"/>
      <w:footerReference w:type="first" r:id="rId12"/>
      <w:type w:val="continuous"/>
      <w:pgSz w:w="11906" w:h="16838" w:code="9"/>
      <w:pgMar w:top="1134" w:right="1134" w:bottom="1015" w:left="1418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4CEE" w14:textId="77777777" w:rsidR="00C735CE" w:rsidRDefault="00C735CE">
      <w:r>
        <w:separator/>
      </w:r>
    </w:p>
  </w:endnote>
  <w:endnote w:type="continuationSeparator" w:id="0">
    <w:p w14:paraId="7E6AC4E2" w14:textId="77777777" w:rsidR="00C735CE" w:rsidRDefault="00C7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451E" w14:textId="77777777" w:rsidR="00C735CE" w:rsidRDefault="00C735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4186CF5" w14:textId="77777777" w:rsidR="00C735CE" w:rsidRDefault="00C73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E4A5" w14:textId="77777777" w:rsidR="00C735CE" w:rsidRDefault="00C735CE">
    <w:pPr>
      <w:pStyle w:val="Fuzeile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761"/>
    </w:tblGrid>
    <w:tr w:rsidR="00C735CE" w14:paraId="166D09B7" w14:textId="77777777">
      <w:tc>
        <w:tcPr>
          <w:tcW w:w="6663" w:type="dxa"/>
          <w:tcBorders>
            <w:top w:val="single" w:sz="4" w:space="0" w:color="auto"/>
          </w:tcBorders>
        </w:tcPr>
        <w:p w14:paraId="143843C2" w14:textId="77777777" w:rsidR="00C735CE" w:rsidRDefault="00C735CE"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2761" w:type="dxa"/>
          <w:tcBorders>
            <w:top w:val="single" w:sz="4" w:space="0" w:color="auto"/>
          </w:tcBorders>
        </w:tcPr>
        <w:p w14:paraId="4D8C3228" w14:textId="77777777" w:rsidR="00C735CE" w:rsidRDefault="00C735CE">
          <w:pPr>
            <w:pStyle w:val="Fuzeile"/>
            <w:rPr>
              <w:rFonts w:ascii="Arial" w:hAnsi="Arial"/>
              <w:sz w:val="16"/>
              <w:lang w:val="it-IT"/>
            </w:rPr>
          </w:pPr>
        </w:p>
      </w:tc>
    </w:tr>
  </w:tbl>
  <w:p w14:paraId="701A7B82" w14:textId="77777777" w:rsidR="00C735CE" w:rsidRDefault="00C735C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C65E" w14:textId="77777777" w:rsidR="00C735CE" w:rsidRDefault="00C735CE">
      <w:r>
        <w:separator/>
      </w:r>
    </w:p>
  </w:footnote>
  <w:footnote w:type="continuationSeparator" w:id="0">
    <w:p w14:paraId="4E4FA108" w14:textId="77777777" w:rsidR="00C735CE" w:rsidRDefault="00C7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E3"/>
    <w:multiLevelType w:val="hybridMultilevel"/>
    <w:tmpl w:val="D40671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A9"/>
    <w:rsid w:val="00004F5C"/>
    <w:rsid w:val="00034B75"/>
    <w:rsid w:val="00067085"/>
    <w:rsid w:val="000710C1"/>
    <w:rsid w:val="00081F8D"/>
    <w:rsid w:val="0009737E"/>
    <w:rsid w:val="000A418E"/>
    <w:rsid w:val="000E1296"/>
    <w:rsid w:val="000E6E10"/>
    <w:rsid w:val="000F3650"/>
    <w:rsid w:val="000F6E4A"/>
    <w:rsid w:val="0012133C"/>
    <w:rsid w:val="0012317B"/>
    <w:rsid w:val="001767C7"/>
    <w:rsid w:val="001C63D3"/>
    <w:rsid w:val="002017F0"/>
    <w:rsid w:val="00202207"/>
    <w:rsid w:val="002A2610"/>
    <w:rsid w:val="0030131C"/>
    <w:rsid w:val="00302ED2"/>
    <w:rsid w:val="00307CF1"/>
    <w:rsid w:val="0031517F"/>
    <w:rsid w:val="00356D47"/>
    <w:rsid w:val="003836B8"/>
    <w:rsid w:val="003C2136"/>
    <w:rsid w:val="003E49DE"/>
    <w:rsid w:val="003F4DC7"/>
    <w:rsid w:val="00426375"/>
    <w:rsid w:val="00442CE8"/>
    <w:rsid w:val="0049224A"/>
    <w:rsid w:val="004A6342"/>
    <w:rsid w:val="004F1B32"/>
    <w:rsid w:val="00516F44"/>
    <w:rsid w:val="00565E54"/>
    <w:rsid w:val="005A50BE"/>
    <w:rsid w:val="005B3D56"/>
    <w:rsid w:val="005E6083"/>
    <w:rsid w:val="00603110"/>
    <w:rsid w:val="00621B7E"/>
    <w:rsid w:val="00632497"/>
    <w:rsid w:val="0063736E"/>
    <w:rsid w:val="0064706D"/>
    <w:rsid w:val="00667B4E"/>
    <w:rsid w:val="00671E6A"/>
    <w:rsid w:val="00676F5E"/>
    <w:rsid w:val="00692F6D"/>
    <w:rsid w:val="006B607C"/>
    <w:rsid w:val="006B6D60"/>
    <w:rsid w:val="006C3AEC"/>
    <w:rsid w:val="006D614A"/>
    <w:rsid w:val="006E5A2D"/>
    <w:rsid w:val="006F6E25"/>
    <w:rsid w:val="007839B8"/>
    <w:rsid w:val="0079150C"/>
    <w:rsid w:val="007B4E2C"/>
    <w:rsid w:val="007E51BB"/>
    <w:rsid w:val="007E5FE8"/>
    <w:rsid w:val="00816992"/>
    <w:rsid w:val="008618F9"/>
    <w:rsid w:val="0087215C"/>
    <w:rsid w:val="00884028"/>
    <w:rsid w:val="008E2411"/>
    <w:rsid w:val="008E750C"/>
    <w:rsid w:val="008F09A9"/>
    <w:rsid w:val="0091086F"/>
    <w:rsid w:val="009670C2"/>
    <w:rsid w:val="00976746"/>
    <w:rsid w:val="00986B91"/>
    <w:rsid w:val="009B1037"/>
    <w:rsid w:val="009B52AB"/>
    <w:rsid w:val="009E2F79"/>
    <w:rsid w:val="009F2149"/>
    <w:rsid w:val="009F7CD2"/>
    <w:rsid w:val="00A02DC8"/>
    <w:rsid w:val="00A15789"/>
    <w:rsid w:val="00A27680"/>
    <w:rsid w:val="00A37C44"/>
    <w:rsid w:val="00A529BE"/>
    <w:rsid w:val="00A7474A"/>
    <w:rsid w:val="00A76BE3"/>
    <w:rsid w:val="00A914E4"/>
    <w:rsid w:val="00A96164"/>
    <w:rsid w:val="00B00AD6"/>
    <w:rsid w:val="00B17228"/>
    <w:rsid w:val="00B26479"/>
    <w:rsid w:val="00B72FE1"/>
    <w:rsid w:val="00BA7D4F"/>
    <w:rsid w:val="00BE632B"/>
    <w:rsid w:val="00BF0ACC"/>
    <w:rsid w:val="00BF6BBB"/>
    <w:rsid w:val="00C03376"/>
    <w:rsid w:val="00C055E9"/>
    <w:rsid w:val="00C064B2"/>
    <w:rsid w:val="00C17E3F"/>
    <w:rsid w:val="00C24F0F"/>
    <w:rsid w:val="00C42B6D"/>
    <w:rsid w:val="00C537D8"/>
    <w:rsid w:val="00C735CE"/>
    <w:rsid w:val="00D245BE"/>
    <w:rsid w:val="00D27211"/>
    <w:rsid w:val="00DA1010"/>
    <w:rsid w:val="00DA5A98"/>
    <w:rsid w:val="00DB07A4"/>
    <w:rsid w:val="00DF0CA6"/>
    <w:rsid w:val="00E14D7D"/>
    <w:rsid w:val="00E4080B"/>
    <w:rsid w:val="00E70A33"/>
    <w:rsid w:val="00E71700"/>
    <w:rsid w:val="00E72DB9"/>
    <w:rsid w:val="00E80F32"/>
    <w:rsid w:val="00E94424"/>
    <w:rsid w:val="00EA0BE3"/>
    <w:rsid w:val="00EB76A4"/>
    <w:rsid w:val="00ED2D8B"/>
    <w:rsid w:val="00ED4C6F"/>
    <w:rsid w:val="00ED520C"/>
    <w:rsid w:val="00EE6E82"/>
    <w:rsid w:val="00EF2FFC"/>
    <w:rsid w:val="00F21B88"/>
    <w:rsid w:val="00F2799B"/>
    <w:rsid w:val="00F30246"/>
    <w:rsid w:val="00F603ED"/>
    <w:rsid w:val="00F617EF"/>
    <w:rsid w:val="00F76A46"/>
    <w:rsid w:val="00F904E1"/>
    <w:rsid w:val="00F94A5E"/>
    <w:rsid w:val="00F9767E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DBA07"/>
  <w15:docId w15:val="{21791B14-D53C-43EC-84F0-F75296BF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B91"/>
  </w:style>
  <w:style w:type="paragraph" w:styleId="berschrift1">
    <w:name w:val="heading 1"/>
    <w:basedOn w:val="Standard"/>
    <w:next w:val="Standard"/>
    <w:qFormat/>
    <w:rsid w:val="00986B91"/>
    <w:pPr>
      <w:keepNext/>
      <w:tabs>
        <w:tab w:val="center" w:pos="2070"/>
        <w:tab w:val="left" w:pos="4536"/>
      </w:tabs>
      <w:ind w:left="720" w:right="2126" w:hanging="720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986B91"/>
    <w:pPr>
      <w:keepNext/>
      <w:tabs>
        <w:tab w:val="center" w:pos="2070"/>
        <w:tab w:val="left" w:pos="4536"/>
      </w:tabs>
      <w:ind w:right="2124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86B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86B91"/>
  </w:style>
  <w:style w:type="paragraph" w:styleId="Kopfzeile">
    <w:name w:val="header"/>
    <w:basedOn w:val="Standard"/>
    <w:semiHidden/>
    <w:rsid w:val="00986B9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86B91"/>
    <w:rPr>
      <w:sz w:val="24"/>
    </w:rPr>
  </w:style>
  <w:style w:type="paragraph" w:styleId="Beschriftung">
    <w:name w:val="caption"/>
    <w:basedOn w:val="Standard"/>
    <w:next w:val="Standard"/>
    <w:qFormat/>
    <w:rsid w:val="00986B91"/>
    <w:pPr>
      <w:tabs>
        <w:tab w:val="center" w:pos="1985"/>
      </w:tabs>
      <w:ind w:right="2126"/>
      <w:outlineLvl w:val="0"/>
    </w:pPr>
    <w:rPr>
      <w:rFonts w:ascii="Arial" w:hAnsi="Arial"/>
      <w:b/>
      <w:sz w:val="32"/>
    </w:rPr>
  </w:style>
  <w:style w:type="paragraph" w:styleId="Textkrper2">
    <w:name w:val="Body Text 2"/>
    <w:basedOn w:val="Standard"/>
    <w:semiHidden/>
    <w:rsid w:val="00986B91"/>
    <w:rPr>
      <w:sz w:val="22"/>
    </w:rPr>
  </w:style>
  <w:style w:type="paragraph" w:customStyle="1" w:styleId="gvtxt">
    <w:name w:val="gv_txt"/>
    <w:basedOn w:val="Standard"/>
    <w:link w:val="gvtxtZchn"/>
    <w:uiPriority w:val="99"/>
    <w:rsid w:val="00E70A33"/>
    <w:pPr>
      <w:tabs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before="120"/>
      <w:ind w:left="567"/>
      <w:textAlignment w:val="baseline"/>
    </w:pPr>
    <w:rPr>
      <w:sz w:val="24"/>
      <w:szCs w:val="24"/>
    </w:rPr>
  </w:style>
  <w:style w:type="character" w:customStyle="1" w:styleId="gvtxtZchn">
    <w:name w:val="gv_txt Zchn"/>
    <w:basedOn w:val="Absatz-Standardschriftart"/>
    <w:link w:val="gvtxt"/>
    <w:uiPriority w:val="99"/>
    <w:locked/>
    <w:rsid w:val="00E70A33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839B8"/>
  </w:style>
  <w:style w:type="paragraph" w:styleId="NurText">
    <w:name w:val="Plain Text"/>
    <w:basedOn w:val="Standard"/>
    <w:link w:val="NurTextZchn"/>
    <w:uiPriority w:val="99"/>
    <w:semiHidden/>
    <w:unhideWhenUsed/>
    <w:rsid w:val="006D61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614A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9F7CD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17E3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603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6B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BE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BE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BE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B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p-verbu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staluvp.mv-regieru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A8F7-B19A-4C26-8AF3-066977C0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BB07196E.dotm</Template>
  <TotalTime>0</TotalTime>
  <Pages>3</Pages>
  <Words>755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DV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rochwitz</dc:creator>
  <cp:lastModifiedBy>STALU VP-51e (Frau Paul)</cp:lastModifiedBy>
  <cp:revision>2</cp:revision>
  <cp:lastPrinted>2013-10-15T05:42:00Z</cp:lastPrinted>
  <dcterms:created xsi:type="dcterms:W3CDTF">2020-02-17T12:28:00Z</dcterms:created>
  <dcterms:modified xsi:type="dcterms:W3CDTF">2020-02-17T12:28:00Z</dcterms:modified>
</cp:coreProperties>
</file>