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5DF38" w14:textId="47631B98" w:rsidR="000F7087" w:rsidRPr="009A30CF" w:rsidRDefault="00284885" w:rsidP="00CA1557">
      <w:pPr>
        <w:pStyle w:val="Kopfzeile"/>
        <w:tabs>
          <w:tab w:val="clear" w:pos="4536"/>
          <w:tab w:val="clear" w:pos="9072"/>
        </w:tabs>
        <w:jc w:val="both"/>
        <w:outlineLvl w:val="0"/>
        <w:rPr>
          <w:b/>
          <w:color w:val="FF0000"/>
          <w:sz w:val="36"/>
          <w:szCs w:val="36"/>
        </w:rPr>
      </w:pPr>
      <w:r w:rsidRPr="009A30CF">
        <w:rPr>
          <w:b/>
          <w:sz w:val="36"/>
          <w:szCs w:val="36"/>
        </w:rPr>
        <w:t>PRESSEMITTEILUNG</w:t>
      </w:r>
      <w:r w:rsidR="001743B8" w:rsidRPr="009A30CF">
        <w:rPr>
          <w:b/>
          <w:color w:val="FF0000"/>
          <w:sz w:val="36"/>
          <w:szCs w:val="36"/>
        </w:rPr>
        <w:t xml:space="preserve"> </w:t>
      </w:r>
    </w:p>
    <w:p w14:paraId="567FAEBA" w14:textId="77777777" w:rsidR="00284885" w:rsidRPr="00F647B0" w:rsidRDefault="00284885" w:rsidP="00CA1557">
      <w:pPr>
        <w:pStyle w:val="Kopfzeile"/>
        <w:tabs>
          <w:tab w:val="clear" w:pos="4536"/>
          <w:tab w:val="clear" w:pos="9072"/>
        </w:tabs>
        <w:jc w:val="both"/>
        <w:outlineLvl w:val="0"/>
        <w:rPr>
          <w:sz w:val="36"/>
          <w:szCs w:val="36"/>
        </w:rPr>
      </w:pPr>
    </w:p>
    <w:p w14:paraId="2A012ADB" w14:textId="733BBB42" w:rsidR="000F7087" w:rsidRPr="00F647B0" w:rsidRDefault="004900CF" w:rsidP="00CA1557">
      <w:pPr>
        <w:jc w:val="both"/>
        <w:rPr>
          <w:sz w:val="10"/>
          <w:szCs w:val="10"/>
        </w:rPr>
      </w:pPr>
      <w:r w:rsidRPr="00F647B0">
        <w:t xml:space="preserve">Nr. </w:t>
      </w:r>
      <w:r w:rsidR="00CA1557">
        <w:t>21</w:t>
      </w:r>
      <w:r w:rsidRPr="00F647B0">
        <w:t xml:space="preserve"> </w:t>
      </w:r>
      <w:r w:rsidR="008565F8" w:rsidRPr="00F647B0">
        <w:t>/</w:t>
      </w:r>
      <w:r w:rsidRPr="00F647B0">
        <w:t xml:space="preserve"> </w:t>
      </w:r>
      <w:r w:rsidR="006A6E4F">
        <w:t>2021</w:t>
      </w:r>
      <w:r w:rsidR="00F34FC7" w:rsidRPr="00F647B0">
        <w:tab/>
      </w:r>
      <w:r w:rsidR="00F34FC7" w:rsidRPr="00F647B0">
        <w:tab/>
      </w:r>
      <w:r w:rsidR="002342F6" w:rsidRPr="00F647B0">
        <w:tab/>
      </w:r>
      <w:r w:rsidR="002342F6" w:rsidRPr="00F647B0">
        <w:tab/>
      </w:r>
      <w:r w:rsidR="002342F6" w:rsidRPr="00F647B0">
        <w:tab/>
      </w:r>
      <w:r w:rsidR="002342F6" w:rsidRPr="00F647B0">
        <w:tab/>
      </w:r>
      <w:r w:rsidR="002342F6" w:rsidRPr="00F647B0">
        <w:tab/>
      </w:r>
      <w:r w:rsidR="002342F6" w:rsidRPr="00F647B0">
        <w:tab/>
        <w:t xml:space="preserve">            </w:t>
      </w:r>
      <w:r w:rsidR="007B5132" w:rsidRPr="00F647B0">
        <w:tab/>
      </w:r>
      <w:r w:rsidR="001743B8">
        <w:t xml:space="preserve">      </w:t>
      </w:r>
      <w:r w:rsidR="009A30CF">
        <w:tab/>
      </w:r>
      <w:r w:rsidR="001D33B7">
        <w:t xml:space="preserve">    </w:t>
      </w:r>
      <w:r w:rsidR="00CA1557">
        <w:t xml:space="preserve">2. März </w:t>
      </w:r>
      <w:r w:rsidR="006A6E4F">
        <w:t>2021</w:t>
      </w:r>
      <w:r w:rsidR="005272C5">
        <w:tab/>
      </w:r>
      <w:r w:rsidR="000F7087" w:rsidRPr="00F647B0">
        <w:t>_______________________________________________________________</w:t>
      </w:r>
      <w:r w:rsidR="005272C5">
        <w:t>___________________________</w:t>
      </w:r>
    </w:p>
    <w:p w14:paraId="76E8B832" w14:textId="77777777" w:rsidR="005F3808" w:rsidRDefault="005F3808" w:rsidP="00CA1557">
      <w:pPr>
        <w:jc w:val="both"/>
        <w:rPr>
          <w:rFonts w:cs="Arial"/>
        </w:rPr>
      </w:pPr>
    </w:p>
    <w:p w14:paraId="5C7252C8" w14:textId="51F8BF17" w:rsidR="00C5612D" w:rsidRPr="00C5612D" w:rsidRDefault="006A6E4F" w:rsidP="00CA155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Planfeststellungsbeschluss für Gas-Infrastruktur am Kraftwerk Biblis</w:t>
      </w:r>
    </w:p>
    <w:p w14:paraId="797BFD80" w14:textId="77777777" w:rsidR="00AD35AD" w:rsidRDefault="00AD35AD" w:rsidP="00CA1557">
      <w:pPr>
        <w:jc w:val="both"/>
        <w:rPr>
          <w:rFonts w:asciiTheme="minorHAnsi" w:hAnsiTheme="minorHAnsi"/>
          <w:b/>
        </w:rPr>
      </w:pPr>
    </w:p>
    <w:p w14:paraId="2E3D3DF7" w14:textId="07316D46" w:rsidR="00C5612D" w:rsidRPr="00C5612D" w:rsidRDefault="000211CD" w:rsidP="00CA1557">
      <w:pPr>
        <w:pStyle w:val="KeinLeerraum"/>
        <w:jc w:val="both"/>
        <w:rPr>
          <w:rFonts w:ascii="AvenirNext LT Com Regular" w:hAnsi="AvenirNext LT Com Regular"/>
          <w:sz w:val="24"/>
          <w:szCs w:val="24"/>
        </w:rPr>
      </w:pPr>
      <w:r w:rsidRPr="00C5612D">
        <w:rPr>
          <w:rFonts w:ascii="AvenirNext LT Com Regular" w:hAnsi="AvenirNext LT Com Regular"/>
          <w:b/>
          <w:sz w:val="24"/>
          <w:szCs w:val="24"/>
        </w:rPr>
        <w:t>Darmstadt</w:t>
      </w:r>
      <w:r w:rsidR="006A6E4F">
        <w:rPr>
          <w:rFonts w:ascii="AvenirNext LT Com Regular" w:hAnsi="AvenirNext LT Com Regular"/>
          <w:b/>
          <w:sz w:val="24"/>
          <w:szCs w:val="24"/>
        </w:rPr>
        <w:t>/Biblis</w:t>
      </w:r>
      <w:r w:rsidRPr="00C5612D">
        <w:rPr>
          <w:rFonts w:ascii="AvenirNext LT Com Regular" w:hAnsi="AvenirNext LT Com Regular"/>
          <w:b/>
          <w:sz w:val="24"/>
          <w:szCs w:val="24"/>
        </w:rPr>
        <w:t>.</w:t>
      </w:r>
      <w:r w:rsidR="00CD3D72" w:rsidRPr="00C5612D">
        <w:rPr>
          <w:rFonts w:ascii="AvenirNext LT Com Regular" w:hAnsi="AvenirNext LT Com Regular"/>
          <w:b/>
          <w:sz w:val="24"/>
          <w:szCs w:val="24"/>
        </w:rPr>
        <w:t xml:space="preserve"> </w:t>
      </w:r>
      <w:r w:rsidR="006A6E4F">
        <w:rPr>
          <w:rFonts w:ascii="AvenirNext LT Com Regular" w:hAnsi="AvenirNext LT Com Regular"/>
          <w:sz w:val="24"/>
          <w:szCs w:val="24"/>
        </w:rPr>
        <w:t>Das Regierungspräsidium</w:t>
      </w:r>
      <w:r w:rsidR="00CA1557">
        <w:rPr>
          <w:rFonts w:ascii="AvenirNext LT Com Regular" w:hAnsi="AvenirNext LT Com Regular"/>
          <w:sz w:val="24"/>
          <w:szCs w:val="24"/>
        </w:rPr>
        <w:t xml:space="preserve"> </w:t>
      </w:r>
      <w:r w:rsidR="006A6E4F">
        <w:rPr>
          <w:rFonts w:ascii="AvenirNext LT Com Regular" w:hAnsi="AvenirNext LT Com Regular"/>
          <w:sz w:val="24"/>
          <w:szCs w:val="24"/>
        </w:rPr>
        <w:t>(RP) Darmstadt</w:t>
      </w:r>
      <w:r w:rsidR="00C5612D" w:rsidRPr="00C5612D">
        <w:rPr>
          <w:rFonts w:ascii="AvenirNext LT Com Regular" w:hAnsi="AvenirNext LT Com Regular"/>
          <w:sz w:val="24"/>
          <w:szCs w:val="24"/>
        </w:rPr>
        <w:t xml:space="preserve"> hat </w:t>
      </w:r>
      <w:r w:rsidR="006A6E4F">
        <w:rPr>
          <w:rFonts w:ascii="AvenirNext LT Com Regular" w:hAnsi="AvenirNext LT Com Regular"/>
          <w:sz w:val="24"/>
          <w:szCs w:val="24"/>
        </w:rPr>
        <w:t xml:space="preserve">das Planfeststellungsverfahren </w:t>
      </w:r>
      <w:r w:rsidR="005272C5">
        <w:rPr>
          <w:rFonts w:ascii="AvenirNext LT Com Regular" w:hAnsi="AvenirNext LT Com Regular"/>
          <w:sz w:val="24"/>
          <w:szCs w:val="24"/>
        </w:rPr>
        <w:t xml:space="preserve">für den Bau </w:t>
      </w:r>
      <w:r w:rsidR="006A6E4F">
        <w:rPr>
          <w:rFonts w:ascii="AvenirNext LT Com Regular" w:hAnsi="AvenirNext LT Com Regular"/>
          <w:sz w:val="24"/>
          <w:szCs w:val="24"/>
        </w:rPr>
        <w:t>einer Erdgasanschlussleitung einschließlich Gasübergabestation am geplanten Gasturbinenkraftwerk Biblis abgeschlossen.</w:t>
      </w:r>
      <w:r w:rsidR="00C5612D" w:rsidRPr="00C5612D">
        <w:rPr>
          <w:rFonts w:ascii="AvenirNext LT Com Regular" w:hAnsi="AvenirNext LT Com Regular"/>
          <w:sz w:val="24"/>
          <w:szCs w:val="24"/>
        </w:rPr>
        <w:t xml:space="preserve"> </w:t>
      </w:r>
      <w:r w:rsidR="006A6E4F">
        <w:rPr>
          <w:rFonts w:ascii="AvenirNext LT Com Regular" w:hAnsi="AvenirNext LT Com Regular"/>
          <w:sz w:val="24"/>
          <w:szCs w:val="24"/>
        </w:rPr>
        <w:t>Der Planfeststellungsbeschluss kann von Bürger</w:t>
      </w:r>
      <w:r w:rsidR="00CA1557">
        <w:rPr>
          <w:rFonts w:ascii="AvenirNext LT Com Regular" w:hAnsi="AvenirNext LT Com Regular"/>
          <w:sz w:val="24"/>
          <w:szCs w:val="24"/>
        </w:rPr>
        <w:t>*</w:t>
      </w:r>
      <w:r w:rsidR="006A6E4F">
        <w:rPr>
          <w:rFonts w:ascii="AvenirNext LT Com Regular" w:hAnsi="AvenirNext LT Com Regular"/>
          <w:sz w:val="24"/>
          <w:szCs w:val="24"/>
        </w:rPr>
        <w:t xml:space="preserve">innen </w:t>
      </w:r>
      <w:r w:rsidR="00CA1557">
        <w:rPr>
          <w:rFonts w:ascii="AvenirNext LT Com Regular" w:hAnsi="AvenirNext LT Com Regular"/>
          <w:sz w:val="24"/>
          <w:szCs w:val="24"/>
        </w:rPr>
        <w:t xml:space="preserve">ab dem </w:t>
      </w:r>
      <w:r w:rsidR="009049C6">
        <w:rPr>
          <w:rFonts w:ascii="AvenirNext LT Com Regular" w:hAnsi="AvenirNext LT Com Regular"/>
          <w:sz w:val="24"/>
          <w:szCs w:val="24"/>
        </w:rPr>
        <w:t>8</w:t>
      </w:r>
      <w:r w:rsidR="00746D07">
        <w:rPr>
          <w:rFonts w:ascii="AvenirNext LT Com Regular" w:hAnsi="AvenirNext LT Com Regular"/>
          <w:sz w:val="24"/>
          <w:szCs w:val="24"/>
        </w:rPr>
        <w:t xml:space="preserve">. </w:t>
      </w:r>
      <w:r w:rsidR="009049C6">
        <w:rPr>
          <w:rFonts w:ascii="AvenirNext LT Com Regular" w:hAnsi="AvenirNext LT Com Regular"/>
          <w:sz w:val="24"/>
          <w:szCs w:val="24"/>
        </w:rPr>
        <w:t>März</w:t>
      </w:r>
      <w:r w:rsidR="00746D07">
        <w:rPr>
          <w:rFonts w:ascii="AvenirNext LT Com Regular" w:hAnsi="AvenirNext LT Com Regular"/>
          <w:sz w:val="24"/>
          <w:szCs w:val="24"/>
        </w:rPr>
        <w:t xml:space="preserve"> eingesehen werden.</w:t>
      </w:r>
    </w:p>
    <w:p w14:paraId="7E7EEC91" w14:textId="77777777" w:rsidR="00C5612D" w:rsidRPr="00C5612D" w:rsidRDefault="00C5612D" w:rsidP="00CA1557">
      <w:pPr>
        <w:tabs>
          <w:tab w:val="left" w:pos="0"/>
        </w:tabs>
        <w:jc w:val="both"/>
        <w:rPr>
          <w:sz w:val="24"/>
          <w:szCs w:val="24"/>
        </w:rPr>
      </w:pPr>
    </w:p>
    <w:p w14:paraId="3DFA9179" w14:textId="43BF8842" w:rsidR="005272C5" w:rsidRPr="005272C5" w:rsidRDefault="005272C5" w:rsidP="00CA1557">
      <w:pPr>
        <w:pStyle w:val="NurText"/>
        <w:jc w:val="both"/>
        <w:rPr>
          <w:rFonts w:ascii="AvenirNext LT Com Regular" w:hAnsi="AvenirNext LT Com Regular"/>
          <w:sz w:val="24"/>
          <w:szCs w:val="24"/>
        </w:rPr>
      </w:pPr>
      <w:r w:rsidRPr="005272C5">
        <w:rPr>
          <w:rFonts w:ascii="AvenirNext LT Com Regular" w:hAnsi="AvenirNext LT Com Regular"/>
          <w:sz w:val="24"/>
          <w:szCs w:val="24"/>
        </w:rPr>
        <w:t>Die Öffentlichkeitsbeteiligung wird nach den Regelungen</w:t>
      </w:r>
      <w:r w:rsidR="00857DA3">
        <w:rPr>
          <w:rFonts w:ascii="AvenirNext LT Com Regular" w:hAnsi="AvenirNext LT Com Regular"/>
          <w:sz w:val="24"/>
          <w:szCs w:val="24"/>
        </w:rPr>
        <w:t xml:space="preserve"> des</w:t>
      </w:r>
      <w:bookmarkStart w:id="0" w:name="_GoBack"/>
      <w:bookmarkEnd w:id="0"/>
      <w:r w:rsidRPr="005272C5">
        <w:rPr>
          <w:rFonts w:ascii="AvenirNext LT Com Regular" w:hAnsi="AvenirNext LT Com Regular"/>
          <w:sz w:val="24"/>
          <w:szCs w:val="24"/>
        </w:rPr>
        <w:t xml:space="preserve"> </w:t>
      </w:r>
      <w:r w:rsidR="00746D07">
        <w:rPr>
          <w:rFonts w:ascii="AvenirNext LT Com Regular" w:hAnsi="AvenirNext LT Com Regular"/>
          <w:sz w:val="24"/>
          <w:szCs w:val="24"/>
        </w:rPr>
        <w:t>P</w:t>
      </w:r>
      <w:r w:rsidRPr="005272C5">
        <w:rPr>
          <w:rFonts w:ascii="AvenirNext LT Com Regular" w:hAnsi="AvenirNext LT Com Regular"/>
          <w:sz w:val="24"/>
          <w:szCs w:val="24"/>
        </w:rPr>
        <w:t>la</w:t>
      </w:r>
      <w:r w:rsidR="00746D07">
        <w:rPr>
          <w:rFonts w:ascii="AvenirNext LT Com Regular" w:hAnsi="AvenirNext LT Com Regular"/>
          <w:sz w:val="24"/>
          <w:szCs w:val="24"/>
        </w:rPr>
        <w:t>nungssicherstellungs</w:t>
      </w:r>
      <w:r w:rsidR="00220D86">
        <w:rPr>
          <w:rFonts w:ascii="AvenirNext LT Com Regular" w:hAnsi="AvenirNext LT Com Regular"/>
          <w:sz w:val="24"/>
          <w:szCs w:val="24"/>
        </w:rPr>
        <w:t>-</w:t>
      </w:r>
      <w:r w:rsidR="00746D07">
        <w:rPr>
          <w:rFonts w:ascii="AvenirNext LT Com Regular" w:hAnsi="AvenirNext LT Com Regular"/>
          <w:sz w:val="24"/>
          <w:szCs w:val="24"/>
        </w:rPr>
        <w:t>gesetzes (</w:t>
      </w:r>
      <w:proofErr w:type="spellStart"/>
      <w:r w:rsidR="00746D07">
        <w:rPr>
          <w:rFonts w:ascii="AvenirNext LT Com Regular" w:hAnsi="AvenirNext LT Com Regular"/>
          <w:sz w:val="24"/>
          <w:szCs w:val="24"/>
        </w:rPr>
        <w:t>Pl</w:t>
      </w:r>
      <w:r w:rsidRPr="005272C5">
        <w:rPr>
          <w:rFonts w:ascii="AvenirNext LT Com Regular" w:hAnsi="AvenirNext LT Com Regular"/>
          <w:sz w:val="24"/>
          <w:szCs w:val="24"/>
        </w:rPr>
        <w:t>anSiG</w:t>
      </w:r>
      <w:proofErr w:type="spellEnd"/>
      <w:r w:rsidRPr="005272C5">
        <w:rPr>
          <w:rFonts w:ascii="AvenirNext LT Com Regular" w:hAnsi="AvenirNext LT Com Regular"/>
          <w:sz w:val="24"/>
          <w:szCs w:val="24"/>
        </w:rPr>
        <w:t xml:space="preserve">) durchgeführt. </w:t>
      </w:r>
    </w:p>
    <w:p w14:paraId="50ABA7E5" w14:textId="77777777" w:rsidR="005272C5" w:rsidRPr="005272C5" w:rsidRDefault="005272C5" w:rsidP="00CA1557">
      <w:pPr>
        <w:pStyle w:val="NurText"/>
        <w:jc w:val="both"/>
        <w:rPr>
          <w:rFonts w:ascii="AvenirNext LT Com Regular" w:hAnsi="AvenirNext LT Com Regular"/>
          <w:sz w:val="24"/>
          <w:szCs w:val="24"/>
        </w:rPr>
      </w:pPr>
    </w:p>
    <w:p w14:paraId="6454ED55" w14:textId="6B68129F" w:rsidR="005272C5" w:rsidRPr="005272C5" w:rsidRDefault="00220D86" w:rsidP="00CA1557">
      <w:pPr>
        <w:pStyle w:val="NurText"/>
        <w:jc w:val="both"/>
        <w:rPr>
          <w:rFonts w:ascii="AvenirNext LT Com Regular" w:hAnsi="AvenirNext LT Com Regular"/>
          <w:sz w:val="24"/>
          <w:szCs w:val="24"/>
        </w:rPr>
      </w:pPr>
      <w:r>
        <w:rPr>
          <w:rFonts w:ascii="AvenirNext LT Com Regular" w:hAnsi="AvenirNext LT Com Regular"/>
          <w:sz w:val="24"/>
          <w:szCs w:val="24"/>
        </w:rPr>
        <w:t>Die p</w:t>
      </w:r>
      <w:r w:rsidR="005272C5" w:rsidRPr="005272C5">
        <w:rPr>
          <w:rFonts w:ascii="AvenirNext LT Com Regular" w:hAnsi="AvenirNext LT Com Regular"/>
          <w:sz w:val="24"/>
          <w:szCs w:val="24"/>
        </w:rPr>
        <w:t>lanfest</w:t>
      </w:r>
      <w:r>
        <w:rPr>
          <w:rFonts w:ascii="AvenirNext LT Com Regular" w:hAnsi="AvenirNext LT Com Regular"/>
          <w:sz w:val="24"/>
          <w:szCs w:val="24"/>
        </w:rPr>
        <w:t>ge</w:t>
      </w:r>
      <w:r w:rsidR="005272C5" w:rsidRPr="005272C5">
        <w:rPr>
          <w:rFonts w:ascii="AvenirNext LT Com Regular" w:hAnsi="AvenirNext LT Com Regular"/>
          <w:sz w:val="24"/>
          <w:szCs w:val="24"/>
        </w:rPr>
        <w:t>stell</w:t>
      </w:r>
      <w:r>
        <w:rPr>
          <w:rFonts w:ascii="AvenirNext LT Com Regular" w:hAnsi="AvenirNext LT Com Regular"/>
          <w:sz w:val="24"/>
          <w:szCs w:val="24"/>
        </w:rPr>
        <w:t>te</w:t>
      </w:r>
      <w:r w:rsidR="005272C5" w:rsidRPr="005272C5">
        <w:rPr>
          <w:rFonts w:ascii="AvenirNext LT Com Regular" w:hAnsi="AvenirNext LT Com Regular"/>
          <w:sz w:val="24"/>
          <w:szCs w:val="24"/>
        </w:rPr>
        <w:t>n Unterlagen</w:t>
      </w:r>
      <w:r>
        <w:rPr>
          <w:rFonts w:ascii="AvenirNext LT Com Regular" w:hAnsi="AvenirNext LT Com Regular"/>
          <w:sz w:val="24"/>
          <w:szCs w:val="24"/>
        </w:rPr>
        <w:t xml:space="preserve"> und der Planfeststellungsbeschluss</w:t>
      </w:r>
      <w:r w:rsidR="005272C5" w:rsidRPr="005272C5">
        <w:rPr>
          <w:rFonts w:ascii="AvenirNext LT Com Regular" w:hAnsi="AvenirNext LT Com Regular"/>
          <w:sz w:val="24"/>
          <w:szCs w:val="24"/>
        </w:rPr>
        <w:t xml:space="preserve"> werden </w:t>
      </w:r>
      <w:r w:rsidR="005272C5">
        <w:rPr>
          <w:rFonts w:ascii="AvenirNext LT Com Regular" w:hAnsi="AvenirNext LT Com Regular"/>
          <w:sz w:val="24"/>
          <w:szCs w:val="24"/>
        </w:rPr>
        <w:t xml:space="preserve">daher </w:t>
      </w:r>
      <w:r w:rsidR="00CA1557">
        <w:rPr>
          <w:rFonts w:ascii="AvenirNext LT Com Regular" w:hAnsi="AvenirNext LT Com Regular"/>
          <w:sz w:val="24"/>
          <w:szCs w:val="24"/>
        </w:rPr>
        <w:t xml:space="preserve">vom </w:t>
      </w:r>
      <w:r w:rsidR="009049C6">
        <w:rPr>
          <w:rFonts w:ascii="AvenirNext LT Com Regular" w:hAnsi="AvenirNext LT Com Regular"/>
          <w:sz w:val="24"/>
          <w:szCs w:val="24"/>
        </w:rPr>
        <w:t>8</w:t>
      </w:r>
      <w:r w:rsidR="005272C5">
        <w:rPr>
          <w:rFonts w:ascii="AvenirNext LT Com Regular" w:hAnsi="AvenirNext LT Com Regular"/>
          <w:sz w:val="24"/>
          <w:szCs w:val="24"/>
        </w:rPr>
        <w:t xml:space="preserve">. </w:t>
      </w:r>
      <w:r w:rsidR="00F43F35">
        <w:rPr>
          <w:rFonts w:ascii="AvenirNext LT Com Regular" w:hAnsi="AvenirNext LT Com Regular"/>
          <w:sz w:val="24"/>
          <w:szCs w:val="24"/>
        </w:rPr>
        <w:t>März bis 22</w:t>
      </w:r>
      <w:r w:rsidR="005272C5">
        <w:rPr>
          <w:rFonts w:ascii="AvenirNext LT Com Regular" w:hAnsi="AvenirNext LT Com Regular"/>
          <w:sz w:val="24"/>
          <w:szCs w:val="24"/>
        </w:rPr>
        <w:t xml:space="preserve">. </w:t>
      </w:r>
      <w:r w:rsidR="00F43F35">
        <w:rPr>
          <w:rFonts w:ascii="AvenirNext LT Com Regular" w:hAnsi="AvenirNext LT Com Regular"/>
          <w:sz w:val="24"/>
          <w:szCs w:val="24"/>
        </w:rPr>
        <w:t>März</w:t>
      </w:r>
      <w:r w:rsidR="005272C5" w:rsidRPr="005272C5">
        <w:rPr>
          <w:rFonts w:ascii="AvenirNext LT Com Regular" w:hAnsi="AvenirNext LT Com Regular"/>
          <w:sz w:val="24"/>
          <w:szCs w:val="24"/>
        </w:rPr>
        <w:t xml:space="preserve"> 202</w:t>
      </w:r>
      <w:r>
        <w:rPr>
          <w:rFonts w:ascii="AvenirNext LT Com Regular" w:hAnsi="AvenirNext LT Com Regular"/>
          <w:sz w:val="24"/>
          <w:szCs w:val="24"/>
        </w:rPr>
        <w:t>1</w:t>
      </w:r>
      <w:r w:rsidR="005272C5" w:rsidRPr="005272C5">
        <w:rPr>
          <w:rFonts w:ascii="AvenirNext LT Com Regular" w:hAnsi="AvenirNext LT Com Regular"/>
          <w:sz w:val="24"/>
          <w:szCs w:val="24"/>
        </w:rPr>
        <w:t xml:space="preserve"> auf der Homepage des Regierungspräsidiums Darmstadt </w:t>
      </w:r>
      <w:r w:rsidR="006A5D72" w:rsidRPr="00CA1557">
        <w:rPr>
          <w:rFonts w:ascii="AvenirNext LT Com Regular" w:hAnsi="AvenirNext LT Com Regular"/>
          <w:sz w:val="24"/>
          <w:szCs w:val="24"/>
        </w:rPr>
        <w:t>(https://</w:t>
      </w:r>
      <w:hyperlink r:id="rId8" w:history="1">
        <w:r w:rsidR="006A5D72" w:rsidRPr="00CA1557">
          <w:rPr>
            <w:rFonts w:ascii="AvenirNext LT Com Regular" w:hAnsi="AvenirNext LT Com Regular"/>
            <w:sz w:val="24"/>
            <w:szCs w:val="24"/>
          </w:rPr>
          <w:t>rp-darmstadt.hessen.de</w:t>
        </w:r>
      </w:hyperlink>
      <w:r w:rsidR="006A5D72" w:rsidRPr="00CA1557">
        <w:rPr>
          <w:rFonts w:ascii="AvenirNext LT Com Regular" w:hAnsi="AvenirNext LT Com Regular"/>
          <w:sz w:val="24"/>
          <w:szCs w:val="24"/>
        </w:rPr>
        <w:t xml:space="preserve"> Rubrik: „Presse</w:t>
      </w:r>
      <w:r w:rsidR="00CA1557">
        <w:rPr>
          <w:rFonts w:ascii="AvenirNext LT Com Regular" w:hAnsi="AvenirNext LT Com Regular"/>
          <w:sz w:val="24"/>
          <w:szCs w:val="24"/>
        </w:rPr>
        <w:t>“</w:t>
      </w:r>
      <w:r w:rsidR="006A5D72" w:rsidRPr="00CA1557">
        <w:rPr>
          <w:rFonts w:ascii="AvenirNext LT Com Regular" w:hAnsi="AvenirNext LT Com Regular"/>
          <w:sz w:val="24"/>
          <w:szCs w:val="24"/>
        </w:rPr>
        <w:sym w:font="Wingdings" w:char="F0E0"/>
      </w:r>
      <w:r w:rsidR="00CA1557">
        <w:rPr>
          <w:rFonts w:ascii="AvenirNext LT Com Regular" w:hAnsi="AvenirNext LT Com Regular"/>
          <w:sz w:val="24"/>
          <w:szCs w:val="24"/>
        </w:rPr>
        <w:t>“</w:t>
      </w:r>
      <w:r w:rsidR="006A5D72" w:rsidRPr="00CA1557">
        <w:rPr>
          <w:rFonts w:ascii="AvenirNext LT Com Regular" w:hAnsi="AvenirNext LT Com Regular"/>
          <w:sz w:val="24"/>
          <w:szCs w:val="24"/>
        </w:rPr>
        <w:t>Öffentliche Bekanntmachungen</w:t>
      </w:r>
      <w:r w:rsidR="00CA1557">
        <w:rPr>
          <w:rFonts w:ascii="AvenirNext LT Com Regular" w:hAnsi="AvenirNext LT Com Regular"/>
          <w:sz w:val="24"/>
          <w:szCs w:val="24"/>
        </w:rPr>
        <w:t>“</w:t>
      </w:r>
      <w:r w:rsidR="006A5D72" w:rsidRPr="00CA1557">
        <w:rPr>
          <w:rFonts w:ascii="AvenirNext LT Com Regular" w:hAnsi="AvenirNext LT Com Regular"/>
          <w:sz w:val="24"/>
          <w:szCs w:val="24"/>
        </w:rPr>
        <w:sym w:font="Wingdings" w:char="F0E0"/>
      </w:r>
      <w:r w:rsidR="00CA1557">
        <w:rPr>
          <w:rFonts w:ascii="AvenirNext LT Com Regular" w:hAnsi="AvenirNext LT Com Regular"/>
          <w:sz w:val="24"/>
          <w:szCs w:val="24"/>
        </w:rPr>
        <w:t>“</w:t>
      </w:r>
      <w:r w:rsidRPr="00CA1557">
        <w:rPr>
          <w:rFonts w:ascii="AvenirNext LT Com Regular" w:hAnsi="AvenirNext LT Com Regular"/>
          <w:sz w:val="24"/>
          <w:szCs w:val="24"/>
        </w:rPr>
        <w:t>Energienetze</w:t>
      </w:r>
      <w:r w:rsidR="006A5D72" w:rsidRPr="00CA1557">
        <w:rPr>
          <w:rFonts w:ascii="AvenirNext LT Com Regular" w:hAnsi="AvenirNext LT Com Regular"/>
          <w:sz w:val="24"/>
          <w:szCs w:val="24"/>
        </w:rPr>
        <w:t xml:space="preserve">“) </w:t>
      </w:r>
      <w:r w:rsidR="005272C5" w:rsidRPr="005272C5">
        <w:rPr>
          <w:rFonts w:ascii="AvenirNext LT Com Regular" w:hAnsi="AvenirNext LT Com Regular"/>
          <w:sz w:val="24"/>
          <w:szCs w:val="24"/>
        </w:rPr>
        <w:t>veröffentlicht. Ergänzend dazu liegen die Plan</w:t>
      </w:r>
      <w:r>
        <w:rPr>
          <w:rFonts w:ascii="AvenirNext LT Com Regular" w:hAnsi="AvenirNext LT Com Regular"/>
          <w:sz w:val="24"/>
          <w:szCs w:val="24"/>
        </w:rPr>
        <w:t>unterlagen einschließlich Beschluss im gleichen Zeitraum</w:t>
      </w:r>
      <w:r w:rsidR="005272C5" w:rsidRPr="005272C5">
        <w:rPr>
          <w:rFonts w:ascii="AvenirNext LT Com Regular" w:hAnsi="AvenirNext LT Com Regular"/>
          <w:sz w:val="24"/>
          <w:szCs w:val="24"/>
        </w:rPr>
        <w:t xml:space="preserve"> auch bei de</w:t>
      </w:r>
      <w:r>
        <w:rPr>
          <w:rFonts w:ascii="AvenirNext LT Com Regular" w:hAnsi="AvenirNext LT Com Regular"/>
          <w:sz w:val="24"/>
          <w:szCs w:val="24"/>
        </w:rPr>
        <w:t>r</w:t>
      </w:r>
      <w:r w:rsidR="005272C5" w:rsidRPr="005272C5">
        <w:rPr>
          <w:rFonts w:ascii="AvenirNext LT Com Regular" w:hAnsi="AvenirNext LT Com Regular"/>
          <w:sz w:val="24"/>
          <w:szCs w:val="24"/>
        </w:rPr>
        <w:t xml:space="preserve"> </w:t>
      </w:r>
      <w:r>
        <w:rPr>
          <w:rFonts w:ascii="AvenirNext LT Com Regular" w:hAnsi="AvenirNext LT Com Regular"/>
          <w:sz w:val="24"/>
          <w:szCs w:val="24"/>
        </w:rPr>
        <w:t>Gemeinde Biblis</w:t>
      </w:r>
      <w:r w:rsidR="005272C5" w:rsidRPr="005272C5">
        <w:rPr>
          <w:rFonts w:ascii="AvenirNext LT Com Regular" w:hAnsi="AvenirNext LT Com Regular"/>
          <w:sz w:val="24"/>
          <w:szCs w:val="24"/>
        </w:rPr>
        <w:t xml:space="preserve"> zur allgemeinen Einsichtnahme aus</w:t>
      </w:r>
      <w:r w:rsidR="006A5D72">
        <w:rPr>
          <w:rFonts w:ascii="AvenirNext LT Com Regular" w:hAnsi="AvenirNext LT Com Regular"/>
          <w:sz w:val="24"/>
          <w:szCs w:val="24"/>
        </w:rPr>
        <w:t>.</w:t>
      </w:r>
      <w:r w:rsidR="006A5D72" w:rsidRPr="006F663F">
        <w:rPr>
          <w:rFonts w:ascii="AvenirNext LT Com Regular" w:hAnsi="AvenirNext LT Com Regular"/>
          <w:sz w:val="24"/>
          <w:szCs w:val="24"/>
        </w:rPr>
        <w:t xml:space="preserve"> </w:t>
      </w:r>
    </w:p>
    <w:p w14:paraId="78598758" w14:textId="77777777" w:rsidR="005272C5" w:rsidRPr="00CA1557" w:rsidRDefault="005272C5" w:rsidP="00CA1557">
      <w:pPr>
        <w:tabs>
          <w:tab w:val="left" w:pos="0"/>
        </w:tabs>
        <w:jc w:val="both"/>
        <w:rPr>
          <w:rFonts w:eastAsiaTheme="minorHAnsi" w:cstheme="minorBidi"/>
          <w:sz w:val="24"/>
          <w:szCs w:val="24"/>
          <w:lang w:eastAsia="en-US"/>
        </w:rPr>
      </w:pPr>
    </w:p>
    <w:p w14:paraId="6A105A8D" w14:textId="47A070CE" w:rsidR="00220D86" w:rsidRPr="00220D86" w:rsidRDefault="00220D86" w:rsidP="00CA1557">
      <w:pPr>
        <w:pStyle w:val="NurText"/>
        <w:jc w:val="both"/>
        <w:rPr>
          <w:rFonts w:ascii="AvenirNext LT Com Regular" w:hAnsi="AvenirNext LT Com Regular"/>
          <w:sz w:val="24"/>
          <w:szCs w:val="24"/>
        </w:rPr>
      </w:pPr>
      <w:r w:rsidRPr="00220D86">
        <w:rPr>
          <w:rFonts w:ascii="AvenirNext LT Com Regular" w:hAnsi="AvenirNext LT Com Regular"/>
          <w:sz w:val="24"/>
          <w:szCs w:val="24"/>
        </w:rPr>
        <w:t>Der Planfeststellungsbeschluss wurde der Vorhabenträgerin, den Verfahrensbeteiligten, über deren Einwendungen und Stellungnahmen entschieden worden ist</w:t>
      </w:r>
      <w:r w:rsidR="006E0319">
        <w:rPr>
          <w:rFonts w:ascii="AvenirNext LT Com Regular" w:hAnsi="AvenirNext LT Com Regular"/>
          <w:sz w:val="24"/>
          <w:szCs w:val="24"/>
        </w:rPr>
        <w:t>,</w:t>
      </w:r>
      <w:r w:rsidRPr="00220D86">
        <w:rPr>
          <w:rFonts w:ascii="AvenirNext LT Com Regular" w:hAnsi="AvenirNext LT Com Regular"/>
          <w:sz w:val="24"/>
          <w:szCs w:val="24"/>
        </w:rPr>
        <w:t xml:space="preserve"> mit Rechtsbehelfsbelehrung zugestellt. Mit dem Ende der Auslegungsfrist gilt der Planfeststellungsbeschluss den übrigen Betroffenen gegenüb</w:t>
      </w:r>
      <w:r w:rsidR="00CA1557">
        <w:rPr>
          <w:rFonts w:ascii="AvenirNext LT Com Regular" w:hAnsi="AvenirNext LT Com Regular"/>
          <w:sz w:val="24"/>
          <w:szCs w:val="24"/>
        </w:rPr>
        <w:t xml:space="preserve">er als zugestellt (Paragraf </w:t>
      </w:r>
      <w:r w:rsidR="00F43F35">
        <w:rPr>
          <w:rFonts w:ascii="AvenirNext LT Com Regular" w:hAnsi="AvenirNext LT Com Regular"/>
          <w:sz w:val="24"/>
          <w:szCs w:val="24"/>
        </w:rPr>
        <w:t>74 Absatz 4</w:t>
      </w:r>
      <w:r w:rsidRPr="00220D86">
        <w:rPr>
          <w:rFonts w:ascii="AvenirNext LT Com Regular" w:hAnsi="AvenirNext LT Com Regular"/>
          <w:sz w:val="24"/>
          <w:szCs w:val="24"/>
        </w:rPr>
        <w:t xml:space="preserve"> Satz 3 </w:t>
      </w:r>
      <w:r w:rsidR="00CA1557" w:rsidRPr="00CA1557">
        <w:rPr>
          <w:rFonts w:ascii="AvenirNext LT Com Regular" w:hAnsi="AvenirNext LT Com Regular"/>
          <w:sz w:val="24"/>
          <w:szCs w:val="24"/>
        </w:rPr>
        <w:t>Hessisches Verwaltungsverfahrensgesetz</w:t>
      </w:r>
      <w:r w:rsidRPr="00220D86">
        <w:rPr>
          <w:rFonts w:ascii="AvenirNext LT Com Regular" w:hAnsi="AvenirNext LT Com Regular"/>
          <w:sz w:val="24"/>
          <w:szCs w:val="24"/>
        </w:rPr>
        <w:t>).</w:t>
      </w:r>
    </w:p>
    <w:p w14:paraId="2EEBAE47" w14:textId="77777777" w:rsidR="00C5612D" w:rsidRPr="00CA1557" w:rsidRDefault="00C5612D" w:rsidP="00CA1557">
      <w:pPr>
        <w:autoSpaceDE w:val="0"/>
        <w:autoSpaceDN w:val="0"/>
        <w:adjustRightInd w:val="0"/>
        <w:jc w:val="both"/>
        <w:rPr>
          <w:rFonts w:eastAsiaTheme="minorHAnsi" w:cstheme="minorBidi"/>
          <w:sz w:val="24"/>
          <w:szCs w:val="24"/>
          <w:lang w:eastAsia="en-US"/>
        </w:rPr>
      </w:pPr>
    </w:p>
    <w:sectPr w:rsidR="00C5612D" w:rsidRPr="00CA1557" w:rsidSect="00F52D9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99" w:right="851" w:bottom="1134" w:left="1276" w:header="567" w:footer="4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5E0AA" w14:textId="77777777" w:rsidR="00D260F7" w:rsidRDefault="00D260F7" w:rsidP="00CF04F9">
      <w:r>
        <w:separator/>
      </w:r>
    </w:p>
  </w:endnote>
  <w:endnote w:type="continuationSeparator" w:id="0">
    <w:p w14:paraId="2AFC3741" w14:textId="77777777" w:rsidR="00D260F7" w:rsidRDefault="00D260F7" w:rsidP="00CF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Com Regular">
    <w:panose1 w:val="020B0503020203020204"/>
    <w:charset w:val="00"/>
    <w:family w:val="swiss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55 Roman">
    <w:altName w:val="AvenirNext LT Com Regular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Next LT Com">
    <w:altName w:val="Avenir Next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41C5B" w14:textId="690E7F4A" w:rsidR="000F7087" w:rsidRDefault="00163E73">
    <w:pPr>
      <w:pStyle w:val="Fuzeile"/>
      <w:jc w:val="right"/>
    </w:pPr>
    <w:r>
      <w:fldChar w:fldCharType="begin"/>
    </w:r>
    <w:r w:rsidR="000F7087">
      <w:instrText xml:space="preserve"> IF </w:instrText>
    </w:r>
    <w:r w:rsidR="006C440C">
      <w:fldChar w:fldCharType="begin"/>
    </w:r>
    <w:r w:rsidR="006C440C">
      <w:instrText xml:space="preserve"> PAGE  \* MERGEFORMAT </w:instrText>
    </w:r>
    <w:r w:rsidR="006C440C">
      <w:fldChar w:fldCharType="separate"/>
    </w:r>
    <w:r w:rsidR="006F663F">
      <w:rPr>
        <w:noProof/>
      </w:rPr>
      <w:instrText>2</w:instrText>
    </w:r>
    <w:r w:rsidR="006C440C">
      <w:rPr>
        <w:noProof/>
      </w:rPr>
      <w:fldChar w:fldCharType="end"/>
    </w:r>
    <w:r w:rsidR="000F7087">
      <w:instrText>&lt;&gt;</w:instrText>
    </w:r>
    <w:r w:rsidR="00C32290">
      <w:rPr>
        <w:noProof/>
      </w:rPr>
      <w:fldChar w:fldCharType="begin"/>
    </w:r>
    <w:r w:rsidR="00C32290">
      <w:rPr>
        <w:noProof/>
      </w:rPr>
      <w:instrText xml:space="preserve"> NUMPAGES  \* MERGEFORMAT </w:instrText>
    </w:r>
    <w:r w:rsidR="00C32290">
      <w:rPr>
        <w:noProof/>
      </w:rPr>
      <w:fldChar w:fldCharType="separate"/>
    </w:r>
    <w:r w:rsidR="006F663F">
      <w:rPr>
        <w:noProof/>
      </w:rPr>
      <w:instrText>2</w:instrText>
    </w:r>
    <w:r w:rsidR="00C32290">
      <w:rPr>
        <w:noProof/>
      </w:rPr>
      <w:fldChar w:fldCharType="end"/>
    </w:r>
    <w:r w:rsidR="000F7087">
      <w:instrText xml:space="preserve"> „- </w:instrText>
    </w:r>
    <w:r>
      <w:fldChar w:fldCharType="begin"/>
    </w:r>
    <w:r w:rsidR="000F7087">
      <w:instrText xml:space="preserve"> =</w:instrText>
    </w:r>
    <w:r w:rsidR="006C440C">
      <w:fldChar w:fldCharType="begin"/>
    </w:r>
    <w:r w:rsidR="006C440C">
      <w:instrText xml:space="preserve"> PAGE </w:instrText>
    </w:r>
    <w:r w:rsidR="006C440C">
      <w:fldChar w:fldCharType="separate"/>
    </w:r>
    <w:r w:rsidR="007A0F1A">
      <w:rPr>
        <w:noProof/>
      </w:rPr>
      <w:instrText>2</w:instrText>
    </w:r>
    <w:r w:rsidR="006C440C">
      <w:rPr>
        <w:noProof/>
      </w:rPr>
      <w:fldChar w:fldCharType="end"/>
    </w:r>
    <w:r w:rsidR="000F7087">
      <w:instrText>+</w:instrText>
    </w:r>
    <w:r w:rsidR="006C440C">
      <w:fldChar w:fldCharType="begin"/>
    </w:r>
    <w:r w:rsidR="006C440C">
      <w:instrText>=1</w:instrText>
    </w:r>
    <w:r w:rsidR="006C440C">
      <w:fldChar w:fldCharType="separate"/>
    </w:r>
    <w:r w:rsidR="007A0F1A">
      <w:rPr>
        <w:noProof/>
      </w:rPr>
      <w:instrText>1</w:instrText>
    </w:r>
    <w:r w:rsidR="006C440C">
      <w:rPr>
        <w:noProof/>
      </w:rPr>
      <w:fldChar w:fldCharType="end"/>
    </w:r>
    <w:r w:rsidR="000F7087">
      <w:instrText xml:space="preserve"> </w:instrText>
    </w:r>
    <w:r>
      <w:fldChar w:fldCharType="separate"/>
    </w:r>
    <w:r w:rsidR="007A0F1A">
      <w:rPr>
        <w:noProof/>
      </w:rPr>
      <w:instrText>3</w:instrText>
    </w:r>
    <w:r>
      <w:fldChar w:fldCharType="end"/>
    </w:r>
    <w:r w:rsidR="000F7087">
      <w:instrText xml:space="preserve"> -“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C4F71" w14:textId="77777777" w:rsidR="00F52D9E" w:rsidRPr="000A4F33" w:rsidRDefault="00F52D9E" w:rsidP="00F52D9E">
    <w:pPr>
      <w:pStyle w:val="Fuzeile"/>
      <w:pBdr>
        <w:top w:val="single" w:sz="6" w:space="1" w:color="auto"/>
      </w:pBdr>
      <w:tabs>
        <w:tab w:val="left" w:pos="5387"/>
        <w:tab w:val="left" w:pos="6096"/>
      </w:tabs>
      <w:spacing w:after="20"/>
      <w:rPr>
        <w:sz w:val="18"/>
      </w:rPr>
    </w:pPr>
    <w:r w:rsidRPr="000A4F33">
      <w:rPr>
        <w:sz w:val="18"/>
      </w:rPr>
      <w:t>Regierungspräsidium Darmstadt</w:t>
    </w:r>
    <w:r w:rsidRPr="000A4F33">
      <w:rPr>
        <w:sz w:val="18"/>
      </w:rPr>
      <w:tab/>
    </w:r>
    <w:r>
      <w:rPr>
        <w:sz w:val="18"/>
      </w:rPr>
      <w:tab/>
      <w:t>Telefon</w:t>
    </w:r>
    <w:r>
      <w:rPr>
        <w:sz w:val="18"/>
      </w:rPr>
      <w:tab/>
      <w:t>0</w:t>
    </w:r>
    <w:r w:rsidRPr="000A4F33">
      <w:rPr>
        <w:sz w:val="18"/>
      </w:rPr>
      <w:t xml:space="preserve">6151 12 </w:t>
    </w:r>
    <w:r w:rsidR="00356DD7">
      <w:rPr>
        <w:sz w:val="18"/>
      </w:rPr>
      <w:t>620</w:t>
    </w:r>
    <w:r w:rsidR="00AA6107">
      <w:rPr>
        <w:sz w:val="18"/>
      </w:rPr>
      <w:t>8</w:t>
    </w:r>
    <w:r w:rsidRPr="000A4F33">
      <w:rPr>
        <w:sz w:val="18"/>
      </w:rPr>
      <w:t xml:space="preserve"> und 12 6209</w:t>
    </w:r>
  </w:p>
  <w:p w14:paraId="5A006BB4" w14:textId="77777777" w:rsidR="00F52D9E" w:rsidRPr="000A4F33" w:rsidRDefault="00F52D9E" w:rsidP="001F71AC">
    <w:pPr>
      <w:pStyle w:val="Fuzeile"/>
      <w:tabs>
        <w:tab w:val="left" w:pos="5387"/>
        <w:tab w:val="left" w:pos="6096"/>
      </w:tabs>
      <w:spacing w:before="20"/>
      <w:rPr>
        <w:sz w:val="18"/>
      </w:rPr>
    </w:pPr>
    <w:r w:rsidRPr="000A4F33">
      <w:rPr>
        <w:sz w:val="18"/>
      </w:rPr>
      <w:t>Presse</w:t>
    </w:r>
    <w:r w:rsidR="0044573F">
      <w:rPr>
        <w:sz w:val="18"/>
      </w:rPr>
      <w:t>, Digitalisierung und Kommunikation</w:t>
    </w:r>
    <w:r>
      <w:rPr>
        <w:sz w:val="18"/>
      </w:rPr>
      <w:tab/>
    </w:r>
    <w:r>
      <w:rPr>
        <w:sz w:val="18"/>
      </w:rPr>
      <w:tab/>
    </w:r>
    <w:r w:rsidR="001F71AC">
      <w:rPr>
        <w:sz w:val="18"/>
      </w:rPr>
      <w:t>E</w:t>
    </w:r>
    <w:r w:rsidR="001F71AC" w:rsidRPr="000A4F33">
      <w:rPr>
        <w:sz w:val="18"/>
      </w:rPr>
      <w:t>-Mail</w:t>
    </w:r>
    <w:r w:rsidR="001F71AC">
      <w:rPr>
        <w:sz w:val="18"/>
      </w:rPr>
      <w:t>:</w:t>
    </w:r>
    <w:r w:rsidR="001F71AC">
      <w:rPr>
        <w:sz w:val="18"/>
      </w:rPr>
      <w:tab/>
    </w:r>
    <w:r w:rsidR="001F71AC" w:rsidRPr="000A4F33">
      <w:rPr>
        <w:sz w:val="18"/>
      </w:rPr>
      <w:t>pressestelle@rpda.hessen.de</w:t>
    </w:r>
    <w:r w:rsidR="001F71AC">
      <w:rPr>
        <w:sz w:val="18"/>
      </w:rPr>
      <w:br/>
    </w:r>
    <w:r w:rsidR="003B2CF3" w:rsidRPr="003B2CF3">
      <w:rPr>
        <w:sz w:val="18"/>
      </w:rPr>
      <w:t>64283</w:t>
    </w:r>
    <w:r w:rsidR="003B2CF3">
      <w:rPr>
        <w:sz w:val="18"/>
      </w:rPr>
      <w:t xml:space="preserve"> Darmstadt, </w:t>
    </w:r>
    <w:r>
      <w:rPr>
        <w:sz w:val="18"/>
      </w:rPr>
      <w:t>Luisenplatz 2</w:t>
    </w:r>
    <w:r>
      <w:rPr>
        <w:sz w:val="18"/>
      </w:rPr>
      <w:tab/>
    </w:r>
    <w:r>
      <w:rPr>
        <w:sz w:val="18"/>
      </w:rPr>
      <w:tab/>
    </w:r>
    <w:r w:rsidR="001F71AC" w:rsidRPr="000A4F33">
      <w:rPr>
        <w:sz w:val="18"/>
      </w:rPr>
      <w:t>www.rp-darmstadt.hessen.de</w:t>
    </w:r>
  </w:p>
  <w:p w14:paraId="5D30C76F" w14:textId="77777777" w:rsidR="000F7087" w:rsidRPr="00F52D9E" w:rsidRDefault="00F52D9E" w:rsidP="00F52D9E">
    <w:pPr>
      <w:pStyle w:val="Fuzeile"/>
      <w:tabs>
        <w:tab w:val="clear" w:pos="4536"/>
        <w:tab w:val="left" w:pos="5387"/>
      </w:tabs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88731" w14:textId="77777777" w:rsidR="00D260F7" w:rsidRDefault="00D260F7" w:rsidP="00CF04F9">
      <w:r>
        <w:separator/>
      </w:r>
    </w:p>
  </w:footnote>
  <w:footnote w:type="continuationSeparator" w:id="0">
    <w:p w14:paraId="18FE77B8" w14:textId="77777777" w:rsidR="00D260F7" w:rsidRDefault="00D260F7" w:rsidP="00CF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64B1" w14:textId="6337ACDD" w:rsidR="000F7087" w:rsidRPr="00FF34C9" w:rsidRDefault="000F7087">
    <w:pPr>
      <w:pStyle w:val="Kopfzeile"/>
      <w:jc w:val="center"/>
    </w:pPr>
    <w:r w:rsidRPr="00FF34C9">
      <w:t xml:space="preserve">- </w:t>
    </w:r>
    <w:r w:rsidR="006C440C">
      <w:fldChar w:fldCharType="begin"/>
    </w:r>
    <w:r w:rsidR="006C440C">
      <w:instrText xml:space="preserve"> PAGE </w:instrText>
    </w:r>
    <w:r w:rsidR="006C440C">
      <w:fldChar w:fldCharType="separate"/>
    </w:r>
    <w:r w:rsidR="006F663F">
      <w:rPr>
        <w:noProof/>
      </w:rPr>
      <w:t>2</w:t>
    </w:r>
    <w:r w:rsidR="006C440C">
      <w:rPr>
        <w:noProof/>
      </w:rPr>
      <w:fldChar w:fldCharType="end"/>
    </w:r>
    <w:r w:rsidRPr="00FF34C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65FE6" w14:textId="77777777" w:rsidR="000F7087" w:rsidRDefault="000F7087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F7AB1" wp14:editId="30E283AF">
          <wp:simplePos x="0" y="0"/>
          <wp:positionH relativeFrom="column">
            <wp:posOffset>-48260</wp:posOffset>
          </wp:positionH>
          <wp:positionV relativeFrom="paragraph">
            <wp:posOffset>-23495</wp:posOffset>
          </wp:positionV>
          <wp:extent cx="3125470" cy="728345"/>
          <wp:effectExtent l="19050" t="0" r="0" b="0"/>
          <wp:wrapTight wrapText="bothSides">
            <wp:wrapPolygon edited="0">
              <wp:start x="-132" y="0"/>
              <wp:lineTo x="-132" y="20903"/>
              <wp:lineTo x="21591" y="20903"/>
              <wp:lineTo x="21591" y="0"/>
              <wp:lineTo x="-132" y="0"/>
            </wp:wrapPolygon>
          </wp:wrapTight>
          <wp:docPr id="3" name="Bild 4" descr="Schriftzug RP 24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hriftzug RP 24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2243"/>
                  <a:stretch>
                    <a:fillRect/>
                  </a:stretch>
                </pic:blipFill>
                <pic:spPr bwMode="auto">
                  <a:xfrm>
                    <a:off x="0" y="0"/>
                    <a:ext cx="3125470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7087">
      <w:rPr>
        <w:noProof/>
      </w:rPr>
      <w:drawing>
        <wp:inline distT="0" distB="0" distL="0" distR="0" wp14:anchorId="7CE2B0EE" wp14:editId="1FAA8AEE">
          <wp:extent cx="638175" cy="828675"/>
          <wp:effectExtent l="19050" t="0" r="9525" b="0"/>
          <wp:docPr id="4" name="Bild 7" descr="HMSW1EP4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MSW1EP4_klei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F04"/>
    <w:multiLevelType w:val="hybridMultilevel"/>
    <w:tmpl w:val="86FC1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4356"/>
    <w:multiLevelType w:val="hybridMultilevel"/>
    <w:tmpl w:val="1786C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97EAF"/>
    <w:multiLevelType w:val="hybridMultilevel"/>
    <w:tmpl w:val="6B5E7ED8"/>
    <w:lvl w:ilvl="0" w:tplc="74880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F6CD9"/>
    <w:multiLevelType w:val="hybridMultilevel"/>
    <w:tmpl w:val="E22E7E16"/>
    <w:lvl w:ilvl="0" w:tplc="C2B644F6">
      <w:numFmt w:val="bullet"/>
      <w:lvlText w:val="-"/>
      <w:lvlJc w:val="left"/>
      <w:pPr>
        <w:ind w:left="720" w:hanging="360"/>
      </w:pPr>
      <w:rPr>
        <w:rFonts w:ascii="AvenirNext LT Com Regular" w:eastAsiaTheme="minorHAnsi" w:hAnsi="AvenirNext LT Com Regular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14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F9"/>
    <w:rsid w:val="0000056B"/>
    <w:rsid w:val="00000FB3"/>
    <w:rsid w:val="00001507"/>
    <w:rsid w:val="0000209A"/>
    <w:rsid w:val="0000219E"/>
    <w:rsid w:val="00002B24"/>
    <w:rsid w:val="00003106"/>
    <w:rsid w:val="0000367C"/>
    <w:rsid w:val="000036F8"/>
    <w:rsid w:val="000036FA"/>
    <w:rsid w:val="00003DB1"/>
    <w:rsid w:val="00003EAA"/>
    <w:rsid w:val="00004C9C"/>
    <w:rsid w:val="00006125"/>
    <w:rsid w:val="00007402"/>
    <w:rsid w:val="000078FD"/>
    <w:rsid w:val="00010640"/>
    <w:rsid w:val="00010F61"/>
    <w:rsid w:val="0001332B"/>
    <w:rsid w:val="000134C0"/>
    <w:rsid w:val="00014824"/>
    <w:rsid w:val="00014938"/>
    <w:rsid w:val="00015CCA"/>
    <w:rsid w:val="00016066"/>
    <w:rsid w:val="0001694B"/>
    <w:rsid w:val="00017C93"/>
    <w:rsid w:val="00017EFE"/>
    <w:rsid w:val="000211CD"/>
    <w:rsid w:val="00021274"/>
    <w:rsid w:val="00021E2F"/>
    <w:rsid w:val="0002204A"/>
    <w:rsid w:val="000220CD"/>
    <w:rsid w:val="00022768"/>
    <w:rsid w:val="00022D06"/>
    <w:rsid w:val="0002412B"/>
    <w:rsid w:val="000241CF"/>
    <w:rsid w:val="00024749"/>
    <w:rsid w:val="00024B2C"/>
    <w:rsid w:val="00025739"/>
    <w:rsid w:val="00026508"/>
    <w:rsid w:val="00027ED6"/>
    <w:rsid w:val="00030115"/>
    <w:rsid w:val="0003129E"/>
    <w:rsid w:val="00031B38"/>
    <w:rsid w:val="00031EF3"/>
    <w:rsid w:val="00033612"/>
    <w:rsid w:val="0003459B"/>
    <w:rsid w:val="00034936"/>
    <w:rsid w:val="00035213"/>
    <w:rsid w:val="00036628"/>
    <w:rsid w:val="00037BD7"/>
    <w:rsid w:val="00037D0D"/>
    <w:rsid w:val="00040B06"/>
    <w:rsid w:val="00041387"/>
    <w:rsid w:val="00042D9C"/>
    <w:rsid w:val="00043210"/>
    <w:rsid w:val="00043639"/>
    <w:rsid w:val="00043C83"/>
    <w:rsid w:val="0004410E"/>
    <w:rsid w:val="0004429E"/>
    <w:rsid w:val="000458AB"/>
    <w:rsid w:val="00045EF2"/>
    <w:rsid w:val="00046D95"/>
    <w:rsid w:val="0004790C"/>
    <w:rsid w:val="0005024C"/>
    <w:rsid w:val="0005033C"/>
    <w:rsid w:val="000507C9"/>
    <w:rsid w:val="00050838"/>
    <w:rsid w:val="00050887"/>
    <w:rsid w:val="00050F4C"/>
    <w:rsid w:val="000511C5"/>
    <w:rsid w:val="000529FB"/>
    <w:rsid w:val="00052F34"/>
    <w:rsid w:val="0005335A"/>
    <w:rsid w:val="00053BFA"/>
    <w:rsid w:val="000542B5"/>
    <w:rsid w:val="00054344"/>
    <w:rsid w:val="00056888"/>
    <w:rsid w:val="00056AE4"/>
    <w:rsid w:val="00057019"/>
    <w:rsid w:val="000579C5"/>
    <w:rsid w:val="0006015A"/>
    <w:rsid w:val="00061722"/>
    <w:rsid w:val="00061776"/>
    <w:rsid w:val="00061B5A"/>
    <w:rsid w:val="00061D80"/>
    <w:rsid w:val="00062D34"/>
    <w:rsid w:val="000634AF"/>
    <w:rsid w:val="000636D6"/>
    <w:rsid w:val="00063921"/>
    <w:rsid w:val="00064333"/>
    <w:rsid w:val="0006440D"/>
    <w:rsid w:val="000649BE"/>
    <w:rsid w:val="0006526B"/>
    <w:rsid w:val="00065B34"/>
    <w:rsid w:val="00065CA6"/>
    <w:rsid w:val="000662B7"/>
    <w:rsid w:val="0006670F"/>
    <w:rsid w:val="000672EA"/>
    <w:rsid w:val="00070816"/>
    <w:rsid w:val="0007120E"/>
    <w:rsid w:val="0007178E"/>
    <w:rsid w:val="00071F78"/>
    <w:rsid w:val="00072401"/>
    <w:rsid w:val="00072B82"/>
    <w:rsid w:val="00072BF0"/>
    <w:rsid w:val="0007328E"/>
    <w:rsid w:val="000733E8"/>
    <w:rsid w:val="0007650E"/>
    <w:rsid w:val="0007703B"/>
    <w:rsid w:val="0007728C"/>
    <w:rsid w:val="0007776B"/>
    <w:rsid w:val="00080703"/>
    <w:rsid w:val="0008231F"/>
    <w:rsid w:val="0008381E"/>
    <w:rsid w:val="00083A3B"/>
    <w:rsid w:val="0008436D"/>
    <w:rsid w:val="000855C9"/>
    <w:rsid w:val="000863CF"/>
    <w:rsid w:val="00087AD1"/>
    <w:rsid w:val="00087FAA"/>
    <w:rsid w:val="000905DB"/>
    <w:rsid w:val="00090B43"/>
    <w:rsid w:val="00090C48"/>
    <w:rsid w:val="00091DC9"/>
    <w:rsid w:val="00092484"/>
    <w:rsid w:val="00093B3D"/>
    <w:rsid w:val="0009536D"/>
    <w:rsid w:val="0009583E"/>
    <w:rsid w:val="00095C01"/>
    <w:rsid w:val="00095E32"/>
    <w:rsid w:val="000965A6"/>
    <w:rsid w:val="00096EC9"/>
    <w:rsid w:val="00097073"/>
    <w:rsid w:val="00097A02"/>
    <w:rsid w:val="00097A37"/>
    <w:rsid w:val="000A0896"/>
    <w:rsid w:val="000A0B41"/>
    <w:rsid w:val="000A0CA9"/>
    <w:rsid w:val="000A0FBA"/>
    <w:rsid w:val="000A1D05"/>
    <w:rsid w:val="000A2F49"/>
    <w:rsid w:val="000A35F7"/>
    <w:rsid w:val="000A475E"/>
    <w:rsid w:val="000A4F8B"/>
    <w:rsid w:val="000A4F8D"/>
    <w:rsid w:val="000A5242"/>
    <w:rsid w:val="000A6F4C"/>
    <w:rsid w:val="000A6FE0"/>
    <w:rsid w:val="000A7D43"/>
    <w:rsid w:val="000B073B"/>
    <w:rsid w:val="000B09B0"/>
    <w:rsid w:val="000B0E6B"/>
    <w:rsid w:val="000B151F"/>
    <w:rsid w:val="000B167C"/>
    <w:rsid w:val="000B3463"/>
    <w:rsid w:val="000B3CFB"/>
    <w:rsid w:val="000B4263"/>
    <w:rsid w:val="000B5A1B"/>
    <w:rsid w:val="000B67B0"/>
    <w:rsid w:val="000B6DED"/>
    <w:rsid w:val="000B7239"/>
    <w:rsid w:val="000B79AD"/>
    <w:rsid w:val="000B7C50"/>
    <w:rsid w:val="000B7EE9"/>
    <w:rsid w:val="000C0018"/>
    <w:rsid w:val="000C00DC"/>
    <w:rsid w:val="000C03A3"/>
    <w:rsid w:val="000C05A4"/>
    <w:rsid w:val="000C0A4D"/>
    <w:rsid w:val="000C0D57"/>
    <w:rsid w:val="000C1087"/>
    <w:rsid w:val="000C19AE"/>
    <w:rsid w:val="000C1B92"/>
    <w:rsid w:val="000C1C41"/>
    <w:rsid w:val="000C43FE"/>
    <w:rsid w:val="000C45D1"/>
    <w:rsid w:val="000C4F72"/>
    <w:rsid w:val="000C5F8E"/>
    <w:rsid w:val="000C6F75"/>
    <w:rsid w:val="000D0026"/>
    <w:rsid w:val="000D0B56"/>
    <w:rsid w:val="000D14D6"/>
    <w:rsid w:val="000D1F8D"/>
    <w:rsid w:val="000D24D9"/>
    <w:rsid w:val="000D2941"/>
    <w:rsid w:val="000D2975"/>
    <w:rsid w:val="000D31B9"/>
    <w:rsid w:val="000D32DC"/>
    <w:rsid w:val="000D371F"/>
    <w:rsid w:val="000D3DFA"/>
    <w:rsid w:val="000D4965"/>
    <w:rsid w:val="000D4F3F"/>
    <w:rsid w:val="000D566E"/>
    <w:rsid w:val="000D6049"/>
    <w:rsid w:val="000D626F"/>
    <w:rsid w:val="000D695A"/>
    <w:rsid w:val="000D6B5B"/>
    <w:rsid w:val="000D70EE"/>
    <w:rsid w:val="000E0039"/>
    <w:rsid w:val="000E0D2A"/>
    <w:rsid w:val="000E17CC"/>
    <w:rsid w:val="000E19A9"/>
    <w:rsid w:val="000E30A4"/>
    <w:rsid w:val="000E33E7"/>
    <w:rsid w:val="000E3742"/>
    <w:rsid w:val="000E4D25"/>
    <w:rsid w:val="000E4D63"/>
    <w:rsid w:val="000E5045"/>
    <w:rsid w:val="000E55CF"/>
    <w:rsid w:val="000E56B7"/>
    <w:rsid w:val="000E6000"/>
    <w:rsid w:val="000E6D29"/>
    <w:rsid w:val="000E7052"/>
    <w:rsid w:val="000E79AE"/>
    <w:rsid w:val="000E7D29"/>
    <w:rsid w:val="000F00B4"/>
    <w:rsid w:val="000F1ADD"/>
    <w:rsid w:val="000F1C09"/>
    <w:rsid w:val="000F1DB8"/>
    <w:rsid w:val="000F2B33"/>
    <w:rsid w:val="000F2D4B"/>
    <w:rsid w:val="000F339A"/>
    <w:rsid w:val="000F34B7"/>
    <w:rsid w:val="000F36A3"/>
    <w:rsid w:val="000F4658"/>
    <w:rsid w:val="000F4737"/>
    <w:rsid w:val="000F4A08"/>
    <w:rsid w:val="000F4A0A"/>
    <w:rsid w:val="000F5E74"/>
    <w:rsid w:val="000F69D6"/>
    <w:rsid w:val="000F6B9B"/>
    <w:rsid w:val="000F6F3B"/>
    <w:rsid w:val="000F7087"/>
    <w:rsid w:val="000F795A"/>
    <w:rsid w:val="000F7C7D"/>
    <w:rsid w:val="001005B3"/>
    <w:rsid w:val="001012CB"/>
    <w:rsid w:val="00101A2C"/>
    <w:rsid w:val="001029E1"/>
    <w:rsid w:val="001034C0"/>
    <w:rsid w:val="00104621"/>
    <w:rsid w:val="0010480C"/>
    <w:rsid w:val="00104F55"/>
    <w:rsid w:val="00105105"/>
    <w:rsid w:val="00105497"/>
    <w:rsid w:val="00105D5C"/>
    <w:rsid w:val="00107082"/>
    <w:rsid w:val="001070EE"/>
    <w:rsid w:val="00107927"/>
    <w:rsid w:val="00110005"/>
    <w:rsid w:val="00111DBF"/>
    <w:rsid w:val="00111ED9"/>
    <w:rsid w:val="00113206"/>
    <w:rsid w:val="0011331C"/>
    <w:rsid w:val="001140C6"/>
    <w:rsid w:val="0011484A"/>
    <w:rsid w:val="001156A8"/>
    <w:rsid w:val="00115C01"/>
    <w:rsid w:val="0011644B"/>
    <w:rsid w:val="001165E6"/>
    <w:rsid w:val="0011702B"/>
    <w:rsid w:val="0011724A"/>
    <w:rsid w:val="001209E1"/>
    <w:rsid w:val="00121EA2"/>
    <w:rsid w:val="00122A6F"/>
    <w:rsid w:val="0012326B"/>
    <w:rsid w:val="00123F12"/>
    <w:rsid w:val="001240CE"/>
    <w:rsid w:val="00124708"/>
    <w:rsid w:val="001254F4"/>
    <w:rsid w:val="00125CF9"/>
    <w:rsid w:val="001260A5"/>
    <w:rsid w:val="00126163"/>
    <w:rsid w:val="00126489"/>
    <w:rsid w:val="00126AFB"/>
    <w:rsid w:val="0012717E"/>
    <w:rsid w:val="001273CE"/>
    <w:rsid w:val="001276E0"/>
    <w:rsid w:val="00127FBC"/>
    <w:rsid w:val="001313F5"/>
    <w:rsid w:val="001331B8"/>
    <w:rsid w:val="00133693"/>
    <w:rsid w:val="00133B59"/>
    <w:rsid w:val="00133EDD"/>
    <w:rsid w:val="00136E9F"/>
    <w:rsid w:val="001370D4"/>
    <w:rsid w:val="001374B0"/>
    <w:rsid w:val="001379A0"/>
    <w:rsid w:val="001402C7"/>
    <w:rsid w:val="0014033F"/>
    <w:rsid w:val="00140470"/>
    <w:rsid w:val="00140E75"/>
    <w:rsid w:val="001414BC"/>
    <w:rsid w:val="00141618"/>
    <w:rsid w:val="00141D76"/>
    <w:rsid w:val="00141E37"/>
    <w:rsid w:val="00144084"/>
    <w:rsid w:val="00144C27"/>
    <w:rsid w:val="00145136"/>
    <w:rsid w:val="001458A4"/>
    <w:rsid w:val="001460DF"/>
    <w:rsid w:val="00146BCA"/>
    <w:rsid w:val="001479F0"/>
    <w:rsid w:val="001508A3"/>
    <w:rsid w:val="00150B18"/>
    <w:rsid w:val="00151976"/>
    <w:rsid w:val="00151F4E"/>
    <w:rsid w:val="00151FCF"/>
    <w:rsid w:val="001525F5"/>
    <w:rsid w:val="00152984"/>
    <w:rsid w:val="001534F1"/>
    <w:rsid w:val="00153959"/>
    <w:rsid w:val="00153B26"/>
    <w:rsid w:val="00153D0C"/>
    <w:rsid w:val="00153FF0"/>
    <w:rsid w:val="001543DC"/>
    <w:rsid w:val="00154700"/>
    <w:rsid w:val="00154872"/>
    <w:rsid w:val="00155E73"/>
    <w:rsid w:val="00155F25"/>
    <w:rsid w:val="00156497"/>
    <w:rsid w:val="0015670C"/>
    <w:rsid w:val="0015695E"/>
    <w:rsid w:val="001572DB"/>
    <w:rsid w:val="00160F3A"/>
    <w:rsid w:val="0016118B"/>
    <w:rsid w:val="00161910"/>
    <w:rsid w:val="00162B94"/>
    <w:rsid w:val="00162EAC"/>
    <w:rsid w:val="00163316"/>
    <w:rsid w:val="00163A09"/>
    <w:rsid w:val="00163B1B"/>
    <w:rsid w:val="00163E73"/>
    <w:rsid w:val="0016513D"/>
    <w:rsid w:val="001656D8"/>
    <w:rsid w:val="00165E0B"/>
    <w:rsid w:val="00166697"/>
    <w:rsid w:val="001674DD"/>
    <w:rsid w:val="00170385"/>
    <w:rsid w:val="0017088F"/>
    <w:rsid w:val="00171A3F"/>
    <w:rsid w:val="00171B3C"/>
    <w:rsid w:val="001725C2"/>
    <w:rsid w:val="001729B9"/>
    <w:rsid w:val="001739DC"/>
    <w:rsid w:val="00173F39"/>
    <w:rsid w:val="001743B8"/>
    <w:rsid w:val="0017454C"/>
    <w:rsid w:val="00174C4E"/>
    <w:rsid w:val="0017556D"/>
    <w:rsid w:val="00175DD3"/>
    <w:rsid w:val="00176294"/>
    <w:rsid w:val="001773D5"/>
    <w:rsid w:val="00177612"/>
    <w:rsid w:val="00177CD4"/>
    <w:rsid w:val="00180C6E"/>
    <w:rsid w:val="00180F08"/>
    <w:rsid w:val="001810EC"/>
    <w:rsid w:val="00182142"/>
    <w:rsid w:val="001835AD"/>
    <w:rsid w:val="001838A9"/>
    <w:rsid w:val="001842D4"/>
    <w:rsid w:val="0018465E"/>
    <w:rsid w:val="00185078"/>
    <w:rsid w:val="001854D6"/>
    <w:rsid w:val="00185D5F"/>
    <w:rsid w:val="001861DC"/>
    <w:rsid w:val="001862B9"/>
    <w:rsid w:val="001865C5"/>
    <w:rsid w:val="00186F3B"/>
    <w:rsid w:val="00187050"/>
    <w:rsid w:val="0018792B"/>
    <w:rsid w:val="00187B73"/>
    <w:rsid w:val="001910E9"/>
    <w:rsid w:val="001926EA"/>
    <w:rsid w:val="0019299C"/>
    <w:rsid w:val="00193A25"/>
    <w:rsid w:val="001941E2"/>
    <w:rsid w:val="00195CEA"/>
    <w:rsid w:val="00195D80"/>
    <w:rsid w:val="001965D0"/>
    <w:rsid w:val="001972AA"/>
    <w:rsid w:val="001972C8"/>
    <w:rsid w:val="00197783"/>
    <w:rsid w:val="00197BC5"/>
    <w:rsid w:val="001A0990"/>
    <w:rsid w:val="001A0A36"/>
    <w:rsid w:val="001A1392"/>
    <w:rsid w:val="001A156F"/>
    <w:rsid w:val="001A370F"/>
    <w:rsid w:val="001A3C36"/>
    <w:rsid w:val="001A486A"/>
    <w:rsid w:val="001A4B50"/>
    <w:rsid w:val="001A53E0"/>
    <w:rsid w:val="001A5EF1"/>
    <w:rsid w:val="001A60C9"/>
    <w:rsid w:val="001A628F"/>
    <w:rsid w:val="001A632A"/>
    <w:rsid w:val="001A66B9"/>
    <w:rsid w:val="001A6B37"/>
    <w:rsid w:val="001A71B7"/>
    <w:rsid w:val="001B0A04"/>
    <w:rsid w:val="001B1113"/>
    <w:rsid w:val="001B2154"/>
    <w:rsid w:val="001B2468"/>
    <w:rsid w:val="001B2B04"/>
    <w:rsid w:val="001B2BB5"/>
    <w:rsid w:val="001B34E5"/>
    <w:rsid w:val="001B53C0"/>
    <w:rsid w:val="001B6478"/>
    <w:rsid w:val="001B70DF"/>
    <w:rsid w:val="001B7905"/>
    <w:rsid w:val="001C0B31"/>
    <w:rsid w:val="001C0DEF"/>
    <w:rsid w:val="001C1EB5"/>
    <w:rsid w:val="001C1F18"/>
    <w:rsid w:val="001C202E"/>
    <w:rsid w:val="001C281A"/>
    <w:rsid w:val="001C3A12"/>
    <w:rsid w:val="001C426E"/>
    <w:rsid w:val="001C4809"/>
    <w:rsid w:val="001C4F3D"/>
    <w:rsid w:val="001C558D"/>
    <w:rsid w:val="001C61CE"/>
    <w:rsid w:val="001C68CB"/>
    <w:rsid w:val="001D1257"/>
    <w:rsid w:val="001D1461"/>
    <w:rsid w:val="001D1660"/>
    <w:rsid w:val="001D2041"/>
    <w:rsid w:val="001D24D1"/>
    <w:rsid w:val="001D25C1"/>
    <w:rsid w:val="001D2CFF"/>
    <w:rsid w:val="001D33B7"/>
    <w:rsid w:val="001D36B5"/>
    <w:rsid w:val="001D3AE4"/>
    <w:rsid w:val="001D406A"/>
    <w:rsid w:val="001D4ACF"/>
    <w:rsid w:val="001D5651"/>
    <w:rsid w:val="001D599D"/>
    <w:rsid w:val="001D59AB"/>
    <w:rsid w:val="001D629F"/>
    <w:rsid w:val="001D7243"/>
    <w:rsid w:val="001D7286"/>
    <w:rsid w:val="001D7591"/>
    <w:rsid w:val="001E0506"/>
    <w:rsid w:val="001E10AB"/>
    <w:rsid w:val="001E1557"/>
    <w:rsid w:val="001E1F40"/>
    <w:rsid w:val="001E2311"/>
    <w:rsid w:val="001E3369"/>
    <w:rsid w:val="001E4A0C"/>
    <w:rsid w:val="001E5A1D"/>
    <w:rsid w:val="001E5D7B"/>
    <w:rsid w:val="001E7504"/>
    <w:rsid w:val="001E751E"/>
    <w:rsid w:val="001E7890"/>
    <w:rsid w:val="001E7E48"/>
    <w:rsid w:val="001E7FA5"/>
    <w:rsid w:val="001F00BF"/>
    <w:rsid w:val="001F0450"/>
    <w:rsid w:val="001F0713"/>
    <w:rsid w:val="001F18CF"/>
    <w:rsid w:val="001F1F5C"/>
    <w:rsid w:val="001F235B"/>
    <w:rsid w:val="001F3052"/>
    <w:rsid w:val="001F3B13"/>
    <w:rsid w:val="001F4569"/>
    <w:rsid w:val="001F5659"/>
    <w:rsid w:val="001F5702"/>
    <w:rsid w:val="001F57DC"/>
    <w:rsid w:val="001F5B41"/>
    <w:rsid w:val="001F5C1A"/>
    <w:rsid w:val="001F5F52"/>
    <w:rsid w:val="001F647D"/>
    <w:rsid w:val="001F6CCB"/>
    <w:rsid w:val="001F71AC"/>
    <w:rsid w:val="00201694"/>
    <w:rsid w:val="00201B96"/>
    <w:rsid w:val="00202855"/>
    <w:rsid w:val="00202B22"/>
    <w:rsid w:val="00202F58"/>
    <w:rsid w:val="00203AAB"/>
    <w:rsid w:val="00203E6C"/>
    <w:rsid w:val="002040B9"/>
    <w:rsid w:val="002042A8"/>
    <w:rsid w:val="002044DF"/>
    <w:rsid w:val="002046A2"/>
    <w:rsid w:val="002050BB"/>
    <w:rsid w:val="00205FF4"/>
    <w:rsid w:val="002065D9"/>
    <w:rsid w:val="002067C2"/>
    <w:rsid w:val="00210B21"/>
    <w:rsid w:val="00210E80"/>
    <w:rsid w:val="002110C7"/>
    <w:rsid w:val="00211F91"/>
    <w:rsid w:val="00212796"/>
    <w:rsid w:val="00212833"/>
    <w:rsid w:val="00212D4B"/>
    <w:rsid w:val="00212E39"/>
    <w:rsid w:val="00213D30"/>
    <w:rsid w:val="00214836"/>
    <w:rsid w:val="002149EB"/>
    <w:rsid w:val="002165E9"/>
    <w:rsid w:val="0021775F"/>
    <w:rsid w:val="002206A8"/>
    <w:rsid w:val="00220D86"/>
    <w:rsid w:val="00221344"/>
    <w:rsid w:val="0022148C"/>
    <w:rsid w:val="0022204A"/>
    <w:rsid w:val="0022276F"/>
    <w:rsid w:val="0022304F"/>
    <w:rsid w:val="00223601"/>
    <w:rsid w:val="00223BAA"/>
    <w:rsid w:val="00223C77"/>
    <w:rsid w:val="00223CB6"/>
    <w:rsid w:val="002245A1"/>
    <w:rsid w:val="002246CD"/>
    <w:rsid w:val="00225119"/>
    <w:rsid w:val="00226364"/>
    <w:rsid w:val="00226B49"/>
    <w:rsid w:val="00227A97"/>
    <w:rsid w:val="00227D2B"/>
    <w:rsid w:val="0023177E"/>
    <w:rsid w:val="00231C49"/>
    <w:rsid w:val="00231D1A"/>
    <w:rsid w:val="00232869"/>
    <w:rsid w:val="002332FB"/>
    <w:rsid w:val="00233DD7"/>
    <w:rsid w:val="00234047"/>
    <w:rsid w:val="002342F6"/>
    <w:rsid w:val="00234BBE"/>
    <w:rsid w:val="002353FC"/>
    <w:rsid w:val="0023556C"/>
    <w:rsid w:val="00235923"/>
    <w:rsid w:val="00235CF9"/>
    <w:rsid w:val="00236235"/>
    <w:rsid w:val="002366C3"/>
    <w:rsid w:val="00236B05"/>
    <w:rsid w:val="00236D1B"/>
    <w:rsid w:val="002372F0"/>
    <w:rsid w:val="00240D09"/>
    <w:rsid w:val="0024132E"/>
    <w:rsid w:val="00241614"/>
    <w:rsid w:val="00241A1D"/>
    <w:rsid w:val="00241E54"/>
    <w:rsid w:val="002423C5"/>
    <w:rsid w:val="00242B2C"/>
    <w:rsid w:val="00242C44"/>
    <w:rsid w:val="002438A4"/>
    <w:rsid w:val="00244514"/>
    <w:rsid w:val="002449D5"/>
    <w:rsid w:val="00245326"/>
    <w:rsid w:val="002454FC"/>
    <w:rsid w:val="002478A2"/>
    <w:rsid w:val="00247B44"/>
    <w:rsid w:val="00247F4C"/>
    <w:rsid w:val="002504A5"/>
    <w:rsid w:val="002508C0"/>
    <w:rsid w:val="00251564"/>
    <w:rsid w:val="00251DDF"/>
    <w:rsid w:val="00252857"/>
    <w:rsid w:val="00252FCB"/>
    <w:rsid w:val="00253EB8"/>
    <w:rsid w:val="002544CE"/>
    <w:rsid w:val="002554EE"/>
    <w:rsid w:val="00256BB7"/>
    <w:rsid w:val="00256E42"/>
    <w:rsid w:val="00257930"/>
    <w:rsid w:val="00257CA1"/>
    <w:rsid w:val="00257CF1"/>
    <w:rsid w:val="002607AA"/>
    <w:rsid w:val="00260D8B"/>
    <w:rsid w:val="00261432"/>
    <w:rsid w:val="002621B9"/>
    <w:rsid w:val="0026301A"/>
    <w:rsid w:val="00263E30"/>
    <w:rsid w:val="002644C9"/>
    <w:rsid w:val="002645AA"/>
    <w:rsid w:val="0026498C"/>
    <w:rsid w:val="00264E22"/>
    <w:rsid w:val="00264F0F"/>
    <w:rsid w:val="00265BB5"/>
    <w:rsid w:val="00265CCA"/>
    <w:rsid w:val="00265CEA"/>
    <w:rsid w:val="00265FD7"/>
    <w:rsid w:val="00266DB5"/>
    <w:rsid w:val="00266E9D"/>
    <w:rsid w:val="00267E5B"/>
    <w:rsid w:val="00270D05"/>
    <w:rsid w:val="00271028"/>
    <w:rsid w:val="00271CD0"/>
    <w:rsid w:val="002727E5"/>
    <w:rsid w:val="00274055"/>
    <w:rsid w:val="00274070"/>
    <w:rsid w:val="00275537"/>
    <w:rsid w:val="00275B4C"/>
    <w:rsid w:val="00275C6A"/>
    <w:rsid w:val="00277776"/>
    <w:rsid w:val="002800BB"/>
    <w:rsid w:val="0028037D"/>
    <w:rsid w:val="002810F5"/>
    <w:rsid w:val="002813F5"/>
    <w:rsid w:val="00281DFD"/>
    <w:rsid w:val="00281FF7"/>
    <w:rsid w:val="0028206A"/>
    <w:rsid w:val="00282398"/>
    <w:rsid w:val="002827D8"/>
    <w:rsid w:val="00282858"/>
    <w:rsid w:val="00283312"/>
    <w:rsid w:val="00283CB6"/>
    <w:rsid w:val="00283D8F"/>
    <w:rsid w:val="002841DC"/>
    <w:rsid w:val="00284885"/>
    <w:rsid w:val="0028492B"/>
    <w:rsid w:val="00284B72"/>
    <w:rsid w:val="002858FF"/>
    <w:rsid w:val="0028591E"/>
    <w:rsid w:val="002862EF"/>
    <w:rsid w:val="002869AF"/>
    <w:rsid w:val="00286B4D"/>
    <w:rsid w:val="00286E55"/>
    <w:rsid w:val="002873AD"/>
    <w:rsid w:val="00287B80"/>
    <w:rsid w:val="00287EBB"/>
    <w:rsid w:val="00290496"/>
    <w:rsid w:val="00290618"/>
    <w:rsid w:val="0029072D"/>
    <w:rsid w:val="002907A8"/>
    <w:rsid w:val="002917B4"/>
    <w:rsid w:val="00291B00"/>
    <w:rsid w:val="00291D82"/>
    <w:rsid w:val="002924E1"/>
    <w:rsid w:val="002924E5"/>
    <w:rsid w:val="0029270B"/>
    <w:rsid w:val="00292801"/>
    <w:rsid w:val="00292C73"/>
    <w:rsid w:val="00292DB3"/>
    <w:rsid w:val="00293375"/>
    <w:rsid w:val="0029671D"/>
    <w:rsid w:val="002A0034"/>
    <w:rsid w:val="002A0291"/>
    <w:rsid w:val="002A0B87"/>
    <w:rsid w:val="002A11AA"/>
    <w:rsid w:val="002A26C3"/>
    <w:rsid w:val="002A3635"/>
    <w:rsid w:val="002A511C"/>
    <w:rsid w:val="002A5907"/>
    <w:rsid w:val="002A5B28"/>
    <w:rsid w:val="002A5D6B"/>
    <w:rsid w:val="002A618B"/>
    <w:rsid w:val="002A6631"/>
    <w:rsid w:val="002A742F"/>
    <w:rsid w:val="002A7578"/>
    <w:rsid w:val="002B0082"/>
    <w:rsid w:val="002B0823"/>
    <w:rsid w:val="002B0E88"/>
    <w:rsid w:val="002B1E73"/>
    <w:rsid w:val="002B2607"/>
    <w:rsid w:val="002B277C"/>
    <w:rsid w:val="002B488C"/>
    <w:rsid w:val="002B65DB"/>
    <w:rsid w:val="002B674F"/>
    <w:rsid w:val="002B6E2E"/>
    <w:rsid w:val="002B739A"/>
    <w:rsid w:val="002C01EF"/>
    <w:rsid w:val="002C130E"/>
    <w:rsid w:val="002C2F2D"/>
    <w:rsid w:val="002C3AFA"/>
    <w:rsid w:val="002C407A"/>
    <w:rsid w:val="002C4CC6"/>
    <w:rsid w:val="002C5259"/>
    <w:rsid w:val="002C57FE"/>
    <w:rsid w:val="002C5F8F"/>
    <w:rsid w:val="002C5FE5"/>
    <w:rsid w:val="002C70E9"/>
    <w:rsid w:val="002C7535"/>
    <w:rsid w:val="002C78A3"/>
    <w:rsid w:val="002C78A5"/>
    <w:rsid w:val="002C796E"/>
    <w:rsid w:val="002C7C6C"/>
    <w:rsid w:val="002C7C71"/>
    <w:rsid w:val="002D0129"/>
    <w:rsid w:val="002D01C2"/>
    <w:rsid w:val="002D05E8"/>
    <w:rsid w:val="002D1409"/>
    <w:rsid w:val="002D14FB"/>
    <w:rsid w:val="002D1B87"/>
    <w:rsid w:val="002D1F4E"/>
    <w:rsid w:val="002D273A"/>
    <w:rsid w:val="002D2BC2"/>
    <w:rsid w:val="002D3838"/>
    <w:rsid w:val="002D391F"/>
    <w:rsid w:val="002D463F"/>
    <w:rsid w:val="002D5AD5"/>
    <w:rsid w:val="002D5DCF"/>
    <w:rsid w:val="002D5F73"/>
    <w:rsid w:val="002D650C"/>
    <w:rsid w:val="002D6A3C"/>
    <w:rsid w:val="002D6D36"/>
    <w:rsid w:val="002E01A9"/>
    <w:rsid w:val="002E0609"/>
    <w:rsid w:val="002E0E69"/>
    <w:rsid w:val="002E1084"/>
    <w:rsid w:val="002E1CE0"/>
    <w:rsid w:val="002E2119"/>
    <w:rsid w:val="002E2CEB"/>
    <w:rsid w:val="002E4153"/>
    <w:rsid w:val="002E4E31"/>
    <w:rsid w:val="002E525A"/>
    <w:rsid w:val="002E53E5"/>
    <w:rsid w:val="002E5838"/>
    <w:rsid w:val="002E6431"/>
    <w:rsid w:val="002E6B92"/>
    <w:rsid w:val="002E6D3B"/>
    <w:rsid w:val="002E73CE"/>
    <w:rsid w:val="002E74AE"/>
    <w:rsid w:val="002E7AD0"/>
    <w:rsid w:val="002E7ED7"/>
    <w:rsid w:val="002F034B"/>
    <w:rsid w:val="002F0707"/>
    <w:rsid w:val="002F0AE5"/>
    <w:rsid w:val="002F26FA"/>
    <w:rsid w:val="002F2A83"/>
    <w:rsid w:val="002F2AAB"/>
    <w:rsid w:val="002F3079"/>
    <w:rsid w:val="002F3D87"/>
    <w:rsid w:val="002F4745"/>
    <w:rsid w:val="002F4863"/>
    <w:rsid w:val="002F4E20"/>
    <w:rsid w:val="002F4EBB"/>
    <w:rsid w:val="002F503E"/>
    <w:rsid w:val="002F558F"/>
    <w:rsid w:val="002F563D"/>
    <w:rsid w:val="002F6006"/>
    <w:rsid w:val="002F6156"/>
    <w:rsid w:val="002F6D69"/>
    <w:rsid w:val="002F736B"/>
    <w:rsid w:val="002F7D0F"/>
    <w:rsid w:val="002F7F15"/>
    <w:rsid w:val="0030063F"/>
    <w:rsid w:val="00300E5D"/>
    <w:rsid w:val="00300EF1"/>
    <w:rsid w:val="00301424"/>
    <w:rsid w:val="00301616"/>
    <w:rsid w:val="00301754"/>
    <w:rsid w:val="00302EC5"/>
    <w:rsid w:val="0030317E"/>
    <w:rsid w:val="00303220"/>
    <w:rsid w:val="00303F46"/>
    <w:rsid w:val="003057BE"/>
    <w:rsid w:val="0030581E"/>
    <w:rsid w:val="003066AE"/>
    <w:rsid w:val="0030695D"/>
    <w:rsid w:val="003076CF"/>
    <w:rsid w:val="00307E14"/>
    <w:rsid w:val="003109D4"/>
    <w:rsid w:val="00311A61"/>
    <w:rsid w:val="00312472"/>
    <w:rsid w:val="00312503"/>
    <w:rsid w:val="00312C0E"/>
    <w:rsid w:val="003145BB"/>
    <w:rsid w:val="003152FC"/>
    <w:rsid w:val="0031533A"/>
    <w:rsid w:val="00315528"/>
    <w:rsid w:val="00315CF8"/>
    <w:rsid w:val="00315DAD"/>
    <w:rsid w:val="003162CC"/>
    <w:rsid w:val="00316A85"/>
    <w:rsid w:val="00316A97"/>
    <w:rsid w:val="0031710D"/>
    <w:rsid w:val="00317423"/>
    <w:rsid w:val="00317800"/>
    <w:rsid w:val="00317A82"/>
    <w:rsid w:val="00320F44"/>
    <w:rsid w:val="003212BE"/>
    <w:rsid w:val="00322B03"/>
    <w:rsid w:val="003235A4"/>
    <w:rsid w:val="00324FBD"/>
    <w:rsid w:val="0032560A"/>
    <w:rsid w:val="003259E8"/>
    <w:rsid w:val="0032642A"/>
    <w:rsid w:val="00326D53"/>
    <w:rsid w:val="00327F08"/>
    <w:rsid w:val="00330FEC"/>
    <w:rsid w:val="0033121B"/>
    <w:rsid w:val="00331BA8"/>
    <w:rsid w:val="00332292"/>
    <w:rsid w:val="003323A2"/>
    <w:rsid w:val="003326F7"/>
    <w:rsid w:val="00332FCF"/>
    <w:rsid w:val="00333881"/>
    <w:rsid w:val="00334FF3"/>
    <w:rsid w:val="0033599C"/>
    <w:rsid w:val="00335A45"/>
    <w:rsid w:val="00336611"/>
    <w:rsid w:val="00337808"/>
    <w:rsid w:val="003403C2"/>
    <w:rsid w:val="00340A28"/>
    <w:rsid w:val="00340B54"/>
    <w:rsid w:val="00340C69"/>
    <w:rsid w:val="0034245B"/>
    <w:rsid w:val="00342EEA"/>
    <w:rsid w:val="003438CC"/>
    <w:rsid w:val="00343956"/>
    <w:rsid w:val="00343B0B"/>
    <w:rsid w:val="00345B90"/>
    <w:rsid w:val="00345C91"/>
    <w:rsid w:val="0034636E"/>
    <w:rsid w:val="00347458"/>
    <w:rsid w:val="00350D2E"/>
    <w:rsid w:val="00350DEE"/>
    <w:rsid w:val="00350E45"/>
    <w:rsid w:val="00350FCA"/>
    <w:rsid w:val="00352A67"/>
    <w:rsid w:val="00352AED"/>
    <w:rsid w:val="0035358C"/>
    <w:rsid w:val="00354438"/>
    <w:rsid w:val="00354DDC"/>
    <w:rsid w:val="00355049"/>
    <w:rsid w:val="003551DA"/>
    <w:rsid w:val="00355580"/>
    <w:rsid w:val="0035569C"/>
    <w:rsid w:val="003558C2"/>
    <w:rsid w:val="00356088"/>
    <w:rsid w:val="003561E4"/>
    <w:rsid w:val="0035648E"/>
    <w:rsid w:val="00356DD7"/>
    <w:rsid w:val="00360C8B"/>
    <w:rsid w:val="00360E98"/>
    <w:rsid w:val="003612DA"/>
    <w:rsid w:val="0036204D"/>
    <w:rsid w:val="00362A87"/>
    <w:rsid w:val="00362FFB"/>
    <w:rsid w:val="00363759"/>
    <w:rsid w:val="00363796"/>
    <w:rsid w:val="003638C4"/>
    <w:rsid w:val="00363D09"/>
    <w:rsid w:val="00363EF7"/>
    <w:rsid w:val="003642A3"/>
    <w:rsid w:val="00364ABA"/>
    <w:rsid w:val="00365428"/>
    <w:rsid w:val="00365FAD"/>
    <w:rsid w:val="00366AFD"/>
    <w:rsid w:val="003703DD"/>
    <w:rsid w:val="003709AE"/>
    <w:rsid w:val="003718CE"/>
    <w:rsid w:val="003721B6"/>
    <w:rsid w:val="003726F3"/>
    <w:rsid w:val="003739FD"/>
    <w:rsid w:val="00375135"/>
    <w:rsid w:val="00377594"/>
    <w:rsid w:val="003777CB"/>
    <w:rsid w:val="00377E35"/>
    <w:rsid w:val="00377EBB"/>
    <w:rsid w:val="003801BB"/>
    <w:rsid w:val="003804A5"/>
    <w:rsid w:val="003805E7"/>
    <w:rsid w:val="00381069"/>
    <w:rsid w:val="00381BA0"/>
    <w:rsid w:val="003849D3"/>
    <w:rsid w:val="00384A33"/>
    <w:rsid w:val="00384C0E"/>
    <w:rsid w:val="003852CF"/>
    <w:rsid w:val="00386A25"/>
    <w:rsid w:val="00386D54"/>
    <w:rsid w:val="00387308"/>
    <w:rsid w:val="00387928"/>
    <w:rsid w:val="003907C1"/>
    <w:rsid w:val="0039123B"/>
    <w:rsid w:val="003920D5"/>
    <w:rsid w:val="0039287B"/>
    <w:rsid w:val="00392C07"/>
    <w:rsid w:val="00392EC5"/>
    <w:rsid w:val="00393803"/>
    <w:rsid w:val="00393AC1"/>
    <w:rsid w:val="00394153"/>
    <w:rsid w:val="00394E48"/>
    <w:rsid w:val="00395379"/>
    <w:rsid w:val="003959A5"/>
    <w:rsid w:val="00395B3C"/>
    <w:rsid w:val="003969F6"/>
    <w:rsid w:val="00396E07"/>
    <w:rsid w:val="0039744C"/>
    <w:rsid w:val="003A0079"/>
    <w:rsid w:val="003A02D4"/>
    <w:rsid w:val="003A095A"/>
    <w:rsid w:val="003A165B"/>
    <w:rsid w:val="003A16F9"/>
    <w:rsid w:val="003A1BFD"/>
    <w:rsid w:val="003A28E2"/>
    <w:rsid w:val="003A29B0"/>
    <w:rsid w:val="003A3853"/>
    <w:rsid w:val="003A3EEC"/>
    <w:rsid w:val="003A406A"/>
    <w:rsid w:val="003A56EF"/>
    <w:rsid w:val="003A7243"/>
    <w:rsid w:val="003A76CF"/>
    <w:rsid w:val="003A799F"/>
    <w:rsid w:val="003B12C7"/>
    <w:rsid w:val="003B167C"/>
    <w:rsid w:val="003B16D3"/>
    <w:rsid w:val="003B2598"/>
    <w:rsid w:val="003B2CF3"/>
    <w:rsid w:val="003B33B8"/>
    <w:rsid w:val="003B3840"/>
    <w:rsid w:val="003B56BE"/>
    <w:rsid w:val="003B57B7"/>
    <w:rsid w:val="003B5E24"/>
    <w:rsid w:val="003B6A62"/>
    <w:rsid w:val="003B6F1C"/>
    <w:rsid w:val="003C00B3"/>
    <w:rsid w:val="003C0185"/>
    <w:rsid w:val="003C0A4F"/>
    <w:rsid w:val="003C16B4"/>
    <w:rsid w:val="003C59BC"/>
    <w:rsid w:val="003C5BB8"/>
    <w:rsid w:val="003C6193"/>
    <w:rsid w:val="003C704B"/>
    <w:rsid w:val="003C7D51"/>
    <w:rsid w:val="003C7EAD"/>
    <w:rsid w:val="003C7F04"/>
    <w:rsid w:val="003D0F3A"/>
    <w:rsid w:val="003D16F4"/>
    <w:rsid w:val="003D207C"/>
    <w:rsid w:val="003D278C"/>
    <w:rsid w:val="003D2C35"/>
    <w:rsid w:val="003D32C3"/>
    <w:rsid w:val="003D3414"/>
    <w:rsid w:val="003D37EF"/>
    <w:rsid w:val="003D39F7"/>
    <w:rsid w:val="003D4B8F"/>
    <w:rsid w:val="003D4CC2"/>
    <w:rsid w:val="003D54DD"/>
    <w:rsid w:val="003D6A0C"/>
    <w:rsid w:val="003D6ADE"/>
    <w:rsid w:val="003D7450"/>
    <w:rsid w:val="003D77E5"/>
    <w:rsid w:val="003D78C6"/>
    <w:rsid w:val="003E0053"/>
    <w:rsid w:val="003E0237"/>
    <w:rsid w:val="003E1035"/>
    <w:rsid w:val="003E29BB"/>
    <w:rsid w:val="003E37AE"/>
    <w:rsid w:val="003E4C37"/>
    <w:rsid w:val="003E4E65"/>
    <w:rsid w:val="003E510C"/>
    <w:rsid w:val="003E6124"/>
    <w:rsid w:val="003E6F64"/>
    <w:rsid w:val="003E7864"/>
    <w:rsid w:val="003E78E6"/>
    <w:rsid w:val="003E79D2"/>
    <w:rsid w:val="003E7BCF"/>
    <w:rsid w:val="003F00B1"/>
    <w:rsid w:val="003F028E"/>
    <w:rsid w:val="003F05A6"/>
    <w:rsid w:val="003F120C"/>
    <w:rsid w:val="003F2576"/>
    <w:rsid w:val="003F2BF6"/>
    <w:rsid w:val="003F2F32"/>
    <w:rsid w:val="003F31F7"/>
    <w:rsid w:val="003F34B0"/>
    <w:rsid w:val="003F3B64"/>
    <w:rsid w:val="003F4E65"/>
    <w:rsid w:val="003F4F5A"/>
    <w:rsid w:val="003F5172"/>
    <w:rsid w:val="003F56D6"/>
    <w:rsid w:val="003F6961"/>
    <w:rsid w:val="003F7414"/>
    <w:rsid w:val="003F7C84"/>
    <w:rsid w:val="0040012F"/>
    <w:rsid w:val="004007E2"/>
    <w:rsid w:val="00401155"/>
    <w:rsid w:val="00401B77"/>
    <w:rsid w:val="0040236D"/>
    <w:rsid w:val="00402BC9"/>
    <w:rsid w:val="00402C0C"/>
    <w:rsid w:val="0040354A"/>
    <w:rsid w:val="00405648"/>
    <w:rsid w:val="00405EC3"/>
    <w:rsid w:val="00406B60"/>
    <w:rsid w:val="004074C4"/>
    <w:rsid w:val="0041009B"/>
    <w:rsid w:val="0041070C"/>
    <w:rsid w:val="00410B76"/>
    <w:rsid w:val="00411090"/>
    <w:rsid w:val="00411142"/>
    <w:rsid w:val="00411951"/>
    <w:rsid w:val="0041268F"/>
    <w:rsid w:val="00413807"/>
    <w:rsid w:val="00413E1C"/>
    <w:rsid w:val="00414728"/>
    <w:rsid w:val="0041519D"/>
    <w:rsid w:val="00415283"/>
    <w:rsid w:val="00415831"/>
    <w:rsid w:val="00416CF8"/>
    <w:rsid w:val="00417883"/>
    <w:rsid w:val="0042394D"/>
    <w:rsid w:val="00423E94"/>
    <w:rsid w:val="00424D2E"/>
    <w:rsid w:val="00425F3B"/>
    <w:rsid w:val="00426090"/>
    <w:rsid w:val="004265AE"/>
    <w:rsid w:val="0042698E"/>
    <w:rsid w:val="00426F05"/>
    <w:rsid w:val="00427856"/>
    <w:rsid w:val="00430A01"/>
    <w:rsid w:val="00430A31"/>
    <w:rsid w:val="00430B97"/>
    <w:rsid w:val="00431700"/>
    <w:rsid w:val="00431850"/>
    <w:rsid w:val="00431A3D"/>
    <w:rsid w:val="004336B0"/>
    <w:rsid w:val="00433C6F"/>
    <w:rsid w:val="00434331"/>
    <w:rsid w:val="004343E4"/>
    <w:rsid w:val="004343ED"/>
    <w:rsid w:val="004349C9"/>
    <w:rsid w:val="00435301"/>
    <w:rsid w:val="00435600"/>
    <w:rsid w:val="004357A1"/>
    <w:rsid w:val="00435C31"/>
    <w:rsid w:val="004363D0"/>
    <w:rsid w:val="00436CEF"/>
    <w:rsid w:val="004374C9"/>
    <w:rsid w:val="004407F2"/>
    <w:rsid w:val="00441E5D"/>
    <w:rsid w:val="00441F35"/>
    <w:rsid w:val="00443F7B"/>
    <w:rsid w:val="00444790"/>
    <w:rsid w:val="00445053"/>
    <w:rsid w:val="0044570B"/>
    <w:rsid w:val="0044573F"/>
    <w:rsid w:val="00446F9A"/>
    <w:rsid w:val="00447784"/>
    <w:rsid w:val="004478D7"/>
    <w:rsid w:val="004502A5"/>
    <w:rsid w:val="00450CDC"/>
    <w:rsid w:val="004515FC"/>
    <w:rsid w:val="0045205B"/>
    <w:rsid w:val="004527A1"/>
    <w:rsid w:val="004527AD"/>
    <w:rsid w:val="004539CB"/>
    <w:rsid w:val="0045580A"/>
    <w:rsid w:val="00456CE5"/>
    <w:rsid w:val="004575DB"/>
    <w:rsid w:val="004578FE"/>
    <w:rsid w:val="004610A7"/>
    <w:rsid w:val="00461710"/>
    <w:rsid w:val="004617B9"/>
    <w:rsid w:val="004617DA"/>
    <w:rsid w:val="00461B23"/>
    <w:rsid w:val="0046225B"/>
    <w:rsid w:val="00462798"/>
    <w:rsid w:val="00462E89"/>
    <w:rsid w:val="00463B67"/>
    <w:rsid w:val="00463ED3"/>
    <w:rsid w:val="00464047"/>
    <w:rsid w:val="004647D9"/>
    <w:rsid w:val="00465978"/>
    <w:rsid w:val="00467C5C"/>
    <w:rsid w:val="00467D6E"/>
    <w:rsid w:val="00470338"/>
    <w:rsid w:val="00470351"/>
    <w:rsid w:val="0047098E"/>
    <w:rsid w:val="0047166D"/>
    <w:rsid w:val="00471A55"/>
    <w:rsid w:val="00471DE2"/>
    <w:rsid w:val="0047296E"/>
    <w:rsid w:val="0047338B"/>
    <w:rsid w:val="00473AB1"/>
    <w:rsid w:val="00474826"/>
    <w:rsid w:val="00475BDD"/>
    <w:rsid w:val="004760DA"/>
    <w:rsid w:val="004763D1"/>
    <w:rsid w:val="00476524"/>
    <w:rsid w:val="004765B6"/>
    <w:rsid w:val="00476891"/>
    <w:rsid w:val="00477833"/>
    <w:rsid w:val="00477954"/>
    <w:rsid w:val="00477FC5"/>
    <w:rsid w:val="00480B8D"/>
    <w:rsid w:val="004816A1"/>
    <w:rsid w:val="004821FC"/>
    <w:rsid w:val="00482579"/>
    <w:rsid w:val="00482E00"/>
    <w:rsid w:val="00483405"/>
    <w:rsid w:val="00483684"/>
    <w:rsid w:val="00483CCC"/>
    <w:rsid w:val="0048443B"/>
    <w:rsid w:val="00484AED"/>
    <w:rsid w:val="00484BB5"/>
    <w:rsid w:val="004853D8"/>
    <w:rsid w:val="00485D6F"/>
    <w:rsid w:val="00486A71"/>
    <w:rsid w:val="0048791D"/>
    <w:rsid w:val="004900CF"/>
    <w:rsid w:val="00490D17"/>
    <w:rsid w:val="0049182D"/>
    <w:rsid w:val="004924E3"/>
    <w:rsid w:val="004927CE"/>
    <w:rsid w:val="004932BC"/>
    <w:rsid w:val="0049346E"/>
    <w:rsid w:val="00494F69"/>
    <w:rsid w:val="004951C9"/>
    <w:rsid w:val="00496333"/>
    <w:rsid w:val="00497C02"/>
    <w:rsid w:val="00497F3D"/>
    <w:rsid w:val="004A0926"/>
    <w:rsid w:val="004A20DB"/>
    <w:rsid w:val="004A2712"/>
    <w:rsid w:val="004A2847"/>
    <w:rsid w:val="004A29CE"/>
    <w:rsid w:val="004A2CBB"/>
    <w:rsid w:val="004A3295"/>
    <w:rsid w:val="004A3DF2"/>
    <w:rsid w:val="004A47AA"/>
    <w:rsid w:val="004A48EF"/>
    <w:rsid w:val="004A4D6C"/>
    <w:rsid w:val="004A4DB2"/>
    <w:rsid w:val="004A5021"/>
    <w:rsid w:val="004A549F"/>
    <w:rsid w:val="004A5A13"/>
    <w:rsid w:val="004A5FE9"/>
    <w:rsid w:val="004A71E0"/>
    <w:rsid w:val="004A798D"/>
    <w:rsid w:val="004A7BAC"/>
    <w:rsid w:val="004B08FF"/>
    <w:rsid w:val="004B18AB"/>
    <w:rsid w:val="004B1CA2"/>
    <w:rsid w:val="004B280A"/>
    <w:rsid w:val="004B2973"/>
    <w:rsid w:val="004B3249"/>
    <w:rsid w:val="004B384E"/>
    <w:rsid w:val="004B4A6B"/>
    <w:rsid w:val="004B6492"/>
    <w:rsid w:val="004B669B"/>
    <w:rsid w:val="004B685D"/>
    <w:rsid w:val="004B69BF"/>
    <w:rsid w:val="004B6AAC"/>
    <w:rsid w:val="004B76AD"/>
    <w:rsid w:val="004B7A4B"/>
    <w:rsid w:val="004C0E1B"/>
    <w:rsid w:val="004C2BA7"/>
    <w:rsid w:val="004C360E"/>
    <w:rsid w:val="004C3610"/>
    <w:rsid w:val="004C36AA"/>
    <w:rsid w:val="004C3D74"/>
    <w:rsid w:val="004C5183"/>
    <w:rsid w:val="004C57A3"/>
    <w:rsid w:val="004C5845"/>
    <w:rsid w:val="004C58EB"/>
    <w:rsid w:val="004C7110"/>
    <w:rsid w:val="004C75A5"/>
    <w:rsid w:val="004C75C6"/>
    <w:rsid w:val="004C78D6"/>
    <w:rsid w:val="004C7DDD"/>
    <w:rsid w:val="004D127D"/>
    <w:rsid w:val="004D1FE4"/>
    <w:rsid w:val="004D20E3"/>
    <w:rsid w:val="004D21F4"/>
    <w:rsid w:val="004D31A5"/>
    <w:rsid w:val="004D4580"/>
    <w:rsid w:val="004D4CE8"/>
    <w:rsid w:val="004D5090"/>
    <w:rsid w:val="004D534C"/>
    <w:rsid w:val="004D53AF"/>
    <w:rsid w:val="004D5738"/>
    <w:rsid w:val="004D672F"/>
    <w:rsid w:val="004D67B7"/>
    <w:rsid w:val="004E0616"/>
    <w:rsid w:val="004E0D8E"/>
    <w:rsid w:val="004E20C2"/>
    <w:rsid w:val="004E2134"/>
    <w:rsid w:val="004E38BF"/>
    <w:rsid w:val="004E420F"/>
    <w:rsid w:val="004E42AB"/>
    <w:rsid w:val="004E4A98"/>
    <w:rsid w:val="004E4CB2"/>
    <w:rsid w:val="004E61C7"/>
    <w:rsid w:val="004E7BD6"/>
    <w:rsid w:val="004E7DA5"/>
    <w:rsid w:val="004E7ECF"/>
    <w:rsid w:val="004F21BA"/>
    <w:rsid w:val="004F23B2"/>
    <w:rsid w:val="004F2B7A"/>
    <w:rsid w:val="004F30B1"/>
    <w:rsid w:val="004F4202"/>
    <w:rsid w:val="004F5602"/>
    <w:rsid w:val="004F56BA"/>
    <w:rsid w:val="004F7093"/>
    <w:rsid w:val="004F7A04"/>
    <w:rsid w:val="00500499"/>
    <w:rsid w:val="005009AB"/>
    <w:rsid w:val="00500FFB"/>
    <w:rsid w:val="00501BFC"/>
    <w:rsid w:val="0050211C"/>
    <w:rsid w:val="00502A18"/>
    <w:rsid w:val="00503803"/>
    <w:rsid w:val="005041FD"/>
    <w:rsid w:val="005043A0"/>
    <w:rsid w:val="00504940"/>
    <w:rsid w:val="00504ACE"/>
    <w:rsid w:val="00505B23"/>
    <w:rsid w:val="00505CD9"/>
    <w:rsid w:val="0050654C"/>
    <w:rsid w:val="00506894"/>
    <w:rsid w:val="00506A1E"/>
    <w:rsid w:val="00507DCC"/>
    <w:rsid w:val="00510126"/>
    <w:rsid w:val="00510229"/>
    <w:rsid w:val="0051085A"/>
    <w:rsid w:val="00512125"/>
    <w:rsid w:val="0051247D"/>
    <w:rsid w:val="00512A2D"/>
    <w:rsid w:val="00512AE0"/>
    <w:rsid w:val="00512E96"/>
    <w:rsid w:val="00514023"/>
    <w:rsid w:val="005148E1"/>
    <w:rsid w:val="00515411"/>
    <w:rsid w:val="00515720"/>
    <w:rsid w:val="00516354"/>
    <w:rsid w:val="00517203"/>
    <w:rsid w:val="00517935"/>
    <w:rsid w:val="00517A6F"/>
    <w:rsid w:val="0052137B"/>
    <w:rsid w:val="00521603"/>
    <w:rsid w:val="00521767"/>
    <w:rsid w:val="00521F55"/>
    <w:rsid w:val="0052281F"/>
    <w:rsid w:val="00523732"/>
    <w:rsid w:val="00523F09"/>
    <w:rsid w:val="0052530C"/>
    <w:rsid w:val="00525BE0"/>
    <w:rsid w:val="00526913"/>
    <w:rsid w:val="005272C5"/>
    <w:rsid w:val="0052736D"/>
    <w:rsid w:val="005277ED"/>
    <w:rsid w:val="00527A85"/>
    <w:rsid w:val="00527B54"/>
    <w:rsid w:val="00527CB8"/>
    <w:rsid w:val="00530DA1"/>
    <w:rsid w:val="00531238"/>
    <w:rsid w:val="00531355"/>
    <w:rsid w:val="00532716"/>
    <w:rsid w:val="00532840"/>
    <w:rsid w:val="00532CDD"/>
    <w:rsid w:val="00532FA3"/>
    <w:rsid w:val="005331C1"/>
    <w:rsid w:val="00534181"/>
    <w:rsid w:val="005343CD"/>
    <w:rsid w:val="005346D9"/>
    <w:rsid w:val="00534809"/>
    <w:rsid w:val="005350E1"/>
    <w:rsid w:val="00535274"/>
    <w:rsid w:val="00536298"/>
    <w:rsid w:val="005371C4"/>
    <w:rsid w:val="00537740"/>
    <w:rsid w:val="0054093B"/>
    <w:rsid w:val="00540D96"/>
    <w:rsid w:val="005417E5"/>
    <w:rsid w:val="00541CE9"/>
    <w:rsid w:val="005425E3"/>
    <w:rsid w:val="005429FC"/>
    <w:rsid w:val="00543580"/>
    <w:rsid w:val="0054392C"/>
    <w:rsid w:val="0054423C"/>
    <w:rsid w:val="005448A0"/>
    <w:rsid w:val="00545729"/>
    <w:rsid w:val="00545730"/>
    <w:rsid w:val="00545A81"/>
    <w:rsid w:val="00546279"/>
    <w:rsid w:val="00546402"/>
    <w:rsid w:val="00546C87"/>
    <w:rsid w:val="00547CCB"/>
    <w:rsid w:val="0055162F"/>
    <w:rsid w:val="00551A8B"/>
    <w:rsid w:val="00551FCC"/>
    <w:rsid w:val="00552B96"/>
    <w:rsid w:val="00552E3F"/>
    <w:rsid w:val="00553BE0"/>
    <w:rsid w:val="00554054"/>
    <w:rsid w:val="00554A92"/>
    <w:rsid w:val="00554AD8"/>
    <w:rsid w:val="00554CBF"/>
    <w:rsid w:val="00556358"/>
    <w:rsid w:val="005564A1"/>
    <w:rsid w:val="00556D88"/>
    <w:rsid w:val="005572FF"/>
    <w:rsid w:val="0055752B"/>
    <w:rsid w:val="0056083C"/>
    <w:rsid w:val="00560C7D"/>
    <w:rsid w:val="00561214"/>
    <w:rsid w:val="005612F8"/>
    <w:rsid w:val="00561FF8"/>
    <w:rsid w:val="00562441"/>
    <w:rsid w:val="00562A9D"/>
    <w:rsid w:val="005630B6"/>
    <w:rsid w:val="0056371A"/>
    <w:rsid w:val="00564E9D"/>
    <w:rsid w:val="00565B95"/>
    <w:rsid w:val="00565EF2"/>
    <w:rsid w:val="005662C9"/>
    <w:rsid w:val="005675FF"/>
    <w:rsid w:val="00567679"/>
    <w:rsid w:val="005676F8"/>
    <w:rsid w:val="00567928"/>
    <w:rsid w:val="00567B9F"/>
    <w:rsid w:val="00567FC0"/>
    <w:rsid w:val="00570BA5"/>
    <w:rsid w:val="00570CCA"/>
    <w:rsid w:val="00571242"/>
    <w:rsid w:val="00573E51"/>
    <w:rsid w:val="005740A4"/>
    <w:rsid w:val="005744EB"/>
    <w:rsid w:val="00574758"/>
    <w:rsid w:val="00574B3D"/>
    <w:rsid w:val="00574E4B"/>
    <w:rsid w:val="005758F9"/>
    <w:rsid w:val="005759BD"/>
    <w:rsid w:val="00576067"/>
    <w:rsid w:val="005760CC"/>
    <w:rsid w:val="00576405"/>
    <w:rsid w:val="00576EC8"/>
    <w:rsid w:val="00576ED3"/>
    <w:rsid w:val="00577088"/>
    <w:rsid w:val="00577833"/>
    <w:rsid w:val="00577B27"/>
    <w:rsid w:val="00577D67"/>
    <w:rsid w:val="00580652"/>
    <w:rsid w:val="0058076C"/>
    <w:rsid w:val="00580B5C"/>
    <w:rsid w:val="00580FE4"/>
    <w:rsid w:val="005817AB"/>
    <w:rsid w:val="005819B9"/>
    <w:rsid w:val="00581FC6"/>
    <w:rsid w:val="005839BB"/>
    <w:rsid w:val="00584BE3"/>
    <w:rsid w:val="00584D7D"/>
    <w:rsid w:val="00585B9B"/>
    <w:rsid w:val="00585EB7"/>
    <w:rsid w:val="00585F05"/>
    <w:rsid w:val="00586750"/>
    <w:rsid w:val="00586A9C"/>
    <w:rsid w:val="00586B7A"/>
    <w:rsid w:val="00586D74"/>
    <w:rsid w:val="00587997"/>
    <w:rsid w:val="005905F5"/>
    <w:rsid w:val="0059144F"/>
    <w:rsid w:val="00592096"/>
    <w:rsid w:val="00592DDC"/>
    <w:rsid w:val="0059482B"/>
    <w:rsid w:val="00594832"/>
    <w:rsid w:val="005955E7"/>
    <w:rsid w:val="00595F6C"/>
    <w:rsid w:val="00596C46"/>
    <w:rsid w:val="00596D39"/>
    <w:rsid w:val="005975DD"/>
    <w:rsid w:val="00597AE1"/>
    <w:rsid w:val="00597F34"/>
    <w:rsid w:val="005A0367"/>
    <w:rsid w:val="005A05FA"/>
    <w:rsid w:val="005A0915"/>
    <w:rsid w:val="005A0CE0"/>
    <w:rsid w:val="005A164C"/>
    <w:rsid w:val="005A25A9"/>
    <w:rsid w:val="005A269B"/>
    <w:rsid w:val="005A2D38"/>
    <w:rsid w:val="005A37A3"/>
    <w:rsid w:val="005A3DA9"/>
    <w:rsid w:val="005A4A0A"/>
    <w:rsid w:val="005A4A62"/>
    <w:rsid w:val="005A4B9F"/>
    <w:rsid w:val="005A5324"/>
    <w:rsid w:val="005A577A"/>
    <w:rsid w:val="005A651C"/>
    <w:rsid w:val="005A66B1"/>
    <w:rsid w:val="005A7A76"/>
    <w:rsid w:val="005A7D3D"/>
    <w:rsid w:val="005B04FB"/>
    <w:rsid w:val="005B0BA5"/>
    <w:rsid w:val="005B0D37"/>
    <w:rsid w:val="005B24B2"/>
    <w:rsid w:val="005B2788"/>
    <w:rsid w:val="005B2BEA"/>
    <w:rsid w:val="005B2E36"/>
    <w:rsid w:val="005B4112"/>
    <w:rsid w:val="005B48D7"/>
    <w:rsid w:val="005B4E91"/>
    <w:rsid w:val="005B4F02"/>
    <w:rsid w:val="005B4F84"/>
    <w:rsid w:val="005B5DE0"/>
    <w:rsid w:val="005B6547"/>
    <w:rsid w:val="005B68E4"/>
    <w:rsid w:val="005B6A3F"/>
    <w:rsid w:val="005B6C8E"/>
    <w:rsid w:val="005C05C9"/>
    <w:rsid w:val="005C11DA"/>
    <w:rsid w:val="005C12FA"/>
    <w:rsid w:val="005C17C0"/>
    <w:rsid w:val="005C3F10"/>
    <w:rsid w:val="005C5A5F"/>
    <w:rsid w:val="005C5E28"/>
    <w:rsid w:val="005C5E7F"/>
    <w:rsid w:val="005C5F36"/>
    <w:rsid w:val="005C603B"/>
    <w:rsid w:val="005C7AC1"/>
    <w:rsid w:val="005C7D61"/>
    <w:rsid w:val="005C7F42"/>
    <w:rsid w:val="005D05AA"/>
    <w:rsid w:val="005D0A26"/>
    <w:rsid w:val="005D185B"/>
    <w:rsid w:val="005D1C3C"/>
    <w:rsid w:val="005D38E1"/>
    <w:rsid w:val="005D3A39"/>
    <w:rsid w:val="005D3B9C"/>
    <w:rsid w:val="005D45E4"/>
    <w:rsid w:val="005D47EC"/>
    <w:rsid w:val="005D5142"/>
    <w:rsid w:val="005D54B2"/>
    <w:rsid w:val="005D5D7E"/>
    <w:rsid w:val="005E01AC"/>
    <w:rsid w:val="005E0746"/>
    <w:rsid w:val="005E0B09"/>
    <w:rsid w:val="005E1194"/>
    <w:rsid w:val="005E1270"/>
    <w:rsid w:val="005E1E5E"/>
    <w:rsid w:val="005E2D5D"/>
    <w:rsid w:val="005E3344"/>
    <w:rsid w:val="005E3C56"/>
    <w:rsid w:val="005E3FEA"/>
    <w:rsid w:val="005E47A3"/>
    <w:rsid w:val="005E4837"/>
    <w:rsid w:val="005E4AD5"/>
    <w:rsid w:val="005E5105"/>
    <w:rsid w:val="005E6083"/>
    <w:rsid w:val="005E752D"/>
    <w:rsid w:val="005F047E"/>
    <w:rsid w:val="005F22F6"/>
    <w:rsid w:val="005F26D6"/>
    <w:rsid w:val="005F2A44"/>
    <w:rsid w:val="005F2CBA"/>
    <w:rsid w:val="005F2D26"/>
    <w:rsid w:val="005F2EE3"/>
    <w:rsid w:val="005F373B"/>
    <w:rsid w:val="005F3771"/>
    <w:rsid w:val="005F3808"/>
    <w:rsid w:val="005F4449"/>
    <w:rsid w:val="005F549A"/>
    <w:rsid w:val="005F54BF"/>
    <w:rsid w:val="005F65E0"/>
    <w:rsid w:val="005F6D3D"/>
    <w:rsid w:val="005F6F8A"/>
    <w:rsid w:val="005F6FDB"/>
    <w:rsid w:val="006002C2"/>
    <w:rsid w:val="00600A11"/>
    <w:rsid w:val="0060176E"/>
    <w:rsid w:val="00601B81"/>
    <w:rsid w:val="00602D5B"/>
    <w:rsid w:val="0060321F"/>
    <w:rsid w:val="006034A2"/>
    <w:rsid w:val="006036A3"/>
    <w:rsid w:val="00603FC0"/>
    <w:rsid w:val="00603FC1"/>
    <w:rsid w:val="006045EE"/>
    <w:rsid w:val="00604CE8"/>
    <w:rsid w:val="00604DE3"/>
    <w:rsid w:val="00605894"/>
    <w:rsid w:val="00605EFE"/>
    <w:rsid w:val="00606511"/>
    <w:rsid w:val="006065DB"/>
    <w:rsid w:val="00606981"/>
    <w:rsid w:val="00606E96"/>
    <w:rsid w:val="0060792E"/>
    <w:rsid w:val="00607EC1"/>
    <w:rsid w:val="00607F83"/>
    <w:rsid w:val="0061092F"/>
    <w:rsid w:val="00610BF3"/>
    <w:rsid w:val="00610CA3"/>
    <w:rsid w:val="00611F9F"/>
    <w:rsid w:val="00613D41"/>
    <w:rsid w:val="00613F19"/>
    <w:rsid w:val="0061435D"/>
    <w:rsid w:val="00615093"/>
    <w:rsid w:val="00616199"/>
    <w:rsid w:val="00616339"/>
    <w:rsid w:val="00616694"/>
    <w:rsid w:val="0061682A"/>
    <w:rsid w:val="00617C9B"/>
    <w:rsid w:val="00617F19"/>
    <w:rsid w:val="0062111D"/>
    <w:rsid w:val="006216F9"/>
    <w:rsid w:val="006226E7"/>
    <w:rsid w:val="0062273B"/>
    <w:rsid w:val="00622E47"/>
    <w:rsid w:val="006233FE"/>
    <w:rsid w:val="0062381D"/>
    <w:rsid w:val="0062519F"/>
    <w:rsid w:val="006252A4"/>
    <w:rsid w:val="00625844"/>
    <w:rsid w:val="00626009"/>
    <w:rsid w:val="00626C18"/>
    <w:rsid w:val="006277E0"/>
    <w:rsid w:val="00627BC8"/>
    <w:rsid w:val="006302FB"/>
    <w:rsid w:val="006310C4"/>
    <w:rsid w:val="00631258"/>
    <w:rsid w:val="00632000"/>
    <w:rsid w:val="00632383"/>
    <w:rsid w:val="00632402"/>
    <w:rsid w:val="006341AD"/>
    <w:rsid w:val="00634F39"/>
    <w:rsid w:val="00635463"/>
    <w:rsid w:val="00636712"/>
    <w:rsid w:val="0063698A"/>
    <w:rsid w:val="006379F0"/>
    <w:rsid w:val="00637D19"/>
    <w:rsid w:val="00640282"/>
    <w:rsid w:val="0064061D"/>
    <w:rsid w:val="006406D7"/>
    <w:rsid w:val="0064070E"/>
    <w:rsid w:val="00640C78"/>
    <w:rsid w:val="00640FE1"/>
    <w:rsid w:val="00641684"/>
    <w:rsid w:val="00641B5B"/>
    <w:rsid w:val="00642203"/>
    <w:rsid w:val="00642547"/>
    <w:rsid w:val="006429AE"/>
    <w:rsid w:val="006429D6"/>
    <w:rsid w:val="00642F43"/>
    <w:rsid w:val="00643270"/>
    <w:rsid w:val="00643424"/>
    <w:rsid w:val="00643546"/>
    <w:rsid w:val="0064457B"/>
    <w:rsid w:val="006454EB"/>
    <w:rsid w:val="00645F84"/>
    <w:rsid w:val="006462FF"/>
    <w:rsid w:val="006466B3"/>
    <w:rsid w:val="006466D7"/>
    <w:rsid w:val="00646CC1"/>
    <w:rsid w:val="006474BC"/>
    <w:rsid w:val="0064766D"/>
    <w:rsid w:val="00647BE7"/>
    <w:rsid w:val="0065001A"/>
    <w:rsid w:val="00650222"/>
    <w:rsid w:val="006509DD"/>
    <w:rsid w:val="00651669"/>
    <w:rsid w:val="00651958"/>
    <w:rsid w:val="00653C4C"/>
    <w:rsid w:val="00654A3B"/>
    <w:rsid w:val="00655ABF"/>
    <w:rsid w:val="006562A0"/>
    <w:rsid w:val="00657273"/>
    <w:rsid w:val="00657918"/>
    <w:rsid w:val="0065795D"/>
    <w:rsid w:val="00660A17"/>
    <w:rsid w:val="00661723"/>
    <w:rsid w:val="00661B88"/>
    <w:rsid w:val="00661DE2"/>
    <w:rsid w:val="00661F38"/>
    <w:rsid w:val="0066209D"/>
    <w:rsid w:val="0066274E"/>
    <w:rsid w:val="00663120"/>
    <w:rsid w:val="00664ADD"/>
    <w:rsid w:val="00664D5D"/>
    <w:rsid w:val="006653EA"/>
    <w:rsid w:val="006658CF"/>
    <w:rsid w:val="00667388"/>
    <w:rsid w:val="006675E6"/>
    <w:rsid w:val="006676B8"/>
    <w:rsid w:val="00667A8D"/>
    <w:rsid w:val="00667BD0"/>
    <w:rsid w:val="00670458"/>
    <w:rsid w:val="00670D42"/>
    <w:rsid w:val="00671337"/>
    <w:rsid w:val="00671A2E"/>
    <w:rsid w:val="00672214"/>
    <w:rsid w:val="00672748"/>
    <w:rsid w:val="00672CD0"/>
    <w:rsid w:val="006737BE"/>
    <w:rsid w:val="00673D30"/>
    <w:rsid w:val="00673D95"/>
    <w:rsid w:val="0067442F"/>
    <w:rsid w:val="0067456A"/>
    <w:rsid w:val="00677BFA"/>
    <w:rsid w:val="00681117"/>
    <w:rsid w:val="00681A9F"/>
    <w:rsid w:val="00682235"/>
    <w:rsid w:val="00683E7A"/>
    <w:rsid w:val="006854C5"/>
    <w:rsid w:val="00686236"/>
    <w:rsid w:val="00686257"/>
    <w:rsid w:val="0068645D"/>
    <w:rsid w:val="00687890"/>
    <w:rsid w:val="006926E7"/>
    <w:rsid w:val="006931C0"/>
    <w:rsid w:val="0069376F"/>
    <w:rsid w:val="006951E7"/>
    <w:rsid w:val="006957C2"/>
    <w:rsid w:val="00695EB3"/>
    <w:rsid w:val="00696369"/>
    <w:rsid w:val="00696AE3"/>
    <w:rsid w:val="006A072F"/>
    <w:rsid w:val="006A13B6"/>
    <w:rsid w:val="006A16ED"/>
    <w:rsid w:val="006A1D5B"/>
    <w:rsid w:val="006A39BF"/>
    <w:rsid w:val="006A3AD2"/>
    <w:rsid w:val="006A3C17"/>
    <w:rsid w:val="006A4F3D"/>
    <w:rsid w:val="006A4F40"/>
    <w:rsid w:val="006A5D72"/>
    <w:rsid w:val="006A6372"/>
    <w:rsid w:val="006A6845"/>
    <w:rsid w:val="006A6E4F"/>
    <w:rsid w:val="006A712A"/>
    <w:rsid w:val="006A76B5"/>
    <w:rsid w:val="006B0ED0"/>
    <w:rsid w:val="006B125B"/>
    <w:rsid w:val="006B1CE7"/>
    <w:rsid w:val="006B217D"/>
    <w:rsid w:val="006B278D"/>
    <w:rsid w:val="006B3207"/>
    <w:rsid w:val="006B374E"/>
    <w:rsid w:val="006B400E"/>
    <w:rsid w:val="006B4184"/>
    <w:rsid w:val="006B514F"/>
    <w:rsid w:val="006B5294"/>
    <w:rsid w:val="006B53F8"/>
    <w:rsid w:val="006B5831"/>
    <w:rsid w:val="006B6733"/>
    <w:rsid w:val="006B6A82"/>
    <w:rsid w:val="006B6E7C"/>
    <w:rsid w:val="006B7B45"/>
    <w:rsid w:val="006C04F7"/>
    <w:rsid w:val="006C05C8"/>
    <w:rsid w:val="006C0DAB"/>
    <w:rsid w:val="006C1642"/>
    <w:rsid w:val="006C1D2C"/>
    <w:rsid w:val="006C1E6C"/>
    <w:rsid w:val="006C20B7"/>
    <w:rsid w:val="006C2413"/>
    <w:rsid w:val="006C2561"/>
    <w:rsid w:val="006C30B8"/>
    <w:rsid w:val="006C440C"/>
    <w:rsid w:val="006C46EA"/>
    <w:rsid w:val="006C51E2"/>
    <w:rsid w:val="006C536C"/>
    <w:rsid w:val="006C5594"/>
    <w:rsid w:val="006C56DF"/>
    <w:rsid w:val="006C5A85"/>
    <w:rsid w:val="006C6C9B"/>
    <w:rsid w:val="006C748E"/>
    <w:rsid w:val="006C7FBA"/>
    <w:rsid w:val="006D01AB"/>
    <w:rsid w:val="006D06B5"/>
    <w:rsid w:val="006D27B6"/>
    <w:rsid w:val="006D3992"/>
    <w:rsid w:val="006D4208"/>
    <w:rsid w:val="006D44C0"/>
    <w:rsid w:val="006D4A70"/>
    <w:rsid w:val="006D5538"/>
    <w:rsid w:val="006D6422"/>
    <w:rsid w:val="006D648C"/>
    <w:rsid w:val="006D6A84"/>
    <w:rsid w:val="006D73A9"/>
    <w:rsid w:val="006D7DB4"/>
    <w:rsid w:val="006E0200"/>
    <w:rsid w:val="006E0319"/>
    <w:rsid w:val="006E0610"/>
    <w:rsid w:val="006E085B"/>
    <w:rsid w:val="006E0F35"/>
    <w:rsid w:val="006E1048"/>
    <w:rsid w:val="006E1BBA"/>
    <w:rsid w:val="006E2510"/>
    <w:rsid w:val="006E252D"/>
    <w:rsid w:val="006E26C3"/>
    <w:rsid w:val="006E3006"/>
    <w:rsid w:val="006E3283"/>
    <w:rsid w:val="006E3996"/>
    <w:rsid w:val="006E3E3B"/>
    <w:rsid w:val="006E4083"/>
    <w:rsid w:val="006E48FD"/>
    <w:rsid w:val="006E517D"/>
    <w:rsid w:val="006E5E55"/>
    <w:rsid w:val="006E6078"/>
    <w:rsid w:val="006E6BA9"/>
    <w:rsid w:val="006E6C4F"/>
    <w:rsid w:val="006E7604"/>
    <w:rsid w:val="006E7628"/>
    <w:rsid w:val="006F007A"/>
    <w:rsid w:val="006F01CC"/>
    <w:rsid w:val="006F0536"/>
    <w:rsid w:val="006F0CDD"/>
    <w:rsid w:val="006F2222"/>
    <w:rsid w:val="006F2782"/>
    <w:rsid w:val="006F337F"/>
    <w:rsid w:val="006F3751"/>
    <w:rsid w:val="006F3966"/>
    <w:rsid w:val="006F4570"/>
    <w:rsid w:val="006F4FF7"/>
    <w:rsid w:val="006F663F"/>
    <w:rsid w:val="006F694F"/>
    <w:rsid w:val="006F7656"/>
    <w:rsid w:val="006F7828"/>
    <w:rsid w:val="006F7A99"/>
    <w:rsid w:val="006F7C04"/>
    <w:rsid w:val="006F7E46"/>
    <w:rsid w:val="006F7FD2"/>
    <w:rsid w:val="00700073"/>
    <w:rsid w:val="0070046D"/>
    <w:rsid w:val="007004FF"/>
    <w:rsid w:val="007010C8"/>
    <w:rsid w:val="00702327"/>
    <w:rsid w:val="0070254E"/>
    <w:rsid w:val="00703256"/>
    <w:rsid w:val="00704100"/>
    <w:rsid w:val="007042D0"/>
    <w:rsid w:val="007053F1"/>
    <w:rsid w:val="00706F50"/>
    <w:rsid w:val="00707984"/>
    <w:rsid w:val="00711D60"/>
    <w:rsid w:val="00711EC1"/>
    <w:rsid w:val="007127FD"/>
    <w:rsid w:val="00713B79"/>
    <w:rsid w:val="007145CE"/>
    <w:rsid w:val="00714729"/>
    <w:rsid w:val="007147DF"/>
    <w:rsid w:val="00714C34"/>
    <w:rsid w:val="00715CB8"/>
    <w:rsid w:val="00720701"/>
    <w:rsid w:val="00720C9C"/>
    <w:rsid w:val="00722DAB"/>
    <w:rsid w:val="00724D50"/>
    <w:rsid w:val="00725F60"/>
    <w:rsid w:val="00726550"/>
    <w:rsid w:val="00727CB1"/>
    <w:rsid w:val="00727E21"/>
    <w:rsid w:val="00727FAD"/>
    <w:rsid w:val="0073080C"/>
    <w:rsid w:val="007308CC"/>
    <w:rsid w:val="007310B7"/>
    <w:rsid w:val="00731940"/>
    <w:rsid w:val="00731E3D"/>
    <w:rsid w:val="00732483"/>
    <w:rsid w:val="00732C64"/>
    <w:rsid w:val="0073345A"/>
    <w:rsid w:val="0073354F"/>
    <w:rsid w:val="00733EE2"/>
    <w:rsid w:val="00733F63"/>
    <w:rsid w:val="007340F4"/>
    <w:rsid w:val="0073428B"/>
    <w:rsid w:val="00734C10"/>
    <w:rsid w:val="00734C61"/>
    <w:rsid w:val="00734CE9"/>
    <w:rsid w:val="0073583B"/>
    <w:rsid w:val="00735B45"/>
    <w:rsid w:val="007369A8"/>
    <w:rsid w:val="00736E90"/>
    <w:rsid w:val="00737046"/>
    <w:rsid w:val="00737456"/>
    <w:rsid w:val="00737775"/>
    <w:rsid w:val="00737F14"/>
    <w:rsid w:val="007400A1"/>
    <w:rsid w:val="00741068"/>
    <w:rsid w:val="007410E6"/>
    <w:rsid w:val="00741E3D"/>
    <w:rsid w:val="00742225"/>
    <w:rsid w:val="00742DB5"/>
    <w:rsid w:val="00743352"/>
    <w:rsid w:val="00745075"/>
    <w:rsid w:val="0074516E"/>
    <w:rsid w:val="00745B79"/>
    <w:rsid w:val="00746538"/>
    <w:rsid w:val="00746CD1"/>
    <w:rsid w:val="00746D07"/>
    <w:rsid w:val="00747479"/>
    <w:rsid w:val="007477F0"/>
    <w:rsid w:val="00750C3D"/>
    <w:rsid w:val="00751412"/>
    <w:rsid w:val="00751415"/>
    <w:rsid w:val="0075143C"/>
    <w:rsid w:val="007520EE"/>
    <w:rsid w:val="00753557"/>
    <w:rsid w:val="007538D3"/>
    <w:rsid w:val="00753DE7"/>
    <w:rsid w:val="00753F1E"/>
    <w:rsid w:val="0075527E"/>
    <w:rsid w:val="00755A76"/>
    <w:rsid w:val="00756250"/>
    <w:rsid w:val="0075679C"/>
    <w:rsid w:val="00757A7C"/>
    <w:rsid w:val="00757BF1"/>
    <w:rsid w:val="00757F94"/>
    <w:rsid w:val="00760FB5"/>
    <w:rsid w:val="00761032"/>
    <w:rsid w:val="00762605"/>
    <w:rsid w:val="007626AA"/>
    <w:rsid w:val="00762981"/>
    <w:rsid w:val="00763040"/>
    <w:rsid w:val="00763B9C"/>
    <w:rsid w:val="00763DC4"/>
    <w:rsid w:val="00764241"/>
    <w:rsid w:val="007642F8"/>
    <w:rsid w:val="00764FB4"/>
    <w:rsid w:val="0076592B"/>
    <w:rsid w:val="0076795E"/>
    <w:rsid w:val="00767F4D"/>
    <w:rsid w:val="007708B7"/>
    <w:rsid w:val="00770981"/>
    <w:rsid w:val="00770FD6"/>
    <w:rsid w:val="00771A4C"/>
    <w:rsid w:val="00772A3A"/>
    <w:rsid w:val="00772CB6"/>
    <w:rsid w:val="0077500F"/>
    <w:rsid w:val="00775219"/>
    <w:rsid w:val="00775B0E"/>
    <w:rsid w:val="00776BD6"/>
    <w:rsid w:val="00776ED5"/>
    <w:rsid w:val="00776F3B"/>
    <w:rsid w:val="00776F72"/>
    <w:rsid w:val="00777242"/>
    <w:rsid w:val="00780E29"/>
    <w:rsid w:val="0078256A"/>
    <w:rsid w:val="00783F7B"/>
    <w:rsid w:val="00784687"/>
    <w:rsid w:val="00785604"/>
    <w:rsid w:val="00785D39"/>
    <w:rsid w:val="00786413"/>
    <w:rsid w:val="007864AE"/>
    <w:rsid w:val="00786B03"/>
    <w:rsid w:val="007873B4"/>
    <w:rsid w:val="00787734"/>
    <w:rsid w:val="00787D51"/>
    <w:rsid w:val="00790787"/>
    <w:rsid w:val="00790E6F"/>
    <w:rsid w:val="00790FD2"/>
    <w:rsid w:val="007913E4"/>
    <w:rsid w:val="00791BEE"/>
    <w:rsid w:val="00791F8F"/>
    <w:rsid w:val="007927AC"/>
    <w:rsid w:val="007931ED"/>
    <w:rsid w:val="00793A0C"/>
    <w:rsid w:val="00793BAE"/>
    <w:rsid w:val="0079451E"/>
    <w:rsid w:val="0079477B"/>
    <w:rsid w:val="00796512"/>
    <w:rsid w:val="0079702C"/>
    <w:rsid w:val="00797239"/>
    <w:rsid w:val="00797494"/>
    <w:rsid w:val="007A0439"/>
    <w:rsid w:val="007A04D8"/>
    <w:rsid w:val="007A09DB"/>
    <w:rsid w:val="007A0BA2"/>
    <w:rsid w:val="007A0DAB"/>
    <w:rsid w:val="007A0F18"/>
    <w:rsid w:val="007A0F1A"/>
    <w:rsid w:val="007A1BBB"/>
    <w:rsid w:val="007A1F59"/>
    <w:rsid w:val="007A23F9"/>
    <w:rsid w:val="007A2900"/>
    <w:rsid w:val="007A3C02"/>
    <w:rsid w:val="007A3C95"/>
    <w:rsid w:val="007A4129"/>
    <w:rsid w:val="007A4511"/>
    <w:rsid w:val="007A4FE1"/>
    <w:rsid w:val="007A527D"/>
    <w:rsid w:val="007A6156"/>
    <w:rsid w:val="007A6CBD"/>
    <w:rsid w:val="007A7096"/>
    <w:rsid w:val="007B1359"/>
    <w:rsid w:val="007B1528"/>
    <w:rsid w:val="007B1841"/>
    <w:rsid w:val="007B1975"/>
    <w:rsid w:val="007B26AB"/>
    <w:rsid w:val="007B2BA5"/>
    <w:rsid w:val="007B2E74"/>
    <w:rsid w:val="007B3681"/>
    <w:rsid w:val="007B5132"/>
    <w:rsid w:val="007B5343"/>
    <w:rsid w:val="007B56F5"/>
    <w:rsid w:val="007B5C89"/>
    <w:rsid w:val="007B600A"/>
    <w:rsid w:val="007B6A5E"/>
    <w:rsid w:val="007C03AE"/>
    <w:rsid w:val="007C03B8"/>
    <w:rsid w:val="007C0A0C"/>
    <w:rsid w:val="007C0B02"/>
    <w:rsid w:val="007C2F7A"/>
    <w:rsid w:val="007C552B"/>
    <w:rsid w:val="007C6D15"/>
    <w:rsid w:val="007C7EA7"/>
    <w:rsid w:val="007D1650"/>
    <w:rsid w:val="007D16A8"/>
    <w:rsid w:val="007D173D"/>
    <w:rsid w:val="007D2914"/>
    <w:rsid w:val="007D2925"/>
    <w:rsid w:val="007D2C24"/>
    <w:rsid w:val="007D31D4"/>
    <w:rsid w:val="007D3BB3"/>
    <w:rsid w:val="007D4190"/>
    <w:rsid w:val="007D4547"/>
    <w:rsid w:val="007D4815"/>
    <w:rsid w:val="007D4D6C"/>
    <w:rsid w:val="007D5B6F"/>
    <w:rsid w:val="007D64BD"/>
    <w:rsid w:val="007D6AC0"/>
    <w:rsid w:val="007D7FDF"/>
    <w:rsid w:val="007E0244"/>
    <w:rsid w:val="007E0282"/>
    <w:rsid w:val="007E0522"/>
    <w:rsid w:val="007E10CE"/>
    <w:rsid w:val="007E1CAD"/>
    <w:rsid w:val="007E2011"/>
    <w:rsid w:val="007E3AFC"/>
    <w:rsid w:val="007E44F1"/>
    <w:rsid w:val="007E4FAA"/>
    <w:rsid w:val="007E569D"/>
    <w:rsid w:val="007E607E"/>
    <w:rsid w:val="007E67A7"/>
    <w:rsid w:val="007E724E"/>
    <w:rsid w:val="007E72EF"/>
    <w:rsid w:val="007E7706"/>
    <w:rsid w:val="007F0FE8"/>
    <w:rsid w:val="007F1051"/>
    <w:rsid w:val="007F186D"/>
    <w:rsid w:val="007F1F0C"/>
    <w:rsid w:val="007F290F"/>
    <w:rsid w:val="007F362E"/>
    <w:rsid w:val="007F59B3"/>
    <w:rsid w:val="007F6165"/>
    <w:rsid w:val="007F7170"/>
    <w:rsid w:val="007F73F8"/>
    <w:rsid w:val="008000AD"/>
    <w:rsid w:val="00800587"/>
    <w:rsid w:val="00800CCF"/>
    <w:rsid w:val="00800E21"/>
    <w:rsid w:val="008013BF"/>
    <w:rsid w:val="008021E8"/>
    <w:rsid w:val="00802C0D"/>
    <w:rsid w:val="00802C2B"/>
    <w:rsid w:val="0080334C"/>
    <w:rsid w:val="008033EE"/>
    <w:rsid w:val="00803527"/>
    <w:rsid w:val="00803BD6"/>
    <w:rsid w:val="008041F9"/>
    <w:rsid w:val="00804752"/>
    <w:rsid w:val="00805469"/>
    <w:rsid w:val="00805CF2"/>
    <w:rsid w:val="00805ECC"/>
    <w:rsid w:val="00806CF7"/>
    <w:rsid w:val="00806D4E"/>
    <w:rsid w:val="008079F4"/>
    <w:rsid w:val="00807B54"/>
    <w:rsid w:val="0081047E"/>
    <w:rsid w:val="00810D47"/>
    <w:rsid w:val="00812EA4"/>
    <w:rsid w:val="008130B6"/>
    <w:rsid w:val="008134E0"/>
    <w:rsid w:val="00814097"/>
    <w:rsid w:val="00814AD3"/>
    <w:rsid w:val="0081579E"/>
    <w:rsid w:val="00816599"/>
    <w:rsid w:val="0081677F"/>
    <w:rsid w:val="00816B8A"/>
    <w:rsid w:val="00816BD8"/>
    <w:rsid w:val="00817148"/>
    <w:rsid w:val="008175EE"/>
    <w:rsid w:val="008176E5"/>
    <w:rsid w:val="00817B08"/>
    <w:rsid w:val="00820609"/>
    <w:rsid w:val="008209B1"/>
    <w:rsid w:val="00820CB7"/>
    <w:rsid w:val="00822160"/>
    <w:rsid w:val="00822B61"/>
    <w:rsid w:val="00823148"/>
    <w:rsid w:val="008232CB"/>
    <w:rsid w:val="00823AFD"/>
    <w:rsid w:val="00823DD8"/>
    <w:rsid w:val="008242F9"/>
    <w:rsid w:val="00824778"/>
    <w:rsid w:val="00824992"/>
    <w:rsid w:val="00824A00"/>
    <w:rsid w:val="0082505B"/>
    <w:rsid w:val="00825E43"/>
    <w:rsid w:val="008266B6"/>
    <w:rsid w:val="00826CD4"/>
    <w:rsid w:val="00827298"/>
    <w:rsid w:val="00827AC1"/>
    <w:rsid w:val="00830051"/>
    <w:rsid w:val="00831BE1"/>
    <w:rsid w:val="00831E17"/>
    <w:rsid w:val="0083312C"/>
    <w:rsid w:val="0083359F"/>
    <w:rsid w:val="00834405"/>
    <w:rsid w:val="0083475F"/>
    <w:rsid w:val="00835E85"/>
    <w:rsid w:val="008373B0"/>
    <w:rsid w:val="00840735"/>
    <w:rsid w:val="00840E35"/>
    <w:rsid w:val="0084111F"/>
    <w:rsid w:val="00841F68"/>
    <w:rsid w:val="00842515"/>
    <w:rsid w:val="0084276F"/>
    <w:rsid w:val="00843630"/>
    <w:rsid w:val="008436C1"/>
    <w:rsid w:val="00843AF0"/>
    <w:rsid w:val="00844FDA"/>
    <w:rsid w:val="00845A47"/>
    <w:rsid w:val="00845B1A"/>
    <w:rsid w:val="00845BE1"/>
    <w:rsid w:val="00845F94"/>
    <w:rsid w:val="0084612D"/>
    <w:rsid w:val="00846143"/>
    <w:rsid w:val="008462CE"/>
    <w:rsid w:val="00846EEA"/>
    <w:rsid w:val="00847F38"/>
    <w:rsid w:val="008501EE"/>
    <w:rsid w:val="008509BC"/>
    <w:rsid w:val="008509D6"/>
    <w:rsid w:val="00850CD7"/>
    <w:rsid w:val="008514B3"/>
    <w:rsid w:val="00852BBB"/>
    <w:rsid w:val="00852C58"/>
    <w:rsid w:val="008533F1"/>
    <w:rsid w:val="00853F88"/>
    <w:rsid w:val="008541C2"/>
    <w:rsid w:val="00854612"/>
    <w:rsid w:val="00854A82"/>
    <w:rsid w:val="00854E7C"/>
    <w:rsid w:val="00855197"/>
    <w:rsid w:val="0085588B"/>
    <w:rsid w:val="008558D4"/>
    <w:rsid w:val="00855DAF"/>
    <w:rsid w:val="008565F8"/>
    <w:rsid w:val="00857C04"/>
    <w:rsid w:val="00857DA3"/>
    <w:rsid w:val="00860600"/>
    <w:rsid w:val="00860C9B"/>
    <w:rsid w:val="00860D72"/>
    <w:rsid w:val="00862BDE"/>
    <w:rsid w:val="00862DED"/>
    <w:rsid w:val="008639F7"/>
    <w:rsid w:val="0086478B"/>
    <w:rsid w:val="00865C28"/>
    <w:rsid w:val="00865CD4"/>
    <w:rsid w:val="00865D46"/>
    <w:rsid w:val="008701A1"/>
    <w:rsid w:val="00873594"/>
    <w:rsid w:val="00873D79"/>
    <w:rsid w:val="00873F8A"/>
    <w:rsid w:val="0087574C"/>
    <w:rsid w:val="00875B07"/>
    <w:rsid w:val="0087616B"/>
    <w:rsid w:val="00876C93"/>
    <w:rsid w:val="00876CE0"/>
    <w:rsid w:val="00877605"/>
    <w:rsid w:val="008776BD"/>
    <w:rsid w:val="0088004F"/>
    <w:rsid w:val="008802C9"/>
    <w:rsid w:val="008804DF"/>
    <w:rsid w:val="008810B8"/>
    <w:rsid w:val="00881A02"/>
    <w:rsid w:val="008840B5"/>
    <w:rsid w:val="008840C8"/>
    <w:rsid w:val="008845E0"/>
    <w:rsid w:val="008856AD"/>
    <w:rsid w:val="00885CA8"/>
    <w:rsid w:val="008866C2"/>
    <w:rsid w:val="00891266"/>
    <w:rsid w:val="008918E9"/>
    <w:rsid w:val="00891B7A"/>
    <w:rsid w:val="008928F3"/>
    <w:rsid w:val="00894104"/>
    <w:rsid w:val="008942B6"/>
    <w:rsid w:val="00894443"/>
    <w:rsid w:val="0089522C"/>
    <w:rsid w:val="008954C0"/>
    <w:rsid w:val="00896F9E"/>
    <w:rsid w:val="008A03ED"/>
    <w:rsid w:val="008A044B"/>
    <w:rsid w:val="008A0574"/>
    <w:rsid w:val="008A0CCF"/>
    <w:rsid w:val="008A0EE1"/>
    <w:rsid w:val="008A1293"/>
    <w:rsid w:val="008A14C5"/>
    <w:rsid w:val="008A1522"/>
    <w:rsid w:val="008A1BDA"/>
    <w:rsid w:val="008A1D98"/>
    <w:rsid w:val="008A21B3"/>
    <w:rsid w:val="008A264E"/>
    <w:rsid w:val="008A3229"/>
    <w:rsid w:val="008A3C72"/>
    <w:rsid w:val="008A45DB"/>
    <w:rsid w:val="008A4728"/>
    <w:rsid w:val="008A4855"/>
    <w:rsid w:val="008A5AFE"/>
    <w:rsid w:val="008A5EE3"/>
    <w:rsid w:val="008A647B"/>
    <w:rsid w:val="008A7E78"/>
    <w:rsid w:val="008B2E35"/>
    <w:rsid w:val="008B386E"/>
    <w:rsid w:val="008B44E5"/>
    <w:rsid w:val="008B5745"/>
    <w:rsid w:val="008B5BFE"/>
    <w:rsid w:val="008B5D13"/>
    <w:rsid w:val="008B721A"/>
    <w:rsid w:val="008B729A"/>
    <w:rsid w:val="008B72FA"/>
    <w:rsid w:val="008B7373"/>
    <w:rsid w:val="008B7F11"/>
    <w:rsid w:val="008C0B2E"/>
    <w:rsid w:val="008C1686"/>
    <w:rsid w:val="008C2F92"/>
    <w:rsid w:val="008C435E"/>
    <w:rsid w:val="008C6066"/>
    <w:rsid w:val="008C67B5"/>
    <w:rsid w:val="008C730B"/>
    <w:rsid w:val="008C75B8"/>
    <w:rsid w:val="008D100F"/>
    <w:rsid w:val="008D1C40"/>
    <w:rsid w:val="008D1D36"/>
    <w:rsid w:val="008D1E72"/>
    <w:rsid w:val="008D280D"/>
    <w:rsid w:val="008D2854"/>
    <w:rsid w:val="008D287D"/>
    <w:rsid w:val="008D2AE5"/>
    <w:rsid w:val="008D2BDA"/>
    <w:rsid w:val="008D43DF"/>
    <w:rsid w:val="008D5077"/>
    <w:rsid w:val="008D55FE"/>
    <w:rsid w:val="008D602F"/>
    <w:rsid w:val="008D6639"/>
    <w:rsid w:val="008D711B"/>
    <w:rsid w:val="008D7334"/>
    <w:rsid w:val="008D7D8C"/>
    <w:rsid w:val="008E0B75"/>
    <w:rsid w:val="008E0C71"/>
    <w:rsid w:val="008E0F6E"/>
    <w:rsid w:val="008E1B2E"/>
    <w:rsid w:val="008E1D1D"/>
    <w:rsid w:val="008E2030"/>
    <w:rsid w:val="008E2B5A"/>
    <w:rsid w:val="008E2D05"/>
    <w:rsid w:val="008E3E9C"/>
    <w:rsid w:val="008E3EC1"/>
    <w:rsid w:val="008E3F05"/>
    <w:rsid w:val="008E61E5"/>
    <w:rsid w:val="008E70CD"/>
    <w:rsid w:val="008E720B"/>
    <w:rsid w:val="008E7549"/>
    <w:rsid w:val="008E78B8"/>
    <w:rsid w:val="008F045D"/>
    <w:rsid w:val="008F0A22"/>
    <w:rsid w:val="008F0B59"/>
    <w:rsid w:val="008F125E"/>
    <w:rsid w:val="008F1F66"/>
    <w:rsid w:val="008F24FD"/>
    <w:rsid w:val="008F2FB0"/>
    <w:rsid w:val="008F474B"/>
    <w:rsid w:val="008F49E6"/>
    <w:rsid w:val="008F4CA2"/>
    <w:rsid w:val="008F58BF"/>
    <w:rsid w:val="008F5DB7"/>
    <w:rsid w:val="008F6059"/>
    <w:rsid w:val="008F6087"/>
    <w:rsid w:val="008F7279"/>
    <w:rsid w:val="00901A8B"/>
    <w:rsid w:val="00901B99"/>
    <w:rsid w:val="00901FEC"/>
    <w:rsid w:val="009020C0"/>
    <w:rsid w:val="00902293"/>
    <w:rsid w:val="00902788"/>
    <w:rsid w:val="0090298A"/>
    <w:rsid w:val="00902A8F"/>
    <w:rsid w:val="00903A6F"/>
    <w:rsid w:val="00903B8F"/>
    <w:rsid w:val="00903DDD"/>
    <w:rsid w:val="009049C6"/>
    <w:rsid w:val="00904ACE"/>
    <w:rsid w:val="00904C11"/>
    <w:rsid w:val="009056A4"/>
    <w:rsid w:val="00905E6F"/>
    <w:rsid w:val="009062E8"/>
    <w:rsid w:val="00906FDE"/>
    <w:rsid w:val="00907FC8"/>
    <w:rsid w:val="0091152C"/>
    <w:rsid w:val="00911901"/>
    <w:rsid w:val="009122DD"/>
    <w:rsid w:val="00912907"/>
    <w:rsid w:val="009138B3"/>
    <w:rsid w:val="0091399A"/>
    <w:rsid w:val="00913A7A"/>
    <w:rsid w:val="00914744"/>
    <w:rsid w:val="0091560E"/>
    <w:rsid w:val="0091570A"/>
    <w:rsid w:val="0091583E"/>
    <w:rsid w:val="00916566"/>
    <w:rsid w:val="00916D1F"/>
    <w:rsid w:val="00920233"/>
    <w:rsid w:val="009204C6"/>
    <w:rsid w:val="00920531"/>
    <w:rsid w:val="009206BD"/>
    <w:rsid w:val="009209F4"/>
    <w:rsid w:val="0092153F"/>
    <w:rsid w:val="009230D4"/>
    <w:rsid w:val="009231D9"/>
    <w:rsid w:val="00924FF5"/>
    <w:rsid w:val="00926333"/>
    <w:rsid w:val="009266E1"/>
    <w:rsid w:val="00926D8D"/>
    <w:rsid w:val="00927A52"/>
    <w:rsid w:val="00930B2B"/>
    <w:rsid w:val="009310D6"/>
    <w:rsid w:val="00931546"/>
    <w:rsid w:val="0093165B"/>
    <w:rsid w:val="009316FA"/>
    <w:rsid w:val="0093296B"/>
    <w:rsid w:val="00932B3D"/>
    <w:rsid w:val="00933027"/>
    <w:rsid w:val="0093382A"/>
    <w:rsid w:val="00933BE3"/>
    <w:rsid w:val="00933C67"/>
    <w:rsid w:val="00933E20"/>
    <w:rsid w:val="00934F65"/>
    <w:rsid w:val="009353A4"/>
    <w:rsid w:val="009362B2"/>
    <w:rsid w:val="009373E3"/>
    <w:rsid w:val="00937641"/>
    <w:rsid w:val="00940B5C"/>
    <w:rsid w:val="00941413"/>
    <w:rsid w:val="00941A80"/>
    <w:rsid w:val="00942218"/>
    <w:rsid w:val="00942292"/>
    <w:rsid w:val="00942C1F"/>
    <w:rsid w:val="00942FCC"/>
    <w:rsid w:val="009432BA"/>
    <w:rsid w:val="00943DE6"/>
    <w:rsid w:val="00944376"/>
    <w:rsid w:val="009450DE"/>
    <w:rsid w:val="009463AE"/>
    <w:rsid w:val="009478EC"/>
    <w:rsid w:val="0094792D"/>
    <w:rsid w:val="00950373"/>
    <w:rsid w:val="00950F80"/>
    <w:rsid w:val="009510FB"/>
    <w:rsid w:val="00951E28"/>
    <w:rsid w:val="00952BA3"/>
    <w:rsid w:val="00953817"/>
    <w:rsid w:val="00953872"/>
    <w:rsid w:val="00956C40"/>
    <w:rsid w:val="00956FB6"/>
    <w:rsid w:val="0095705C"/>
    <w:rsid w:val="00957659"/>
    <w:rsid w:val="00957F2A"/>
    <w:rsid w:val="00960127"/>
    <w:rsid w:val="00960240"/>
    <w:rsid w:val="009603D2"/>
    <w:rsid w:val="009610A5"/>
    <w:rsid w:val="00961116"/>
    <w:rsid w:val="0096196A"/>
    <w:rsid w:val="00961B71"/>
    <w:rsid w:val="00961E62"/>
    <w:rsid w:val="00961F71"/>
    <w:rsid w:val="0096273E"/>
    <w:rsid w:val="009630FE"/>
    <w:rsid w:val="00965061"/>
    <w:rsid w:val="00965475"/>
    <w:rsid w:val="009670F5"/>
    <w:rsid w:val="0096732B"/>
    <w:rsid w:val="00967515"/>
    <w:rsid w:val="009718AD"/>
    <w:rsid w:val="00971AB5"/>
    <w:rsid w:val="0097275D"/>
    <w:rsid w:val="009728D4"/>
    <w:rsid w:val="009734B3"/>
    <w:rsid w:val="009736FE"/>
    <w:rsid w:val="00973872"/>
    <w:rsid w:val="00974671"/>
    <w:rsid w:val="0097596F"/>
    <w:rsid w:val="0097728F"/>
    <w:rsid w:val="00977330"/>
    <w:rsid w:val="00977AC6"/>
    <w:rsid w:val="00977E39"/>
    <w:rsid w:val="00980857"/>
    <w:rsid w:val="00980C5F"/>
    <w:rsid w:val="00980F16"/>
    <w:rsid w:val="009819B7"/>
    <w:rsid w:val="00981D45"/>
    <w:rsid w:val="00983EC4"/>
    <w:rsid w:val="00983F2A"/>
    <w:rsid w:val="00984D5B"/>
    <w:rsid w:val="00984D79"/>
    <w:rsid w:val="009854CF"/>
    <w:rsid w:val="009856B4"/>
    <w:rsid w:val="00985A26"/>
    <w:rsid w:val="00986475"/>
    <w:rsid w:val="009864FB"/>
    <w:rsid w:val="0098682E"/>
    <w:rsid w:val="009870AD"/>
    <w:rsid w:val="00987655"/>
    <w:rsid w:val="009879D4"/>
    <w:rsid w:val="00990087"/>
    <w:rsid w:val="009903EB"/>
    <w:rsid w:val="00990903"/>
    <w:rsid w:val="00990E44"/>
    <w:rsid w:val="00991045"/>
    <w:rsid w:val="00991591"/>
    <w:rsid w:val="00991698"/>
    <w:rsid w:val="00992535"/>
    <w:rsid w:val="009926FD"/>
    <w:rsid w:val="00992D2F"/>
    <w:rsid w:val="00993890"/>
    <w:rsid w:val="0099457D"/>
    <w:rsid w:val="00994B48"/>
    <w:rsid w:val="00994CAC"/>
    <w:rsid w:val="00995E2A"/>
    <w:rsid w:val="00995ECD"/>
    <w:rsid w:val="00996F91"/>
    <w:rsid w:val="009970D1"/>
    <w:rsid w:val="009977AB"/>
    <w:rsid w:val="00997C02"/>
    <w:rsid w:val="00997E06"/>
    <w:rsid w:val="00997EC4"/>
    <w:rsid w:val="009A023B"/>
    <w:rsid w:val="009A09DB"/>
    <w:rsid w:val="009A0B50"/>
    <w:rsid w:val="009A0DCB"/>
    <w:rsid w:val="009A1317"/>
    <w:rsid w:val="009A17E9"/>
    <w:rsid w:val="009A1B19"/>
    <w:rsid w:val="009A2A8D"/>
    <w:rsid w:val="009A2E10"/>
    <w:rsid w:val="009A30CF"/>
    <w:rsid w:val="009A3121"/>
    <w:rsid w:val="009A3271"/>
    <w:rsid w:val="009A4768"/>
    <w:rsid w:val="009A4BFD"/>
    <w:rsid w:val="009A4DB4"/>
    <w:rsid w:val="009A534E"/>
    <w:rsid w:val="009A59C9"/>
    <w:rsid w:val="009A5E99"/>
    <w:rsid w:val="009A60BB"/>
    <w:rsid w:val="009A7B41"/>
    <w:rsid w:val="009A7C73"/>
    <w:rsid w:val="009A7D4E"/>
    <w:rsid w:val="009B08C6"/>
    <w:rsid w:val="009B1948"/>
    <w:rsid w:val="009B1B84"/>
    <w:rsid w:val="009B2859"/>
    <w:rsid w:val="009B2F52"/>
    <w:rsid w:val="009B3359"/>
    <w:rsid w:val="009B4B6A"/>
    <w:rsid w:val="009B527D"/>
    <w:rsid w:val="009B5BE3"/>
    <w:rsid w:val="009B6541"/>
    <w:rsid w:val="009B664F"/>
    <w:rsid w:val="009B6988"/>
    <w:rsid w:val="009B6A91"/>
    <w:rsid w:val="009B71F8"/>
    <w:rsid w:val="009C08E8"/>
    <w:rsid w:val="009C0C34"/>
    <w:rsid w:val="009C1C7D"/>
    <w:rsid w:val="009C1D97"/>
    <w:rsid w:val="009C2EA0"/>
    <w:rsid w:val="009C2FA7"/>
    <w:rsid w:val="009C3205"/>
    <w:rsid w:val="009C46D0"/>
    <w:rsid w:val="009C4CB7"/>
    <w:rsid w:val="009C5140"/>
    <w:rsid w:val="009C58BC"/>
    <w:rsid w:val="009C5987"/>
    <w:rsid w:val="009C5A05"/>
    <w:rsid w:val="009C668E"/>
    <w:rsid w:val="009C6A76"/>
    <w:rsid w:val="009D0A7C"/>
    <w:rsid w:val="009D0AFE"/>
    <w:rsid w:val="009D0BA2"/>
    <w:rsid w:val="009D1B73"/>
    <w:rsid w:val="009D2518"/>
    <w:rsid w:val="009D2536"/>
    <w:rsid w:val="009D2797"/>
    <w:rsid w:val="009D2F1A"/>
    <w:rsid w:val="009D38D9"/>
    <w:rsid w:val="009D3B53"/>
    <w:rsid w:val="009D3CF6"/>
    <w:rsid w:val="009D3DD9"/>
    <w:rsid w:val="009D5C75"/>
    <w:rsid w:val="009D6B67"/>
    <w:rsid w:val="009D772F"/>
    <w:rsid w:val="009E00A1"/>
    <w:rsid w:val="009E123F"/>
    <w:rsid w:val="009E1F16"/>
    <w:rsid w:val="009E316D"/>
    <w:rsid w:val="009E3375"/>
    <w:rsid w:val="009E3512"/>
    <w:rsid w:val="009E3A9A"/>
    <w:rsid w:val="009E3D4A"/>
    <w:rsid w:val="009E4122"/>
    <w:rsid w:val="009E449C"/>
    <w:rsid w:val="009E4779"/>
    <w:rsid w:val="009E5DD8"/>
    <w:rsid w:val="009E6C7E"/>
    <w:rsid w:val="009E73FF"/>
    <w:rsid w:val="009E7C1B"/>
    <w:rsid w:val="009F031C"/>
    <w:rsid w:val="009F1294"/>
    <w:rsid w:val="009F1581"/>
    <w:rsid w:val="009F1B2B"/>
    <w:rsid w:val="009F1E37"/>
    <w:rsid w:val="009F1F9C"/>
    <w:rsid w:val="009F36B3"/>
    <w:rsid w:val="009F39C8"/>
    <w:rsid w:val="009F3B57"/>
    <w:rsid w:val="009F3E53"/>
    <w:rsid w:val="009F4300"/>
    <w:rsid w:val="009F4486"/>
    <w:rsid w:val="009F57A5"/>
    <w:rsid w:val="009F59F9"/>
    <w:rsid w:val="009F5C0B"/>
    <w:rsid w:val="009F5EF4"/>
    <w:rsid w:val="009F63AC"/>
    <w:rsid w:val="009F68CB"/>
    <w:rsid w:val="009F75FC"/>
    <w:rsid w:val="009F7B7F"/>
    <w:rsid w:val="00A026B3"/>
    <w:rsid w:val="00A0301D"/>
    <w:rsid w:val="00A0382C"/>
    <w:rsid w:val="00A03A47"/>
    <w:rsid w:val="00A047FC"/>
    <w:rsid w:val="00A04B07"/>
    <w:rsid w:val="00A054FA"/>
    <w:rsid w:val="00A05FF8"/>
    <w:rsid w:val="00A06693"/>
    <w:rsid w:val="00A06E47"/>
    <w:rsid w:val="00A0776E"/>
    <w:rsid w:val="00A102C8"/>
    <w:rsid w:val="00A10318"/>
    <w:rsid w:val="00A10586"/>
    <w:rsid w:val="00A10784"/>
    <w:rsid w:val="00A11ECC"/>
    <w:rsid w:val="00A12ABF"/>
    <w:rsid w:val="00A13FC9"/>
    <w:rsid w:val="00A13FDA"/>
    <w:rsid w:val="00A13FE4"/>
    <w:rsid w:val="00A14E09"/>
    <w:rsid w:val="00A151A0"/>
    <w:rsid w:val="00A155E7"/>
    <w:rsid w:val="00A165CA"/>
    <w:rsid w:val="00A1699A"/>
    <w:rsid w:val="00A172E4"/>
    <w:rsid w:val="00A17359"/>
    <w:rsid w:val="00A173B2"/>
    <w:rsid w:val="00A17A24"/>
    <w:rsid w:val="00A202CB"/>
    <w:rsid w:val="00A20C99"/>
    <w:rsid w:val="00A21EAD"/>
    <w:rsid w:val="00A2254C"/>
    <w:rsid w:val="00A22817"/>
    <w:rsid w:val="00A23641"/>
    <w:rsid w:val="00A236E5"/>
    <w:rsid w:val="00A24C23"/>
    <w:rsid w:val="00A2619A"/>
    <w:rsid w:val="00A2626A"/>
    <w:rsid w:val="00A26D42"/>
    <w:rsid w:val="00A26F62"/>
    <w:rsid w:val="00A27DA2"/>
    <w:rsid w:val="00A30DE0"/>
    <w:rsid w:val="00A31445"/>
    <w:rsid w:val="00A3168C"/>
    <w:rsid w:val="00A317CA"/>
    <w:rsid w:val="00A31D73"/>
    <w:rsid w:val="00A3230E"/>
    <w:rsid w:val="00A32658"/>
    <w:rsid w:val="00A35808"/>
    <w:rsid w:val="00A35B4D"/>
    <w:rsid w:val="00A35D8F"/>
    <w:rsid w:val="00A362EE"/>
    <w:rsid w:val="00A366FB"/>
    <w:rsid w:val="00A36CA9"/>
    <w:rsid w:val="00A36E26"/>
    <w:rsid w:val="00A379E7"/>
    <w:rsid w:val="00A40827"/>
    <w:rsid w:val="00A40BEE"/>
    <w:rsid w:val="00A413FC"/>
    <w:rsid w:val="00A41688"/>
    <w:rsid w:val="00A41738"/>
    <w:rsid w:val="00A41DF7"/>
    <w:rsid w:val="00A42EE3"/>
    <w:rsid w:val="00A43B00"/>
    <w:rsid w:val="00A43E38"/>
    <w:rsid w:val="00A44147"/>
    <w:rsid w:val="00A447CE"/>
    <w:rsid w:val="00A4574F"/>
    <w:rsid w:val="00A45ECD"/>
    <w:rsid w:val="00A464CC"/>
    <w:rsid w:val="00A46A9A"/>
    <w:rsid w:val="00A4759A"/>
    <w:rsid w:val="00A50D3A"/>
    <w:rsid w:val="00A50D7F"/>
    <w:rsid w:val="00A51C75"/>
    <w:rsid w:val="00A52217"/>
    <w:rsid w:val="00A52748"/>
    <w:rsid w:val="00A52959"/>
    <w:rsid w:val="00A52C3C"/>
    <w:rsid w:val="00A5424C"/>
    <w:rsid w:val="00A54448"/>
    <w:rsid w:val="00A54576"/>
    <w:rsid w:val="00A56067"/>
    <w:rsid w:val="00A56E67"/>
    <w:rsid w:val="00A57F1E"/>
    <w:rsid w:val="00A60217"/>
    <w:rsid w:val="00A60447"/>
    <w:rsid w:val="00A617A6"/>
    <w:rsid w:val="00A62C28"/>
    <w:rsid w:val="00A62F2C"/>
    <w:rsid w:val="00A631BE"/>
    <w:rsid w:val="00A63C28"/>
    <w:rsid w:val="00A642FC"/>
    <w:rsid w:val="00A6436D"/>
    <w:rsid w:val="00A65F20"/>
    <w:rsid w:val="00A66C1F"/>
    <w:rsid w:val="00A67276"/>
    <w:rsid w:val="00A672A0"/>
    <w:rsid w:val="00A67461"/>
    <w:rsid w:val="00A67A3E"/>
    <w:rsid w:val="00A7026B"/>
    <w:rsid w:val="00A71162"/>
    <w:rsid w:val="00A720F8"/>
    <w:rsid w:val="00A727D6"/>
    <w:rsid w:val="00A72A97"/>
    <w:rsid w:val="00A72EC3"/>
    <w:rsid w:val="00A72F6C"/>
    <w:rsid w:val="00A73009"/>
    <w:rsid w:val="00A73BEE"/>
    <w:rsid w:val="00A73BFA"/>
    <w:rsid w:val="00A7452F"/>
    <w:rsid w:val="00A74EE3"/>
    <w:rsid w:val="00A771C4"/>
    <w:rsid w:val="00A8001F"/>
    <w:rsid w:val="00A801DA"/>
    <w:rsid w:val="00A8030B"/>
    <w:rsid w:val="00A80B87"/>
    <w:rsid w:val="00A80C8E"/>
    <w:rsid w:val="00A82023"/>
    <w:rsid w:val="00A824C9"/>
    <w:rsid w:val="00A82C7E"/>
    <w:rsid w:val="00A8378C"/>
    <w:rsid w:val="00A83C68"/>
    <w:rsid w:val="00A8407E"/>
    <w:rsid w:val="00A84482"/>
    <w:rsid w:val="00A8496C"/>
    <w:rsid w:val="00A84D60"/>
    <w:rsid w:val="00A85182"/>
    <w:rsid w:val="00A85918"/>
    <w:rsid w:val="00A85DA4"/>
    <w:rsid w:val="00A87BD2"/>
    <w:rsid w:val="00A87D21"/>
    <w:rsid w:val="00A90468"/>
    <w:rsid w:val="00A90B65"/>
    <w:rsid w:val="00A9115B"/>
    <w:rsid w:val="00A922D7"/>
    <w:rsid w:val="00A930BA"/>
    <w:rsid w:val="00A934F4"/>
    <w:rsid w:val="00A93980"/>
    <w:rsid w:val="00A9400F"/>
    <w:rsid w:val="00A94601"/>
    <w:rsid w:val="00A94616"/>
    <w:rsid w:val="00A94A93"/>
    <w:rsid w:val="00A957F7"/>
    <w:rsid w:val="00A95C07"/>
    <w:rsid w:val="00AA09D2"/>
    <w:rsid w:val="00AA1285"/>
    <w:rsid w:val="00AA1C8E"/>
    <w:rsid w:val="00AA2697"/>
    <w:rsid w:val="00AA287B"/>
    <w:rsid w:val="00AA2EC1"/>
    <w:rsid w:val="00AA4167"/>
    <w:rsid w:val="00AA46C7"/>
    <w:rsid w:val="00AA48A9"/>
    <w:rsid w:val="00AA56E1"/>
    <w:rsid w:val="00AA589B"/>
    <w:rsid w:val="00AA5E2D"/>
    <w:rsid w:val="00AA6107"/>
    <w:rsid w:val="00AA665D"/>
    <w:rsid w:val="00AA6BA7"/>
    <w:rsid w:val="00AA7071"/>
    <w:rsid w:val="00AA7ADF"/>
    <w:rsid w:val="00AA7B9E"/>
    <w:rsid w:val="00AB0919"/>
    <w:rsid w:val="00AB13CB"/>
    <w:rsid w:val="00AB1A99"/>
    <w:rsid w:val="00AB1D82"/>
    <w:rsid w:val="00AB1E34"/>
    <w:rsid w:val="00AB249B"/>
    <w:rsid w:val="00AB27E6"/>
    <w:rsid w:val="00AB325B"/>
    <w:rsid w:val="00AB389A"/>
    <w:rsid w:val="00AB38AD"/>
    <w:rsid w:val="00AB520A"/>
    <w:rsid w:val="00AB54DF"/>
    <w:rsid w:val="00AB56D9"/>
    <w:rsid w:val="00AB63A3"/>
    <w:rsid w:val="00AB668D"/>
    <w:rsid w:val="00AB6B79"/>
    <w:rsid w:val="00AB7D3B"/>
    <w:rsid w:val="00AC0583"/>
    <w:rsid w:val="00AC06E4"/>
    <w:rsid w:val="00AC0754"/>
    <w:rsid w:val="00AC0A82"/>
    <w:rsid w:val="00AC0F90"/>
    <w:rsid w:val="00AC1220"/>
    <w:rsid w:val="00AC1891"/>
    <w:rsid w:val="00AC1B47"/>
    <w:rsid w:val="00AC1B51"/>
    <w:rsid w:val="00AC2C41"/>
    <w:rsid w:val="00AC308D"/>
    <w:rsid w:val="00AC33E7"/>
    <w:rsid w:val="00AC5549"/>
    <w:rsid w:val="00AC665F"/>
    <w:rsid w:val="00AC6EC6"/>
    <w:rsid w:val="00AC70B0"/>
    <w:rsid w:val="00AC78D1"/>
    <w:rsid w:val="00AD0288"/>
    <w:rsid w:val="00AD079A"/>
    <w:rsid w:val="00AD0AD8"/>
    <w:rsid w:val="00AD1501"/>
    <w:rsid w:val="00AD2250"/>
    <w:rsid w:val="00AD225B"/>
    <w:rsid w:val="00AD2307"/>
    <w:rsid w:val="00AD276D"/>
    <w:rsid w:val="00AD30A2"/>
    <w:rsid w:val="00AD35AD"/>
    <w:rsid w:val="00AD38AE"/>
    <w:rsid w:val="00AD5313"/>
    <w:rsid w:val="00AD5D70"/>
    <w:rsid w:val="00AD5E5E"/>
    <w:rsid w:val="00AD66EA"/>
    <w:rsid w:val="00AD6A2C"/>
    <w:rsid w:val="00AD7F8C"/>
    <w:rsid w:val="00AE008F"/>
    <w:rsid w:val="00AE02EA"/>
    <w:rsid w:val="00AE0487"/>
    <w:rsid w:val="00AE0D1C"/>
    <w:rsid w:val="00AE1347"/>
    <w:rsid w:val="00AE14A6"/>
    <w:rsid w:val="00AE2F60"/>
    <w:rsid w:val="00AE31EC"/>
    <w:rsid w:val="00AE32CC"/>
    <w:rsid w:val="00AE3F56"/>
    <w:rsid w:val="00AE3F7E"/>
    <w:rsid w:val="00AE43C0"/>
    <w:rsid w:val="00AE4471"/>
    <w:rsid w:val="00AE4547"/>
    <w:rsid w:val="00AE4AE5"/>
    <w:rsid w:val="00AE53F4"/>
    <w:rsid w:val="00AE57DF"/>
    <w:rsid w:val="00AE5C35"/>
    <w:rsid w:val="00AE64E8"/>
    <w:rsid w:val="00AE7104"/>
    <w:rsid w:val="00AE7A19"/>
    <w:rsid w:val="00AF01DE"/>
    <w:rsid w:val="00AF121D"/>
    <w:rsid w:val="00AF2373"/>
    <w:rsid w:val="00AF32ED"/>
    <w:rsid w:val="00AF37DF"/>
    <w:rsid w:val="00AF423B"/>
    <w:rsid w:val="00AF4F68"/>
    <w:rsid w:val="00AF586E"/>
    <w:rsid w:val="00AF59A8"/>
    <w:rsid w:val="00AF60AD"/>
    <w:rsid w:val="00AF6D02"/>
    <w:rsid w:val="00AF6E12"/>
    <w:rsid w:val="00B002C3"/>
    <w:rsid w:val="00B00656"/>
    <w:rsid w:val="00B00815"/>
    <w:rsid w:val="00B00ED2"/>
    <w:rsid w:val="00B01A6C"/>
    <w:rsid w:val="00B01AAC"/>
    <w:rsid w:val="00B01FE8"/>
    <w:rsid w:val="00B021C5"/>
    <w:rsid w:val="00B0277D"/>
    <w:rsid w:val="00B03481"/>
    <w:rsid w:val="00B035B5"/>
    <w:rsid w:val="00B03611"/>
    <w:rsid w:val="00B0469B"/>
    <w:rsid w:val="00B057C6"/>
    <w:rsid w:val="00B062EE"/>
    <w:rsid w:val="00B0673C"/>
    <w:rsid w:val="00B0755E"/>
    <w:rsid w:val="00B07A26"/>
    <w:rsid w:val="00B102EC"/>
    <w:rsid w:val="00B106B7"/>
    <w:rsid w:val="00B1080C"/>
    <w:rsid w:val="00B10C9B"/>
    <w:rsid w:val="00B10D29"/>
    <w:rsid w:val="00B10F4B"/>
    <w:rsid w:val="00B114E3"/>
    <w:rsid w:val="00B11648"/>
    <w:rsid w:val="00B11683"/>
    <w:rsid w:val="00B118D8"/>
    <w:rsid w:val="00B11B37"/>
    <w:rsid w:val="00B121A4"/>
    <w:rsid w:val="00B12372"/>
    <w:rsid w:val="00B126EA"/>
    <w:rsid w:val="00B13570"/>
    <w:rsid w:val="00B13ABD"/>
    <w:rsid w:val="00B140A3"/>
    <w:rsid w:val="00B14F01"/>
    <w:rsid w:val="00B163AB"/>
    <w:rsid w:val="00B17BE7"/>
    <w:rsid w:val="00B17C36"/>
    <w:rsid w:val="00B2006B"/>
    <w:rsid w:val="00B207B7"/>
    <w:rsid w:val="00B20B62"/>
    <w:rsid w:val="00B22B70"/>
    <w:rsid w:val="00B238C3"/>
    <w:rsid w:val="00B23CFD"/>
    <w:rsid w:val="00B24194"/>
    <w:rsid w:val="00B24466"/>
    <w:rsid w:val="00B248C9"/>
    <w:rsid w:val="00B25C1B"/>
    <w:rsid w:val="00B25D12"/>
    <w:rsid w:val="00B277E2"/>
    <w:rsid w:val="00B27DA7"/>
    <w:rsid w:val="00B301BF"/>
    <w:rsid w:val="00B30297"/>
    <w:rsid w:val="00B3031B"/>
    <w:rsid w:val="00B30B6B"/>
    <w:rsid w:val="00B30E24"/>
    <w:rsid w:val="00B3192C"/>
    <w:rsid w:val="00B321B3"/>
    <w:rsid w:val="00B32398"/>
    <w:rsid w:val="00B32B56"/>
    <w:rsid w:val="00B34017"/>
    <w:rsid w:val="00B3460B"/>
    <w:rsid w:val="00B3493F"/>
    <w:rsid w:val="00B34D9C"/>
    <w:rsid w:val="00B3506A"/>
    <w:rsid w:val="00B35130"/>
    <w:rsid w:val="00B36617"/>
    <w:rsid w:val="00B374CE"/>
    <w:rsid w:val="00B3750B"/>
    <w:rsid w:val="00B4055A"/>
    <w:rsid w:val="00B40EAC"/>
    <w:rsid w:val="00B41AC8"/>
    <w:rsid w:val="00B42761"/>
    <w:rsid w:val="00B427A7"/>
    <w:rsid w:val="00B45034"/>
    <w:rsid w:val="00B454DC"/>
    <w:rsid w:val="00B45BF2"/>
    <w:rsid w:val="00B4669E"/>
    <w:rsid w:val="00B4682D"/>
    <w:rsid w:val="00B46932"/>
    <w:rsid w:val="00B46CAA"/>
    <w:rsid w:val="00B46D7A"/>
    <w:rsid w:val="00B478D5"/>
    <w:rsid w:val="00B47D26"/>
    <w:rsid w:val="00B50525"/>
    <w:rsid w:val="00B50D18"/>
    <w:rsid w:val="00B51C4B"/>
    <w:rsid w:val="00B51F39"/>
    <w:rsid w:val="00B52670"/>
    <w:rsid w:val="00B52894"/>
    <w:rsid w:val="00B52B77"/>
    <w:rsid w:val="00B52BB7"/>
    <w:rsid w:val="00B52E94"/>
    <w:rsid w:val="00B5373D"/>
    <w:rsid w:val="00B53B50"/>
    <w:rsid w:val="00B545B5"/>
    <w:rsid w:val="00B546AA"/>
    <w:rsid w:val="00B563FD"/>
    <w:rsid w:val="00B56A68"/>
    <w:rsid w:val="00B57709"/>
    <w:rsid w:val="00B6139F"/>
    <w:rsid w:val="00B61D2A"/>
    <w:rsid w:val="00B62123"/>
    <w:rsid w:val="00B62201"/>
    <w:rsid w:val="00B632C5"/>
    <w:rsid w:val="00B63FD6"/>
    <w:rsid w:val="00B64DA8"/>
    <w:rsid w:val="00B65E83"/>
    <w:rsid w:val="00B66967"/>
    <w:rsid w:val="00B66F42"/>
    <w:rsid w:val="00B66F4D"/>
    <w:rsid w:val="00B700AC"/>
    <w:rsid w:val="00B71A58"/>
    <w:rsid w:val="00B71BC4"/>
    <w:rsid w:val="00B71BE9"/>
    <w:rsid w:val="00B727F2"/>
    <w:rsid w:val="00B72F47"/>
    <w:rsid w:val="00B7325A"/>
    <w:rsid w:val="00B7328A"/>
    <w:rsid w:val="00B73FF6"/>
    <w:rsid w:val="00B75330"/>
    <w:rsid w:val="00B760F4"/>
    <w:rsid w:val="00B763C8"/>
    <w:rsid w:val="00B764F8"/>
    <w:rsid w:val="00B770E2"/>
    <w:rsid w:val="00B80218"/>
    <w:rsid w:val="00B80B91"/>
    <w:rsid w:val="00B80F5C"/>
    <w:rsid w:val="00B80FDF"/>
    <w:rsid w:val="00B81BDE"/>
    <w:rsid w:val="00B81CB0"/>
    <w:rsid w:val="00B82831"/>
    <w:rsid w:val="00B82A93"/>
    <w:rsid w:val="00B82DAC"/>
    <w:rsid w:val="00B83019"/>
    <w:rsid w:val="00B8395F"/>
    <w:rsid w:val="00B83ACB"/>
    <w:rsid w:val="00B85A68"/>
    <w:rsid w:val="00B85F19"/>
    <w:rsid w:val="00B86266"/>
    <w:rsid w:val="00B86F49"/>
    <w:rsid w:val="00B8711C"/>
    <w:rsid w:val="00B873E1"/>
    <w:rsid w:val="00B874F2"/>
    <w:rsid w:val="00B87B94"/>
    <w:rsid w:val="00B90FF9"/>
    <w:rsid w:val="00B91484"/>
    <w:rsid w:val="00B916E2"/>
    <w:rsid w:val="00B91856"/>
    <w:rsid w:val="00B91A49"/>
    <w:rsid w:val="00B91B17"/>
    <w:rsid w:val="00B92280"/>
    <w:rsid w:val="00B9268E"/>
    <w:rsid w:val="00B92A68"/>
    <w:rsid w:val="00B942A5"/>
    <w:rsid w:val="00B946F3"/>
    <w:rsid w:val="00B951C0"/>
    <w:rsid w:val="00B96ABA"/>
    <w:rsid w:val="00B9764F"/>
    <w:rsid w:val="00B978BE"/>
    <w:rsid w:val="00B97F01"/>
    <w:rsid w:val="00BA0410"/>
    <w:rsid w:val="00BA059A"/>
    <w:rsid w:val="00BA070E"/>
    <w:rsid w:val="00BA1752"/>
    <w:rsid w:val="00BA222A"/>
    <w:rsid w:val="00BA2A6A"/>
    <w:rsid w:val="00BA387C"/>
    <w:rsid w:val="00BA39E4"/>
    <w:rsid w:val="00BA3DCB"/>
    <w:rsid w:val="00BA4A15"/>
    <w:rsid w:val="00BA4C06"/>
    <w:rsid w:val="00BA5088"/>
    <w:rsid w:val="00BA5DBC"/>
    <w:rsid w:val="00BA729D"/>
    <w:rsid w:val="00BA7B59"/>
    <w:rsid w:val="00BB11FB"/>
    <w:rsid w:val="00BB1E97"/>
    <w:rsid w:val="00BB211C"/>
    <w:rsid w:val="00BB2ADA"/>
    <w:rsid w:val="00BB2AFD"/>
    <w:rsid w:val="00BB412E"/>
    <w:rsid w:val="00BB4A26"/>
    <w:rsid w:val="00BB4C69"/>
    <w:rsid w:val="00BB59D9"/>
    <w:rsid w:val="00BB5B8B"/>
    <w:rsid w:val="00BB5D70"/>
    <w:rsid w:val="00BB60BF"/>
    <w:rsid w:val="00BB633E"/>
    <w:rsid w:val="00BB68E4"/>
    <w:rsid w:val="00BB7668"/>
    <w:rsid w:val="00BC0220"/>
    <w:rsid w:val="00BC07BB"/>
    <w:rsid w:val="00BC08C5"/>
    <w:rsid w:val="00BC15AF"/>
    <w:rsid w:val="00BC2411"/>
    <w:rsid w:val="00BC3153"/>
    <w:rsid w:val="00BC36D2"/>
    <w:rsid w:val="00BC4ACE"/>
    <w:rsid w:val="00BC50EA"/>
    <w:rsid w:val="00BC526C"/>
    <w:rsid w:val="00BC55C8"/>
    <w:rsid w:val="00BC57F3"/>
    <w:rsid w:val="00BC5924"/>
    <w:rsid w:val="00BC617C"/>
    <w:rsid w:val="00BC671C"/>
    <w:rsid w:val="00BD19A1"/>
    <w:rsid w:val="00BD1AC7"/>
    <w:rsid w:val="00BD1E77"/>
    <w:rsid w:val="00BD24BE"/>
    <w:rsid w:val="00BD269B"/>
    <w:rsid w:val="00BD31EF"/>
    <w:rsid w:val="00BD3C9D"/>
    <w:rsid w:val="00BD4A28"/>
    <w:rsid w:val="00BD4FB2"/>
    <w:rsid w:val="00BD5341"/>
    <w:rsid w:val="00BD5E5B"/>
    <w:rsid w:val="00BD667B"/>
    <w:rsid w:val="00BD66AF"/>
    <w:rsid w:val="00BD795B"/>
    <w:rsid w:val="00BD799D"/>
    <w:rsid w:val="00BD7CDD"/>
    <w:rsid w:val="00BE1004"/>
    <w:rsid w:val="00BE323B"/>
    <w:rsid w:val="00BE4146"/>
    <w:rsid w:val="00BE44C5"/>
    <w:rsid w:val="00BE4596"/>
    <w:rsid w:val="00BE63D7"/>
    <w:rsid w:val="00BF0E44"/>
    <w:rsid w:val="00BF119D"/>
    <w:rsid w:val="00BF1341"/>
    <w:rsid w:val="00BF1379"/>
    <w:rsid w:val="00BF1775"/>
    <w:rsid w:val="00BF1D82"/>
    <w:rsid w:val="00BF20C9"/>
    <w:rsid w:val="00BF269A"/>
    <w:rsid w:val="00BF3352"/>
    <w:rsid w:val="00BF3667"/>
    <w:rsid w:val="00BF48FA"/>
    <w:rsid w:val="00BF4B8C"/>
    <w:rsid w:val="00BF6668"/>
    <w:rsid w:val="00BF6CE2"/>
    <w:rsid w:val="00C0011C"/>
    <w:rsid w:val="00C005B8"/>
    <w:rsid w:val="00C00F95"/>
    <w:rsid w:val="00C01447"/>
    <w:rsid w:val="00C018A3"/>
    <w:rsid w:val="00C030F9"/>
    <w:rsid w:val="00C033FA"/>
    <w:rsid w:val="00C04899"/>
    <w:rsid w:val="00C050E1"/>
    <w:rsid w:val="00C05917"/>
    <w:rsid w:val="00C05918"/>
    <w:rsid w:val="00C05B07"/>
    <w:rsid w:val="00C05CBB"/>
    <w:rsid w:val="00C06705"/>
    <w:rsid w:val="00C0714A"/>
    <w:rsid w:val="00C071B9"/>
    <w:rsid w:val="00C0729A"/>
    <w:rsid w:val="00C104D5"/>
    <w:rsid w:val="00C11289"/>
    <w:rsid w:val="00C12607"/>
    <w:rsid w:val="00C127EA"/>
    <w:rsid w:val="00C13235"/>
    <w:rsid w:val="00C1327E"/>
    <w:rsid w:val="00C14859"/>
    <w:rsid w:val="00C14DF4"/>
    <w:rsid w:val="00C1520E"/>
    <w:rsid w:val="00C153F1"/>
    <w:rsid w:val="00C15A1A"/>
    <w:rsid w:val="00C1741E"/>
    <w:rsid w:val="00C20919"/>
    <w:rsid w:val="00C20DD9"/>
    <w:rsid w:val="00C2118F"/>
    <w:rsid w:val="00C22162"/>
    <w:rsid w:val="00C2245F"/>
    <w:rsid w:val="00C22989"/>
    <w:rsid w:val="00C22DB7"/>
    <w:rsid w:val="00C237A9"/>
    <w:rsid w:val="00C2542E"/>
    <w:rsid w:val="00C257D7"/>
    <w:rsid w:val="00C25C56"/>
    <w:rsid w:val="00C25E61"/>
    <w:rsid w:val="00C265DA"/>
    <w:rsid w:val="00C267E4"/>
    <w:rsid w:val="00C2683E"/>
    <w:rsid w:val="00C26CDD"/>
    <w:rsid w:val="00C26FC3"/>
    <w:rsid w:val="00C270DA"/>
    <w:rsid w:val="00C27295"/>
    <w:rsid w:val="00C27339"/>
    <w:rsid w:val="00C27ACE"/>
    <w:rsid w:val="00C30396"/>
    <w:rsid w:val="00C30588"/>
    <w:rsid w:val="00C32290"/>
    <w:rsid w:val="00C3235D"/>
    <w:rsid w:val="00C32CD6"/>
    <w:rsid w:val="00C32EB9"/>
    <w:rsid w:val="00C32F8C"/>
    <w:rsid w:val="00C34455"/>
    <w:rsid w:val="00C34B30"/>
    <w:rsid w:val="00C34E92"/>
    <w:rsid w:val="00C3640A"/>
    <w:rsid w:val="00C377C9"/>
    <w:rsid w:val="00C40077"/>
    <w:rsid w:val="00C401A8"/>
    <w:rsid w:val="00C40809"/>
    <w:rsid w:val="00C40B43"/>
    <w:rsid w:val="00C435B4"/>
    <w:rsid w:val="00C43870"/>
    <w:rsid w:val="00C44819"/>
    <w:rsid w:val="00C45892"/>
    <w:rsid w:val="00C45C0C"/>
    <w:rsid w:val="00C4615F"/>
    <w:rsid w:val="00C4709A"/>
    <w:rsid w:val="00C47584"/>
    <w:rsid w:val="00C50028"/>
    <w:rsid w:val="00C5131B"/>
    <w:rsid w:val="00C51976"/>
    <w:rsid w:val="00C51FFD"/>
    <w:rsid w:val="00C52793"/>
    <w:rsid w:val="00C53112"/>
    <w:rsid w:val="00C5343A"/>
    <w:rsid w:val="00C537B7"/>
    <w:rsid w:val="00C53A99"/>
    <w:rsid w:val="00C53DBC"/>
    <w:rsid w:val="00C540F5"/>
    <w:rsid w:val="00C547D3"/>
    <w:rsid w:val="00C557B8"/>
    <w:rsid w:val="00C55BA3"/>
    <w:rsid w:val="00C55E6F"/>
    <w:rsid w:val="00C5612D"/>
    <w:rsid w:val="00C5693D"/>
    <w:rsid w:val="00C57A9D"/>
    <w:rsid w:val="00C57DB0"/>
    <w:rsid w:val="00C61459"/>
    <w:rsid w:val="00C61BE4"/>
    <w:rsid w:val="00C626D4"/>
    <w:rsid w:val="00C62734"/>
    <w:rsid w:val="00C62BEE"/>
    <w:rsid w:val="00C62E16"/>
    <w:rsid w:val="00C632D9"/>
    <w:rsid w:val="00C6364F"/>
    <w:rsid w:val="00C64B28"/>
    <w:rsid w:val="00C64D3B"/>
    <w:rsid w:val="00C6543B"/>
    <w:rsid w:val="00C65504"/>
    <w:rsid w:val="00C67D54"/>
    <w:rsid w:val="00C70B01"/>
    <w:rsid w:val="00C70E03"/>
    <w:rsid w:val="00C7102E"/>
    <w:rsid w:val="00C722EF"/>
    <w:rsid w:val="00C73C62"/>
    <w:rsid w:val="00C7402B"/>
    <w:rsid w:val="00C743A9"/>
    <w:rsid w:val="00C75054"/>
    <w:rsid w:val="00C754A9"/>
    <w:rsid w:val="00C75D98"/>
    <w:rsid w:val="00C76102"/>
    <w:rsid w:val="00C767BE"/>
    <w:rsid w:val="00C77786"/>
    <w:rsid w:val="00C8026D"/>
    <w:rsid w:val="00C80399"/>
    <w:rsid w:val="00C80D22"/>
    <w:rsid w:val="00C816BE"/>
    <w:rsid w:val="00C818BE"/>
    <w:rsid w:val="00C820FB"/>
    <w:rsid w:val="00C82A5D"/>
    <w:rsid w:val="00C83517"/>
    <w:rsid w:val="00C83660"/>
    <w:rsid w:val="00C83699"/>
    <w:rsid w:val="00C83BCA"/>
    <w:rsid w:val="00C842BF"/>
    <w:rsid w:val="00C84C20"/>
    <w:rsid w:val="00C84F41"/>
    <w:rsid w:val="00C85328"/>
    <w:rsid w:val="00C85C4A"/>
    <w:rsid w:val="00C868FA"/>
    <w:rsid w:val="00C876FE"/>
    <w:rsid w:val="00C904C1"/>
    <w:rsid w:val="00C90E4E"/>
    <w:rsid w:val="00C9246B"/>
    <w:rsid w:val="00C92620"/>
    <w:rsid w:val="00C92A9E"/>
    <w:rsid w:val="00C92B28"/>
    <w:rsid w:val="00C92C8A"/>
    <w:rsid w:val="00C93876"/>
    <w:rsid w:val="00C9394A"/>
    <w:rsid w:val="00C94BEC"/>
    <w:rsid w:val="00C95BC0"/>
    <w:rsid w:val="00C96679"/>
    <w:rsid w:val="00C966F3"/>
    <w:rsid w:val="00C96F9C"/>
    <w:rsid w:val="00C97BA6"/>
    <w:rsid w:val="00CA0CB2"/>
    <w:rsid w:val="00CA0F66"/>
    <w:rsid w:val="00CA1557"/>
    <w:rsid w:val="00CA1CA8"/>
    <w:rsid w:val="00CA29F1"/>
    <w:rsid w:val="00CA2E98"/>
    <w:rsid w:val="00CA3963"/>
    <w:rsid w:val="00CA3DE4"/>
    <w:rsid w:val="00CA3E45"/>
    <w:rsid w:val="00CA4380"/>
    <w:rsid w:val="00CA49F3"/>
    <w:rsid w:val="00CA564F"/>
    <w:rsid w:val="00CA56D4"/>
    <w:rsid w:val="00CA5AB9"/>
    <w:rsid w:val="00CA5E8E"/>
    <w:rsid w:val="00CA6220"/>
    <w:rsid w:val="00CA6C92"/>
    <w:rsid w:val="00CA7523"/>
    <w:rsid w:val="00CA7868"/>
    <w:rsid w:val="00CB0725"/>
    <w:rsid w:val="00CB0BF1"/>
    <w:rsid w:val="00CB131E"/>
    <w:rsid w:val="00CB1CC8"/>
    <w:rsid w:val="00CB2090"/>
    <w:rsid w:val="00CB211F"/>
    <w:rsid w:val="00CB2A47"/>
    <w:rsid w:val="00CB2D59"/>
    <w:rsid w:val="00CB4317"/>
    <w:rsid w:val="00CB47D5"/>
    <w:rsid w:val="00CB48D3"/>
    <w:rsid w:val="00CB4F16"/>
    <w:rsid w:val="00CB558C"/>
    <w:rsid w:val="00CB5707"/>
    <w:rsid w:val="00CB67A0"/>
    <w:rsid w:val="00CB6845"/>
    <w:rsid w:val="00CB6CBA"/>
    <w:rsid w:val="00CB6E91"/>
    <w:rsid w:val="00CB7EFB"/>
    <w:rsid w:val="00CC0572"/>
    <w:rsid w:val="00CC08FD"/>
    <w:rsid w:val="00CC09F0"/>
    <w:rsid w:val="00CC105A"/>
    <w:rsid w:val="00CC162F"/>
    <w:rsid w:val="00CC17DE"/>
    <w:rsid w:val="00CC25B5"/>
    <w:rsid w:val="00CC2632"/>
    <w:rsid w:val="00CC2DA8"/>
    <w:rsid w:val="00CC32EA"/>
    <w:rsid w:val="00CC49A3"/>
    <w:rsid w:val="00CC4DF0"/>
    <w:rsid w:val="00CC5413"/>
    <w:rsid w:val="00CC62DA"/>
    <w:rsid w:val="00CC6D5B"/>
    <w:rsid w:val="00CD082E"/>
    <w:rsid w:val="00CD1457"/>
    <w:rsid w:val="00CD14F3"/>
    <w:rsid w:val="00CD1C41"/>
    <w:rsid w:val="00CD2462"/>
    <w:rsid w:val="00CD2E70"/>
    <w:rsid w:val="00CD38BE"/>
    <w:rsid w:val="00CD3D72"/>
    <w:rsid w:val="00CD5172"/>
    <w:rsid w:val="00CD5584"/>
    <w:rsid w:val="00CD562E"/>
    <w:rsid w:val="00CD6570"/>
    <w:rsid w:val="00CD67A3"/>
    <w:rsid w:val="00CD6A18"/>
    <w:rsid w:val="00CD7046"/>
    <w:rsid w:val="00CD7317"/>
    <w:rsid w:val="00CD73E7"/>
    <w:rsid w:val="00CD79BF"/>
    <w:rsid w:val="00CE0331"/>
    <w:rsid w:val="00CE0BAD"/>
    <w:rsid w:val="00CE1E0D"/>
    <w:rsid w:val="00CE24F7"/>
    <w:rsid w:val="00CE2E49"/>
    <w:rsid w:val="00CE30B1"/>
    <w:rsid w:val="00CE3B55"/>
    <w:rsid w:val="00CE3D7D"/>
    <w:rsid w:val="00CE415C"/>
    <w:rsid w:val="00CE4BA3"/>
    <w:rsid w:val="00CE5A2D"/>
    <w:rsid w:val="00CE5B7F"/>
    <w:rsid w:val="00CE5CF4"/>
    <w:rsid w:val="00CE60FD"/>
    <w:rsid w:val="00CE67A8"/>
    <w:rsid w:val="00CF04F9"/>
    <w:rsid w:val="00CF219F"/>
    <w:rsid w:val="00CF27CD"/>
    <w:rsid w:val="00CF2C8A"/>
    <w:rsid w:val="00CF33F4"/>
    <w:rsid w:val="00CF34B0"/>
    <w:rsid w:val="00CF3548"/>
    <w:rsid w:val="00CF38DA"/>
    <w:rsid w:val="00CF3B60"/>
    <w:rsid w:val="00CF3E27"/>
    <w:rsid w:val="00CF440A"/>
    <w:rsid w:val="00CF4F11"/>
    <w:rsid w:val="00CF51CE"/>
    <w:rsid w:val="00CF59FE"/>
    <w:rsid w:val="00CF5A2F"/>
    <w:rsid w:val="00CF6116"/>
    <w:rsid w:val="00CF63D4"/>
    <w:rsid w:val="00CF70F1"/>
    <w:rsid w:val="00CF7B13"/>
    <w:rsid w:val="00CF7C71"/>
    <w:rsid w:val="00CF7D0F"/>
    <w:rsid w:val="00D00159"/>
    <w:rsid w:val="00D017A8"/>
    <w:rsid w:val="00D01B46"/>
    <w:rsid w:val="00D022EF"/>
    <w:rsid w:val="00D02589"/>
    <w:rsid w:val="00D0303C"/>
    <w:rsid w:val="00D03197"/>
    <w:rsid w:val="00D04116"/>
    <w:rsid w:val="00D049C4"/>
    <w:rsid w:val="00D05607"/>
    <w:rsid w:val="00D05866"/>
    <w:rsid w:val="00D05B53"/>
    <w:rsid w:val="00D07181"/>
    <w:rsid w:val="00D071D3"/>
    <w:rsid w:val="00D07461"/>
    <w:rsid w:val="00D07A0C"/>
    <w:rsid w:val="00D07AEA"/>
    <w:rsid w:val="00D10F3C"/>
    <w:rsid w:val="00D111F5"/>
    <w:rsid w:val="00D122F3"/>
    <w:rsid w:val="00D125EC"/>
    <w:rsid w:val="00D133EE"/>
    <w:rsid w:val="00D134BB"/>
    <w:rsid w:val="00D13739"/>
    <w:rsid w:val="00D13A86"/>
    <w:rsid w:val="00D13AD7"/>
    <w:rsid w:val="00D140F0"/>
    <w:rsid w:val="00D14C9E"/>
    <w:rsid w:val="00D15B8B"/>
    <w:rsid w:val="00D16225"/>
    <w:rsid w:val="00D16234"/>
    <w:rsid w:val="00D16C9B"/>
    <w:rsid w:val="00D16FA1"/>
    <w:rsid w:val="00D178BC"/>
    <w:rsid w:val="00D17F88"/>
    <w:rsid w:val="00D2003B"/>
    <w:rsid w:val="00D2139F"/>
    <w:rsid w:val="00D21685"/>
    <w:rsid w:val="00D21C0F"/>
    <w:rsid w:val="00D21D42"/>
    <w:rsid w:val="00D21DBD"/>
    <w:rsid w:val="00D22896"/>
    <w:rsid w:val="00D229CD"/>
    <w:rsid w:val="00D23044"/>
    <w:rsid w:val="00D23652"/>
    <w:rsid w:val="00D24271"/>
    <w:rsid w:val="00D242E2"/>
    <w:rsid w:val="00D24496"/>
    <w:rsid w:val="00D24596"/>
    <w:rsid w:val="00D24768"/>
    <w:rsid w:val="00D24E6E"/>
    <w:rsid w:val="00D25092"/>
    <w:rsid w:val="00D25350"/>
    <w:rsid w:val="00D260F7"/>
    <w:rsid w:val="00D26604"/>
    <w:rsid w:val="00D27396"/>
    <w:rsid w:val="00D27583"/>
    <w:rsid w:val="00D27A6B"/>
    <w:rsid w:val="00D27D46"/>
    <w:rsid w:val="00D312C7"/>
    <w:rsid w:val="00D31397"/>
    <w:rsid w:val="00D32815"/>
    <w:rsid w:val="00D330E1"/>
    <w:rsid w:val="00D349A5"/>
    <w:rsid w:val="00D35328"/>
    <w:rsid w:val="00D35C88"/>
    <w:rsid w:val="00D35EA5"/>
    <w:rsid w:val="00D36260"/>
    <w:rsid w:val="00D36419"/>
    <w:rsid w:val="00D366E8"/>
    <w:rsid w:val="00D37C8C"/>
    <w:rsid w:val="00D37D14"/>
    <w:rsid w:val="00D40536"/>
    <w:rsid w:val="00D40585"/>
    <w:rsid w:val="00D41B5B"/>
    <w:rsid w:val="00D41C31"/>
    <w:rsid w:val="00D41D83"/>
    <w:rsid w:val="00D42634"/>
    <w:rsid w:val="00D42C90"/>
    <w:rsid w:val="00D432C1"/>
    <w:rsid w:val="00D43410"/>
    <w:rsid w:val="00D43E1A"/>
    <w:rsid w:val="00D43F6F"/>
    <w:rsid w:val="00D443DC"/>
    <w:rsid w:val="00D44BB1"/>
    <w:rsid w:val="00D46075"/>
    <w:rsid w:val="00D4678F"/>
    <w:rsid w:val="00D50205"/>
    <w:rsid w:val="00D50267"/>
    <w:rsid w:val="00D5051E"/>
    <w:rsid w:val="00D505CE"/>
    <w:rsid w:val="00D515F0"/>
    <w:rsid w:val="00D5192D"/>
    <w:rsid w:val="00D51ACD"/>
    <w:rsid w:val="00D5257E"/>
    <w:rsid w:val="00D5284C"/>
    <w:rsid w:val="00D535F4"/>
    <w:rsid w:val="00D537BE"/>
    <w:rsid w:val="00D55651"/>
    <w:rsid w:val="00D56B72"/>
    <w:rsid w:val="00D56E93"/>
    <w:rsid w:val="00D5756B"/>
    <w:rsid w:val="00D609A4"/>
    <w:rsid w:val="00D6196C"/>
    <w:rsid w:val="00D6273E"/>
    <w:rsid w:val="00D62875"/>
    <w:rsid w:val="00D63101"/>
    <w:rsid w:val="00D6310F"/>
    <w:rsid w:val="00D64251"/>
    <w:rsid w:val="00D65B9A"/>
    <w:rsid w:val="00D66A3E"/>
    <w:rsid w:val="00D66E50"/>
    <w:rsid w:val="00D67443"/>
    <w:rsid w:val="00D677AA"/>
    <w:rsid w:val="00D712A1"/>
    <w:rsid w:val="00D73578"/>
    <w:rsid w:val="00D73BAC"/>
    <w:rsid w:val="00D74F25"/>
    <w:rsid w:val="00D75AB6"/>
    <w:rsid w:val="00D7677F"/>
    <w:rsid w:val="00D76A13"/>
    <w:rsid w:val="00D76B6A"/>
    <w:rsid w:val="00D76F3D"/>
    <w:rsid w:val="00D77E59"/>
    <w:rsid w:val="00D80090"/>
    <w:rsid w:val="00D803CE"/>
    <w:rsid w:val="00D81926"/>
    <w:rsid w:val="00D825D5"/>
    <w:rsid w:val="00D83095"/>
    <w:rsid w:val="00D835F4"/>
    <w:rsid w:val="00D83CD4"/>
    <w:rsid w:val="00D8527A"/>
    <w:rsid w:val="00D85380"/>
    <w:rsid w:val="00D858DD"/>
    <w:rsid w:val="00D85A13"/>
    <w:rsid w:val="00D85F1C"/>
    <w:rsid w:val="00D85F73"/>
    <w:rsid w:val="00D869E4"/>
    <w:rsid w:val="00D86B66"/>
    <w:rsid w:val="00D86EBB"/>
    <w:rsid w:val="00D86FB5"/>
    <w:rsid w:val="00D8770F"/>
    <w:rsid w:val="00D87C5F"/>
    <w:rsid w:val="00D87F9D"/>
    <w:rsid w:val="00D90671"/>
    <w:rsid w:val="00D91B70"/>
    <w:rsid w:val="00D92EDD"/>
    <w:rsid w:val="00D93153"/>
    <w:rsid w:val="00D93904"/>
    <w:rsid w:val="00D94AE7"/>
    <w:rsid w:val="00D9504A"/>
    <w:rsid w:val="00D954B9"/>
    <w:rsid w:val="00D96080"/>
    <w:rsid w:val="00D96374"/>
    <w:rsid w:val="00D96573"/>
    <w:rsid w:val="00D97EB7"/>
    <w:rsid w:val="00DA0072"/>
    <w:rsid w:val="00DA0A99"/>
    <w:rsid w:val="00DA0EC8"/>
    <w:rsid w:val="00DA28DA"/>
    <w:rsid w:val="00DA2940"/>
    <w:rsid w:val="00DA2CEC"/>
    <w:rsid w:val="00DA4891"/>
    <w:rsid w:val="00DA4ED8"/>
    <w:rsid w:val="00DA539D"/>
    <w:rsid w:val="00DA5820"/>
    <w:rsid w:val="00DA70D5"/>
    <w:rsid w:val="00DA78BD"/>
    <w:rsid w:val="00DB0AB0"/>
    <w:rsid w:val="00DB1610"/>
    <w:rsid w:val="00DB1CF8"/>
    <w:rsid w:val="00DB2658"/>
    <w:rsid w:val="00DB3109"/>
    <w:rsid w:val="00DB3610"/>
    <w:rsid w:val="00DB3EDF"/>
    <w:rsid w:val="00DB7638"/>
    <w:rsid w:val="00DB7A5A"/>
    <w:rsid w:val="00DC06A6"/>
    <w:rsid w:val="00DC0AF8"/>
    <w:rsid w:val="00DC1399"/>
    <w:rsid w:val="00DC1433"/>
    <w:rsid w:val="00DC2D17"/>
    <w:rsid w:val="00DC3488"/>
    <w:rsid w:val="00DC4D14"/>
    <w:rsid w:val="00DC5DE5"/>
    <w:rsid w:val="00DC6400"/>
    <w:rsid w:val="00DC6707"/>
    <w:rsid w:val="00DC68A0"/>
    <w:rsid w:val="00DC7813"/>
    <w:rsid w:val="00DC78A5"/>
    <w:rsid w:val="00DC7A15"/>
    <w:rsid w:val="00DC7A74"/>
    <w:rsid w:val="00DD0E91"/>
    <w:rsid w:val="00DD1B01"/>
    <w:rsid w:val="00DD1C5D"/>
    <w:rsid w:val="00DD1F31"/>
    <w:rsid w:val="00DD1F40"/>
    <w:rsid w:val="00DD1F5B"/>
    <w:rsid w:val="00DD25F7"/>
    <w:rsid w:val="00DD2CC0"/>
    <w:rsid w:val="00DD2DE0"/>
    <w:rsid w:val="00DD3099"/>
    <w:rsid w:val="00DD36A8"/>
    <w:rsid w:val="00DD47E4"/>
    <w:rsid w:val="00DD4856"/>
    <w:rsid w:val="00DD48B7"/>
    <w:rsid w:val="00DD4920"/>
    <w:rsid w:val="00DD4C08"/>
    <w:rsid w:val="00DD4F4A"/>
    <w:rsid w:val="00DD5441"/>
    <w:rsid w:val="00DD57F0"/>
    <w:rsid w:val="00DD5C69"/>
    <w:rsid w:val="00DD6415"/>
    <w:rsid w:val="00DD673B"/>
    <w:rsid w:val="00DD6E59"/>
    <w:rsid w:val="00DE023D"/>
    <w:rsid w:val="00DE03FE"/>
    <w:rsid w:val="00DE2F37"/>
    <w:rsid w:val="00DE3CCF"/>
    <w:rsid w:val="00DE42F6"/>
    <w:rsid w:val="00DE51D1"/>
    <w:rsid w:val="00DE6C5F"/>
    <w:rsid w:val="00DE7109"/>
    <w:rsid w:val="00DE7941"/>
    <w:rsid w:val="00DF1418"/>
    <w:rsid w:val="00DF1F98"/>
    <w:rsid w:val="00DF22F2"/>
    <w:rsid w:val="00DF2D23"/>
    <w:rsid w:val="00DF30C2"/>
    <w:rsid w:val="00DF3EE4"/>
    <w:rsid w:val="00DF40ED"/>
    <w:rsid w:val="00DF43AE"/>
    <w:rsid w:val="00DF48B3"/>
    <w:rsid w:val="00DF55D9"/>
    <w:rsid w:val="00DF6396"/>
    <w:rsid w:val="00DF6E2F"/>
    <w:rsid w:val="00E00752"/>
    <w:rsid w:val="00E00B4C"/>
    <w:rsid w:val="00E00DB9"/>
    <w:rsid w:val="00E0131F"/>
    <w:rsid w:val="00E01421"/>
    <w:rsid w:val="00E01668"/>
    <w:rsid w:val="00E0177B"/>
    <w:rsid w:val="00E01937"/>
    <w:rsid w:val="00E03235"/>
    <w:rsid w:val="00E03BB9"/>
    <w:rsid w:val="00E03CBC"/>
    <w:rsid w:val="00E041AE"/>
    <w:rsid w:val="00E0437E"/>
    <w:rsid w:val="00E04A50"/>
    <w:rsid w:val="00E05282"/>
    <w:rsid w:val="00E05867"/>
    <w:rsid w:val="00E05DAA"/>
    <w:rsid w:val="00E06E93"/>
    <w:rsid w:val="00E0749B"/>
    <w:rsid w:val="00E07767"/>
    <w:rsid w:val="00E07B47"/>
    <w:rsid w:val="00E1095F"/>
    <w:rsid w:val="00E11547"/>
    <w:rsid w:val="00E127BB"/>
    <w:rsid w:val="00E13643"/>
    <w:rsid w:val="00E13FCC"/>
    <w:rsid w:val="00E14291"/>
    <w:rsid w:val="00E148EF"/>
    <w:rsid w:val="00E149DF"/>
    <w:rsid w:val="00E14C73"/>
    <w:rsid w:val="00E14E93"/>
    <w:rsid w:val="00E15459"/>
    <w:rsid w:val="00E16023"/>
    <w:rsid w:val="00E161EA"/>
    <w:rsid w:val="00E16230"/>
    <w:rsid w:val="00E16305"/>
    <w:rsid w:val="00E1666D"/>
    <w:rsid w:val="00E16ABA"/>
    <w:rsid w:val="00E17082"/>
    <w:rsid w:val="00E172C5"/>
    <w:rsid w:val="00E201A4"/>
    <w:rsid w:val="00E211A9"/>
    <w:rsid w:val="00E21F22"/>
    <w:rsid w:val="00E2200F"/>
    <w:rsid w:val="00E223C8"/>
    <w:rsid w:val="00E225CF"/>
    <w:rsid w:val="00E227E8"/>
    <w:rsid w:val="00E23172"/>
    <w:rsid w:val="00E231BC"/>
    <w:rsid w:val="00E23809"/>
    <w:rsid w:val="00E2392C"/>
    <w:rsid w:val="00E23FAC"/>
    <w:rsid w:val="00E24B9A"/>
    <w:rsid w:val="00E25091"/>
    <w:rsid w:val="00E256D9"/>
    <w:rsid w:val="00E25902"/>
    <w:rsid w:val="00E25A5E"/>
    <w:rsid w:val="00E26CAA"/>
    <w:rsid w:val="00E26EBF"/>
    <w:rsid w:val="00E26F0B"/>
    <w:rsid w:val="00E274FF"/>
    <w:rsid w:val="00E277F8"/>
    <w:rsid w:val="00E27A15"/>
    <w:rsid w:val="00E306EE"/>
    <w:rsid w:val="00E3101B"/>
    <w:rsid w:val="00E31489"/>
    <w:rsid w:val="00E32619"/>
    <w:rsid w:val="00E338C3"/>
    <w:rsid w:val="00E339FE"/>
    <w:rsid w:val="00E33C1B"/>
    <w:rsid w:val="00E33C25"/>
    <w:rsid w:val="00E3454A"/>
    <w:rsid w:val="00E3461D"/>
    <w:rsid w:val="00E350AC"/>
    <w:rsid w:val="00E351F7"/>
    <w:rsid w:val="00E355D0"/>
    <w:rsid w:val="00E35D9E"/>
    <w:rsid w:val="00E36492"/>
    <w:rsid w:val="00E377A9"/>
    <w:rsid w:val="00E41BF6"/>
    <w:rsid w:val="00E41DC7"/>
    <w:rsid w:val="00E42340"/>
    <w:rsid w:val="00E424D3"/>
    <w:rsid w:val="00E42DE0"/>
    <w:rsid w:val="00E43241"/>
    <w:rsid w:val="00E4368E"/>
    <w:rsid w:val="00E43B9F"/>
    <w:rsid w:val="00E44420"/>
    <w:rsid w:val="00E445CB"/>
    <w:rsid w:val="00E446FF"/>
    <w:rsid w:val="00E44864"/>
    <w:rsid w:val="00E452FE"/>
    <w:rsid w:val="00E45BC2"/>
    <w:rsid w:val="00E461A1"/>
    <w:rsid w:val="00E4651C"/>
    <w:rsid w:val="00E46585"/>
    <w:rsid w:val="00E479B0"/>
    <w:rsid w:val="00E5050F"/>
    <w:rsid w:val="00E510EE"/>
    <w:rsid w:val="00E5139C"/>
    <w:rsid w:val="00E52184"/>
    <w:rsid w:val="00E5364A"/>
    <w:rsid w:val="00E53909"/>
    <w:rsid w:val="00E54157"/>
    <w:rsid w:val="00E542EF"/>
    <w:rsid w:val="00E54991"/>
    <w:rsid w:val="00E554CF"/>
    <w:rsid w:val="00E556A9"/>
    <w:rsid w:val="00E55710"/>
    <w:rsid w:val="00E55746"/>
    <w:rsid w:val="00E55EE7"/>
    <w:rsid w:val="00E56549"/>
    <w:rsid w:val="00E56986"/>
    <w:rsid w:val="00E57163"/>
    <w:rsid w:val="00E57B13"/>
    <w:rsid w:val="00E57FDF"/>
    <w:rsid w:val="00E60558"/>
    <w:rsid w:val="00E61029"/>
    <w:rsid w:val="00E62777"/>
    <w:rsid w:val="00E63AF4"/>
    <w:rsid w:val="00E64331"/>
    <w:rsid w:val="00E644FC"/>
    <w:rsid w:val="00E6663F"/>
    <w:rsid w:val="00E6703F"/>
    <w:rsid w:val="00E67331"/>
    <w:rsid w:val="00E67A5E"/>
    <w:rsid w:val="00E67B8B"/>
    <w:rsid w:val="00E70124"/>
    <w:rsid w:val="00E70874"/>
    <w:rsid w:val="00E70A6C"/>
    <w:rsid w:val="00E70DA2"/>
    <w:rsid w:val="00E712F7"/>
    <w:rsid w:val="00E72097"/>
    <w:rsid w:val="00E72898"/>
    <w:rsid w:val="00E72F2B"/>
    <w:rsid w:val="00E73024"/>
    <w:rsid w:val="00E73477"/>
    <w:rsid w:val="00E734EC"/>
    <w:rsid w:val="00E73A1D"/>
    <w:rsid w:val="00E73DCC"/>
    <w:rsid w:val="00E741C8"/>
    <w:rsid w:val="00E75326"/>
    <w:rsid w:val="00E75625"/>
    <w:rsid w:val="00E765FD"/>
    <w:rsid w:val="00E766AD"/>
    <w:rsid w:val="00E769C1"/>
    <w:rsid w:val="00E775AD"/>
    <w:rsid w:val="00E77929"/>
    <w:rsid w:val="00E77BF2"/>
    <w:rsid w:val="00E801F4"/>
    <w:rsid w:val="00E8039B"/>
    <w:rsid w:val="00E80A8D"/>
    <w:rsid w:val="00E81442"/>
    <w:rsid w:val="00E81B4F"/>
    <w:rsid w:val="00E81BF9"/>
    <w:rsid w:val="00E81F1E"/>
    <w:rsid w:val="00E827A1"/>
    <w:rsid w:val="00E82994"/>
    <w:rsid w:val="00E82A18"/>
    <w:rsid w:val="00E82BBF"/>
    <w:rsid w:val="00E82BDE"/>
    <w:rsid w:val="00E84F80"/>
    <w:rsid w:val="00E855C9"/>
    <w:rsid w:val="00E857F2"/>
    <w:rsid w:val="00E865EF"/>
    <w:rsid w:val="00E87892"/>
    <w:rsid w:val="00E87A43"/>
    <w:rsid w:val="00E90640"/>
    <w:rsid w:val="00E9081D"/>
    <w:rsid w:val="00E90883"/>
    <w:rsid w:val="00E90C94"/>
    <w:rsid w:val="00E917F6"/>
    <w:rsid w:val="00E91B9C"/>
    <w:rsid w:val="00E920AD"/>
    <w:rsid w:val="00E9262B"/>
    <w:rsid w:val="00E927ED"/>
    <w:rsid w:val="00E9285C"/>
    <w:rsid w:val="00E92D3B"/>
    <w:rsid w:val="00E936E5"/>
    <w:rsid w:val="00E9390F"/>
    <w:rsid w:val="00E93B6E"/>
    <w:rsid w:val="00E93FE0"/>
    <w:rsid w:val="00E941DA"/>
    <w:rsid w:val="00E94564"/>
    <w:rsid w:val="00E94B59"/>
    <w:rsid w:val="00E9578A"/>
    <w:rsid w:val="00E95A36"/>
    <w:rsid w:val="00E97083"/>
    <w:rsid w:val="00E97F78"/>
    <w:rsid w:val="00EA0889"/>
    <w:rsid w:val="00EA0D63"/>
    <w:rsid w:val="00EA17E4"/>
    <w:rsid w:val="00EA1C8B"/>
    <w:rsid w:val="00EA253A"/>
    <w:rsid w:val="00EA2E7B"/>
    <w:rsid w:val="00EA3540"/>
    <w:rsid w:val="00EA376E"/>
    <w:rsid w:val="00EA3A57"/>
    <w:rsid w:val="00EA4B21"/>
    <w:rsid w:val="00EA57B9"/>
    <w:rsid w:val="00EA646D"/>
    <w:rsid w:val="00EA6A32"/>
    <w:rsid w:val="00EA7E17"/>
    <w:rsid w:val="00EB0E73"/>
    <w:rsid w:val="00EB296A"/>
    <w:rsid w:val="00EB30A6"/>
    <w:rsid w:val="00EB4D76"/>
    <w:rsid w:val="00EB530F"/>
    <w:rsid w:val="00EB646E"/>
    <w:rsid w:val="00EB6AC1"/>
    <w:rsid w:val="00EB6C4A"/>
    <w:rsid w:val="00EB72AF"/>
    <w:rsid w:val="00EB74EC"/>
    <w:rsid w:val="00EB7BEC"/>
    <w:rsid w:val="00EB7FFD"/>
    <w:rsid w:val="00EC128B"/>
    <w:rsid w:val="00EC1CB5"/>
    <w:rsid w:val="00EC1FF1"/>
    <w:rsid w:val="00EC2EF0"/>
    <w:rsid w:val="00EC31AD"/>
    <w:rsid w:val="00EC359B"/>
    <w:rsid w:val="00EC3BBC"/>
    <w:rsid w:val="00EC3EC0"/>
    <w:rsid w:val="00EC4AE7"/>
    <w:rsid w:val="00EC50AA"/>
    <w:rsid w:val="00EC5AF6"/>
    <w:rsid w:val="00EC701A"/>
    <w:rsid w:val="00EC788F"/>
    <w:rsid w:val="00EC7C1D"/>
    <w:rsid w:val="00ED0819"/>
    <w:rsid w:val="00ED0825"/>
    <w:rsid w:val="00ED0BF6"/>
    <w:rsid w:val="00ED1B05"/>
    <w:rsid w:val="00ED2128"/>
    <w:rsid w:val="00ED226D"/>
    <w:rsid w:val="00ED2D67"/>
    <w:rsid w:val="00ED50BE"/>
    <w:rsid w:val="00ED522D"/>
    <w:rsid w:val="00ED5248"/>
    <w:rsid w:val="00ED525F"/>
    <w:rsid w:val="00ED6502"/>
    <w:rsid w:val="00ED6F2D"/>
    <w:rsid w:val="00ED79D5"/>
    <w:rsid w:val="00EE04B2"/>
    <w:rsid w:val="00EE0719"/>
    <w:rsid w:val="00EE075C"/>
    <w:rsid w:val="00EE0AE0"/>
    <w:rsid w:val="00EE16B7"/>
    <w:rsid w:val="00EE16C0"/>
    <w:rsid w:val="00EE18DC"/>
    <w:rsid w:val="00EE22DB"/>
    <w:rsid w:val="00EE2880"/>
    <w:rsid w:val="00EE3269"/>
    <w:rsid w:val="00EE414F"/>
    <w:rsid w:val="00EE44D1"/>
    <w:rsid w:val="00EE4551"/>
    <w:rsid w:val="00EE49A9"/>
    <w:rsid w:val="00EE52E3"/>
    <w:rsid w:val="00EE58B7"/>
    <w:rsid w:val="00EE5A41"/>
    <w:rsid w:val="00EE5F0C"/>
    <w:rsid w:val="00EE5F8B"/>
    <w:rsid w:val="00EE65A3"/>
    <w:rsid w:val="00EE6F8F"/>
    <w:rsid w:val="00EE7921"/>
    <w:rsid w:val="00EE7CF1"/>
    <w:rsid w:val="00EF0132"/>
    <w:rsid w:val="00EF04E7"/>
    <w:rsid w:val="00EF0704"/>
    <w:rsid w:val="00EF0BF2"/>
    <w:rsid w:val="00EF0E7D"/>
    <w:rsid w:val="00EF13CA"/>
    <w:rsid w:val="00EF1FEE"/>
    <w:rsid w:val="00EF25DF"/>
    <w:rsid w:val="00EF27F8"/>
    <w:rsid w:val="00EF377D"/>
    <w:rsid w:val="00EF3A50"/>
    <w:rsid w:val="00EF3BCF"/>
    <w:rsid w:val="00EF45D8"/>
    <w:rsid w:val="00EF4835"/>
    <w:rsid w:val="00EF4ED7"/>
    <w:rsid w:val="00EF5080"/>
    <w:rsid w:val="00EF5212"/>
    <w:rsid w:val="00EF5626"/>
    <w:rsid w:val="00EF5706"/>
    <w:rsid w:val="00EF72B3"/>
    <w:rsid w:val="00EF7699"/>
    <w:rsid w:val="00F013EB"/>
    <w:rsid w:val="00F0150C"/>
    <w:rsid w:val="00F016CB"/>
    <w:rsid w:val="00F018A4"/>
    <w:rsid w:val="00F01E61"/>
    <w:rsid w:val="00F01F12"/>
    <w:rsid w:val="00F02410"/>
    <w:rsid w:val="00F025BE"/>
    <w:rsid w:val="00F026E5"/>
    <w:rsid w:val="00F02780"/>
    <w:rsid w:val="00F0301D"/>
    <w:rsid w:val="00F037B6"/>
    <w:rsid w:val="00F04314"/>
    <w:rsid w:val="00F0467A"/>
    <w:rsid w:val="00F04858"/>
    <w:rsid w:val="00F04943"/>
    <w:rsid w:val="00F049FD"/>
    <w:rsid w:val="00F04EB0"/>
    <w:rsid w:val="00F05B8E"/>
    <w:rsid w:val="00F06253"/>
    <w:rsid w:val="00F06A5B"/>
    <w:rsid w:val="00F1064D"/>
    <w:rsid w:val="00F11A91"/>
    <w:rsid w:val="00F11CEA"/>
    <w:rsid w:val="00F12681"/>
    <w:rsid w:val="00F12705"/>
    <w:rsid w:val="00F12950"/>
    <w:rsid w:val="00F13407"/>
    <w:rsid w:val="00F13CAE"/>
    <w:rsid w:val="00F14167"/>
    <w:rsid w:val="00F149B1"/>
    <w:rsid w:val="00F156D1"/>
    <w:rsid w:val="00F15F17"/>
    <w:rsid w:val="00F166EE"/>
    <w:rsid w:val="00F16980"/>
    <w:rsid w:val="00F174A0"/>
    <w:rsid w:val="00F17EB1"/>
    <w:rsid w:val="00F20E70"/>
    <w:rsid w:val="00F217DD"/>
    <w:rsid w:val="00F21866"/>
    <w:rsid w:val="00F2235F"/>
    <w:rsid w:val="00F22598"/>
    <w:rsid w:val="00F22709"/>
    <w:rsid w:val="00F22FCF"/>
    <w:rsid w:val="00F233A4"/>
    <w:rsid w:val="00F2359E"/>
    <w:rsid w:val="00F26DC6"/>
    <w:rsid w:val="00F2762E"/>
    <w:rsid w:val="00F300D2"/>
    <w:rsid w:val="00F30BF2"/>
    <w:rsid w:val="00F30DD4"/>
    <w:rsid w:val="00F3142A"/>
    <w:rsid w:val="00F318A1"/>
    <w:rsid w:val="00F31C23"/>
    <w:rsid w:val="00F31EDE"/>
    <w:rsid w:val="00F32333"/>
    <w:rsid w:val="00F32350"/>
    <w:rsid w:val="00F323F4"/>
    <w:rsid w:val="00F33AB9"/>
    <w:rsid w:val="00F34C65"/>
    <w:rsid w:val="00F34EDC"/>
    <w:rsid w:val="00F34FC7"/>
    <w:rsid w:val="00F3515E"/>
    <w:rsid w:val="00F35283"/>
    <w:rsid w:val="00F3589D"/>
    <w:rsid w:val="00F36157"/>
    <w:rsid w:val="00F3633D"/>
    <w:rsid w:val="00F369B1"/>
    <w:rsid w:val="00F36AAF"/>
    <w:rsid w:val="00F37016"/>
    <w:rsid w:val="00F370E0"/>
    <w:rsid w:val="00F3736E"/>
    <w:rsid w:val="00F37627"/>
    <w:rsid w:val="00F40553"/>
    <w:rsid w:val="00F40624"/>
    <w:rsid w:val="00F407EC"/>
    <w:rsid w:val="00F408D9"/>
    <w:rsid w:val="00F4114A"/>
    <w:rsid w:val="00F437E0"/>
    <w:rsid w:val="00F43F35"/>
    <w:rsid w:val="00F43F68"/>
    <w:rsid w:val="00F43FAC"/>
    <w:rsid w:val="00F43FF1"/>
    <w:rsid w:val="00F441B4"/>
    <w:rsid w:val="00F44BCD"/>
    <w:rsid w:val="00F4533B"/>
    <w:rsid w:val="00F45417"/>
    <w:rsid w:val="00F45453"/>
    <w:rsid w:val="00F4570D"/>
    <w:rsid w:val="00F473E9"/>
    <w:rsid w:val="00F507EB"/>
    <w:rsid w:val="00F51376"/>
    <w:rsid w:val="00F516D8"/>
    <w:rsid w:val="00F518D1"/>
    <w:rsid w:val="00F524E0"/>
    <w:rsid w:val="00F52D9E"/>
    <w:rsid w:val="00F5374A"/>
    <w:rsid w:val="00F53D62"/>
    <w:rsid w:val="00F54C37"/>
    <w:rsid w:val="00F55094"/>
    <w:rsid w:val="00F55239"/>
    <w:rsid w:val="00F56010"/>
    <w:rsid w:val="00F5654E"/>
    <w:rsid w:val="00F56ED4"/>
    <w:rsid w:val="00F5706F"/>
    <w:rsid w:val="00F600DA"/>
    <w:rsid w:val="00F6090F"/>
    <w:rsid w:val="00F60A26"/>
    <w:rsid w:val="00F62B08"/>
    <w:rsid w:val="00F62FFC"/>
    <w:rsid w:val="00F633F4"/>
    <w:rsid w:val="00F63CBC"/>
    <w:rsid w:val="00F6432A"/>
    <w:rsid w:val="00F643A1"/>
    <w:rsid w:val="00F647B0"/>
    <w:rsid w:val="00F64839"/>
    <w:rsid w:val="00F657EC"/>
    <w:rsid w:val="00F6630C"/>
    <w:rsid w:val="00F665AC"/>
    <w:rsid w:val="00F665F7"/>
    <w:rsid w:val="00F6678B"/>
    <w:rsid w:val="00F67947"/>
    <w:rsid w:val="00F704B0"/>
    <w:rsid w:val="00F7058B"/>
    <w:rsid w:val="00F70AA4"/>
    <w:rsid w:val="00F71891"/>
    <w:rsid w:val="00F719EA"/>
    <w:rsid w:val="00F72259"/>
    <w:rsid w:val="00F73AB1"/>
    <w:rsid w:val="00F73EF0"/>
    <w:rsid w:val="00F74B5D"/>
    <w:rsid w:val="00F74C07"/>
    <w:rsid w:val="00F7507E"/>
    <w:rsid w:val="00F7549B"/>
    <w:rsid w:val="00F765C6"/>
    <w:rsid w:val="00F7681A"/>
    <w:rsid w:val="00F76AA1"/>
    <w:rsid w:val="00F76FA6"/>
    <w:rsid w:val="00F77459"/>
    <w:rsid w:val="00F77968"/>
    <w:rsid w:val="00F77B73"/>
    <w:rsid w:val="00F81A93"/>
    <w:rsid w:val="00F81D7F"/>
    <w:rsid w:val="00F826C8"/>
    <w:rsid w:val="00F82794"/>
    <w:rsid w:val="00F82BCA"/>
    <w:rsid w:val="00F82CBA"/>
    <w:rsid w:val="00F8411F"/>
    <w:rsid w:val="00F85271"/>
    <w:rsid w:val="00F85E38"/>
    <w:rsid w:val="00F86057"/>
    <w:rsid w:val="00F8688A"/>
    <w:rsid w:val="00F86D6C"/>
    <w:rsid w:val="00F87DF4"/>
    <w:rsid w:val="00F90BCD"/>
    <w:rsid w:val="00F919BF"/>
    <w:rsid w:val="00F92AB2"/>
    <w:rsid w:val="00F92CE3"/>
    <w:rsid w:val="00F935E4"/>
    <w:rsid w:val="00F936B6"/>
    <w:rsid w:val="00F945E4"/>
    <w:rsid w:val="00F94C3D"/>
    <w:rsid w:val="00F94E92"/>
    <w:rsid w:val="00F959E4"/>
    <w:rsid w:val="00F9692C"/>
    <w:rsid w:val="00F96D4C"/>
    <w:rsid w:val="00F96DBB"/>
    <w:rsid w:val="00F97526"/>
    <w:rsid w:val="00F97704"/>
    <w:rsid w:val="00F9797E"/>
    <w:rsid w:val="00FA0B41"/>
    <w:rsid w:val="00FA1D98"/>
    <w:rsid w:val="00FA251B"/>
    <w:rsid w:val="00FA3529"/>
    <w:rsid w:val="00FA45D0"/>
    <w:rsid w:val="00FA4F17"/>
    <w:rsid w:val="00FA509A"/>
    <w:rsid w:val="00FA523A"/>
    <w:rsid w:val="00FA54BC"/>
    <w:rsid w:val="00FA55B5"/>
    <w:rsid w:val="00FA5862"/>
    <w:rsid w:val="00FA5A41"/>
    <w:rsid w:val="00FA5DDC"/>
    <w:rsid w:val="00FA72BB"/>
    <w:rsid w:val="00FA7627"/>
    <w:rsid w:val="00FA76BD"/>
    <w:rsid w:val="00FB00AA"/>
    <w:rsid w:val="00FB056C"/>
    <w:rsid w:val="00FB131A"/>
    <w:rsid w:val="00FB1BB1"/>
    <w:rsid w:val="00FB2011"/>
    <w:rsid w:val="00FB2FF8"/>
    <w:rsid w:val="00FB4478"/>
    <w:rsid w:val="00FB4A13"/>
    <w:rsid w:val="00FB4F27"/>
    <w:rsid w:val="00FB5134"/>
    <w:rsid w:val="00FB5307"/>
    <w:rsid w:val="00FB6184"/>
    <w:rsid w:val="00FB61EA"/>
    <w:rsid w:val="00FB67C5"/>
    <w:rsid w:val="00FB69DC"/>
    <w:rsid w:val="00FB7006"/>
    <w:rsid w:val="00FB745D"/>
    <w:rsid w:val="00FB7BB7"/>
    <w:rsid w:val="00FC0A90"/>
    <w:rsid w:val="00FC36BB"/>
    <w:rsid w:val="00FC39F2"/>
    <w:rsid w:val="00FC4512"/>
    <w:rsid w:val="00FC489C"/>
    <w:rsid w:val="00FC4D54"/>
    <w:rsid w:val="00FC54E7"/>
    <w:rsid w:val="00FC5B5E"/>
    <w:rsid w:val="00FC5DD0"/>
    <w:rsid w:val="00FC5E14"/>
    <w:rsid w:val="00FC607C"/>
    <w:rsid w:val="00FC6AD3"/>
    <w:rsid w:val="00FC6B25"/>
    <w:rsid w:val="00FC6D93"/>
    <w:rsid w:val="00FC748A"/>
    <w:rsid w:val="00FC75B1"/>
    <w:rsid w:val="00FC77DA"/>
    <w:rsid w:val="00FC78DF"/>
    <w:rsid w:val="00FD00A7"/>
    <w:rsid w:val="00FD04EC"/>
    <w:rsid w:val="00FD0C88"/>
    <w:rsid w:val="00FD0F64"/>
    <w:rsid w:val="00FD1BD1"/>
    <w:rsid w:val="00FD2EDC"/>
    <w:rsid w:val="00FD3391"/>
    <w:rsid w:val="00FD33F6"/>
    <w:rsid w:val="00FD37E1"/>
    <w:rsid w:val="00FD43B7"/>
    <w:rsid w:val="00FD4544"/>
    <w:rsid w:val="00FD5971"/>
    <w:rsid w:val="00FD5C64"/>
    <w:rsid w:val="00FD6303"/>
    <w:rsid w:val="00FD6C5F"/>
    <w:rsid w:val="00FD78B5"/>
    <w:rsid w:val="00FE0BF4"/>
    <w:rsid w:val="00FE1635"/>
    <w:rsid w:val="00FE19C1"/>
    <w:rsid w:val="00FE1F33"/>
    <w:rsid w:val="00FE215E"/>
    <w:rsid w:val="00FE2C77"/>
    <w:rsid w:val="00FE4298"/>
    <w:rsid w:val="00FE43D8"/>
    <w:rsid w:val="00FE581D"/>
    <w:rsid w:val="00FE6C72"/>
    <w:rsid w:val="00FE6D1D"/>
    <w:rsid w:val="00FE6F8F"/>
    <w:rsid w:val="00FE708D"/>
    <w:rsid w:val="00FE7363"/>
    <w:rsid w:val="00FE7699"/>
    <w:rsid w:val="00FE78CA"/>
    <w:rsid w:val="00FF0281"/>
    <w:rsid w:val="00FF0287"/>
    <w:rsid w:val="00FF09E9"/>
    <w:rsid w:val="00FF16BF"/>
    <w:rsid w:val="00FF2473"/>
    <w:rsid w:val="00FF34C9"/>
    <w:rsid w:val="00FF489E"/>
    <w:rsid w:val="00FF4E93"/>
    <w:rsid w:val="00FF571E"/>
    <w:rsid w:val="00FF582C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207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4B07"/>
    <w:rPr>
      <w:rFonts w:ascii="AvenirNext LT Com Regular" w:hAnsi="AvenirNext LT Com Regular"/>
    </w:rPr>
  </w:style>
  <w:style w:type="paragraph" w:styleId="berschrift1">
    <w:name w:val="heading 1"/>
    <w:basedOn w:val="Standard"/>
    <w:link w:val="berschrift1Zchn"/>
    <w:uiPriority w:val="9"/>
    <w:qFormat/>
    <w:rsid w:val="00241E5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74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74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04B07"/>
    <w:pPr>
      <w:spacing w:after="220" w:line="288" w:lineRule="auto"/>
    </w:pPr>
    <w:rPr>
      <w:sz w:val="22"/>
    </w:rPr>
  </w:style>
  <w:style w:type="paragraph" w:styleId="Fuzeile">
    <w:name w:val="footer"/>
    <w:aliases w:val="Fußzeile1"/>
    <w:basedOn w:val="Standard"/>
    <w:link w:val="FuzeileZchn"/>
    <w:rsid w:val="00A04B07"/>
    <w:pPr>
      <w:tabs>
        <w:tab w:val="center" w:pos="4536"/>
        <w:tab w:val="right" w:pos="9072"/>
      </w:tabs>
      <w:spacing w:before="360" w:after="120"/>
      <w:contextualSpacing/>
    </w:pPr>
    <w:rPr>
      <w:sz w:val="16"/>
    </w:rPr>
  </w:style>
  <w:style w:type="paragraph" w:styleId="Textkrper2">
    <w:name w:val="Body Text 2"/>
    <w:aliases w:val="Betreff,Bezug,Anlagen"/>
    <w:basedOn w:val="Standard"/>
    <w:rsid w:val="001D406A"/>
    <w:pPr>
      <w:spacing w:before="360" w:after="360" w:line="288" w:lineRule="auto"/>
      <w:contextualSpacing/>
    </w:pPr>
    <w:rPr>
      <w:b/>
      <w:sz w:val="22"/>
    </w:rPr>
  </w:style>
  <w:style w:type="paragraph" w:styleId="Kopfzeile">
    <w:name w:val="header"/>
    <w:basedOn w:val="Standard"/>
    <w:link w:val="KopfzeileZchn"/>
    <w:rsid w:val="00A04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7087"/>
    <w:rPr>
      <w:rFonts w:ascii="AvenirNext LT Com Regular" w:hAnsi="AvenirNext LT Com Regular"/>
    </w:rPr>
  </w:style>
  <w:style w:type="paragraph" w:styleId="Beschriftung">
    <w:name w:val="caption"/>
    <w:basedOn w:val="Standard"/>
    <w:next w:val="Standard"/>
    <w:qFormat/>
    <w:rsid w:val="00A04B07"/>
    <w:rPr>
      <w:rFonts w:ascii="Avenir 55 Roman" w:hAnsi="Avenir 55 Roman"/>
      <w:b/>
      <w:spacing w:val="40"/>
    </w:rPr>
  </w:style>
  <w:style w:type="paragraph" w:customStyle="1" w:styleId="Anschrift">
    <w:name w:val="Anschrift"/>
    <w:basedOn w:val="Standard"/>
    <w:rsid w:val="00A04B07"/>
    <w:pPr>
      <w:framePr w:w="4990" w:h="2262" w:wrap="notBeside" w:vAnchor="page" w:hAnchor="margin" w:y="2885" w:anchorLock="1"/>
      <w:shd w:val="solid" w:color="FFFFFF" w:fill="FFFFFF"/>
    </w:pPr>
    <w:rPr>
      <w:sz w:val="22"/>
    </w:rPr>
  </w:style>
  <w:style w:type="paragraph" w:customStyle="1" w:styleId="Anrede">
    <w:name w:val="Anrede_"/>
    <w:basedOn w:val="Textkrper"/>
    <w:rsid w:val="00A04B07"/>
    <w:pPr>
      <w:spacing w:after="360"/>
    </w:pPr>
  </w:style>
  <w:style w:type="paragraph" w:styleId="Sprechblasentext">
    <w:name w:val="Balloon Text"/>
    <w:basedOn w:val="Standard"/>
    <w:semiHidden/>
    <w:rsid w:val="00A04B07"/>
    <w:rPr>
      <w:rFonts w:ascii="Tahoma" w:hAnsi="Tahoma" w:cs="Tahoma"/>
      <w:sz w:val="16"/>
      <w:szCs w:val="16"/>
    </w:rPr>
  </w:style>
  <w:style w:type="paragraph" w:styleId="Umschlagabsenderadresse">
    <w:name w:val="envelope return"/>
    <w:basedOn w:val="Standard"/>
    <w:rsid w:val="00A04B07"/>
    <w:rPr>
      <w:rFonts w:cs="Arial"/>
      <w:sz w:val="15"/>
    </w:rPr>
  </w:style>
  <w:style w:type="character" w:styleId="Hyperlink">
    <w:name w:val="Hyperlink"/>
    <w:basedOn w:val="Absatz-Standardschriftart"/>
    <w:rsid w:val="00A04B07"/>
    <w:rPr>
      <w:color w:val="0000FF"/>
      <w:u w:val="single"/>
    </w:rPr>
  </w:style>
  <w:style w:type="paragraph" w:customStyle="1" w:styleId="FormatvorlageSonderbezeichnung">
    <w:name w:val="Formatvorlage Sonderbezeichnung"/>
    <w:basedOn w:val="Standard"/>
    <w:rsid w:val="00FF34C9"/>
    <w:pPr>
      <w:spacing w:before="40"/>
      <w:ind w:left="113"/>
    </w:pPr>
    <w:rPr>
      <w:b/>
      <w:bCs/>
    </w:rPr>
  </w:style>
  <w:style w:type="paragraph" w:customStyle="1" w:styleId="Aktenzeichen">
    <w:name w:val="Aktenzeichen"/>
    <w:basedOn w:val="Standard"/>
    <w:rsid w:val="00E55710"/>
    <w:pPr>
      <w:framePr w:w="4315" w:h="2552" w:hSpace="142" w:wrap="around" w:vAnchor="page" w:hAnchor="page" w:x="7769" w:y="2921"/>
      <w:tabs>
        <w:tab w:val="left" w:pos="2047"/>
        <w:tab w:val="left" w:pos="816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b/>
      <w:noProof/>
      <w:sz w:val="15"/>
      <w:szCs w:val="15"/>
    </w:rPr>
  </w:style>
  <w:style w:type="paragraph" w:customStyle="1" w:styleId="Fuzeile2">
    <w:name w:val="Fußzeile2"/>
    <w:basedOn w:val="Fuzeile"/>
    <w:rsid w:val="00A04B07"/>
    <w:pPr>
      <w:tabs>
        <w:tab w:val="clear" w:pos="4536"/>
        <w:tab w:val="clear" w:pos="9072"/>
        <w:tab w:val="left" w:pos="900"/>
        <w:tab w:val="left" w:pos="3240"/>
        <w:tab w:val="left" w:pos="4500"/>
        <w:tab w:val="left" w:pos="6660"/>
        <w:tab w:val="left" w:pos="7020"/>
      </w:tabs>
      <w:spacing w:before="120" w:after="0"/>
      <w:contextualSpacing w:val="0"/>
    </w:pPr>
    <w:rPr>
      <w:sz w:val="15"/>
      <w:szCs w:val="15"/>
    </w:rPr>
  </w:style>
  <w:style w:type="character" w:styleId="BesuchterLink">
    <w:name w:val="FollowedHyperlink"/>
    <w:basedOn w:val="Absatz-Standardschriftart"/>
    <w:rsid w:val="00227D2B"/>
    <w:rPr>
      <w:color w:val="60642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F708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F7087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Fußzeile1 Zchn"/>
    <w:basedOn w:val="Absatz-Standardschriftart"/>
    <w:link w:val="Fuzeile"/>
    <w:rsid w:val="00F52D9E"/>
    <w:rPr>
      <w:rFonts w:ascii="AvenirNext LT Com Regular" w:hAnsi="AvenirNext LT Com Regular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7B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7BA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7BAC"/>
    <w:rPr>
      <w:rFonts w:ascii="AvenirNext LT Com Regular" w:hAnsi="AvenirNext LT Com Regula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7B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7BAC"/>
    <w:rPr>
      <w:rFonts w:ascii="AvenirNext LT Com Regular" w:hAnsi="AvenirNext LT Com Regular"/>
      <w:b/>
      <w:bCs/>
    </w:rPr>
  </w:style>
  <w:style w:type="paragraph" w:styleId="StandardWeb">
    <w:name w:val="Normal (Web)"/>
    <w:basedOn w:val="Standard"/>
    <w:uiPriority w:val="99"/>
    <w:semiHidden/>
    <w:unhideWhenUsed/>
    <w:rsid w:val="004F3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F30B1"/>
    <w:rPr>
      <w:b/>
      <w:bCs/>
    </w:rPr>
  </w:style>
  <w:style w:type="paragraph" w:styleId="Listenabsatz">
    <w:name w:val="List Paragraph"/>
    <w:basedOn w:val="Standard"/>
    <w:uiPriority w:val="34"/>
    <w:qFormat/>
    <w:rsid w:val="00E1630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41E54"/>
    <w:rPr>
      <w:b/>
      <w:bCs/>
      <w:kern w:val="36"/>
      <w:sz w:val="48"/>
      <w:szCs w:val="48"/>
    </w:rPr>
  </w:style>
  <w:style w:type="paragraph" w:customStyle="1" w:styleId="Textabschnitt">
    <w:name w:val="Textabschnitt"/>
    <w:basedOn w:val="Standard"/>
    <w:uiPriority w:val="99"/>
    <w:rsid w:val="00043C83"/>
    <w:pPr>
      <w:spacing w:before="60" w:after="60" w:line="360" w:lineRule="atLeast"/>
    </w:pPr>
    <w:rPr>
      <w:rFonts w:ascii="Times New Roman" w:eastAsia="Calibri" w:hAnsi="Times New Roman"/>
      <w:sz w:val="24"/>
      <w:szCs w:val="24"/>
    </w:rPr>
  </w:style>
  <w:style w:type="character" w:customStyle="1" w:styleId="st">
    <w:name w:val="st"/>
    <w:basedOn w:val="Absatz-Standardschriftart"/>
    <w:rsid w:val="00D96573"/>
  </w:style>
  <w:style w:type="character" w:customStyle="1" w:styleId="TextkrperZchn">
    <w:name w:val="Textkörper Zchn"/>
    <w:basedOn w:val="Absatz-Standardschriftart"/>
    <w:link w:val="Textkrper"/>
    <w:rsid w:val="0077500F"/>
    <w:rPr>
      <w:rFonts w:ascii="AvenirNext LT Com Regular" w:hAnsi="AvenirNext LT Com Regular"/>
      <w:sz w:val="22"/>
    </w:rPr>
  </w:style>
  <w:style w:type="character" w:customStyle="1" w:styleId="breadcrumbnolink">
    <w:name w:val="breadcrumbnolink"/>
    <w:basedOn w:val="Absatz-Standardschriftart"/>
    <w:rsid w:val="0064766D"/>
  </w:style>
  <w:style w:type="paragraph" w:styleId="Funotentext">
    <w:name w:val="footnote text"/>
    <w:basedOn w:val="Standard"/>
    <w:link w:val="FunotentextZchn"/>
    <w:uiPriority w:val="99"/>
    <w:semiHidden/>
    <w:unhideWhenUsed/>
    <w:rsid w:val="00942C1F"/>
    <w:rPr>
      <w:rFonts w:asciiTheme="minorHAnsi" w:eastAsiaTheme="minorHAnsi" w:hAnsiTheme="minorHAnsi" w:cstheme="minorBid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2C1F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2C1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2C1F"/>
    <w:rPr>
      <w:rFonts w:ascii="Consolas" w:eastAsiaTheme="minorHAnsi" w:hAnsi="Consolas" w:cstheme="minorBidi"/>
      <w:sz w:val="21"/>
      <w:szCs w:val="21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42C1F"/>
    <w:rPr>
      <w:vertAlign w:val="superscript"/>
    </w:rPr>
  </w:style>
  <w:style w:type="character" w:styleId="Seitenzahl">
    <w:name w:val="page number"/>
    <w:basedOn w:val="Absatz-Standardschriftart"/>
    <w:rsid w:val="00E55746"/>
  </w:style>
  <w:style w:type="paragraph" w:customStyle="1" w:styleId="Adresse">
    <w:name w:val="Adresse"/>
    <w:rsid w:val="00E55746"/>
    <w:rPr>
      <w:noProof/>
      <w:sz w:val="24"/>
    </w:rPr>
  </w:style>
  <w:style w:type="paragraph" w:customStyle="1" w:styleId="HPUntertitel">
    <w:name w:val="HP Untertitel"/>
    <w:basedOn w:val="Standard"/>
    <w:rsid w:val="00E63AF4"/>
    <w:pPr>
      <w:spacing w:before="600"/>
      <w:jc w:val="center"/>
    </w:pPr>
    <w:rPr>
      <w:b/>
      <w:sz w:val="48"/>
      <w:szCs w:val="24"/>
    </w:rPr>
  </w:style>
  <w:style w:type="paragraph" w:customStyle="1" w:styleId="Text">
    <w:name w:val="Text"/>
    <w:basedOn w:val="Fuzeile"/>
    <w:rsid w:val="00001507"/>
    <w:pPr>
      <w:tabs>
        <w:tab w:val="clear" w:pos="4536"/>
        <w:tab w:val="clear" w:pos="9072"/>
      </w:tabs>
      <w:spacing w:before="0" w:after="0" w:line="240" w:lineRule="atLeast"/>
      <w:contextualSpacing w:val="0"/>
    </w:pPr>
    <w:rPr>
      <w:rFonts w:ascii="Arial" w:hAnsi="Arial"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74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7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eberschrift">
    <w:name w:val="ueberschrift"/>
    <w:basedOn w:val="Absatz-Standardschriftart"/>
    <w:rsid w:val="00D87F9D"/>
  </w:style>
  <w:style w:type="paragraph" w:customStyle="1" w:styleId="copytexttext">
    <w:name w:val="copytext__text"/>
    <w:basedOn w:val="Standard"/>
    <w:rsid w:val="00A83C6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tgc">
    <w:name w:val="_tgc"/>
    <w:basedOn w:val="Absatz-Standardschriftart"/>
    <w:rsid w:val="00E97F78"/>
  </w:style>
  <w:style w:type="paragraph" w:customStyle="1" w:styleId="Default">
    <w:name w:val="Default"/>
    <w:rsid w:val="00E0177B"/>
    <w:pPr>
      <w:autoSpaceDE w:val="0"/>
      <w:autoSpaceDN w:val="0"/>
      <w:adjustRightInd w:val="0"/>
    </w:pPr>
    <w:rPr>
      <w:rFonts w:ascii="Avenir Next LT Com" w:hAnsi="Avenir Next LT Com" w:cs="Avenir Next LT Com"/>
      <w:color w:val="000000"/>
      <w:sz w:val="24"/>
      <w:szCs w:val="24"/>
    </w:rPr>
  </w:style>
  <w:style w:type="paragraph" w:customStyle="1" w:styleId="BW1Standard">
    <w:name w:val="BW_1Standard"/>
    <w:link w:val="BW1StandardZchn"/>
    <w:qFormat/>
    <w:rsid w:val="00B46D7A"/>
    <w:pPr>
      <w:spacing w:line="360" w:lineRule="atLeast"/>
    </w:pPr>
    <w:rPr>
      <w:rFonts w:ascii="Arial" w:hAnsi="Arial" w:cs="Arial"/>
      <w:kern w:val="20"/>
      <w:sz w:val="24"/>
      <w:szCs w:val="24"/>
    </w:rPr>
  </w:style>
  <w:style w:type="character" w:customStyle="1" w:styleId="BW1StandardZchn">
    <w:name w:val="BW_1Standard Zchn"/>
    <w:basedOn w:val="Absatz-Standardschriftart"/>
    <w:link w:val="BW1Standard"/>
    <w:rsid w:val="00B46D7A"/>
    <w:rPr>
      <w:rFonts w:ascii="Arial" w:hAnsi="Arial" w:cs="Arial"/>
      <w:kern w:val="20"/>
      <w:sz w:val="24"/>
      <w:szCs w:val="24"/>
    </w:rPr>
  </w:style>
  <w:style w:type="paragraph" w:styleId="KeinLeerraum">
    <w:name w:val="No Spacing"/>
    <w:uiPriority w:val="1"/>
    <w:qFormat/>
    <w:rsid w:val="006E10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CB4F16"/>
    <w:rPr>
      <w:i/>
      <w:iCs/>
    </w:rPr>
  </w:style>
  <w:style w:type="character" w:customStyle="1" w:styleId="file">
    <w:name w:val="file"/>
    <w:basedOn w:val="Absatz-Standardschriftart"/>
    <w:rsid w:val="00C547D3"/>
  </w:style>
  <w:style w:type="paragraph" w:customStyle="1" w:styleId="Formatvorlage1">
    <w:name w:val="Formatvorlage1"/>
    <w:basedOn w:val="Kopfzeile"/>
    <w:rsid w:val="00601B81"/>
    <w:rPr>
      <w:rFonts w:ascii="Arial" w:hAnsi="Arial"/>
      <w:sz w:val="24"/>
    </w:rPr>
  </w:style>
  <w:style w:type="character" w:customStyle="1" w:styleId="lrzxr">
    <w:name w:val="lrzxr"/>
    <w:rsid w:val="008209B1"/>
  </w:style>
  <w:style w:type="table" w:styleId="Tabellenraster">
    <w:name w:val="Table Grid"/>
    <w:basedOn w:val="NormaleTabelle"/>
    <w:uiPriority w:val="59"/>
    <w:rsid w:val="006E4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-display-single">
    <w:name w:val="date-display-single"/>
    <w:basedOn w:val="Absatz-Standardschriftart"/>
    <w:rsid w:val="00401155"/>
  </w:style>
  <w:style w:type="character" w:customStyle="1" w:styleId="gesetznormueberschrift">
    <w:name w:val="gesetz_normueberschrift"/>
    <w:basedOn w:val="Absatz-Standardschriftart"/>
    <w:rsid w:val="00CA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2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7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8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4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0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0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53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2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87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5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95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94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33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9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6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5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1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7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3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2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9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7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5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3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7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60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7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31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-darmstadt.hess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Kopfbogen%202005\KoBo%20farbi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E4759-3950-45C7-9D63-30666FEB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KoBo farbig.dot</Template>
  <TotalTime>0</TotalTime>
  <Pages>1</Pages>
  <Words>141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2004-11-30T14:22:00Z</cp:lastPrinted>
  <dcterms:created xsi:type="dcterms:W3CDTF">2021-03-02T12:38:00Z</dcterms:created>
  <dcterms:modified xsi:type="dcterms:W3CDTF">2021-03-02T12:38:00Z</dcterms:modified>
</cp:coreProperties>
</file>