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FC" w:rsidRDefault="006523FC" w:rsidP="006523FC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Veröffentlichung des Landratsamtes Oberallgäu</w:t>
      </w:r>
    </w:p>
    <w:p w:rsidR="006523FC" w:rsidRPr="006523FC" w:rsidRDefault="006523FC" w:rsidP="006523F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96486E" w:rsidRDefault="00A3024F" w:rsidP="006523FC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Vollzug der Wassergesetze</w:t>
      </w:r>
      <w:r w:rsidR="0096486E" w:rsidRPr="0096486E">
        <w:rPr>
          <w:rFonts w:ascii="Arial" w:hAnsi="Arial"/>
          <w:b/>
          <w:sz w:val="22"/>
        </w:rPr>
        <w:t>;</w:t>
      </w:r>
    </w:p>
    <w:p w:rsidR="00A3024F" w:rsidRDefault="00A3024F" w:rsidP="0096486E">
      <w:pPr>
        <w:rPr>
          <w:rFonts w:ascii="Arial" w:hAnsi="Arial"/>
          <w:b/>
          <w:sz w:val="22"/>
        </w:rPr>
      </w:pPr>
    </w:p>
    <w:p w:rsidR="0096486E" w:rsidRPr="000B7D52" w:rsidRDefault="0096486E">
      <w:pPr>
        <w:rPr>
          <w:rFonts w:ascii="Arial" w:hAnsi="Arial"/>
          <w:sz w:val="22"/>
        </w:rPr>
      </w:pPr>
    </w:p>
    <w:p w:rsidR="0096486E" w:rsidRPr="0096486E" w:rsidRDefault="00235540" w:rsidP="0096486E">
      <w:pPr>
        <w:tabs>
          <w:tab w:val="left" w:pos="425"/>
        </w:tabs>
        <w:jc w:val="center"/>
        <w:outlineLvl w:val="0"/>
        <w:rPr>
          <w:rFonts w:ascii="Arial" w:hAnsi="Arial"/>
          <w:b/>
          <w:kern w:val="28"/>
          <w:sz w:val="22"/>
        </w:rPr>
      </w:pPr>
      <w:r>
        <w:rPr>
          <w:rFonts w:ascii="Arial" w:hAnsi="Arial"/>
          <w:b/>
          <w:kern w:val="28"/>
          <w:sz w:val="22"/>
        </w:rPr>
        <w:t>Bekanntmachung gemäß § 5 Abs. 2</w:t>
      </w:r>
      <w:r w:rsidR="0096486E" w:rsidRPr="0096486E">
        <w:rPr>
          <w:rFonts w:ascii="Arial" w:hAnsi="Arial"/>
          <w:b/>
          <w:kern w:val="28"/>
          <w:sz w:val="22"/>
        </w:rPr>
        <w:t xml:space="preserve"> des</w:t>
      </w:r>
    </w:p>
    <w:p w:rsidR="0096486E" w:rsidRPr="0096486E" w:rsidRDefault="0096486E" w:rsidP="0096486E">
      <w:pPr>
        <w:tabs>
          <w:tab w:val="left" w:pos="992"/>
        </w:tabs>
        <w:jc w:val="center"/>
        <w:outlineLvl w:val="1"/>
        <w:rPr>
          <w:rFonts w:ascii="Arial" w:hAnsi="Arial"/>
          <w:b/>
          <w:sz w:val="22"/>
        </w:rPr>
      </w:pPr>
      <w:r w:rsidRPr="0096486E">
        <w:rPr>
          <w:rFonts w:ascii="Arial" w:hAnsi="Arial"/>
          <w:b/>
          <w:sz w:val="22"/>
        </w:rPr>
        <w:t>Gesetzes über die Umweltverträglichkeitsprüfung</w:t>
      </w:r>
    </w:p>
    <w:p w:rsidR="00BE5F9E" w:rsidRPr="0096486E" w:rsidRDefault="00BE5F9E" w:rsidP="0096486E">
      <w:pPr>
        <w:rPr>
          <w:rFonts w:ascii="Arial" w:hAnsi="Arial"/>
          <w:sz w:val="22"/>
        </w:rPr>
      </w:pPr>
    </w:p>
    <w:p w:rsidR="0062405B" w:rsidRDefault="0074685E" w:rsidP="009648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Amt für Ernährung, Landwirtschaft und Forsten, Forstrevier Hörnergruppe </w:t>
      </w:r>
      <w:r w:rsidR="0096486E" w:rsidRPr="0096486E">
        <w:rPr>
          <w:rFonts w:ascii="Arial" w:hAnsi="Arial"/>
          <w:sz w:val="22"/>
        </w:rPr>
        <w:t xml:space="preserve">beantragte beim Landratsamt Oberallgäu </w:t>
      </w:r>
      <w:r w:rsidR="001F1935">
        <w:rPr>
          <w:rFonts w:ascii="Arial" w:hAnsi="Arial"/>
          <w:sz w:val="22"/>
        </w:rPr>
        <w:t xml:space="preserve">mit Antrag vom </w:t>
      </w:r>
      <w:r>
        <w:rPr>
          <w:rFonts w:ascii="Arial" w:hAnsi="Arial"/>
          <w:sz w:val="22"/>
        </w:rPr>
        <w:t xml:space="preserve">11.11.2019 die Genehmigung für drei Verrohrungen im Zuge der Erstellung des </w:t>
      </w:r>
      <w:proofErr w:type="spellStart"/>
      <w:r>
        <w:rPr>
          <w:rFonts w:ascii="Arial" w:hAnsi="Arial"/>
          <w:sz w:val="22"/>
        </w:rPr>
        <w:t>Rückeweges</w:t>
      </w:r>
      <w:proofErr w:type="spellEnd"/>
      <w:r>
        <w:rPr>
          <w:rFonts w:ascii="Arial" w:hAnsi="Arial"/>
          <w:sz w:val="22"/>
        </w:rPr>
        <w:t xml:space="preserve"> „Allgäuer Berghof“</w:t>
      </w:r>
      <w:r w:rsidR="00BE5F9E">
        <w:rPr>
          <w:rFonts w:ascii="Arial" w:hAnsi="Arial"/>
          <w:sz w:val="22"/>
        </w:rPr>
        <w:t xml:space="preserve"> </w:t>
      </w:r>
      <w:r w:rsidR="0096486E" w:rsidRPr="0096486E">
        <w:rPr>
          <w:rFonts w:ascii="Arial" w:hAnsi="Arial"/>
          <w:sz w:val="22"/>
        </w:rPr>
        <w:t>auf de</w:t>
      </w:r>
      <w:r w:rsidR="008F20C9">
        <w:rPr>
          <w:rFonts w:ascii="Arial" w:hAnsi="Arial"/>
          <w:sz w:val="22"/>
        </w:rPr>
        <w:t>n Flur Nummern</w:t>
      </w:r>
      <w:bookmarkStart w:id="0" w:name="_GoBack"/>
      <w:bookmarkEnd w:id="0"/>
      <w:r>
        <w:rPr>
          <w:rFonts w:ascii="Arial" w:hAnsi="Arial"/>
          <w:sz w:val="22"/>
        </w:rPr>
        <w:t xml:space="preserve"> 2359 und 2360/5</w:t>
      </w:r>
      <w:r w:rsidR="00A3024F">
        <w:rPr>
          <w:rFonts w:ascii="Arial" w:hAnsi="Arial"/>
          <w:sz w:val="22"/>
        </w:rPr>
        <w:t xml:space="preserve"> der</w:t>
      </w:r>
      <w:r w:rsidR="00A3024F" w:rsidRPr="0096486E">
        <w:rPr>
          <w:rFonts w:ascii="Arial" w:hAnsi="Arial"/>
          <w:sz w:val="22"/>
        </w:rPr>
        <w:t xml:space="preserve"> Gemarkung</w:t>
      </w:r>
      <w:r w:rsidR="00A3024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Ofterschwang</w:t>
      </w:r>
      <w:r w:rsidR="00BE5F9E">
        <w:rPr>
          <w:rFonts w:ascii="Arial" w:hAnsi="Arial"/>
          <w:sz w:val="22"/>
        </w:rPr>
        <w:t xml:space="preserve">, Gemeinde </w:t>
      </w:r>
      <w:r>
        <w:rPr>
          <w:rFonts w:ascii="Arial" w:hAnsi="Arial"/>
          <w:sz w:val="22"/>
        </w:rPr>
        <w:t>Ofterschwang</w:t>
      </w:r>
      <w:r w:rsidR="00A3024F">
        <w:rPr>
          <w:rFonts w:ascii="Arial" w:hAnsi="Arial"/>
          <w:sz w:val="22"/>
        </w:rPr>
        <w:t xml:space="preserve">. </w:t>
      </w:r>
    </w:p>
    <w:p w:rsidR="0062405B" w:rsidRPr="000B7D52" w:rsidRDefault="0062405B" w:rsidP="0096486E">
      <w:pPr>
        <w:jc w:val="both"/>
        <w:rPr>
          <w:rFonts w:ascii="Arial" w:hAnsi="Arial"/>
          <w:sz w:val="22"/>
        </w:rPr>
      </w:pPr>
    </w:p>
    <w:p w:rsidR="0096486E" w:rsidRDefault="0096486E" w:rsidP="0096486E">
      <w:pPr>
        <w:jc w:val="both"/>
        <w:rPr>
          <w:rFonts w:ascii="Arial" w:hAnsi="Arial"/>
          <w:sz w:val="22"/>
        </w:rPr>
      </w:pPr>
      <w:r w:rsidRPr="0096486E">
        <w:rPr>
          <w:rFonts w:ascii="Arial" w:hAnsi="Arial"/>
          <w:sz w:val="22"/>
        </w:rPr>
        <w:t>Das L</w:t>
      </w:r>
      <w:r w:rsidR="00A3024F">
        <w:rPr>
          <w:rFonts w:ascii="Arial" w:hAnsi="Arial"/>
          <w:sz w:val="22"/>
        </w:rPr>
        <w:t>andratsamt Oberallgäu führt ein</w:t>
      </w:r>
      <w:r w:rsidR="0062405B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 xml:space="preserve">Genehmigungsverfahren gem. </w:t>
      </w:r>
      <w:r w:rsidR="00E92A58">
        <w:rPr>
          <w:rFonts w:ascii="Arial" w:hAnsi="Arial"/>
          <w:sz w:val="22"/>
        </w:rPr>
        <w:t>Art. 68</w:t>
      </w:r>
      <w:r w:rsidR="0062405B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>B</w:t>
      </w:r>
      <w:r w:rsidR="0062405B">
        <w:rPr>
          <w:rFonts w:ascii="Arial" w:hAnsi="Arial"/>
          <w:sz w:val="22"/>
        </w:rPr>
        <w:t>ayWG</w:t>
      </w:r>
      <w:r w:rsidRPr="0096486E">
        <w:rPr>
          <w:rFonts w:ascii="Arial" w:hAnsi="Arial"/>
          <w:sz w:val="22"/>
        </w:rPr>
        <w:t>- durch. Die allgemeine Vorprü</w:t>
      </w:r>
      <w:r w:rsidR="00235540">
        <w:rPr>
          <w:rFonts w:ascii="Arial" w:hAnsi="Arial"/>
          <w:sz w:val="22"/>
        </w:rPr>
        <w:t>fung des Einzelfalls gemäß § 7 Abs. 1</w:t>
      </w:r>
      <w:r w:rsidRPr="0096486E">
        <w:rPr>
          <w:rFonts w:ascii="Arial" w:hAnsi="Arial"/>
          <w:sz w:val="22"/>
        </w:rPr>
        <w:t xml:space="preserve">  i.V.m. Anlage </w:t>
      </w:r>
      <w:r w:rsidR="0096776E">
        <w:rPr>
          <w:rFonts w:ascii="Arial" w:hAnsi="Arial"/>
          <w:sz w:val="22"/>
        </w:rPr>
        <w:t>1</w:t>
      </w:r>
      <w:r w:rsidR="0062405B">
        <w:rPr>
          <w:rFonts w:ascii="Arial" w:hAnsi="Arial"/>
          <w:sz w:val="22"/>
        </w:rPr>
        <w:t xml:space="preserve"> </w:t>
      </w:r>
      <w:r w:rsidR="00A148E5">
        <w:rPr>
          <w:rFonts w:ascii="Arial" w:hAnsi="Arial"/>
          <w:sz w:val="22"/>
        </w:rPr>
        <w:t xml:space="preserve">Nr. </w:t>
      </w:r>
      <w:r w:rsidR="0074685E">
        <w:rPr>
          <w:rFonts w:ascii="Arial" w:hAnsi="Arial"/>
          <w:sz w:val="22"/>
        </w:rPr>
        <w:t>13.18.1</w:t>
      </w:r>
      <w:r w:rsidR="00235540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>und Anla</w:t>
      </w:r>
      <w:r w:rsidR="00A148E5">
        <w:rPr>
          <w:rFonts w:ascii="Arial" w:hAnsi="Arial"/>
          <w:sz w:val="22"/>
        </w:rPr>
        <w:t xml:space="preserve">ge </w:t>
      </w:r>
      <w:r w:rsidR="0074685E">
        <w:rPr>
          <w:rFonts w:ascii="Arial" w:hAnsi="Arial"/>
          <w:sz w:val="22"/>
        </w:rPr>
        <w:t xml:space="preserve">3 </w:t>
      </w:r>
      <w:r w:rsidRPr="0096486E">
        <w:rPr>
          <w:rFonts w:ascii="Arial" w:hAnsi="Arial"/>
          <w:sz w:val="22"/>
        </w:rPr>
        <w:t>des Gesetzes über die Umweltverträglichkeitsprüfung – UVPG – ergab, dass die Durchführung einer Umweltverträglichkeitsprüfung nicht erforderlich ist.</w:t>
      </w:r>
    </w:p>
    <w:p w:rsidR="005D7C46" w:rsidRDefault="005D7C46" w:rsidP="0096486E">
      <w:pPr>
        <w:jc w:val="both"/>
        <w:rPr>
          <w:rFonts w:ascii="Arial" w:hAnsi="Arial"/>
          <w:sz w:val="22"/>
        </w:rPr>
      </w:pPr>
    </w:p>
    <w:p w:rsidR="005D7C46" w:rsidRPr="0096486E" w:rsidRDefault="005D7C46" w:rsidP="009648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Entscheidung über die Nichtdurchführung einer Umweltverträglichkeitsprüfung ist nicht selb</w:t>
      </w:r>
      <w:r w:rsidR="00A148E5">
        <w:rPr>
          <w:rFonts w:ascii="Arial" w:hAnsi="Arial"/>
          <w:sz w:val="22"/>
        </w:rPr>
        <w:t>stständig anfechtbar (§ 5 Abs. 3</w:t>
      </w:r>
      <w:r>
        <w:rPr>
          <w:rFonts w:ascii="Arial" w:hAnsi="Arial"/>
          <w:sz w:val="22"/>
        </w:rPr>
        <w:t xml:space="preserve"> UVPG).</w:t>
      </w:r>
    </w:p>
    <w:p w:rsid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  <w:r w:rsidRPr="0096486E">
        <w:rPr>
          <w:rFonts w:ascii="Arial" w:hAnsi="Arial"/>
          <w:sz w:val="22"/>
        </w:rPr>
        <w:t>Gez.</w:t>
      </w:r>
      <w:r w:rsidR="0074685E">
        <w:rPr>
          <w:rFonts w:ascii="Arial" w:hAnsi="Arial"/>
          <w:sz w:val="22"/>
        </w:rPr>
        <w:t xml:space="preserve"> Justin Martin</w:t>
      </w:r>
    </w:p>
    <w:p w:rsid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0B7D52" w:rsidRDefault="0096486E">
      <w:pPr>
        <w:rPr>
          <w:rFonts w:ascii="Arial" w:hAnsi="Arial"/>
          <w:sz w:val="22"/>
        </w:rPr>
      </w:pPr>
    </w:p>
    <w:sectPr w:rsidR="0096486E" w:rsidRPr="000B7D5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6E"/>
    <w:rsid w:val="0001605D"/>
    <w:rsid w:val="00025F84"/>
    <w:rsid w:val="00093875"/>
    <w:rsid w:val="000B7D52"/>
    <w:rsid w:val="00115F2A"/>
    <w:rsid w:val="001F1935"/>
    <w:rsid w:val="00235540"/>
    <w:rsid w:val="00422B60"/>
    <w:rsid w:val="00586635"/>
    <w:rsid w:val="005D7C46"/>
    <w:rsid w:val="0062405B"/>
    <w:rsid w:val="00627A54"/>
    <w:rsid w:val="006523FC"/>
    <w:rsid w:val="006F1E65"/>
    <w:rsid w:val="0074685E"/>
    <w:rsid w:val="0083512C"/>
    <w:rsid w:val="008F20C9"/>
    <w:rsid w:val="0096486E"/>
    <w:rsid w:val="0096776E"/>
    <w:rsid w:val="00A148E5"/>
    <w:rsid w:val="00A3024F"/>
    <w:rsid w:val="00B8099D"/>
    <w:rsid w:val="00BE5F9E"/>
    <w:rsid w:val="00E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DFC88"/>
  <w15:docId w15:val="{34F08F2E-3DC6-407A-B72B-3CCDC7D2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C4528DF4.dotm</Template>
  <TotalTime>0</TotalTime>
  <Pages>1</Pages>
  <Words>123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LRA-OA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Bechter Stefan</dc:creator>
  <cp:lastModifiedBy>MARTIN Justin</cp:lastModifiedBy>
  <cp:revision>3</cp:revision>
  <cp:lastPrinted>2015-02-11T14:03:00Z</cp:lastPrinted>
  <dcterms:created xsi:type="dcterms:W3CDTF">2019-11-11T14:14:00Z</dcterms:created>
  <dcterms:modified xsi:type="dcterms:W3CDTF">2019-11-11T14:16:00Z</dcterms:modified>
</cp:coreProperties>
</file>