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01" w:rsidRDefault="00844801">
      <w:pPr>
        <w:rPr>
          <w:b/>
        </w:rPr>
      </w:pPr>
    </w:p>
    <w:p w:rsidR="00844801" w:rsidRDefault="00844801">
      <w:pPr>
        <w:rPr>
          <w:b/>
        </w:rPr>
      </w:pPr>
    </w:p>
    <w:p w:rsidR="004A2141" w:rsidRDefault="004A2141">
      <w:pPr>
        <w:rPr>
          <w:b/>
        </w:rPr>
      </w:pPr>
    </w:p>
    <w:p w:rsidR="00384495" w:rsidRPr="00503883" w:rsidRDefault="00503883">
      <w:pPr>
        <w:rPr>
          <w:b/>
        </w:rPr>
      </w:pPr>
      <w:bookmarkStart w:id="0" w:name="_GoBack"/>
      <w:bookmarkEnd w:id="0"/>
      <w:r w:rsidRPr="00503883">
        <w:rPr>
          <w:b/>
        </w:rPr>
        <w:t>Umweltrecht (Bundes-Immissionsschutzgesetz – BImSchG – und Gesetz über die Umwelt</w:t>
      </w:r>
      <w:r w:rsidR="004A2141">
        <w:rPr>
          <w:b/>
        </w:rPr>
        <w:t>verträglichkeitsprüfung – UVPG –</w:t>
      </w:r>
      <w:r w:rsidRPr="00503883">
        <w:rPr>
          <w:b/>
        </w:rPr>
        <w:t>);</w:t>
      </w:r>
    </w:p>
    <w:p w:rsidR="00503883" w:rsidRPr="00503883" w:rsidRDefault="00503883">
      <w:pPr>
        <w:rPr>
          <w:b/>
        </w:rPr>
      </w:pPr>
      <w:r w:rsidRPr="00503883">
        <w:rPr>
          <w:b/>
        </w:rPr>
        <w:t>Bekanntgabe des Landratsamtes Cham zur Feststellung der UVP-Pflicht</w:t>
      </w:r>
    </w:p>
    <w:p w:rsidR="00366677" w:rsidRDefault="00366677" w:rsidP="00503883">
      <w:pPr>
        <w:tabs>
          <w:tab w:val="left" w:pos="1125"/>
        </w:tabs>
      </w:pPr>
    </w:p>
    <w:p w:rsidR="00366677" w:rsidRDefault="00366677" w:rsidP="00503883">
      <w:pPr>
        <w:tabs>
          <w:tab w:val="left" w:pos="1125"/>
        </w:tabs>
      </w:pPr>
    </w:p>
    <w:p w:rsidR="00366677" w:rsidRDefault="00366677" w:rsidP="00503883">
      <w:pPr>
        <w:tabs>
          <w:tab w:val="left" w:pos="1125"/>
        </w:tabs>
      </w:pPr>
    </w:p>
    <w:p w:rsidR="009F0EC6" w:rsidRPr="009F0EC6" w:rsidRDefault="00D404A6" w:rsidP="009F0EC6">
      <w:r w:rsidRPr="009F0EC6">
        <w:t>Das Haus</w:t>
      </w:r>
      <w:r w:rsidRPr="009F0EC6">
        <w:t xml:space="preserve"> Schönblick, Frau Rabenbauer, Hoher Bogen 1, 93453 Neukirchen b. Hl. Blut</w:t>
      </w:r>
      <w:r w:rsidR="00366677" w:rsidRPr="009F0EC6">
        <w:t xml:space="preserve">, </w:t>
      </w:r>
      <w:r w:rsidR="00FB746F" w:rsidRPr="009F0EC6">
        <w:t xml:space="preserve">beabsichtigt die </w:t>
      </w:r>
      <w:r w:rsidR="009F0EC6" w:rsidRPr="009F0EC6">
        <w:t xml:space="preserve">Errichtung und </w:t>
      </w:r>
      <w:r w:rsidR="009F0EC6">
        <w:t xml:space="preserve">den </w:t>
      </w:r>
      <w:r w:rsidR="009F0EC6" w:rsidRPr="009F0EC6">
        <w:t>Betrieb einer Flüssiggasbehälteranlage mit einem max. Fassungsvermögen von ca. 4 x 2,9 t (gesamt 11,6 t) für die Versorgung einer Verbrauchsanlage bestehend aus</w:t>
      </w:r>
      <w:r w:rsidR="009F0EC6">
        <w:t xml:space="preserve"> zwei Blockheizkraftwerken</w:t>
      </w:r>
      <w:r w:rsidR="009F0EC6" w:rsidRPr="009F0EC6">
        <w:t xml:space="preserve"> </w:t>
      </w:r>
      <w:r w:rsidR="009F0EC6">
        <w:t>(</w:t>
      </w:r>
      <w:r w:rsidR="009F0EC6" w:rsidRPr="009F0EC6">
        <w:t>BHKW</w:t>
      </w:r>
      <w:r w:rsidR="009F0EC6">
        <w:t>) mit 100 kW u.a. zur Erzeugung von Strom</w:t>
      </w:r>
      <w:r w:rsidR="00986E2D">
        <w:t xml:space="preserve"> auf der </w:t>
      </w:r>
      <w:proofErr w:type="spellStart"/>
      <w:r w:rsidR="00986E2D">
        <w:t>Flnr</w:t>
      </w:r>
      <w:proofErr w:type="spellEnd"/>
      <w:r w:rsidR="00986E2D">
        <w:t>. 1500, Ge</w:t>
      </w:r>
      <w:r w:rsidR="009F0EC6" w:rsidRPr="009F0EC6">
        <w:t>markung Neukirchen b. Hl. Blut, Gemeinde Neukirchen b. Hl. Blut</w:t>
      </w:r>
      <w:r w:rsidR="009F0EC6" w:rsidRPr="009F0EC6">
        <w:t>.</w:t>
      </w:r>
    </w:p>
    <w:p w:rsidR="009F0EC6" w:rsidRDefault="009F0EC6" w:rsidP="00FB746F"/>
    <w:p w:rsidR="00503883" w:rsidRDefault="00306F0A">
      <w:r>
        <w:t>Das Vorhaben ist in der Liste der umweltverträglichkeitsprüfungspflichtigen Vorhabe</w:t>
      </w:r>
      <w:r w:rsidR="00680B2C">
        <w:t xml:space="preserve">n aufgeführt, § 1 Abs. 1 Nr. 1 </w:t>
      </w:r>
      <w:r>
        <w:t>i. V. m. Nr</w:t>
      </w:r>
      <w:r w:rsidR="00B56951">
        <w:t xml:space="preserve">. </w:t>
      </w:r>
      <w:r w:rsidR="00986E2D">
        <w:t>9.1.1.3</w:t>
      </w:r>
      <w:r>
        <w:t xml:space="preserve"> Anlage 1 UVPG und dort </w:t>
      </w:r>
      <w:r w:rsidR="000C1B72">
        <w:t>in Spalte 2 mit einem „</w:t>
      </w:r>
      <w:r w:rsidR="00B56951">
        <w:t>S</w:t>
      </w:r>
      <w:r>
        <w:t xml:space="preserve">“ gekennzeichnet. Es </w:t>
      </w:r>
      <w:r w:rsidR="00B56951">
        <w:t>wurde</w:t>
      </w:r>
      <w:r>
        <w:t xml:space="preserve"> daher einer </w:t>
      </w:r>
      <w:r w:rsidR="00B56951">
        <w:t>standortbezogenen</w:t>
      </w:r>
      <w:r w:rsidR="00680B2C" w:rsidRPr="00680B2C">
        <w:t xml:space="preserve"> Vorprüfung des Einzelfalls</w:t>
      </w:r>
      <w:r w:rsidR="00680B2C">
        <w:t xml:space="preserve"> </w:t>
      </w:r>
      <w:r w:rsidR="00B56951">
        <w:t>unterzogen</w:t>
      </w:r>
      <w:r w:rsidR="004348D0">
        <w:t xml:space="preserve"> (§§ 4, 5 und § 9 Abs. 2 </w:t>
      </w:r>
      <w:r w:rsidR="00B56951">
        <w:t xml:space="preserve">Satz 1 </w:t>
      </w:r>
      <w:r w:rsidR="004348D0">
        <w:t xml:space="preserve">Nr. 2 UVPG), deren Umfang und Gliederung sich zunächst an den Kriterien gemäß Anlage 3 zum UVPG orientiert. </w:t>
      </w:r>
      <w:r w:rsidR="007478F0">
        <w:t xml:space="preserve">Im Rahmen </w:t>
      </w:r>
      <w:r w:rsidR="007478F0" w:rsidRPr="00986E2D">
        <w:t xml:space="preserve">der nach §§ 2, 4, 10 und </w:t>
      </w:r>
      <w:r w:rsidR="00C57DC5" w:rsidRPr="00986E2D">
        <w:t>19</w:t>
      </w:r>
      <w:r w:rsidR="00503883" w:rsidRPr="00986E2D">
        <w:t xml:space="preserve"> BImSchG i.</w:t>
      </w:r>
      <w:r w:rsidRPr="00986E2D">
        <w:t xml:space="preserve"> </w:t>
      </w:r>
      <w:r w:rsidR="00503883" w:rsidRPr="00986E2D">
        <w:t>V.</w:t>
      </w:r>
      <w:r w:rsidRPr="00986E2D">
        <w:t xml:space="preserve"> </w:t>
      </w:r>
      <w:r w:rsidR="00503883" w:rsidRPr="00986E2D">
        <w:t xml:space="preserve">m. §§ 1,2 und Nr. </w:t>
      </w:r>
      <w:r w:rsidR="00986E2D" w:rsidRPr="00986E2D">
        <w:rPr>
          <w:rFonts w:cs="Arial"/>
        </w:rPr>
        <w:t>9.1.1.2</w:t>
      </w:r>
      <w:r w:rsidR="0003664D" w:rsidRPr="00986E2D">
        <w:t xml:space="preserve"> </w:t>
      </w:r>
      <w:r w:rsidR="00503883" w:rsidRPr="00986E2D">
        <w:t>Anhang 1 der Vierten</w:t>
      </w:r>
      <w:r w:rsidR="00503883">
        <w:t xml:space="preserve"> Verordnung zur Durchführung des BImSchG (Verordnung über genehmigungsbedürftige Anlagen – 4. BImSchV) sowie der Neunten Ver</w:t>
      </w:r>
      <w:r>
        <w:t>ordnung zur Durchführung des BImSchG (Verordnung über das G</w:t>
      </w:r>
      <w:r w:rsidR="00503883">
        <w:t>en</w:t>
      </w:r>
      <w:r>
        <w:t>e</w:t>
      </w:r>
      <w:r w:rsidR="00503883">
        <w:t>hmigungsverfahren – 9. BImSchV) beantragten Genehmigungsverfahrens wu</w:t>
      </w:r>
      <w:r>
        <w:t xml:space="preserve">rde </w:t>
      </w:r>
      <w:r w:rsidR="00503883">
        <w:t>diese überschlägige Prüfun</w:t>
      </w:r>
      <w:r>
        <w:t xml:space="preserve">g, </w:t>
      </w:r>
      <w:r w:rsidR="00BC2D51">
        <w:t xml:space="preserve">unter Berücksichtigung der in Anlage 3 </w:t>
      </w:r>
      <w:r w:rsidR="00234F47">
        <w:t>zum UVPG aufgeführten Kriterien durchgeführt.</w:t>
      </w:r>
      <w:r w:rsidR="00E242D1">
        <w:t xml:space="preserve"> </w:t>
      </w:r>
      <w:r w:rsidR="00392C3D">
        <w:t xml:space="preserve">Nach Einschätzung </w:t>
      </w:r>
      <w:r w:rsidR="00E242D1">
        <w:t>der Genehmigungsb</w:t>
      </w:r>
      <w:r w:rsidR="00D04100">
        <w:t xml:space="preserve">ehörde </w:t>
      </w:r>
      <w:r w:rsidR="00392C3D">
        <w:t>hat das Vorhaben</w:t>
      </w:r>
      <w:r w:rsidR="00D04100">
        <w:t xml:space="preserve"> </w:t>
      </w:r>
      <w:r w:rsidR="00E242D1">
        <w:t xml:space="preserve">u.a. nach </w:t>
      </w:r>
      <w:r w:rsidR="00E242D1" w:rsidRPr="00E242D1">
        <w:t xml:space="preserve">Bewertung der vom Antragsteller sowie einem Sachverständigenbüro zusammengestellten geeigneten Angaben zum </w:t>
      </w:r>
      <w:r w:rsidR="00E242D1">
        <w:t>Vorhaben</w:t>
      </w:r>
      <w:r w:rsidR="00E242D1" w:rsidRPr="00E242D1">
        <w:t xml:space="preserve"> unter Einbeziehung der von den zu beteiligenden Behörden und Fachstellen abgegebenen Stellungnahmen über mögliche Auswirkungen des Vorhabens auf die Umwelt</w:t>
      </w:r>
      <w:r w:rsidR="00E242D1">
        <w:t xml:space="preserve"> </w:t>
      </w:r>
      <w:r w:rsidR="00D04100">
        <w:t>keine erheblichen nachteilige</w:t>
      </w:r>
      <w:r w:rsidR="00A22A9C">
        <w:t>n</w:t>
      </w:r>
      <w:r w:rsidR="00D04100">
        <w:t xml:space="preserve"> Umweltauswirkungen, die nach § 25 Abs. 2</w:t>
      </w:r>
      <w:r w:rsidR="00A22A9C">
        <w:t xml:space="preserve"> UVPG</w:t>
      </w:r>
      <w:r w:rsidR="00D04100">
        <w:t xml:space="preserve"> </w:t>
      </w:r>
      <w:r w:rsidR="00D04100" w:rsidRPr="000F63D0">
        <w:t>bei der Zulassungsentscheidung zu berücksichtigen wären</w:t>
      </w:r>
      <w:r w:rsidR="00D04100">
        <w:t xml:space="preserve"> (</w:t>
      </w:r>
      <w:r w:rsidR="00A22A9C">
        <w:t xml:space="preserve">vgl. </w:t>
      </w:r>
      <w:r w:rsidR="00B452AE">
        <w:t>§ 7 Abs. 2 Satz 5</w:t>
      </w:r>
      <w:r w:rsidR="00A22A9C">
        <w:t>; §§ 25 Abs. 1 i. V. m. § 3; § 9 Abs. 4 UVPG).</w:t>
      </w:r>
      <w:r w:rsidR="00392C3D">
        <w:t xml:space="preserve"> </w:t>
      </w:r>
    </w:p>
    <w:p w:rsidR="00E242D1" w:rsidRDefault="00E242D1"/>
    <w:p w:rsidR="00503883" w:rsidRDefault="00E242D1" w:rsidP="00D404A6">
      <w:r>
        <w:t>D</w:t>
      </w:r>
      <w:r w:rsidR="004348D0">
        <w:t>ie Genehmigung</w:t>
      </w:r>
      <w:r w:rsidR="00030853">
        <w:t>s</w:t>
      </w:r>
      <w:r w:rsidR="004348D0">
        <w:t xml:space="preserve">behörde </w:t>
      </w:r>
      <w:r w:rsidR="00EA4E17">
        <w:t xml:space="preserve">stellt daher </w:t>
      </w:r>
      <w:r w:rsidR="004348D0">
        <w:t xml:space="preserve">fest, dass für das </w:t>
      </w:r>
      <w:r w:rsidR="00030853">
        <w:t>gepl</w:t>
      </w:r>
      <w:r w:rsidR="004348D0">
        <w:t xml:space="preserve">ante Vorhaben </w:t>
      </w:r>
      <w:r w:rsidR="00D404A6">
        <w:t xml:space="preserve">des </w:t>
      </w:r>
      <w:r w:rsidR="00D404A6">
        <w:t>Haus</w:t>
      </w:r>
      <w:r w:rsidR="00D404A6">
        <w:t>es</w:t>
      </w:r>
      <w:r w:rsidR="00D404A6">
        <w:t xml:space="preserve"> Schönblick</w:t>
      </w:r>
      <w:r w:rsidR="00D404A6">
        <w:t xml:space="preserve">, </w:t>
      </w:r>
      <w:r w:rsidR="00D404A6">
        <w:t>Frau Rabenbauer</w:t>
      </w:r>
      <w:r w:rsidR="00D404A6">
        <w:t xml:space="preserve">, </w:t>
      </w:r>
      <w:r w:rsidR="00D404A6">
        <w:t>Hoher Bogen 1</w:t>
      </w:r>
      <w:r w:rsidR="00D404A6">
        <w:t xml:space="preserve">, </w:t>
      </w:r>
      <w:r w:rsidR="00D404A6">
        <w:t>93453 Neukirchen b. Hl. Blut</w:t>
      </w:r>
      <w:r w:rsidR="00030853">
        <w:t>, keine Pflicht zur Durchführung eine</w:t>
      </w:r>
      <w:r w:rsidR="00DA3F02">
        <w:t>r Umweltverträglichkeitsprüfung</w:t>
      </w:r>
      <w:r w:rsidR="00BE097B">
        <w:t xml:space="preserve"> besteht</w:t>
      </w:r>
      <w:r w:rsidR="00DA3F02">
        <w:t>. Diese Feststellung ist nicht selbständig anfechtbar, § 5 Abs. 3 UVPG.</w:t>
      </w:r>
    </w:p>
    <w:p w:rsidR="00503883" w:rsidRDefault="00503883"/>
    <w:p w:rsidR="00DA3F02" w:rsidRDefault="00DA3F02"/>
    <w:p w:rsidR="00DA3F02" w:rsidRDefault="00EA4E17">
      <w:r>
        <w:t>Cham, den</w:t>
      </w:r>
      <w:r w:rsidR="00B452AE">
        <w:t xml:space="preserve"> </w:t>
      </w:r>
      <w:r w:rsidR="00986E2D">
        <w:t>21</w:t>
      </w:r>
      <w:r w:rsidR="00D404A6">
        <w:t>.07.2020</w:t>
      </w:r>
    </w:p>
    <w:p w:rsidR="00DA3F02" w:rsidRDefault="00DA3F02">
      <w:r>
        <w:t>Landratsamt Cham</w:t>
      </w:r>
    </w:p>
    <w:p w:rsidR="00DA3F02" w:rsidRDefault="00DA3F02"/>
    <w:p w:rsidR="00A815FF" w:rsidRDefault="00A815FF"/>
    <w:p w:rsidR="00A815FF" w:rsidRDefault="00A815FF"/>
    <w:p w:rsidR="00A815FF" w:rsidRDefault="00D404A6">
      <w:r>
        <w:t>Martina Altmann</w:t>
      </w:r>
    </w:p>
    <w:p w:rsidR="004A2141" w:rsidRPr="004A2141" w:rsidRDefault="004A2141">
      <w:pPr>
        <w:rPr>
          <w:b/>
        </w:rPr>
      </w:pPr>
    </w:p>
    <w:sectPr w:rsidR="004A2141" w:rsidRPr="004A214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01" w:rsidRDefault="00844801" w:rsidP="00844801">
      <w:r>
        <w:separator/>
      </w:r>
    </w:p>
  </w:endnote>
  <w:endnote w:type="continuationSeparator" w:id="0">
    <w:p w:rsidR="00844801" w:rsidRDefault="00844801" w:rsidP="0084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01" w:rsidRDefault="00844801" w:rsidP="00844801">
      <w:r>
        <w:separator/>
      </w:r>
    </w:p>
  </w:footnote>
  <w:footnote w:type="continuationSeparator" w:id="0">
    <w:p w:rsidR="00844801" w:rsidRDefault="00844801" w:rsidP="0084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2C" w:rsidRDefault="00DB583A" w:rsidP="007217CF">
    <w:pPr>
      <w:pStyle w:val="Kopfzeile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4434205</wp:posOffset>
              </wp:positionH>
              <wp:positionV relativeFrom="paragraph">
                <wp:posOffset>-93980</wp:posOffset>
              </wp:positionV>
              <wp:extent cx="1485900" cy="342900"/>
              <wp:effectExtent l="0" t="0" r="19050" b="190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B583A" w:rsidRPr="00DB583A" w:rsidRDefault="00DB583A" w:rsidP="00DB583A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9.15pt;margin-top:-7.4pt;width:11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" filled="f" strokeweight=".5pt">
              <v:fill o:detectmouseclick="t"/>
              <v:textbox>
                <w:txbxContent>
                  <w:p w:rsidR="00DB583A" w:rsidRPr="00DB583A" w:rsidRDefault="00DB583A" w:rsidP="00DB583A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Entwurf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>U:\abt5\sg51\Seidl\sonstige Anlagen\Flüssiggastank Hoher Bogen\20200720 - Flüssiggastank Hoher Bogen - Bekanntmachung.docx</w:t>
    </w:r>
  </w:p>
  <w:p w:rsidR="00DB583A" w:rsidRPr="00DB583A" w:rsidRDefault="00DB583A" w:rsidP="007217CF">
    <w:pPr>
      <w:pStyle w:val="Kopfzeile"/>
      <w:rPr>
        <w:sz w:val="20"/>
      </w:rPr>
    </w:pPr>
    <w:r>
      <w:rPr>
        <w:sz w:val="20"/>
      </w:rPr>
      <w:t>Erstellt von: Seidl, Mathias Sg.51 (LRA CHA)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05633"/>
    <w:multiLevelType w:val="hybridMultilevel"/>
    <w:tmpl w:val="6472F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B6FB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3"/>
    <w:rsid w:val="00000AFF"/>
    <w:rsid w:val="00001E53"/>
    <w:rsid w:val="00002B84"/>
    <w:rsid w:val="00002FC9"/>
    <w:rsid w:val="00010DF5"/>
    <w:rsid w:val="000158B4"/>
    <w:rsid w:val="000161D5"/>
    <w:rsid w:val="00017404"/>
    <w:rsid w:val="00021294"/>
    <w:rsid w:val="00024FBA"/>
    <w:rsid w:val="00026F73"/>
    <w:rsid w:val="0002723F"/>
    <w:rsid w:val="00027E38"/>
    <w:rsid w:val="00030853"/>
    <w:rsid w:val="0003664D"/>
    <w:rsid w:val="00042AB6"/>
    <w:rsid w:val="00043506"/>
    <w:rsid w:val="00044099"/>
    <w:rsid w:val="00047791"/>
    <w:rsid w:val="00054985"/>
    <w:rsid w:val="00054FEB"/>
    <w:rsid w:val="00060243"/>
    <w:rsid w:val="000604C6"/>
    <w:rsid w:val="00061748"/>
    <w:rsid w:val="00065373"/>
    <w:rsid w:val="00067CE3"/>
    <w:rsid w:val="0007013C"/>
    <w:rsid w:val="00072454"/>
    <w:rsid w:val="000830EC"/>
    <w:rsid w:val="00083B65"/>
    <w:rsid w:val="00083D4C"/>
    <w:rsid w:val="000841C2"/>
    <w:rsid w:val="00090E42"/>
    <w:rsid w:val="000913BF"/>
    <w:rsid w:val="0009174D"/>
    <w:rsid w:val="000936D5"/>
    <w:rsid w:val="00096674"/>
    <w:rsid w:val="000A01C2"/>
    <w:rsid w:val="000A1E69"/>
    <w:rsid w:val="000A2198"/>
    <w:rsid w:val="000A293E"/>
    <w:rsid w:val="000A3874"/>
    <w:rsid w:val="000A42D2"/>
    <w:rsid w:val="000A65D8"/>
    <w:rsid w:val="000A6A44"/>
    <w:rsid w:val="000B368B"/>
    <w:rsid w:val="000C1B72"/>
    <w:rsid w:val="000C5D83"/>
    <w:rsid w:val="000D0BF5"/>
    <w:rsid w:val="000D1639"/>
    <w:rsid w:val="000D1AFF"/>
    <w:rsid w:val="000D1F37"/>
    <w:rsid w:val="000D3A1E"/>
    <w:rsid w:val="000D70E1"/>
    <w:rsid w:val="000E37FF"/>
    <w:rsid w:val="000E561B"/>
    <w:rsid w:val="000E5FCB"/>
    <w:rsid w:val="000E7693"/>
    <w:rsid w:val="000F0261"/>
    <w:rsid w:val="000F1968"/>
    <w:rsid w:val="000F2BAA"/>
    <w:rsid w:val="000F2D94"/>
    <w:rsid w:val="000F31B4"/>
    <w:rsid w:val="000F63D0"/>
    <w:rsid w:val="000F66FA"/>
    <w:rsid w:val="000F6BCF"/>
    <w:rsid w:val="00103D73"/>
    <w:rsid w:val="00107476"/>
    <w:rsid w:val="00112689"/>
    <w:rsid w:val="00113D82"/>
    <w:rsid w:val="00116468"/>
    <w:rsid w:val="00116C05"/>
    <w:rsid w:val="00117508"/>
    <w:rsid w:val="00121324"/>
    <w:rsid w:val="00122405"/>
    <w:rsid w:val="0012249C"/>
    <w:rsid w:val="00122AE2"/>
    <w:rsid w:val="00127161"/>
    <w:rsid w:val="00131A20"/>
    <w:rsid w:val="00135984"/>
    <w:rsid w:val="0013613A"/>
    <w:rsid w:val="00137958"/>
    <w:rsid w:val="00141206"/>
    <w:rsid w:val="001417DE"/>
    <w:rsid w:val="00141F18"/>
    <w:rsid w:val="0014342C"/>
    <w:rsid w:val="00145C51"/>
    <w:rsid w:val="001463A3"/>
    <w:rsid w:val="001465E4"/>
    <w:rsid w:val="00152D88"/>
    <w:rsid w:val="00152E9B"/>
    <w:rsid w:val="0015526E"/>
    <w:rsid w:val="0015640F"/>
    <w:rsid w:val="00160E54"/>
    <w:rsid w:val="0016274E"/>
    <w:rsid w:val="00162EF5"/>
    <w:rsid w:val="00166AA5"/>
    <w:rsid w:val="00167F0E"/>
    <w:rsid w:val="00172FA6"/>
    <w:rsid w:val="00175442"/>
    <w:rsid w:val="0017630A"/>
    <w:rsid w:val="00182794"/>
    <w:rsid w:val="00182851"/>
    <w:rsid w:val="0018644D"/>
    <w:rsid w:val="00195D95"/>
    <w:rsid w:val="0019681C"/>
    <w:rsid w:val="00196C55"/>
    <w:rsid w:val="00197D01"/>
    <w:rsid w:val="001A166D"/>
    <w:rsid w:val="001A1BEF"/>
    <w:rsid w:val="001A1F02"/>
    <w:rsid w:val="001A2475"/>
    <w:rsid w:val="001A3EAD"/>
    <w:rsid w:val="001A42D1"/>
    <w:rsid w:val="001A4B62"/>
    <w:rsid w:val="001A67DF"/>
    <w:rsid w:val="001B06E1"/>
    <w:rsid w:val="001B1E47"/>
    <w:rsid w:val="001B620C"/>
    <w:rsid w:val="001B6778"/>
    <w:rsid w:val="001B7586"/>
    <w:rsid w:val="001C04AA"/>
    <w:rsid w:val="001C31CA"/>
    <w:rsid w:val="001C41A5"/>
    <w:rsid w:val="001C4E1E"/>
    <w:rsid w:val="001D180E"/>
    <w:rsid w:val="001D1939"/>
    <w:rsid w:val="001D2785"/>
    <w:rsid w:val="001D58B1"/>
    <w:rsid w:val="001E3A1F"/>
    <w:rsid w:val="001E3C56"/>
    <w:rsid w:val="001E785F"/>
    <w:rsid w:val="001E78F3"/>
    <w:rsid w:val="001F1C60"/>
    <w:rsid w:val="001F5B11"/>
    <w:rsid w:val="001F5DFC"/>
    <w:rsid w:val="00201A45"/>
    <w:rsid w:val="00203A4A"/>
    <w:rsid w:val="00204D64"/>
    <w:rsid w:val="0020536D"/>
    <w:rsid w:val="00212108"/>
    <w:rsid w:val="00213261"/>
    <w:rsid w:val="00213514"/>
    <w:rsid w:val="002156FB"/>
    <w:rsid w:val="002168FE"/>
    <w:rsid w:val="002222E8"/>
    <w:rsid w:val="002224A3"/>
    <w:rsid w:val="00224742"/>
    <w:rsid w:val="00226B6F"/>
    <w:rsid w:val="00227500"/>
    <w:rsid w:val="002317F4"/>
    <w:rsid w:val="0023193A"/>
    <w:rsid w:val="00231D4C"/>
    <w:rsid w:val="00232BDC"/>
    <w:rsid w:val="00234E16"/>
    <w:rsid w:val="00234F47"/>
    <w:rsid w:val="0023716A"/>
    <w:rsid w:val="002403F0"/>
    <w:rsid w:val="002408EF"/>
    <w:rsid w:val="00241977"/>
    <w:rsid w:val="0024322C"/>
    <w:rsid w:val="00245440"/>
    <w:rsid w:val="00246CFB"/>
    <w:rsid w:val="0025286C"/>
    <w:rsid w:val="00254530"/>
    <w:rsid w:val="00255C76"/>
    <w:rsid w:val="00274A6E"/>
    <w:rsid w:val="00276017"/>
    <w:rsid w:val="00276F71"/>
    <w:rsid w:val="00277B4E"/>
    <w:rsid w:val="0028125C"/>
    <w:rsid w:val="002832FB"/>
    <w:rsid w:val="0028712C"/>
    <w:rsid w:val="00292A8D"/>
    <w:rsid w:val="00294C6E"/>
    <w:rsid w:val="00294DA0"/>
    <w:rsid w:val="00296652"/>
    <w:rsid w:val="00296ADB"/>
    <w:rsid w:val="002A07B0"/>
    <w:rsid w:val="002A406F"/>
    <w:rsid w:val="002A4142"/>
    <w:rsid w:val="002A4143"/>
    <w:rsid w:val="002A66A9"/>
    <w:rsid w:val="002B0535"/>
    <w:rsid w:val="002B597E"/>
    <w:rsid w:val="002C00DA"/>
    <w:rsid w:val="002C05A5"/>
    <w:rsid w:val="002C0BDC"/>
    <w:rsid w:val="002D4DE1"/>
    <w:rsid w:val="002D6328"/>
    <w:rsid w:val="002D6BD3"/>
    <w:rsid w:val="002D6FCE"/>
    <w:rsid w:val="002E051B"/>
    <w:rsid w:val="002E3E3D"/>
    <w:rsid w:val="002E50F0"/>
    <w:rsid w:val="002E69C1"/>
    <w:rsid w:val="002E69C6"/>
    <w:rsid w:val="002F031E"/>
    <w:rsid w:val="002F24D1"/>
    <w:rsid w:val="002F4102"/>
    <w:rsid w:val="002F6BCD"/>
    <w:rsid w:val="002F7D31"/>
    <w:rsid w:val="0030143B"/>
    <w:rsid w:val="00303A8A"/>
    <w:rsid w:val="00306F0A"/>
    <w:rsid w:val="0031084A"/>
    <w:rsid w:val="00312A35"/>
    <w:rsid w:val="003155A7"/>
    <w:rsid w:val="00317AE3"/>
    <w:rsid w:val="00320B08"/>
    <w:rsid w:val="003228B0"/>
    <w:rsid w:val="0032725F"/>
    <w:rsid w:val="003308CB"/>
    <w:rsid w:val="00331459"/>
    <w:rsid w:val="00332816"/>
    <w:rsid w:val="0033294C"/>
    <w:rsid w:val="00334618"/>
    <w:rsid w:val="00334995"/>
    <w:rsid w:val="0033692A"/>
    <w:rsid w:val="00342F37"/>
    <w:rsid w:val="00344E1B"/>
    <w:rsid w:val="0034600C"/>
    <w:rsid w:val="00347CF3"/>
    <w:rsid w:val="00352109"/>
    <w:rsid w:val="003548A0"/>
    <w:rsid w:val="0035769C"/>
    <w:rsid w:val="0036115E"/>
    <w:rsid w:val="003617CA"/>
    <w:rsid w:val="003656FB"/>
    <w:rsid w:val="00366677"/>
    <w:rsid w:val="00375009"/>
    <w:rsid w:val="003774F7"/>
    <w:rsid w:val="00377EFA"/>
    <w:rsid w:val="00380631"/>
    <w:rsid w:val="00382327"/>
    <w:rsid w:val="00383125"/>
    <w:rsid w:val="00383909"/>
    <w:rsid w:val="00384495"/>
    <w:rsid w:val="00385589"/>
    <w:rsid w:val="00392C3D"/>
    <w:rsid w:val="00393332"/>
    <w:rsid w:val="003933CF"/>
    <w:rsid w:val="0039340B"/>
    <w:rsid w:val="00393E40"/>
    <w:rsid w:val="0039681B"/>
    <w:rsid w:val="003A016B"/>
    <w:rsid w:val="003A3248"/>
    <w:rsid w:val="003A43D3"/>
    <w:rsid w:val="003A45D3"/>
    <w:rsid w:val="003A510F"/>
    <w:rsid w:val="003A6CBB"/>
    <w:rsid w:val="003B5CD7"/>
    <w:rsid w:val="003B78AE"/>
    <w:rsid w:val="003C08E7"/>
    <w:rsid w:val="003C1C7F"/>
    <w:rsid w:val="003C25BD"/>
    <w:rsid w:val="003C28A6"/>
    <w:rsid w:val="003C4045"/>
    <w:rsid w:val="003C4F2D"/>
    <w:rsid w:val="003D0482"/>
    <w:rsid w:val="003D0C66"/>
    <w:rsid w:val="003D0C92"/>
    <w:rsid w:val="003D4F1E"/>
    <w:rsid w:val="003D562A"/>
    <w:rsid w:val="003E3164"/>
    <w:rsid w:val="003E5286"/>
    <w:rsid w:val="003E617A"/>
    <w:rsid w:val="003E7179"/>
    <w:rsid w:val="003F1044"/>
    <w:rsid w:val="003F2370"/>
    <w:rsid w:val="00401B12"/>
    <w:rsid w:val="004041E3"/>
    <w:rsid w:val="00404A84"/>
    <w:rsid w:val="004105BD"/>
    <w:rsid w:val="0041281C"/>
    <w:rsid w:val="00420B31"/>
    <w:rsid w:val="00421BBC"/>
    <w:rsid w:val="00426EC0"/>
    <w:rsid w:val="00426F9E"/>
    <w:rsid w:val="0042798C"/>
    <w:rsid w:val="00431152"/>
    <w:rsid w:val="0043356F"/>
    <w:rsid w:val="004348D0"/>
    <w:rsid w:val="004349A1"/>
    <w:rsid w:val="00436DC1"/>
    <w:rsid w:val="00441EC9"/>
    <w:rsid w:val="00442456"/>
    <w:rsid w:val="004438FA"/>
    <w:rsid w:val="00443A80"/>
    <w:rsid w:val="004460B5"/>
    <w:rsid w:val="00446661"/>
    <w:rsid w:val="00447CE1"/>
    <w:rsid w:val="004500F7"/>
    <w:rsid w:val="004515C5"/>
    <w:rsid w:val="004516AE"/>
    <w:rsid w:val="00452666"/>
    <w:rsid w:val="00455272"/>
    <w:rsid w:val="00462F61"/>
    <w:rsid w:val="0046310E"/>
    <w:rsid w:val="004645F5"/>
    <w:rsid w:val="00465A1B"/>
    <w:rsid w:val="0047118F"/>
    <w:rsid w:val="004729A0"/>
    <w:rsid w:val="00474353"/>
    <w:rsid w:val="00474D10"/>
    <w:rsid w:val="00476F22"/>
    <w:rsid w:val="004812B0"/>
    <w:rsid w:val="00481829"/>
    <w:rsid w:val="00483883"/>
    <w:rsid w:val="00485EFC"/>
    <w:rsid w:val="00491065"/>
    <w:rsid w:val="00491806"/>
    <w:rsid w:val="004A0C81"/>
    <w:rsid w:val="004A2141"/>
    <w:rsid w:val="004A7ABA"/>
    <w:rsid w:val="004B06DF"/>
    <w:rsid w:val="004C0B40"/>
    <w:rsid w:val="004C3E65"/>
    <w:rsid w:val="004C56C9"/>
    <w:rsid w:val="004D4257"/>
    <w:rsid w:val="004D661C"/>
    <w:rsid w:val="004E1654"/>
    <w:rsid w:val="004E45B4"/>
    <w:rsid w:val="004E47BE"/>
    <w:rsid w:val="004E7AAA"/>
    <w:rsid w:val="004F104F"/>
    <w:rsid w:val="004F27F7"/>
    <w:rsid w:val="004F2A44"/>
    <w:rsid w:val="004F73D5"/>
    <w:rsid w:val="004F7425"/>
    <w:rsid w:val="00501A0A"/>
    <w:rsid w:val="0050238D"/>
    <w:rsid w:val="00502C64"/>
    <w:rsid w:val="00502FE9"/>
    <w:rsid w:val="00503883"/>
    <w:rsid w:val="00503B4D"/>
    <w:rsid w:val="00505A85"/>
    <w:rsid w:val="00505F7C"/>
    <w:rsid w:val="0050636B"/>
    <w:rsid w:val="00506F7F"/>
    <w:rsid w:val="00510C32"/>
    <w:rsid w:val="00511F61"/>
    <w:rsid w:val="005127C0"/>
    <w:rsid w:val="00512811"/>
    <w:rsid w:val="0051461B"/>
    <w:rsid w:val="00516507"/>
    <w:rsid w:val="0052191B"/>
    <w:rsid w:val="00521EA4"/>
    <w:rsid w:val="00527897"/>
    <w:rsid w:val="0053073F"/>
    <w:rsid w:val="00530FC7"/>
    <w:rsid w:val="0053119C"/>
    <w:rsid w:val="00535349"/>
    <w:rsid w:val="0053644A"/>
    <w:rsid w:val="0053741B"/>
    <w:rsid w:val="0053794A"/>
    <w:rsid w:val="00537E39"/>
    <w:rsid w:val="005401EC"/>
    <w:rsid w:val="0054447B"/>
    <w:rsid w:val="005477E2"/>
    <w:rsid w:val="00547F6F"/>
    <w:rsid w:val="00547FB4"/>
    <w:rsid w:val="0055407D"/>
    <w:rsid w:val="005633CB"/>
    <w:rsid w:val="005655FF"/>
    <w:rsid w:val="00567D56"/>
    <w:rsid w:val="00570AB8"/>
    <w:rsid w:val="00572772"/>
    <w:rsid w:val="00573EF4"/>
    <w:rsid w:val="00575700"/>
    <w:rsid w:val="00580052"/>
    <w:rsid w:val="00583D2F"/>
    <w:rsid w:val="00584043"/>
    <w:rsid w:val="0058435D"/>
    <w:rsid w:val="00594D37"/>
    <w:rsid w:val="00595A5E"/>
    <w:rsid w:val="00596479"/>
    <w:rsid w:val="00597166"/>
    <w:rsid w:val="00597EBE"/>
    <w:rsid w:val="005A3E0F"/>
    <w:rsid w:val="005C75CB"/>
    <w:rsid w:val="005D0D0E"/>
    <w:rsid w:val="005D1263"/>
    <w:rsid w:val="005D364B"/>
    <w:rsid w:val="005D470B"/>
    <w:rsid w:val="005D47E6"/>
    <w:rsid w:val="005D756D"/>
    <w:rsid w:val="005E0219"/>
    <w:rsid w:val="005E0970"/>
    <w:rsid w:val="005E4C77"/>
    <w:rsid w:val="005E6004"/>
    <w:rsid w:val="005F0B9B"/>
    <w:rsid w:val="005F1994"/>
    <w:rsid w:val="005F2A52"/>
    <w:rsid w:val="005F3995"/>
    <w:rsid w:val="005F56AB"/>
    <w:rsid w:val="006002F5"/>
    <w:rsid w:val="00601574"/>
    <w:rsid w:val="00601C68"/>
    <w:rsid w:val="0060499A"/>
    <w:rsid w:val="00605BA9"/>
    <w:rsid w:val="006064E2"/>
    <w:rsid w:val="00607935"/>
    <w:rsid w:val="00610DBB"/>
    <w:rsid w:val="006138D0"/>
    <w:rsid w:val="00614EED"/>
    <w:rsid w:val="00625DE6"/>
    <w:rsid w:val="00627925"/>
    <w:rsid w:val="0063109D"/>
    <w:rsid w:val="0063505B"/>
    <w:rsid w:val="00635C78"/>
    <w:rsid w:val="00636469"/>
    <w:rsid w:val="00636C85"/>
    <w:rsid w:val="00644185"/>
    <w:rsid w:val="00645421"/>
    <w:rsid w:val="0064639F"/>
    <w:rsid w:val="00647A88"/>
    <w:rsid w:val="006523A1"/>
    <w:rsid w:val="00653BAA"/>
    <w:rsid w:val="0065620E"/>
    <w:rsid w:val="0066328A"/>
    <w:rsid w:val="006642D8"/>
    <w:rsid w:val="00665F86"/>
    <w:rsid w:val="00670349"/>
    <w:rsid w:val="00670AD3"/>
    <w:rsid w:val="006714DD"/>
    <w:rsid w:val="006803C1"/>
    <w:rsid w:val="00680692"/>
    <w:rsid w:val="00680B2C"/>
    <w:rsid w:val="006837E3"/>
    <w:rsid w:val="00683CDC"/>
    <w:rsid w:val="00684FEE"/>
    <w:rsid w:val="00686A58"/>
    <w:rsid w:val="0068736F"/>
    <w:rsid w:val="00690E52"/>
    <w:rsid w:val="00694ED6"/>
    <w:rsid w:val="006956B4"/>
    <w:rsid w:val="00696356"/>
    <w:rsid w:val="006A0312"/>
    <w:rsid w:val="006A08D1"/>
    <w:rsid w:val="006A2C73"/>
    <w:rsid w:val="006A2CEA"/>
    <w:rsid w:val="006A61C2"/>
    <w:rsid w:val="006A74B4"/>
    <w:rsid w:val="006A79BF"/>
    <w:rsid w:val="006A7A60"/>
    <w:rsid w:val="006B0A26"/>
    <w:rsid w:val="006B2BBD"/>
    <w:rsid w:val="006B2C38"/>
    <w:rsid w:val="006B2DA1"/>
    <w:rsid w:val="006B633A"/>
    <w:rsid w:val="006B75F7"/>
    <w:rsid w:val="006C0937"/>
    <w:rsid w:val="006C4D99"/>
    <w:rsid w:val="006C5637"/>
    <w:rsid w:val="006C7BA6"/>
    <w:rsid w:val="006D2FED"/>
    <w:rsid w:val="006E1279"/>
    <w:rsid w:val="006E4407"/>
    <w:rsid w:val="006F1F4F"/>
    <w:rsid w:val="006F2FA2"/>
    <w:rsid w:val="006F6258"/>
    <w:rsid w:val="007002BB"/>
    <w:rsid w:val="00704B49"/>
    <w:rsid w:val="00706A43"/>
    <w:rsid w:val="0071095E"/>
    <w:rsid w:val="00710B13"/>
    <w:rsid w:val="00711D9A"/>
    <w:rsid w:val="0071383B"/>
    <w:rsid w:val="007217CF"/>
    <w:rsid w:val="007245C6"/>
    <w:rsid w:val="007249EF"/>
    <w:rsid w:val="007274E3"/>
    <w:rsid w:val="00735169"/>
    <w:rsid w:val="00736FCF"/>
    <w:rsid w:val="00740925"/>
    <w:rsid w:val="007422F4"/>
    <w:rsid w:val="00743FA0"/>
    <w:rsid w:val="00745DBA"/>
    <w:rsid w:val="007478F0"/>
    <w:rsid w:val="00757950"/>
    <w:rsid w:val="007601C8"/>
    <w:rsid w:val="00763B94"/>
    <w:rsid w:val="007664E4"/>
    <w:rsid w:val="00766566"/>
    <w:rsid w:val="00766849"/>
    <w:rsid w:val="00767148"/>
    <w:rsid w:val="00770780"/>
    <w:rsid w:val="00774376"/>
    <w:rsid w:val="007777B4"/>
    <w:rsid w:val="007816BF"/>
    <w:rsid w:val="00784B91"/>
    <w:rsid w:val="0078734C"/>
    <w:rsid w:val="00790CC6"/>
    <w:rsid w:val="007932C6"/>
    <w:rsid w:val="00794F2D"/>
    <w:rsid w:val="007961D6"/>
    <w:rsid w:val="00797836"/>
    <w:rsid w:val="007979E5"/>
    <w:rsid w:val="007A08BF"/>
    <w:rsid w:val="007A3466"/>
    <w:rsid w:val="007A56B6"/>
    <w:rsid w:val="007A5860"/>
    <w:rsid w:val="007A60A0"/>
    <w:rsid w:val="007A6AA5"/>
    <w:rsid w:val="007B05CD"/>
    <w:rsid w:val="007B0D44"/>
    <w:rsid w:val="007B53FC"/>
    <w:rsid w:val="007C01C7"/>
    <w:rsid w:val="007C269D"/>
    <w:rsid w:val="007C30C9"/>
    <w:rsid w:val="007C50E7"/>
    <w:rsid w:val="007C6CD3"/>
    <w:rsid w:val="007D2394"/>
    <w:rsid w:val="007D2B3A"/>
    <w:rsid w:val="007D3465"/>
    <w:rsid w:val="007D719F"/>
    <w:rsid w:val="007E3745"/>
    <w:rsid w:val="007F123A"/>
    <w:rsid w:val="007F3465"/>
    <w:rsid w:val="007F62DB"/>
    <w:rsid w:val="007F6D3E"/>
    <w:rsid w:val="007F74B9"/>
    <w:rsid w:val="00800A60"/>
    <w:rsid w:val="00804CF6"/>
    <w:rsid w:val="00807126"/>
    <w:rsid w:val="0080799A"/>
    <w:rsid w:val="00810319"/>
    <w:rsid w:val="00821266"/>
    <w:rsid w:val="0082560A"/>
    <w:rsid w:val="008262C0"/>
    <w:rsid w:val="00832390"/>
    <w:rsid w:val="00834BA2"/>
    <w:rsid w:val="00842E34"/>
    <w:rsid w:val="008435C5"/>
    <w:rsid w:val="00844801"/>
    <w:rsid w:val="00847393"/>
    <w:rsid w:val="0084742D"/>
    <w:rsid w:val="008504B0"/>
    <w:rsid w:val="00850B73"/>
    <w:rsid w:val="00850DDF"/>
    <w:rsid w:val="008513ED"/>
    <w:rsid w:val="00851D89"/>
    <w:rsid w:val="0085407A"/>
    <w:rsid w:val="00854D31"/>
    <w:rsid w:val="00861A67"/>
    <w:rsid w:val="00862F37"/>
    <w:rsid w:val="008731F1"/>
    <w:rsid w:val="008755AF"/>
    <w:rsid w:val="00877634"/>
    <w:rsid w:val="008822E5"/>
    <w:rsid w:val="008879FB"/>
    <w:rsid w:val="008901C4"/>
    <w:rsid w:val="008906DA"/>
    <w:rsid w:val="008A08F3"/>
    <w:rsid w:val="008A253D"/>
    <w:rsid w:val="008A52F0"/>
    <w:rsid w:val="008A5369"/>
    <w:rsid w:val="008B1FCB"/>
    <w:rsid w:val="008B5177"/>
    <w:rsid w:val="008B5EC8"/>
    <w:rsid w:val="008B5FE2"/>
    <w:rsid w:val="008C3148"/>
    <w:rsid w:val="008C388E"/>
    <w:rsid w:val="008D2608"/>
    <w:rsid w:val="008D2769"/>
    <w:rsid w:val="008D27F7"/>
    <w:rsid w:val="008D40E5"/>
    <w:rsid w:val="008E24E3"/>
    <w:rsid w:val="008E389F"/>
    <w:rsid w:val="008F0B20"/>
    <w:rsid w:val="008F0CAC"/>
    <w:rsid w:val="008F2D46"/>
    <w:rsid w:val="008F53B1"/>
    <w:rsid w:val="009013E9"/>
    <w:rsid w:val="00913CA9"/>
    <w:rsid w:val="0091589D"/>
    <w:rsid w:val="0092225C"/>
    <w:rsid w:val="00925BD9"/>
    <w:rsid w:val="00930686"/>
    <w:rsid w:val="0093287C"/>
    <w:rsid w:val="009348C5"/>
    <w:rsid w:val="00934F34"/>
    <w:rsid w:val="0093580A"/>
    <w:rsid w:val="00936A0D"/>
    <w:rsid w:val="009435AC"/>
    <w:rsid w:val="00945FC3"/>
    <w:rsid w:val="0095009E"/>
    <w:rsid w:val="00952ED6"/>
    <w:rsid w:val="00954909"/>
    <w:rsid w:val="00956115"/>
    <w:rsid w:val="009564E3"/>
    <w:rsid w:val="00960A48"/>
    <w:rsid w:val="0096342A"/>
    <w:rsid w:val="009636A1"/>
    <w:rsid w:val="00963AD3"/>
    <w:rsid w:val="009660B2"/>
    <w:rsid w:val="00970E06"/>
    <w:rsid w:val="009716C2"/>
    <w:rsid w:val="00977854"/>
    <w:rsid w:val="00977EB6"/>
    <w:rsid w:val="009815C4"/>
    <w:rsid w:val="00981A41"/>
    <w:rsid w:val="00981C5F"/>
    <w:rsid w:val="00981C61"/>
    <w:rsid w:val="00986E2D"/>
    <w:rsid w:val="009905A8"/>
    <w:rsid w:val="0099099C"/>
    <w:rsid w:val="00990A01"/>
    <w:rsid w:val="00991A74"/>
    <w:rsid w:val="00992364"/>
    <w:rsid w:val="009932E5"/>
    <w:rsid w:val="00993E67"/>
    <w:rsid w:val="009A40D6"/>
    <w:rsid w:val="009B00A9"/>
    <w:rsid w:val="009B0315"/>
    <w:rsid w:val="009B4703"/>
    <w:rsid w:val="009B6718"/>
    <w:rsid w:val="009B7B66"/>
    <w:rsid w:val="009B7EA0"/>
    <w:rsid w:val="009C658E"/>
    <w:rsid w:val="009D22DE"/>
    <w:rsid w:val="009D35C3"/>
    <w:rsid w:val="009D5140"/>
    <w:rsid w:val="009D54D0"/>
    <w:rsid w:val="009E00F8"/>
    <w:rsid w:val="009E0574"/>
    <w:rsid w:val="009E112C"/>
    <w:rsid w:val="009E1D42"/>
    <w:rsid w:val="009E2E50"/>
    <w:rsid w:val="009E3BEA"/>
    <w:rsid w:val="009E4279"/>
    <w:rsid w:val="009E560E"/>
    <w:rsid w:val="009E6051"/>
    <w:rsid w:val="009F0EC6"/>
    <w:rsid w:val="009F2287"/>
    <w:rsid w:val="009F49AC"/>
    <w:rsid w:val="009F5114"/>
    <w:rsid w:val="009F57E3"/>
    <w:rsid w:val="009F58E3"/>
    <w:rsid w:val="00A00DB6"/>
    <w:rsid w:val="00A05521"/>
    <w:rsid w:val="00A1001A"/>
    <w:rsid w:val="00A1079F"/>
    <w:rsid w:val="00A1293D"/>
    <w:rsid w:val="00A149D3"/>
    <w:rsid w:val="00A15A2A"/>
    <w:rsid w:val="00A16306"/>
    <w:rsid w:val="00A200D0"/>
    <w:rsid w:val="00A21F48"/>
    <w:rsid w:val="00A22A9C"/>
    <w:rsid w:val="00A25BE2"/>
    <w:rsid w:val="00A26778"/>
    <w:rsid w:val="00A30760"/>
    <w:rsid w:val="00A40170"/>
    <w:rsid w:val="00A41313"/>
    <w:rsid w:val="00A4228F"/>
    <w:rsid w:val="00A47F92"/>
    <w:rsid w:val="00A52F4D"/>
    <w:rsid w:val="00A5402E"/>
    <w:rsid w:val="00A54322"/>
    <w:rsid w:val="00A6212A"/>
    <w:rsid w:val="00A64A2E"/>
    <w:rsid w:val="00A6693E"/>
    <w:rsid w:val="00A67040"/>
    <w:rsid w:val="00A73654"/>
    <w:rsid w:val="00A75974"/>
    <w:rsid w:val="00A765F8"/>
    <w:rsid w:val="00A815FF"/>
    <w:rsid w:val="00A826B1"/>
    <w:rsid w:val="00A849FF"/>
    <w:rsid w:val="00A90ABE"/>
    <w:rsid w:val="00A92709"/>
    <w:rsid w:val="00A93081"/>
    <w:rsid w:val="00A96195"/>
    <w:rsid w:val="00A96CF1"/>
    <w:rsid w:val="00A97042"/>
    <w:rsid w:val="00A9737D"/>
    <w:rsid w:val="00AA0D02"/>
    <w:rsid w:val="00AA0D9D"/>
    <w:rsid w:val="00AA2C7D"/>
    <w:rsid w:val="00AA70A7"/>
    <w:rsid w:val="00AB184F"/>
    <w:rsid w:val="00AB6F41"/>
    <w:rsid w:val="00AC15F1"/>
    <w:rsid w:val="00AC3216"/>
    <w:rsid w:val="00AD29B0"/>
    <w:rsid w:val="00AD6FEA"/>
    <w:rsid w:val="00AD7921"/>
    <w:rsid w:val="00AE38CC"/>
    <w:rsid w:val="00AE6F05"/>
    <w:rsid w:val="00AE76E2"/>
    <w:rsid w:val="00AF6DEF"/>
    <w:rsid w:val="00AF7067"/>
    <w:rsid w:val="00B006ED"/>
    <w:rsid w:val="00B00E84"/>
    <w:rsid w:val="00B01BEC"/>
    <w:rsid w:val="00B0401C"/>
    <w:rsid w:val="00B05D67"/>
    <w:rsid w:val="00B0613C"/>
    <w:rsid w:val="00B06186"/>
    <w:rsid w:val="00B10086"/>
    <w:rsid w:val="00B106BF"/>
    <w:rsid w:val="00B149C4"/>
    <w:rsid w:val="00B15857"/>
    <w:rsid w:val="00B1789E"/>
    <w:rsid w:val="00B200BF"/>
    <w:rsid w:val="00B21A76"/>
    <w:rsid w:val="00B21D50"/>
    <w:rsid w:val="00B21EC1"/>
    <w:rsid w:val="00B21F4B"/>
    <w:rsid w:val="00B2307C"/>
    <w:rsid w:val="00B23B93"/>
    <w:rsid w:val="00B23E5C"/>
    <w:rsid w:val="00B24C97"/>
    <w:rsid w:val="00B3041E"/>
    <w:rsid w:val="00B34A23"/>
    <w:rsid w:val="00B41310"/>
    <w:rsid w:val="00B41923"/>
    <w:rsid w:val="00B452AE"/>
    <w:rsid w:val="00B4643E"/>
    <w:rsid w:val="00B523A1"/>
    <w:rsid w:val="00B52792"/>
    <w:rsid w:val="00B53E41"/>
    <w:rsid w:val="00B56951"/>
    <w:rsid w:val="00B6045E"/>
    <w:rsid w:val="00B605F7"/>
    <w:rsid w:val="00B60FD5"/>
    <w:rsid w:val="00B61BF7"/>
    <w:rsid w:val="00B672CA"/>
    <w:rsid w:val="00B71991"/>
    <w:rsid w:val="00B75082"/>
    <w:rsid w:val="00B76BD4"/>
    <w:rsid w:val="00B77D26"/>
    <w:rsid w:val="00B8267D"/>
    <w:rsid w:val="00B82C90"/>
    <w:rsid w:val="00B82E10"/>
    <w:rsid w:val="00B902B7"/>
    <w:rsid w:val="00B91AB2"/>
    <w:rsid w:val="00B9290A"/>
    <w:rsid w:val="00B92B94"/>
    <w:rsid w:val="00B951F9"/>
    <w:rsid w:val="00B96772"/>
    <w:rsid w:val="00B96F4A"/>
    <w:rsid w:val="00B97CA8"/>
    <w:rsid w:val="00BA4A38"/>
    <w:rsid w:val="00BA5B7F"/>
    <w:rsid w:val="00BB04CA"/>
    <w:rsid w:val="00BB21F0"/>
    <w:rsid w:val="00BB5D81"/>
    <w:rsid w:val="00BC2D51"/>
    <w:rsid w:val="00BC3699"/>
    <w:rsid w:val="00BC376C"/>
    <w:rsid w:val="00BC7B7F"/>
    <w:rsid w:val="00BC7C1D"/>
    <w:rsid w:val="00BD3F81"/>
    <w:rsid w:val="00BD46FD"/>
    <w:rsid w:val="00BD487C"/>
    <w:rsid w:val="00BD54F7"/>
    <w:rsid w:val="00BD5C3A"/>
    <w:rsid w:val="00BD6517"/>
    <w:rsid w:val="00BE097B"/>
    <w:rsid w:val="00BE149F"/>
    <w:rsid w:val="00BE166D"/>
    <w:rsid w:val="00BE2EB8"/>
    <w:rsid w:val="00BE3782"/>
    <w:rsid w:val="00BF0B2A"/>
    <w:rsid w:val="00BF5B36"/>
    <w:rsid w:val="00BF66D8"/>
    <w:rsid w:val="00C04383"/>
    <w:rsid w:val="00C04A7B"/>
    <w:rsid w:val="00C0734A"/>
    <w:rsid w:val="00C117F0"/>
    <w:rsid w:val="00C1326E"/>
    <w:rsid w:val="00C21EFD"/>
    <w:rsid w:val="00C30D71"/>
    <w:rsid w:val="00C349F2"/>
    <w:rsid w:val="00C36419"/>
    <w:rsid w:val="00C37BB6"/>
    <w:rsid w:val="00C4118A"/>
    <w:rsid w:val="00C4473A"/>
    <w:rsid w:val="00C448E0"/>
    <w:rsid w:val="00C46801"/>
    <w:rsid w:val="00C474FD"/>
    <w:rsid w:val="00C50034"/>
    <w:rsid w:val="00C502BA"/>
    <w:rsid w:val="00C50F06"/>
    <w:rsid w:val="00C54500"/>
    <w:rsid w:val="00C5544B"/>
    <w:rsid w:val="00C57191"/>
    <w:rsid w:val="00C57DC5"/>
    <w:rsid w:val="00C61A16"/>
    <w:rsid w:val="00C64AEF"/>
    <w:rsid w:val="00C71096"/>
    <w:rsid w:val="00C7345B"/>
    <w:rsid w:val="00C7524D"/>
    <w:rsid w:val="00C821D8"/>
    <w:rsid w:val="00C82B1D"/>
    <w:rsid w:val="00C866A6"/>
    <w:rsid w:val="00C93A4F"/>
    <w:rsid w:val="00C96475"/>
    <w:rsid w:val="00CA07B5"/>
    <w:rsid w:val="00CA62D5"/>
    <w:rsid w:val="00CB4D80"/>
    <w:rsid w:val="00CB5306"/>
    <w:rsid w:val="00CB5C81"/>
    <w:rsid w:val="00CB65B6"/>
    <w:rsid w:val="00CC22D2"/>
    <w:rsid w:val="00CC35C7"/>
    <w:rsid w:val="00CD192B"/>
    <w:rsid w:val="00CD3B69"/>
    <w:rsid w:val="00CD4910"/>
    <w:rsid w:val="00CD4B08"/>
    <w:rsid w:val="00CE2D16"/>
    <w:rsid w:val="00CF296D"/>
    <w:rsid w:val="00CF3DD7"/>
    <w:rsid w:val="00CF5542"/>
    <w:rsid w:val="00CF68C6"/>
    <w:rsid w:val="00D0025D"/>
    <w:rsid w:val="00D04100"/>
    <w:rsid w:val="00D05C9B"/>
    <w:rsid w:val="00D1504B"/>
    <w:rsid w:val="00D17A06"/>
    <w:rsid w:val="00D213B8"/>
    <w:rsid w:val="00D37401"/>
    <w:rsid w:val="00D37C17"/>
    <w:rsid w:val="00D404A6"/>
    <w:rsid w:val="00D40CA6"/>
    <w:rsid w:val="00D41534"/>
    <w:rsid w:val="00D42269"/>
    <w:rsid w:val="00D44025"/>
    <w:rsid w:val="00D54645"/>
    <w:rsid w:val="00D55546"/>
    <w:rsid w:val="00D57DFA"/>
    <w:rsid w:val="00D60FA9"/>
    <w:rsid w:val="00D61B3B"/>
    <w:rsid w:val="00D67B6A"/>
    <w:rsid w:val="00D724BC"/>
    <w:rsid w:val="00D74CEF"/>
    <w:rsid w:val="00D77012"/>
    <w:rsid w:val="00D82132"/>
    <w:rsid w:val="00D837BE"/>
    <w:rsid w:val="00D8660A"/>
    <w:rsid w:val="00D879C0"/>
    <w:rsid w:val="00D920C6"/>
    <w:rsid w:val="00D9522C"/>
    <w:rsid w:val="00D9557E"/>
    <w:rsid w:val="00D966A6"/>
    <w:rsid w:val="00DA3F02"/>
    <w:rsid w:val="00DA61A5"/>
    <w:rsid w:val="00DB0DDF"/>
    <w:rsid w:val="00DB49DF"/>
    <w:rsid w:val="00DB583A"/>
    <w:rsid w:val="00DB7176"/>
    <w:rsid w:val="00DC1997"/>
    <w:rsid w:val="00DC1BCC"/>
    <w:rsid w:val="00DC4DF4"/>
    <w:rsid w:val="00DD1D6C"/>
    <w:rsid w:val="00DE33B0"/>
    <w:rsid w:val="00DE4B7F"/>
    <w:rsid w:val="00DE52A5"/>
    <w:rsid w:val="00DE65D5"/>
    <w:rsid w:val="00DF7383"/>
    <w:rsid w:val="00DF73E1"/>
    <w:rsid w:val="00E01C7D"/>
    <w:rsid w:val="00E06B6C"/>
    <w:rsid w:val="00E0704C"/>
    <w:rsid w:val="00E1127B"/>
    <w:rsid w:val="00E1213B"/>
    <w:rsid w:val="00E16F2E"/>
    <w:rsid w:val="00E17D81"/>
    <w:rsid w:val="00E242D1"/>
    <w:rsid w:val="00E251A0"/>
    <w:rsid w:val="00E254DF"/>
    <w:rsid w:val="00E265B8"/>
    <w:rsid w:val="00E27222"/>
    <w:rsid w:val="00E2775E"/>
    <w:rsid w:val="00E3641E"/>
    <w:rsid w:val="00E411EF"/>
    <w:rsid w:val="00E4141B"/>
    <w:rsid w:val="00E41BB5"/>
    <w:rsid w:val="00E428C9"/>
    <w:rsid w:val="00E43DEE"/>
    <w:rsid w:val="00E574B0"/>
    <w:rsid w:val="00E62F2F"/>
    <w:rsid w:val="00E6308F"/>
    <w:rsid w:val="00E67EBD"/>
    <w:rsid w:val="00E74EA1"/>
    <w:rsid w:val="00E75201"/>
    <w:rsid w:val="00E83021"/>
    <w:rsid w:val="00E83727"/>
    <w:rsid w:val="00E83741"/>
    <w:rsid w:val="00E84B52"/>
    <w:rsid w:val="00E9377B"/>
    <w:rsid w:val="00E95DF1"/>
    <w:rsid w:val="00EA4E17"/>
    <w:rsid w:val="00EA51D3"/>
    <w:rsid w:val="00EA605F"/>
    <w:rsid w:val="00EB0301"/>
    <w:rsid w:val="00EB387D"/>
    <w:rsid w:val="00EB3AC1"/>
    <w:rsid w:val="00EC0EAC"/>
    <w:rsid w:val="00EC2142"/>
    <w:rsid w:val="00EC289B"/>
    <w:rsid w:val="00EC5840"/>
    <w:rsid w:val="00ED1D5D"/>
    <w:rsid w:val="00ED1DCB"/>
    <w:rsid w:val="00ED3849"/>
    <w:rsid w:val="00ED3BCF"/>
    <w:rsid w:val="00EE537B"/>
    <w:rsid w:val="00EF143F"/>
    <w:rsid w:val="00EF193A"/>
    <w:rsid w:val="00EF29D9"/>
    <w:rsid w:val="00EF4ED4"/>
    <w:rsid w:val="00EF7514"/>
    <w:rsid w:val="00F00BFB"/>
    <w:rsid w:val="00F02833"/>
    <w:rsid w:val="00F02D85"/>
    <w:rsid w:val="00F03D79"/>
    <w:rsid w:val="00F04B9B"/>
    <w:rsid w:val="00F05C57"/>
    <w:rsid w:val="00F100C7"/>
    <w:rsid w:val="00F113ED"/>
    <w:rsid w:val="00F126EC"/>
    <w:rsid w:val="00F151B3"/>
    <w:rsid w:val="00F15CC2"/>
    <w:rsid w:val="00F16096"/>
    <w:rsid w:val="00F17DB4"/>
    <w:rsid w:val="00F24CB9"/>
    <w:rsid w:val="00F26942"/>
    <w:rsid w:val="00F30F93"/>
    <w:rsid w:val="00F3156D"/>
    <w:rsid w:val="00F40687"/>
    <w:rsid w:val="00F44C6A"/>
    <w:rsid w:val="00F5043E"/>
    <w:rsid w:val="00F51FE9"/>
    <w:rsid w:val="00F53AA5"/>
    <w:rsid w:val="00F541D1"/>
    <w:rsid w:val="00F55798"/>
    <w:rsid w:val="00F559FB"/>
    <w:rsid w:val="00F56050"/>
    <w:rsid w:val="00F575A9"/>
    <w:rsid w:val="00F57F8B"/>
    <w:rsid w:val="00F60A59"/>
    <w:rsid w:val="00F61EC5"/>
    <w:rsid w:val="00F62772"/>
    <w:rsid w:val="00F63E62"/>
    <w:rsid w:val="00F658E5"/>
    <w:rsid w:val="00F65D9C"/>
    <w:rsid w:val="00F66A02"/>
    <w:rsid w:val="00F70B55"/>
    <w:rsid w:val="00F70C26"/>
    <w:rsid w:val="00F71C3A"/>
    <w:rsid w:val="00F72B33"/>
    <w:rsid w:val="00F76C20"/>
    <w:rsid w:val="00F81BB3"/>
    <w:rsid w:val="00F84308"/>
    <w:rsid w:val="00F84337"/>
    <w:rsid w:val="00F848DF"/>
    <w:rsid w:val="00F87306"/>
    <w:rsid w:val="00F87726"/>
    <w:rsid w:val="00F91ED0"/>
    <w:rsid w:val="00F920CA"/>
    <w:rsid w:val="00FA459A"/>
    <w:rsid w:val="00FA5034"/>
    <w:rsid w:val="00FA58F9"/>
    <w:rsid w:val="00FA68E3"/>
    <w:rsid w:val="00FA6BA7"/>
    <w:rsid w:val="00FA71EE"/>
    <w:rsid w:val="00FA778F"/>
    <w:rsid w:val="00FB036E"/>
    <w:rsid w:val="00FB0A91"/>
    <w:rsid w:val="00FB0AA3"/>
    <w:rsid w:val="00FB0D7F"/>
    <w:rsid w:val="00FB69BD"/>
    <w:rsid w:val="00FB746F"/>
    <w:rsid w:val="00FB7D99"/>
    <w:rsid w:val="00FC0480"/>
    <w:rsid w:val="00FC13C0"/>
    <w:rsid w:val="00FC296E"/>
    <w:rsid w:val="00FD074B"/>
    <w:rsid w:val="00FD3049"/>
    <w:rsid w:val="00FD3110"/>
    <w:rsid w:val="00FD5B63"/>
    <w:rsid w:val="00FE34B3"/>
    <w:rsid w:val="00FE37D9"/>
    <w:rsid w:val="00FE43CE"/>
    <w:rsid w:val="00FE7369"/>
    <w:rsid w:val="00FF31F8"/>
    <w:rsid w:val="00FF35BE"/>
    <w:rsid w:val="00FF383A"/>
    <w:rsid w:val="00FF3E7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268D364"/>
  <w15:docId w15:val="{77FE76E8-7FD7-4F27-8D3A-9F3B1B50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746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883"/>
    <w:pPr>
      <w:ind w:left="720"/>
      <w:contextualSpacing/>
    </w:pPr>
  </w:style>
  <w:style w:type="paragraph" w:styleId="Kopfzeile">
    <w:name w:val="header"/>
    <w:basedOn w:val="Standard"/>
    <w:link w:val="KopfzeileZchn"/>
    <w:rsid w:val="00844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4801"/>
    <w:rPr>
      <w:sz w:val="24"/>
      <w:szCs w:val="24"/>
    </w:rPr>
  </w:style>
  <w:style w:type="paragraph" w:styleId="Fuzeile">
    <w:name w:val="footer"/>
    <w:basedOn w:val="Standard"/>
    <w:link w:val="FuzeileZchn"/>
    <w:rsid w:val="00844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4801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843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9A306BE7</Template>
  <TotalTime>0</TotalTime>
  <Pages>1</Pages>
  <Words>346</Words>
  <Characters>2063</Characters>
  <Application>Microsoft Office Word</Application>
  <DocSecurity>0</DocSecurity>
  <Lines>47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Cham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Seidl, Mathias Sg.51 (LRA CHA)</dc:creator>
  <cp:lastModifiedBy>Seidl, Mathias (LRA CHA)</cp:lastModifiedBy>
  <cp:revision>5</cp:revision>
  <cp:lastPrinted>2020-07-20T13:50:00Z</cp:lastPrinted>
  <dcterms:created xsi:type="dcterms:W3CDTF">2020-07-20T13:06:00Z</dcterms:created>
  <dcterms:modified xsi:type="dcterms:W3CDTF">2020-07-20T13:50:00Z</dcterms:modified>
</cp:coreProperties>
</file>