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963F15" w:rsidRDefault="00963F15">
            <w:pPr>
              <w:rPr>
                <w:sz w:val="20"/>
              </w:rPr>
            </w:pPr>
            <w:bookmarkStart w:id="0" w:name="organisation"/>
            <w:r w:rsidRPr="00963F15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963F15">
              <w:rPr>
                <w:rFonts w:cs="Arial"/>
                <w:sz w:val="16"/>
                <w:szCs w:val="16"/>
              </w:rPr>
              <w:t>Herr Fraunhofer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963F15">
              <w:rPr>
                <w:sz w:val="16"/>
                <w:szCs w:val="16"/>
              </w:rPr>
              <w:t>08141 519-474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963F15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963F15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072BEC">
              <w:rPr>
                <w:sz w:val="16"/>
                <w:szCs w:val="16"/>
              </w:rPr>
              <w:t>2022/0726</w:t>
            </w:r>
            <w:r w:rsidR="00963F15">
              <w:rPr>
                <w:sz w:val="16"/>
                <w:szCs w:val="16"/>
              </w:rPr>
              <w:t xml:space="preserve"> </w:t>
            </w:r>
            <w:proofErr w:type="spellStart"/>
            <w:r w:rsidR="00963F15">
              <w:rPr>
                <w:sz w:val="16"/>
                <w:szCs w:val="16"/>
              </w:rPr>
              <w:t>fh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072B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10.05.2023</w:t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 xml:space="preserve">Vollzug der Wassergesetze (WHG und </w:t>
      </w:r>
      <w:proofErr w:type="spellStart"/>
      <w:r w:rsidRPr="00C87B21">
        <w:rPr>
          <w:b/>
        </w:rPr>
        <w:t>BayWG</w:t>
      </w:r>
      <w:proofErr w:type="spellEnd"/>
      <w:r w:rsidRPr="00C87B21">
        <w:rPr>
          <w:b/>
        </w:rPr>
        <w:t>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</w:t>
      </w:r>
      <w:proofErr w:type="spellStart"/>
      <w:r w:rsidR="00C87B21">
        <w:rPr>
          <w:sz w:val="22"/>
        </w:rPr>
        <w:t>BayWG</w:t>
      </w:r>
      <w:proofErr w:type="spellEnd"/>
      <w:r w:rsidR="00C87B21">
        <w:rPr>
          <w:sz w:val="22"/>
        </w:rPr>
        <w:t xml:space="preserve">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</w:t>
      </w:r>
      <w:proofErr w:type="spellStart"/>
      <w:r w:rsidRPr="00C40A07">
        <w:rPr>
          <w:color w:val="auto"/>
          <w:sz w:val="22"/>
        </w:rPr>
        <w:t>Zutagefördern</w:t>
      </w:r>
      <w:proofErr w:type="spellEnd"/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="00963F15">
        <w:rPr>
          <w:sz w:val="22"/>
          <w:szCs w:val="22"/>
        </w:rPr>
        <w:t>(Bauwasserhaltung) auf de</w:t>
      </w:r>
      <w:r w:rsidR="00072BEC">
        <w:rPr>
          <w:sz w:val="22"/>
          <w:szCs w:val="22"/>
        </w:rPr>
        <w:t>m</w:t>
      </w:r>
      <w:r w:rsidRPr="00C87B21">
        <w:rPr>
          <w:sz w:val="22"/>
          <w:szCs w:val="22"/>
        </w:rPr>
        <w:t xml:space="preserve"> Grundstück Fl.-Nr. </w:t>
      </w:r>
      <w:r w:rsidR="00072BEC">
        <w:rPr>
          <w:sz w:val="22"/>
          <w:szCs w:val="22"/>
        </w:rPr>
        <w:t>1442/7</w:t>
      </w:r>
      <w:r w:rsidRPr="00C87B21">
        <w:rPr>
          <w:sz w:val="22"/>
          <w:szCs w:val="22"/>
        </w:rPr>
        <w:t xml:space="preserve"> der Gemarkung </w:t>
      </w:r>
      <w:r w:rsidR="00812476">
        <w:rPr>
          <w:sz w:val="22"/>
          <w:szCs w:val="22"/>
        </w:rPr>
        <w:t>Puchheim</w:t>
      </w:r>
      <w:bookmarkStart w:id="6" w:name="_GoBack"/>
      <w:bookmarkEnd w:id="6"/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77208F" w:rsidRDefault="0077208F" w:rsidP="0077208F">
      <w:r>
        <w:t>Im wasserrechtlichen 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Die Vorprüfung des Landratsamtes Fürstenfeldbruck hat ergeben, dass das Vorhaben keiner Umweltverträglichkeitsprüfung bedarf, da keine erheblichen nachteiligen Umweltauswirkungen zu besorgen sind. </w:t>
      </w:r>
    </w:p>
    <w:p w:rsidR="0077208F" w:rsidRDefault="0077208F" w:rsidP="0077208F">
      <w:r>
        <w:t xml:space="preserve">Der geplante Standort liegt in einem bebauten Siedlungsgebiet. Eine Beeinträchtigung durch das Vorhaben ist nicht zu erwarten. Auch sind die in Anlage 3 Nr. 2.3 zum UVPG genannte Schutzgüter bzw. Gebiete nicht betroffen. Eine ökologische Empfindlichkeit des Standortes ist hinsichtlich der in Anlage 3 Nr. 2 zum UVPG genannten Nutzungs- und Schutzkriterien nicht gegeben. </w:t>
      </w:r>
    </w:p>
    <w:p w:rsidR="0077208F" w:rsidRDefault="0077208F" w:rsidP="0077208F">
      <w:r>
        <w:t xml:space="preserve">Im Übrigen weist der </w:t>
      </w:r>
      <w:proofErr w:type="spellStart"/>
      <w:r>
        <w:t>Aquifer</w:t>
      </w:r>
      <w:proofErr w:type="spellEnd"/>
      <w:r>
        <w:t xml:space="preserve"> im vorliegenden Bereich eine für die beantragte Grundwasserentnahmemenge ausreichende Leistungsfähigkeit auf.</w:t>
      </w:r>
      <w:r w:rsidRPr="006E21BF">
        <w:t xml:space="preserve"> Darüber hinaus wird die gesamte geförderte Wassermenge durch Versickerung dem gleichen Grundwasserleiter wieder zugeführt</w:t>
      </w:r>
      <w:r>
        <w:t xml:space="preserve">. </w:t>
      </w:r>
    </w:p>
    <w:p w:rsidR="0077208F" w:rsidRDefault="0077208F" w:rsidP="0077208F"/>
    <w:p w:rsidR="00EE35B9" w:rsidRDefault="00EE35B9" w:rsidP="00EE35B9">
      <w:r>
        <w:t>Für das Vorhaben wird daher keine formelle Umweltverträglichkeitsprüfung durchgeführt.</w:t>
      </w:r>
    </w:p>
    <w:p w:rsidR="00EE35B9" w:rsidRDefault="00EE35B9" w:rsidP="00EE35B9">
      <w:r>
        <w:t>Die Feststellung wird hiermit gemäß § 5 Abs. 2 Satz 1 UVPG öffentlich bekannt gemacht.</w:t>
      </w:r>
    </w:p>
    <w:p w:rsidR="00EE35B9" w:rsidRDefault="00EE35B9" w:rsidP="00EE35B9"/>
    <w:p w:rsidR="00EE35B9" w:rsidRDefault="00EE35B9" w:rsidP="00EE35B9">
      <w:r>
        <w:t>Das Landratsamt Fürstenfeldbruck weist darauf hin, dass diese Feststellung nach § 5 Abs. 3 S. 1 UVPG nicht selbständig anfechtbar ist.</w:t>
      </w:r>
    </w:p>
    <w:p w:rsidR="00EE35B9" w:rsidRDefault="00EE35B9" w:rsidP="00EE35B9"/>
    <w:p w:rsidR="00376EFD" w:rsidRDefault="00376EFD" w:rsidP="008C516E"/>
    <w:p w:rsidR="003701E2" w:rsidRDefault="003701E2" w:rsidP="008C516E"/>
    <w:p w:rsidR="008255FD" w:rsidRDefault="008255FD" w:rsidP="008C516E"/>
    <w:p w:rsidR="00376EFD" w:rsidRDefault="000F5A54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0EA2B5" wp14:editId="6184CB20">
                <wp:simplePos x="0" y="0"/>
                <wp:positionH relativeFrom="column">
                  <wp:posOffset>2886075</wp:posOffset>
                </wp:positionH>
                <wp:positionV relativeFrom="page">
                  <wp:posOffset>8246110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54" w:rsidRDefault="000F5A54" w:rsidP="000F5A54">
                            <w:r>
                              <w:t>Der Veröffentlichung im UVP-Portal wird zugestimmt.</w:t>
                            </w:r>
                          </w:p>
                          <w:p w:rsidR="000F5A54" w:rsidRDefault="000F5A54" w:rsidP="000F5A54"/>
                          <w:p w:rsidR="000F5A54" w:rsidRDefault="000F5A54" w:rsidP="000F5A54"/>
                          <w:p w:rsidR="000F5A54" w:rsidRDefault="000F5A54" w:rsidP="000F5A54"/>
                          <w:p w:rsidR="000F5A54" w:rsidRPr="00A574BF" w:rsidRDefault="000F5A54" w:rsidP="000F5A54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5A54" w:rsidRPr="00376EFD" w:rsidRDefault="000F5A54" w:rsidP="000F5A54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 w:rsidRPr="00376EFD">
                              <w:rPr>
                                <w:sz w:val="20"/>
                              </w:rPr>
                              <w:t xml:space="preserve">Gebauer  </w:t>
                            </w:r>
                            <w:r>
                              <w:rPr>
                                <w:sz w:val="20"/>
                              </w:rPr>
                              <w:t>RL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EA2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7.25pt;margin-top:64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naJeIOMAAAANAQAADwAAAAAAAAAAAAAAAAB+BAAAZHJz&#10;L2Rvd25yZXYueG1sUEsFBgAAAAAEAAQA8wAAAI4FAAAAAA==&#10;" o:allowoverlap="f" stroked="f">
                <v:textbox style="mso-fit-shape-to-text:t">
                  <w:txbxContent>
                    <w:p w:rsidR="000F5A54" w:rsidRDefault="000F5A54" w:rsidP="000F5A54">
                      <w:r>
                        <w:t>Der Veröffentlichung im UVP-Portal wird zugestimmt.</w:t>
                      </w:r>
                    </w:p>
                    <w:p w:rsidR="000F5A54" w:rsidRDefault="000F5A54" w:rsidP="000F5A54"/>
                    <w:p w:rsidR="000F5A54" w:rsidRDefault="000F5A54" w:rsidP="000F5A54"/>
                    <w:p w:rsidR="000F5A54" w:rsidRDefault="000F5A54" w:rsidP="000F5A54"/>
                    <w:p w:rsidR="000F5A54" w:rsidRPr="00A574BF" w:rsidRDefault="000F5A54" w:rsidP="000F5A54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F5A54" w:rsidRPr="00376EFD" w:rsidRDefault="000F5A54" w:rsidP="000F5A54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</w:r>
                      <w:proofErr w:type="gramStart"/>
                      <w:r w:rsidRPr="00376EFD">
                        <w:rPr>
                          <w:sz w:val="20"/>
                        </w:rPr>
                        <w:t xml:space="preserve">Gebauer  </w:t>
                      </w:r>
                      <w:r>
                        <w:rPr>
                          <w:sz w:val="20"/>
                        </w:rPr>
                        <w:t>RL</w:t>
                      </w:r>
                      <w:proofErr w:type="gramEnd"/>
                      <w:r>
                        <w:rPr>
                          <w:sz w:val="20"/>
                        </w:rPr>
                        <w:t xml:space="preserve">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87B21" w:rsidRDefault="00C87B21" w:rsidP="008C516E"/>
    <w:p w:rsidR="000F5A54" w:rsidRDefault="000F5A54" w:rsidP="008C516E"/>
    <w:p w:rsidR="000F5A54" w:rsidRDefault="000F5A54" w:rsidP="008C516E"/>
    <w:p w:rsidR="00C87B21" w:rsidRDefault="00C87B21" w:rsidP="008C516E"/>
    <w:p w:rsidR="007334E5" w:rsidRDefault="00963F15">
      <w:r>
        <w:t>Fraunhofer</w:t>
      </w:r>
    </w:p>
    <w:sectPr w:rsidR="007334E5" w:rsidSect="009E3D66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15" w:rsidRDefault="00963F15">
      <w:r>
        <w:separator/>
      </w:r>
    </w:p>
  </w:endnote>
  <w:endnote w:type="continuationSeparator" w:id="0">
    <w:p w:rsidR="00963F15" w:rsidRDefault="009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15" w:rsidRDefault="00963F15">
      <w:r>
        <w:separator/>
      </w:r>
    </w:p>
  </w:footnote>
  <w:footnote w:type="continuationSeparator" w:id="0">
    <w:p w:rsidR="00963F15" w:rsidRDefault="0096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EED5E52" wp14:editId="33483327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9E3D66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9E3D66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5"/>
    <w:rsid w:val="00072BEC"/>
    <w:rsid w:val="0007310E"/>
    <w:rsid w:val="000D335A"/>
    <w:rsid w:val="000F4068"/>
    <w:rsid w:val="000F5A54"/>
    <w:rsid w:val="00126B1E"/>
    <w:rsid w:val="00147F4E"/>
    <w:rsid w:val="001B68C2"/>
    <w:rsid w:val="001C3D13"/>
    <w:rsid w:val="001E5C59"/>
    <w:rsid w:val="00213431"/>
    <w:rsid w:val="002D3368"/>
    <w:rsid w:val="00352567"/>
    <w:rsid w:val="003701E2"/>
    <w:rsid w:val="00373D54"/>
    <w:rsid w:val="00376EFD"/>
    <w:rsid w:val="00450483"/>
    <w:rsid w:val="004630E3"/>
    <w:rsid w:val="004D6819"/>
    <w:rsid w:val="00513983"/>
    <w:rsid w:val="0054441B"/>
    <w:rsid w:val="00557719"/>
    <w:rsid w:val="00571AD1"/>
    <w:rsid w:val="00581207"/>
    <w:rsid w:val="00592FA9"/>
    <w:rsid w:val="005A4A15"/>
    <w:rsid w:val="005F508B"/>
    <w:rsid w:val="00610A8C"/>
    <w:rsid w:val="00633337"/>
    <w:rsid w:val="00650CD5"/>
    <w:rsid w:val="00653EFA"/>
    <w:rsid w:val="006C3D0B"/>
    <w:rsid w:val="007334E5"/>
    <w:rsid w:val="007614C8"/>
    <w:rsid w:val="0077208F"/>
    <w:rsid w:val="007B0B8B"/>
    <w:rsid w:val="007D4D1C"/>
    <w:rsid w:val="00806B2F"/>
    <w:rsid w:val="00812476"/>
    <w:rsid w:val="008255FD"/>
    <w:rsid w:val="00826632"/>
    <w:rsid w:val="008655BD"/>
    <w:rsid w:val="008777CC"/>
    <w:rsid w:val="008A00E8"/>
    <w:rsid w:val="008C516E"/>
    <w:rsid w:val="008C76AB"/>
    <w:rsid w:val="009062B9"/>
    <w:rsid w:val="00913488"/>
    <w:rsid w:val="00933328"/>
    <w:rsid w:val="00963F15"/>
    <w:rsid w:val="00977517"/>
    <w:rsid w:val="009E3D66"/>
    <w:rsid w:val="00A574BF"/>
    <w:rsid w:val="00A66BA9"/>
    <w:rsid w:val="00AE133D"/>
    <w:rsid w:val="00AF6AE9"/>
    <w:rsid w:val="00B041CA"/>
    <w:rsid w:val="00B26967"/>
    <w:rsid w:val="00B449A1"/>
    <w:rsid w:val="00B90F8B"/>
    <w:rsid w:val="00C02E8E"/>
    <w:rsid w:val="00C87B21"/>
    <w:rsid w:val="00C96A08"/>
    <w:rsid w:val="00CC60CD"/>
    <w:rsid w:val="00D05C1A"/>
    <w:rsid w:val="00D17887"/>
    <w:rsid w:val="00D35E1A"/>
    <w:rsid w:val="00D44CC7"/>
    <w:rsid w:val="00D51FB6"/>
    <w:rsid w:val="00DC298C"/>
    <w:rsid w:val="00DD611A"/>
    <w:rsid w:val="00DF3775"/>
    <w:rsid w:val="00DF4641"/>
    <w:rsid w:val="00E2287D"/>
    <w:rsid w:val="00E55A48"/>
    <w:rsid w:val="00EA7D38"/>
    <w:rsid w:val="00EE35B9"/>
    <w:rsid w:val="00EF408E"/>
    <w:rsid w:val="00EF59C7"/>
    <w:rsid w:val="00F1042F"/>
    <w:rsid w:val="00F25DE5"/>
    <w:rsid w:val="00F2740E"/>
    <w:rsid w:val="00F8313F"/>
    <w:rsid w:val="00FB1793"/>
    <w:rsid w:val="00FB2914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5D2D70"/>
  <w15:docId w15:val="{D9C850B5-D776-40E8-BB02-2CCC926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unhof\LRA\Vorlagen\UVP%20Pr&#252;fvermerk%20Versickerung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3022-6EF2-47A6-8819-A06AF1A6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VersickerungA.dotx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Fraunhofer, Markus</dc:creator>
  <cp:lastModifiedBy>Fraunhofer, Markus</cp:lastModifiedBy>
  <cp:revision>7</cp:revision>
  <cp:lastPrinted>2023-05-10T09:19:00Z</cp:lastPrinted>
  <dcterms:created xsi:type="dcterms:W3CDTF">2023-05-10T09:12:00Z</dcterms:created>
  <dcterms:modified xsi:type="dcterms:W3CDTF">2023-05-10T09:57:00Z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6</vt:lpwstr>
  </property>
  <property fmtid="{D5CDD505-2E9C-101B-9397-08002B2CF9AE}" pid="7" name="Unterschrift">
    <vt:lpwstr>Fraunhofer</vt:lpwstr>
  </property>
  <property fmtid="{D5CDD505-2E9C-101B-9397-08002B2CF9AE}" pid="8" name="Anwender">
    <vt:lpwstr>fraunhof</vt:lpwstr>
  </property>
  <property fmtid="{D5CDD505-2E9C-101B-9397-08002B2CF9AE}" pid="9" name="Sachbearbeiter">
    <vt:lpwstr>Herr Markus Fraunhofer</vt:lpwstr>
  </property>
  <property fmtid="{D5CDD505-2E9C-101B-9397-08002B2CF9AE}" pid="10" name="Antragsteller">
    <vt:lpwstr>Fraunhofer Markus</vt:lpwstr>
  </property>
</Properties>
</file>