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1"/>
        <w:gridCol w:w="1382"/>
        <w:gridCol w:w="2410"/>
        <w:gridCol w:w="1276"/>
        <w:gridCol w:w="1701"/>
        <w:gridCol w:w="12"/>
      </w:tblGrid>
      <w:tr w:rsidR="00D156C6" w:rsidTr="009B54F3">
        <w:trPr>
          <w:gridAfter w:val="1"/>
          <w:wAfter w:w="12" w:type="dxa"/>
          <w:trHeight w:hRule="exact" w:val="1240"/>
        </w:trPr>
        <w:tc>
          <w:tcPr>
            <w:tcW w:w="5173" w:type="dxa"/>
            <w:gridSpan w:val="2"/>
          </w:tcPr>
          <w:p w:rsidR="00D156C6" w:rsidRDefault="00D156C6">
            <w:pPr>
              <w:pStyle w:val="Abkopfzeile"/>
              <w:rPr>
                <w:noProof/>
              </w:rPr>
            </w:pPr>
          </w:p>
        </w:tc>
        <w:tc>
          <w:tcPr>
            <w:tcW w:w="5387" w:type="dxa"/>
            <w:gridSpan w:val="3"/>
          </w:tcPr>
          <w:p w:rsidR="00D156C6" w:rsidRDefault="00D156C6">
            <w:pPr>
              <w:pStyle w:val="Dateiinfo"/>
              <w:rPr>
                <w:noProof/>
              </w:rPr>
            </w:pPr>
          </w:p>
        </w:tc>
      </w:tr>
      <w:tr w:rsidR="00D156C6" w:rsidRPr="006C455A" w:rsidTr="009B54F3">
        <w:trPr>
          <w:trHeight w:hRule="exact" w:val="2835"/>
        </w:trPr>
        <w:tc>
          <w:tcPr>
            <w:tcW w:w="7583" w:type="dxa"/>
            <w:gridSpan w:val="3"/>
          </w:tcPr>
          <w:p w:rsidR="00D156C6" w:rsidRPr="006C455A" w:rsidRDefault="001E0457">
            <w:pPr>
              <w:pStyle w:val="Brieffensterzeile"/>
            </w:pPr>
            <w:r w:rsidRPr="006C455A">
              <w:t xml:space="preserve">Landratsamt Starnberg </w:t>
            </w:r>
            <w:r w:rsidRPr="006C455A">
              <w:sym w:font="Symbol" w:char="F0B7"/>
            </w:r>
            <w:r w:rsidRPr="006C455A">
              <w:t xml:space="preserve"> Postfach 14 60 </w:t>
            </w:r>
            <w:r w:rsidRPr="006C455A">
              <w:sym w:font="Symbol" w:char="F0B7"/>
            </w:r>
            <w:r w:rsidRPr="006C455A">
              <w:t xml:space="preserve"> 82317 Starnberg</w:t>
            </w:r>
          </w:p>
          <w:p w:rsidR="00D156C6" w:rsidRPr="006C455A" w:rsidRDefault="00D156C6">
            <w:pPr>
              <w:pStyle w:val="Versandform"/>
            </w:pPr>
            <w:bookmarkStart w:id="0" w:name="Versandform"/>
            <w:bookmarkEnd w:id="0"/>
          </w:p>
          <w:p w:rsidR="00D156C6" w:rsidRPr="006C455A" w:rsidRDefault="00D156C6">
            <w:pPr>
              <w:pStyle w:val="EmpfngerAdresse"/>
            </w:pPr>
            <w:bookmarkStart w:id="1" w:name="Anschrift"/>
            <w:bookmarkEnd w:id="1"/>
          </w:p>
        </w:tc>
        <w:tc>
          <w:tcPr>
            <w:tcW w:w="2989" w:type="dxa"/>
            <w:gridSpan w:val="3"/>
          </w:tcPr>
          <w:p w:rsidR="00D156C6" w:rsidRPr="006C455A" w:rsidRDefault="009B54F3">
            <w:pPr>
              <w:pStyle w:val="Amtsbezeichnung"/>
            </w:pPr>
            <w:bookmarkStart w:id="2" w:name="Amt"/>
            <w:bookmarkEnd w:id="2"/>
            <w:r w:rsidRPr="006C455A">
              <w:t>Fachbereich Umweltschutz</w:t>
            </w:r>
          </w:p>
          <w:p w:rsidR="00D156C6" w:rsidRPr="006C455A" w:rsidRDefault="009B54F3">
            <w:pPr>
              <w:pStyle w:val="ffnungszeiten"/>
            </w:pPr>
            <w:bookmarkStart w:id="3" w:name="Oeffnungszeiten1"/>
            <w:bookmarkEnd w:id="3"/>
            <w:r w:rsidRPr="006C455A">
              <w:t>Öffnungszeiten: Bitte innerhalb der Zeiten</w:t>
            </w:r>
          </w:p>
          <w:p w:rsidR="00D156C6" w:rsidRPr="006C455A" w:rsidRDefault="009B54F3">
            <w:pPr>
              <w:pStyle w:val="ffnungszeiten"/>
            </w:pPr>
            <w:bookmarkStart w:id="4" w:name="Oeffnungszeiten2"/>
            <w:bookmarkEnd w:id="4"/>
            <w:r w:rsidRPr="006C455A">
              <w:t>Mo., Di. u. Do. 7.30 - 18.00, Mi. 7.30 - 14.00</w:t>
            </w:r>
          </w:p>
          <w:p w:rsidR="00D156C6" w:rsidRPr="006C455A" w:rsidRDefault="009B54F3">
            <w:pPr>
              <w:pStyle w:val="ffnungszeiten"/>
            </w:pPr>
            <w:bookmarkStart w:id="5" w:name="Oeffnungszeiten3"/>
            <w:bookmarkEnd w:id="5"/>
            <w:r w:rsidRPr="006C455A">
              <w:t>Fr. 7.30 - 16.00 einen Termin vereinbaren</w:t>
            </w:r>
          </w:p>
          <w:p w:rsidR="00D156C6" w:rsidRPr="006C455A" w:rsidRDefault="001E0457">
            <w:pPr>
              <w:pStyle w:val="Sachbearbeiter"/>
              <w:tabs>
                <w:tab w:val="left" w:pos="1206"/>
              </w:tabs>
              <w:ind w:left="1206" w:hanging="1206"/>
            </w:pPr>
            <w:r w:rsidRPr="006C455A">
              <w:t>Ansprechpartner</w:t>
            </w:r>
            <w:r w:rsidRPr="006C455A">
              <w:tab/>
            </w:r>
            <w:bookmarkStart w:id="6" w:name="Sachbearbeiter"/>
            <w:bookmarkEnd w:id="6"/>
            <w:r w:rsidR="009B54F3" w:rsidRPr="006C455A">
              <w:t>Frau Grüllmayer</w:t>
            </w:r>
          </w:p>
          <w:p w:rsidR="00D156C6" w:rsidRPr="006C455A" w:rsidRDefault="001E0457">
            <w:pPr>
              <w:pStyle w:val="ZimmerNr"/>
              <w:tabs>
                <w:tab w:val="left" w:pos="1206"/>
              </w:tabs>
            </w:pPr>
            <w:r w:rsidRPr="006C455A">
              <w:t xml:space="preserve">Zimmer-Nr. </w:t>
            </w:r>
            <w:r w:rsidRPr="006C455A">
              <w:tab/>
            </w:r>
            <w:bookmarkStart w:id="7" w:name="ZimmerNr"/>
            <w:bookmarkEnd w:id="7"/>
            <w:r w:rsidR="009B54F3" w:rsidRPr="006C455A">
              <w:t>205</w:t>
            </w:r>
          </w:p>
          <w:p w:rsidR="00D156C6" w:rsidRPr="006C455A" w:rsidRDefault="001E0457">
            <w:pPr>
              <w:pStyle w:val="Durchwahl"/>
              <w:tabs>
                <w:tab w:val="left" w:pos="1206"/>
              </w:tabs>
            </w:pPr>
            <w:r w:rsidRPr="006C455A">
              <w:t>Durchwahl</w:t>
            </w:r>
            <w:r w:rsidRPr="006C455A">
              <w:tab/>
            </w:r>
            <w:bookmarkStart w:id="8" w:name="Telefon"/>
            <w:bookmarkEnd w:id="8"/>
            <w:r w:rsidR="009B54F3" w:rsidRPr="006C455A">
              <w:t>-359</w:t>
            </w:r>
          </w:p>
          <w:p w:rsidR="00D156C6" w:rsidRPr="006C455A" w:rsidRDefault="001E0457">
            <w:pPr>
              <w:pStyle w:val="FaxNr"/>
              <w:tabs>
                <w:tab w:val="left" w:pos="1206"/>
              </w:tabs>
            </w:pPr>
            <w:r w:rsidRPr="006C455A">
              <w:t>Telefax</w:t>
            </w:r>
            <w:r w:rsidRPr="006C455A">
              <w:tab/>
            </w:r>
            <w:bookmarkStart w:id="9" w:name="Fax"/>
            <w:bookmarkEnd w:id="9"/>
            <w:r w:rsidR="009B54F3" w:rsidRPr="006C455A">
              <w:t>-11359</w:t>
            </w:r>
          </w:p>
          <w:p w:rsidR="00D156C6" w:rsidRPr="006C455A" w:rsidRDefault="009B54F3">
            <w:pPr>
              <w:pStyle w:val="eMail"/>
            </w:pPr>
            <w:bookmarkStart w:id="10" w:name="eMail"/>
            <w:bookmarkEnd w:id="10"/>
            <w:r w:rsidRPr="006C455A">
              <w:t>lena.gruellmayer@lra-starnberg.de</w:t>
            </w:r>
          </w:p>
        </w:tc>
      </w:tr>
      <w:tr w:rsidR="00D156C6" w:rsidRPr="006C455A" w:rsidTr="009B54F3">
        <w:trPr>
          <w:gridAfter w:val="1"/>
          <w:wAfter w:w="12" w:type="dxa"/>
          <w:trHeight w:hRule="exact" w:val="840"/>
        </w:trPr>
        <w:tc>
          <w:tcPr>
            <w:tcW w:w="3791" w:type="dxa"/>
          </w:tcPr>
          <w:p w:rsidR="00D156C6" w:rsidRPr="006C455A" w:rsidRDefault="001E0457">
            <w:pPr>
              <w:pStyle w:val="Bezugszeichen"/>
            </w:pPr>
            <w:r w:rsidRPr="006C455A">
              <w:t>Ihre Zeichen / Ihre Nachricht vom</w:t>
            </w:r>
          </w:p>
          <w:p w:rsidR="00D156C6" w:rsidRPr="006C455A" w:rsidRDefault="00D156C6">
            <w:pPr>
              <w:pStyle w:val="Bezugszeichen2"/>
            </w:pPr>
            <w:bookmarkStart w:id="11" w:name="IhrZeichen"/>
            <w:bookmarkEnd w:id="11"/>
          </w:p>
        </w:tc>
        <w:tc>
          <w:tcPr>
            <w:tcW w:w="3792" w:type="dxa"/>
            <w:gridSpan w:val="2"/>
          </w:tcPr>
          <w:p w:rsidR="00D156C6" w:rsidRPr="006C455A" w:rsidRDefault="001E0457">
            <w:pPr>
              <w:pStyle w:val="Bezugszeichen"/>
            </w:pPr>
            <w:r w:rsidRPr="006C455A">
              <w:t>Bitte in der Antwort angeben</w:t>
            </w:r>
          </w:p>
          <w:p w:rsidR="00D156C6" w:rsidRPr="006C455A" w:rsidRDefault="006C455A">
            <w:pPr>
              <w:pStyle w:val="Bezugszeichen2"/>
            </w:pPr>
            <w:bookmarkStart w:id="12" w:name="UnserZeichen"/>
            <w:bookmarkEnd w:id="12"/>
            <w:r w:rsidRPr="006C455A">
              <w:t>502 Fe</w:t>
            </w:r>
          </w:p>
        </w:tc>
        <w:tc>
          <w:tcPr>
            <w:tcW w:w="1276" w:type="dxa"/>
          </w:tcPr>
          <w:p w:rsidR="00D156C6" w:rsidRPr="006C455A" w:rsidRDefault="001E0457">
            <w:pPr>
              <w:pStyle w:val="Bezugszeichen"/>
            </w:pPr>
            <w:r w:rsidRPr="006C455A">
              <w:t>Starnberg</w:t>
            </w:r>
          </w:p>
        </w:tc>
        <w:tc>
          <w:tcPr>
            <w:tcW w:w="1701" w:type="dxa"/>
          </w:tcPr>
          <w:p w:rsidR="00D156C6" w:rsidRPr="006C455A" w:rsidRDefault="006C455A">
            <w:pPr>
              <w:pStyle w:val="Bezugszeichen"/>
            </w:pPr>
            <w:bookmarkStart w:id="13" w:name="Datum"/>
            <w:bookmarkEnd w:id="13"/>
            <w:r w:rsidRPr="006C455A">
              <w:t>03.12.2020</w:t>
            </w:r>
          </w:p>
        </w:tc>
      </w:tr>
    </w:tbl>
    <w:p w:rsidR="00D156C6" w:rsidRPr="006C455A" w:rsidRDefault="009B54F3" w:rsidP="009B54F3">
      <w:pPr>
        <w:rPr>
          <w:rFonts w:cs="Univers-Bold"/>
          <w:b/>
          <w:bCs/>
          <w:szCs w:val="22"/>
        </w:rPr>
      </w:pPr>
      <w:bookmarkStart w:id="14" w:name="Betreff"/>
      <w:bookmarkEnd w:id="14"/>
      <w:r w:rsidRPr="006C455A">
        <w:rPr>
          <w:rFonts w:cs="Univers-Bold"/>
          <w:b/>
          <w:bCs/>
          <w:szCs w:val="22"/>
        </w:rPr>
        <w:t>Bekanntmachung nach § 5 Absatz 2 des Gesetzes über die Umweltverträglichkeitsprüfung (UVPG)</w:t>
      </w:r>
    </w:p>
    <w:p w:rsidR="00522F02" w:rsidRPr="006C455A" w:rsidRDefault="00E12748" w:rsidP="007F2A8B">
      <w:pPr>
        <w:pStyle w:val="Infobereich"/>
        <w:framePr w:h="2904" w:hRule="exact" w:hSpace="567" w:vSpace="567" w:wrap="around"/>
      </w:pPr>
      <w:bookmarkStart w:id="15" w:name="Anrede"/>
      <w:bookmarkEnd w:id="15"/>
      <w:r w:rsidRPr="006C455A">
        <w:t>Post</w:t>
      </w:r>
      <w:r w:rsidR="00522F02" w:rsidRPr="006C455A">
        <w:t>adresse:</w:t>
      </w:r>
      <w:r w:rsidR="00522F02" w:rsidRPr="006C455A">
        <w:br/>
        <w:t xml:space="preserve">Strandbadstraße 2 </w:t>
      </w:r>
      <w:r w:rsidR="00522F02" w:rsidRPr="006C455A">
        <w:rPr>
          <w:b/>
          <w:vertAlign w:val="superscript"/>
        </w:rPr>
        <w:t>.</w:t>
      </w:r>
      <w:r w:rsidR="00522F02" w:rsidRPr="006C455A">
        <w:t xml:space="preserve"> 82319 Starnberg</w:t>
      </w:r>
    </w:p>
    <w:p w:rsidR="00E12748" w:rsidRPr="006C455A" w:rsidRDefault="00E12748" w:rsidP="007F2A8B">
      <w:pPr>
        <w:pStyle w:val="Infobereich"/>
        <w:framePr w:h="2904" w:hRule="exact" w:hSpace="567" w:vSpace="567" w:wrap="around"/>
      </w:pPr>
      <w:r w:rsidRPr="006C455A">
        <w:t>Hausadresse:</w:t>
      </w:r>
      <w:r w:rsidRPr="006C455A">
        <w:br/>
        <w:t xml:space="preserve">Schloßbergstraße 1 </w:t>
      </w:r>
      <w:r w:rsidRPr="006C455A">
        <w:rPr>
          <w:b/>
          <w:vertAlign w:val="superscript"/>
        </w:rPr>
        <w:t>.</w:t>
      </w:r>
      <w:r w:rsidRPr="006C455A">
        <w:t xml:space="preserve"> 82319 Starnberg</w:t>
      </w:r>
    </w:p>
    <w:p w:rsidR="00522F02" w:rsidRPr="006C455A" w:rsidRDefault="00522F02" w:rsidP="007F2A8B">
      <w:pPr>
        <w:pStyle w:val="Infobereich"/>
        <w:framePr w:h="2904" w:hRule="exact" w:hSpace="567" w:vSpace="567" w:wrap="around"/>
        <w:tabs>
          <w:tab w:val="left" w:pos="709"/>
        </w:tabs>
      </w:pPr>
      <w:r w:rsidRPr="006C455A">
        <w:t>Telefon</w:t>
      </w:r>
      <w:r w:rsidRPr="006C455A">
        <w:tab/>
        <w:t>08151 148-0</w:t>
      </w:r>
      <w:r w:rsidRPr="006C455A">
        <w:br/>
        <w:t>Telefax</w:t>
      </w:r>
      <w:r w:rsidRPr="006C455A">
        <w:tab/>
        <w:t>08151 148-292</w:t>
      </w:r>
      <w:r w:rsidRPr="006C455A">
        <w:br/>
        <w:t>info@LRA-starnberg.de</w:t>
      </w:r>
      <w:r w:rsidRPr="006C455A">
        <w:br/>
        <w:t>www.landkreis-starnberg.de</w:t>
      </w:r>
    </w:p>
    <w:p w:rsidR="00522F02" w:rsidRPr="006C455A" w:rsidRDefault="00522F02" w:rsidP="007F2A8B">
      <w:pPr>
        <w:pStyle w:val="Infobereich"/>
        <w:framePr w:h="2904" w:hRule="exact" w:hSpace="567" w:vSpace="567" w:wrap="around"/>
        <w:tabs>
          <w:tab w:val="left" w:pos="709"/>
        </w:tabs>
      </w:pPr>
      <w:r w:rsidRPr="006C455A">
        <w:t>Kreissparkasse München Starnbg. Ebersbg.</w:t>
      </w:r>
      <w:r w:rsidRPr="006C455A">
        <w:br/>
        <w:t>IBAN: DE37 7025 0150 0430 0500 47</w:t>
      </w:r>
      <w:r w:rsidRPr="006C455A">
        <w:br/>
        <w:t>BIC: BYLADEM1KMS</w:t>
      </w:r>
    </w:p>
    <w:p w:rsidR="00522F02" w:rsidRPr="006C455A" w:rsidRDefault="00522F02" w:rsidP="007F2A8B">
      <w:pPr>
        <w:pStyle w:val="Infobereich"/>
        <w:framePr w:h="2904" w:hRule="exact" w:hSpace="567" w:vSpace="567" w:wrap="around"/>
        <w:tabs>
          <w:tab w:val="left" w:pos="709"/>
        </w:tabs>
      </w:pPr>
      <w:r w:rsidRPr="006C455A">
        <w:t>VR Bank Starnbg.-Herrschg.-Landsberg eG</w:t>
      </w:r>
      <w:r w:rsidRPr="006C455A">
        <w:br/>
        <w:t>IBAN: DE37 7009 3200 0002 9960 06</w:t>
      </w:r>
      <w:r w:rsidRPr="006C455A">
        <w:br/>
        <w:t>BIC: GENODEF1STH</w:t>
      </w:r>
    </w:p>
    <w:p w:rsidR="009B54F3" w:rsidRPr="006C455A" w:rsidRDefault="006C455A" w:rsidP="009B54F3">
      <w:pPr>
        <w:spacing w:before="360" w:after="240"/>
      </w:pPr>
      <w:bookmarkStart w:id="16" w:name="TextAnfang"/>
      <w:bookmarkEnd w:id="16"/>
      <w:r w:rsidRPr="006C455A">
        <w:t>Der</w:t>
      </w:r>
      <w:r w:rsidR="009B54F3" w:rsidRPr="006C455A">
        <w:t xml:space="preserve"> Eigentümer des Grundstückes Fl.-Nr. </w:t>
      </w:r>
      <w:r w:rsidRPr="006C455A">
        <w:t>294/6</w:t>
      </w:r>
      <w:r w:rsidR="009B54F3" w:rsidRPr="006C455A">
        <w:t>, Gemarkung und Gemeinde Feldafing,</w:t>
      </w:r>
      <w:r w:rsidRPr="006C455A">
        <w:t xml:space="preserve"> Bahnhofstraße 44</w:t>
      </w:r>
      <w:r w:rsidR="009B54F3" w:rsidRPr="006C455A">
        <w:t>, 82340 Feldafing, ha</w:t>
      </w:r>
      <w:r w:rsidRPr="006C455A">
        <w:t xml:space="preserve">t </w:t>
      </w:r>
      <w:r w:rsidR="009B54F3" w:rsidRPr="006C455A">
        <w:t>beim Landratsamt Starnberg die Plangenehmigung für den Gewässerausbau zur</w:t>
      </w:r>
      <w:r w:rsidRPr="006C455A">
        <w:t xml:space="preserve"> Ufersicherung des Starzenbaches </w:t>
      </w:r>
      <w:r w:rsidR="009B54F3" w:rsidRPr="006C455A">
        <w:t>nach § 68 Abs. 2 Wasserhaushaltsgesetz (WHG) beantragt.</w:t>
      </w:r>
    </w:p>
    <w:p w:rsidR="009B54F3" w:rsidRPr="006C455A" w:rsidRDefault="009B54F3" w:rsidP="009B54F3">
      <w:pPr>
        <w:spacing w:before="360" w:after="240"/>
      </w:pPr>
      <w:r w:rsidRPr="006C455A">
        <w:t>Für das Vorhaben wurde anhand einer allgemeinen Vorprüfung des Einzelfalls (gemäß § 7 Abs. 1 i.V.m. Anlage 1 Ziffer 13.18.1 UVPG) festgestellt, dass keine Pflicht zur Durchführung einer Umweltverträglichkeitsprüfung besteht.</w:t>
      </w:r>
    </w:p>
    <w:p w:rsidR="009B54F3" w:rsidRPr="006C455A" w:rsidRDefault="009B54F3" w:rsidP="006C455A">
      <w:pPr>
        <w:spacing w:before="120" w:after="120"/>
        <w:rPr>
          <w:color w:val="000000" w:themeColor="text1"/>
          <w:szCs w:val="22"/>
        </w:rPr>
      </w:pPr>
      <w:r w:rsidRPr="006C455A">
        <w:t xml:space="preserve">Für das Nichtbestehen der Pflicht zur Durchführung einer Umweltverträglichkeitsprüfung ist ausschlaggebend, dass </w:t>
      </w:r>
      <w:r w:rsidR="006C455A" w:rsidRPr="006C455A">
        <w:rPr>
          <w:color w:val="000000" w:themeColor="text1"/>
          <w:szCs w:val="22"/>
        </w:rPr>
        <w:t>der Starzenbach keine erheblichen nachteiligen Auswirkungen erfährt</w:t>
      </w:r>
      <w:r w:rsidR="006C455A" w:rsidRPr="006C455A">
        <w:rPr>
          <w:color w:val="000000" w:themeColor="text1"/>
          <w:szCs w:val="22"/>
        </w:rPr>
        <w:t>. S</w:t>
      </w:r>
      <w:r w:rsidRPr="006C455A">
        <w:t>chutzgüter werden nicht beeinträchtigt.</w:t>
      </w:r>
    </w:p>
    <w:p w:rsidR="00D156C6" w:rsidRPr="006C455A" w:rsidRDefault="009B54F3" w:rsidP="009B54F3">
      <w:pPr>
        <w:spacing w:before="360" w:after="240"/>
      </w:pPr>
      <w:r w:rsidRPr="006C455A">
        <w:t>Nach § 5 Absatz 2 UVPG wird dieses Ergebnis hiermit bekannt gemacht. Die Feststellung über das Unterbleiben einer Umweltverträglichkeitsprüfung ist nicht selbständig anfechtbar.</w:t>
      </w:r>
    </w:p>
    <w:p w:rsidR="009B54F3" w:rsidRPr="006C455A" w:rsidRDefault="009B54F3" w:rsidP="009B54F3">
      <w:pPr>
        <w:spacing w:before="360" w:after="240"/>
      </w:pPr>
    </w:p>
    <w:p w:rsidR="00F81F07" w:rsidRPr="006C455A" w:rsidRDefault="00F81F07" w:rsidP="009B54F3">
      <w:pPr>
        <w:spacing w:before="360" w:after="240"/>
      </w:pPr>
    </w:p>
    <w:p w:rsidR="009B54F3" w:rsidRPr="006C455A" w:rsidRDefault="009B54F3" w:rsidP="009B54F3">
      <w:pPr>
        <w:spacing w:before="360" w:after="240"/>
      </w:pPr>
      <w:r w:rsidRPr="006C455A">
        <w:t>Grüllmayer</w:t>
      </w:r>
    </w:p>
    <w:p w:rsidR="009B54F3" w:rsidRPr="006C455A" w:rsidRDefault="009B54F3" w:rsidP="009B54F3">
      <w:pPr>
        <w:spacing w:before="360" w:after="240"/>
      </w:pPr>
    </w:p>
    <w:p w:rsidR="009B54F3" w:rsidRPr="00071701" w:rsidRDefault="00C16445" w:rsidP="009B54F3">
      <w:pPr>
        <w:spacing w:before="360" w:after="240"/>
      </w:pPr>
      <w:r w:rsidRPr="006C455A">
        <w:t xml:space="preserve">veröffentlicht </w:t>
      </w:r>
      <w:r w:rsidR="007F35C6">
        <w:t>im UVP-Portal am 03.12.2020</w:t>
      </w:r>
      <w:bookmarkStart w:id="17" w:name="_GoBack"/>
      <w:bookmarkEnd w:id="17"/>
    </w:p>
    <w:sectPr w:rsidR="009B54F3" w:rsidRPr="00071701" w:rsidSect="009B54F3">
      <w:headerReference w:type="even" r:id="rId6"/>
      <w:headerReference w:type="default" r:id="rId7"/>
      <w:pgSz w:w="11907" w:h="16840" w:code="9"/>
      <w:pgMar w:top="1418" w:right="1984" w:bottom="1134" w:left="1191" w:header="284" w:footer="720" w:gutter="0"/>
      <w:paperSrc w:first="11" w:other="1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4F3" w:rsidRDefault="009B54F3">
      <w:r>
        <w:separator/>
      </w:r>
    </w:p>
  </w:endnote>
  <w:endnote w:type="continuationSeparator" w:id="0">
    <w:p w:rsidR="009B54F3" w:rsidRDefault="009B5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RA_Starnberg">
    <w:panose1 w:val="02000503050000020003"/>
    <w:charset w:val="00"/>
    <w:family w:val="auto"/>
    <w:pitch w:val="variable"/>
    <w:sig w:usb0="80000027" w:usb1="00000000" w:usb2="00000000" w:usb3="00000000" w:csb0="00000001" w:csb1="00000000"/>
  </w:font>
  <w:font w:name="Univers 47 CondensedLight">
    <w:altName w:val="Franklin Gothic Medium Cond"/>
    <w:panose1 w:val="02000406050000020003"/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4F3" w:rsidRDefault="009B54F3">
      <w:r>
        <w:separator/>
      </w:r>
    </w:p>
  </w:footnote>
  <w:footnote w:type="continuationSeparator" w:id="0">
    <w:p w:rsidR="009B54F3" w:rsidRDefault="009B54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06F" w:rsidRDefault="005F45BE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AF406F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9944F7">
      <w:rPr>
        <w:rStyle w:val="Seitenzahl"/>
        <w:noProof/>
      </w:rPr>
      <w:t>1</w:t>
    </w:r>
    <w:r>
      <w:rPr>
        <w:rStyle w:val="Seitenzahl"/>
      </w:rPr>
      <w:fldChar w:fldCharType="end"/>
    </w:r>
  </w:p>
  <w:p w:rsidR="00AF406F" w:rsidRDefault="00AF406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06F" w:rsidRPr="003868E7" w:rsidRDefault="00AF406F">
    <w:pPr>
      <w:pStyle w:val="Kopfzeile"/>
      <w:framePr w:wrap="around" w:vAnchor="text" w:hAnchor="margin" w:xAlign="center" w:y="1"/>
      <w:rPr>
        <w:rStyle w:val="Seitenzahl"/>
      </w:rPr>
    </w:pPr>
    <w:r w:rsidRPr="003868E7">
      <w:rPr>
        <w:rStyle w:val="Seitenzahl"/>
      </w:rPr>
      <w:t xml:space="preserve">- </w:t>
    </w:r>
    <w:r w:rsidR="005F45BE" w:rsidRPr="003868E7">
      <w:rPr>
        <w:rStyle w:val="Seitenzahl"/>
      </w:rPr>
      <w:fldChar w:fldCharType="begin"/>
    </w:r>
    <w:r w:rsidRPr="003868E7">
      <w:rPr>
        <w:rStyle w:val="Seitenzahl"/>
      </w:rPr>
      <w:instrText xml:space="preserve">PAGE  </w:instrText>
    </w:r>
    <w:r w:rsidR="005F45BE" w:rsidRPr="003868E7">
      <w:rPr>
        <w:rStyle w:val="Seitenzahl"/>
      </w:rPr>
      <w:fldChar w:fldCharType="separate"/>
    </w:r>
    <w:r w:rsidR="009944F7">
      <w:rPr>
        <w:rStyle w:val="Seitenzahl"/>
        <w:noProof/>
      </w:rPr>
      <w:t>1</w:t>
    </w:r>
    <w:r w:rsidR="005F45BE" w:rsidRPr="003868E7">
      <w:rPr>
        <w:rStyle w:val="Seitenzahl"/>
      </w:rPr>
      <w:fldChar w:fldCharType="end"/>
    </w:r>
    <w:r w:rsidRPr="003868E7">
      <w:rPr>
        <w:rStyle w:val="Seitenzahl"/>
      </w:rPr>
      <w:t xml:space="preserve"> -</w:t>
    </w: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583"/>
      <w:gridCol w:w="2989"/>
    </w:tblGrid>
    <w:tr w:rsidR="00AF406F">
      <w:trPr>
        <w:trHeight w:hRule="exact" w:val="1332"/>
      </w:trPr>
      <w:tc>
        <w:tcPr>
          <w:tcW w:w="7583" w:type="dxa"/>
        </w:tcPr>
        <w:p w:rsidR="00AF406F" w:rsidRPr="00071701" w:rsidRDefault="00AF406F">
          <w:pPr>
            <w:pStyle w:val="Kopfzeile"/>
            <w:ind w:right="-57"/>
          </w:pPr>
        </w:p>
      </w:tc>
      <w:tc>
        <w:tcPr>
          <w:tcW w:w="2989" w:type="dxa"/>
        </w:tcPr>
        <w:p w:rsidR="00AF406F" w:rsidRDefault="00AF406F">
          <w:pPr>
            <w:pStyle w:val="Kopfzeile"/>
            <w:ind w:right="-57"/>
          </w:pPr>
        </w:p>
      </w:tc>
    </w:tr>
  </w:tbl>
  <w:p w:rsidR="00AF406F" w:rsidRDefault="00AF406F">
    <w:pPr>
      <w:pStyle w:val="Kopfzeile"/>
      <w:ind w:right="-5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documentProtection w:edit="readOnly" w:enforcement="0"/>
  <w:defaultTabStop w:val="708"/>
  <w:autoHyphenation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4F3"/>
    <w:rsid w:val="0002059A"/>
    <w:rsid w:val="00071701"/>
    <w:rsid w:val="00082A8B"/>
    <w:rsid w:val="000A51EC"/>
    <w:rsid w:val="0010701C"/>
    <w:rsid w:val="00193A6B"/>
    <w:rsid w:val="001B5F5D"/>
    <w:rsid w:val="001B6948"/>
    <w:rsid w:val="001D169E"/>
    <w:rsid w:val="001E0457"/>
    <w:rsid w:val="002B60B1"/>
    <w:rsid w:val="00340F36"/>
    <w:rsid w:val="003868E7"/>
    <w:rsid w:val="00475E2E"/>
    <w:rsid w:val="004B4D97"/>
    <w:rsid w:val="004E3099"/>
    <w:rsid w:val="004F77FE"/>
    <w:rsid w:val="00522F02"/>
    <w:rsid w:val="005C5E1E"/>
    <w:rsid w:val="005F45BE"/>
    <w:rsid w:val="005F6BCA"/>
    <w:rsid w:val="006713EF"/>
    <w:rsid w:val="00673677"/>
    <w:rsid w:val="006C455A"/>
    <w:rsid w:val="0077702D"/>
    <w:rsid w:val="007B1F67"/>
    <w:rsid w:val="007B4F2A"/>
    <w:rsid w:val="007C6EC0"/>
    <w:rsid w:val="007D05E6"/>
    <w:rsid w:val="007F2A8B"/>
    <w:rsid w:val="007F35C6"/>
    <w:rsid w:val="007F59C0"/>
    <w:rsid w:val="00831CB5"/>
    <w:rsid w:val="009944F7"/>
    <w:rsid w:val="009B54F3"/>
    <w:rsid w:val="009C44D9"/>
    <w:rsid w:val="009F4F87"/>
    <w:rsid w:val="00A22C35"/>
    <w:rsid w:val="00A253AA"/>
    <w:rsid w:val="00AD0CD8"/>
    <w:rsid w:val="00AE4C65"/>
    <w:rsid w:val="00AF406F"/>
    <w:rsid w:val="00B915B5"/>
    <w:rsid w:val="00BB7B7D"/>
    <w:rsid w:val="00BC2B87"/>
    <w:rsid w:val="00BE660F"/>
    <w:rsid w:val="00C00B25"/>
    <w:rsid w:val="00C16445"/>
    <w:rsid w:val="00C25B74"/>
    <w:rsid w:val="00D156C6"/>
    <w:rsid w:val="00DA1013"/>
    <w:rsid w:val="00E06032"/>
    <w:rsid w:val="00E120E1"/>
    <w:rsid w:val="00E12748"/>
    <w:rsid w:val="00E17382"/>
    <w:rsid w:val="00E7197B"/>
    <w:rsid w:val="00E83B55"/>
    <w:rsid w:val="00E8717D"/>
    <w:rsid w:val="00EC586E"/>
    <w:rsid w:val="00EF6460"/>
    <w:rsid w:val="00F81F07"/>
    <w:rsid w:val="00FB3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A471CD"/>
  <w15:docId w15:val="{696B891C-672C-4E71-9B45-A21C7C8C3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713EF"/>
    <w:rPr>
      <w:rFonts w:ascii="LRA_Starnberg" w:hAnsi="LRA_Starnberg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D156C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D156C6"/>
    <w:pPr>
      <w:tabs>
        <w:tab w:val="center" w:pos="4536"/>
        <w:tab w:val="right" w:pos="9072"/>
      </w:tabs>
    </w:pPr>
  </w:style>
  <w:style w:type="paragraph" w:customStyle="1" w:styleId="Verkehrsmittel">
    <w:name w:val="Verkehrsmittel"/>
    <w:basedOn w:val="Standard"/>
    <w:rsid w:val="00D156C6"/>
    <w:pPr>
      <w:framePr w:w="2835" w:h="2722" w:hRule="exact" w:hSpace="142" w:wrap="around" w:vAnchor="page" w:hAnchor="page" w:x="8790" w:y="13722" w:anchorLock="1"/>
      <w:tabs>
        <w:tab w:val="left" w:pos="709"/>
      </w:tabs>
    </w:pPr>
    <w:rPr>
      <w:rFonts w:ascii="Univers 47 CondensedLight" w:hAnsi="Univers 47 CondensedLight"/>
      <w:sz w:val="13"/>
    </w:rPr>
  </w:style>
  <w:style w:type="paragraph" w:customStyle="1" w:styleId="Abkopfzeile">
    <w:name w:val="Abkopfzeile"/>
    <w:basedOn w:val="Standard"/>
    <w:next w:val="Standard"/>
    <w:rsid w:val="00D156C6"/>
    <w:pPr>
      <w:spacing w:before="540"/>
    </w:pPr>
  </w:style>
  <w:style w:type="paragraph" w:customStyle="1" w:styleId="Brieffensterzeile">
    <w:name w:val="Brieffensterzeile"/>
    <w:basedOn w:val="Standard"/>
    <w:next w:val="Versandform"/>
    <w:rsid w:val="00D156C6"/>
    <w:pPr>
      <w:spacing w:after="60"/>
    </w:pPr>
    <w:rPr>
      <w:spacing w:val="20"/>
      <w:sz w:val="14"/>
    </w:rPr>
  </w:style>
  <w:style w:type="paragraph" w:styleId="Umschlagabsenderadresse">
    <w:name w:val="envelope return"/>
    <w:basedOn w:val="Standard"/>
    <w:semiHidden/>
    <w:rsid w:val="00D156C6"/>
    <w:rPr>
      <w:sz w:val="20"/>
    </w:rPr>
  </w:style>
  <w:style w:type="paragraph" w:customStyle="1" w:styleId="EmpfngerAdresse">
    <w:name w:val="EmpfängerAdresse"/>
    <w:basedOn w:val="Standard"/>
    <w:rsid w:val="00D156C6"/>
  </w:style>
  <w:style w:type="paragraph" w:customStyle="1" w:styleId="Infobereich">
    <w:name w:val="Infobereich"/>
    <w:basedOn w:val="Standard"/>
    <w:rsid w:val="00D156C6"/>
    <w:pPr>
      <w:framePr w:w="2835" w:h="2722" w:hRule="exact" w:hSpace="142" w:wrap="around" w:vAnchor="page" w:hAnchor="page" w:x="8790" w:y="13722" w:anchorLock="1"/>
    </w:pPr>
    <w:rPr>
      <w:sz w:val="16"/>
    </w:rPr>
  </w:style>
  <w:style w:type="paragraph" w:customStyle="1" w:styleId="Dateiinfo">
    <w:name w:val="Dateiinfo"/>
    <w:basedOn w:val="Standard"/>
    <w:rsid w:val="00D156C6"/>
    <w:rPr>
      <w:vanish/>
    </w:rPr>
  </w:style>
  <w:style w:type="paragraph" w:customStyle="1" w:styleId="Amtsbezeichnung">
    <w:name w:val="Amtsbezeichnung"/>
    <w:basedOn w:val="Standard"/>
    <w:next w:val="ffnungszeiten"/>
    <w:rsid w:val="00D156C6"/>
    <w:pPr>
      <w:spacing w:after="180"/>
    </w:pPr>
    <w:rPr>
      <w:sz w:val="20"/>
    </w:rPr>
  </w:style>
  <w:style w:type="paragraph" w:customStyle="1" w:styleId="ffnungszeiten">
    <w:name w:val="Öffnungszeiten"/>
    <w:basedOn w:val="Amtsbezeichnung"/>
    <w:rsid w:val="00D156C6"/>
    <w:pPr>
      <w:spacing w:after="0"/>
    </w:pPr>
    <w:rPr>
      <w:sz w:val="16"/>
    </w:rPr>
  </w:style>
  <w:style w:type="paragraph" w:customStyle="1" w:styleId="Sachbearbeiter">
    <w:name w:val="Sachbearbeiter"/>
    <w:basedOn w:val="ffnungszeiten"/>
    <w:rsid w:val="00D156C6"/>
    <w:pPr>
      <w:spacing w:before="180"/>
    </w:pPr>
    <w:rPr>
      <w:sz w:val="17"/>
    </w:rPr>
  </w:style>
  <w:style w:type="paragraph" w:customStyle="1" w:styleId="ZimmerNr">
    <w:name w:val="ZimmerNr"/>
    <w:basedOn w:val="Sachbearbeiter"/>
    <w:rsid w:val="00D156C6"/>
    <w:pPr>
      <w:spacing w:before="60"/>
    </w:pPr>
  </w:style>
  <w:style w:type="paragraph" w:customStyle="1" w:styleId="Durchwahl">
    <w:name w:val="Durchwahl"/>
    <w:basedOn w:val="ZimmerNr"/>
    <w:rsid w:val="00D156C6"/>
  </w:style>
  <w:style w:type="paragraph" w:customStyle="1" w:styleId="FaxNr">
    <w:name w:val="FaxNr"/>
    <w:basedOn w:val="Durchwahl"/>
    <w:rsid w:val="00D156C6"/>
  </w:style>
  <w:style w:type="paragraph" w:customStyle="1" w:styleId="eMail">
    <w:name w:val="eMail"/>
    <w:basedOn w:val="FaxNr"/>
    <w:rsid w:val="00D156C6"/>
  </w:style>
  <w:style w:type="paragraph" w:customStyle="1" w:styleId="Bezugszeichen">
    <w:name w:val="Bezugszeichen"/>
    <w:basedOn w:val="Standard"/>
    <w:rsid w:val="00D156C6"/>
    <w:rPr>
      <w:sz w:val="17"/>
    </w:rPr>
  </w:style>
  <w:style w:type="paragraph" w:customStyle="1" w:styleId="Bezugszeichen2">
    <w:name w:val="Bezugszeichen2"/>
    <w:basedOn w:val="Standard"/>
    <w:rsid w:val="00D156C6"/>
    <w:rPr>
      <w:sz w:val="17"/>
    </w:rPr>
  </w:style>
  <w:style w:type="paragraph" w:customStyle="1" w:styleId="Betreff">
    <w:name w:val="Betreff"/>
    <w:basedOn w:val="Standard"/>
    <w:rsid w:val="00D156C6"/>
    <w:rPr>
      <w:b/>
    </w:rPr>
  </w:style>
  <w:style w:type="paragraph" w:customStyle="1" w:styleId="Versandform">
    <w:name w:val="Versandform"/>
    <w:basedOn w:val="EmpfngerAdresse"/>
    <w:next w:val="EmpfngerAdresse"/>
    <w:rsid w:val="00D156C6"/>
    <w:pPr>
      <w:spacing w:after="240"/>
    </w:pPr>
  </w:style>
  <w:style w:type="paragraph" w:styleId="Anrede">
    <w:name w:val="Salutation"/>
    <w:basedOn w:val="Standard"/>
    <w:next w:val="Schrift"/>
    <w:semiHidden/>
    <w:rsid w:val="00D156C6"/>
    <w:pPr>
      <w:spacing w:before="360" w:after="240"/>
    </w:pPr>
  </w:style>
  <w:style w:type="character" w:styleId="Seitenzahl">
    <w:name w:val="page number"/>
    <w:basedOn w:val="Absatz-Standardschriftart"/>
    <w:semiHidden/>
    <w:rsid w:val="00D156C6"/>
  </w:style>
  <w:style w:type="paragraph" w:customStyle="1" w:styleId="Schrift">
    <w:name w:val="Schrift"/>
    <w:basedOn w:val="Standard"/>
    <w:rsid w:val="00D156C6"/>
    <w:pPr>
      <w:spacing w:after="240"/>
    </w:pPr>
  </w:style>
  <w:style w:type="paragraph" w:customStyle="1" w:styleId="Verborgen">
    <w:name w:val="Verborgen"/>
    <w:basedOn w:val="Schrift"/>
    <w:rsid w:val="00D156C6"/>
    <w:rPr>
      <w:vanish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44F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44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Application%20Data\Microsoft%20Office\Templates\LRA-STA\Allgemeine%20Vorlagen\LABN_Umwelt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LABN_Umwelt.dotm</Template>
  <TotalTime>0</TotalTime>
  <Pages>1</Pages>
  <Words>254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Starnberg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Grüllmayer Lena</dc:creator>
  <cp:keywords/>
  <dc:description/>
  <cp:lastModifiedBy>Grüllmayer Lena</cp:lastModifiedBy>
  <cp:revision>4</cp:revision>
  <cp:lastPrinted>2011-09-27T09:58:00Z</cp:lastPrinted>
  <dcterms:created xsi:type="dcterms:W3CDTF">2020-12-03T12:45:00Z</dcterms:created>
  <dcterms:modified xsi:type="dcterms:W3CDTF">2020-12-03T12:50:00Z</dcterms:modified>
</cp:coreProperties>
</file>