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3"/>
        <w:gridCol w:w="3200"/>
      </w:tblGrid>
      <w:tr w:rsidR="00633337" w:rsidTr="008C516E">
        <w:trPr>
          <w:cantSplit/>
          <w:trHeight w:val="1955"/>
        </w:trPr>
        <w:tc>
          <w:tcPr>
            <w:tcW w:w="6723" w:type="dxa"/>
            <w:tcBorders>
              <w:bottom w:val="nil"/>
            </w:tcBorders>
          </w:tcPr>
          <w:p w:rsidR="00633337" w:rsidRDefault="00633337">
            <w:pPr>
              <w:rPr>
                <w:sz w:val="12"/>
              </w:rPr>
            </w:pPr>
          </w:p>
        </w:tc>
        <w:tc>
          <w:tcPr>
            <w:tcW w:w="3200" w:type="dxa"/>
            <w:tcBorders>
              <w:left w:val="nil"/>
            </w:tcBorders>
          </w:tcPr>
          <w:p w:rsidR="00633337" w:rsidRPr="00401516" w:rsidRDefault="00401516">
            <w:pPr>
              <w:rPr>
                <w:sz w:val="20"/>
              </w:rPr>
            </w:pPr>
            <w:bookmarkStart w:id="0" w:name="organisation"/>
            <w:r w:rsidRPr="00401516">
              <w:rPr>
                <w:b/>
                <w:sz w:val="20"/>
              </w:rPr>
              <w:t>Umwelt- und Klimaschutz</w:t>
            </w:r>
            <w:bookmarkEnd w:id="0"/>
          </w:p>
          <w:p w:rsidR="00633337" w:rsidRDefault="00633337"/>
          <w:p w:rsidR="00633337" w:rsidRDefault="007B0B8B">
            <w:pPr>
              <w:spacing w:afterLines="50" w:after="120"/>
            </w:pPr>
            <w:r>
              <w:rPr>
                <w:b/>
                <w:sz w:val="16"/>
                <w:szCs w:val="16"/>
              </w:rPr>
              <w:t>Auskunft erteilt:</w:t>
            </w:r>
            <w:r>
              <w:t xml:space="preserve"> </w:t>
            </w:r>
            <w:bookmarkStart w:id="1" w:name="sachbearbeiter"/>
            <w:r w:rsidR="00401516">
              <w:rPr>
                <w:rFonts w:cs="Arial"/>
                <w:sz w:val="16"/>
                <w:szCs w:val="16"/>
              </w:rPr>
              <w:t>Herr Fraunhofer</w:t>
            </w:r>
            <w:bookmarkEnd w:id="1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  <w:r>
              <w:rPr>
                <w:sz w:val="16"/>
                <w:szCs w:val="16"/>
              </w:rPr>
              <w:tab/>
            </w:r>
            <w:bookmarkStart w:id="2" w:name="telefon"/>
            <w:r w:rsidR="00401516">
              <w:rPr>
                <w:sz w:val="16"/>
                <w:szCs w:val="16"/>
              </w:rPr>
              <w:t>08141 519-474</w:t>
            </w:r>
            <w:bookmarkEnd w:id="2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Telefax:</w:t>
            </w:r>
            <w:r>
              <w:rPr>
                <w:sz w:val="16"/>
                <w:szCs w:val="16"/>
              </w:rPr>
              <w:tab/>
            </w:r>
            <w:bookmarkStart w:id="3" w:name="telefax"/>
            <w:r w:rsidR="00401516">
              <w:rPr>
                <w:sz w:val="16"/>
                <w:szCs w:val="16"/>
              </w:rPr>
              <w:t>08141 519-219897</w:t>
            </w:r>
            <w:bookmarkEnd w:id="3"/>
          </w:p>
          <w:p w:rsidR="00633337" w:rsidRDefault="00633337">
            <w:pPr>
              <w:rPr>
                <w:sz w:val="20"/>
              </w:rPr>
            </w:pPr>
          </w:p>
          <w:p w:rsidR="00633337" w:rsidRDefault="007B0B8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Aktenzeichen:</w:t>
            </w:r>
            <w:r>
              <w:t xml:space="preserve"> </w:t>
            </w:r>
            <w:bookmarkStart w:id="4" w:name="azRef"/>
            <w:r w:rsidR="00401516">
              <w:rPr>
                <w:sz w:val="16"/>
                <w:szCs w:val="16"/>
              </w:rPr>
              <w:t>24-3-</w:t>
            </w:r>
            <w:bookmarkEnd w:id="4"/>
            <w:r w:rsidR="008C516E" w:rsidRPr="007672AD">
              <w:rPr>
                <w:sz w:val="16"/>
                <w:szCs w:val="16"/>
              </w:rPr>
              <w:t>6421.</w:t>
            </w:r>
            <w:r w:rsidR="008C516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bookmarkStart w:id="5" w:name="sz"/>
            <w:bookmarkEnd w:id="5"/>
            <w:r w:rsidR="00401516">
              <w:rPr>
                <w:sz w:val="16"/>
                <w:szCs w:val="16"/>
              </w:rPr>
              <w:t xml:space="preserve">2023/0357 </w:t>
            </w:r>
            <w:proofErr w:type="spellStart"/>
            <w:r w:rsidR="00401516">
              <w:rPr>
                <w:sz w:val="16"/>
                <w:szCs w:val="16"/>
              </w:rPr>
              <w:t>fh</w:t>
            </w:r>
            <w:proofErr w:type="spellEnd"/>
          </w:p>
          <w:p w:rsidR="00633337" w:rsidRDefault="00633337">
            <w:pPr>
              <w:rPr>
                <w:sz w:val="20"/>
              </w:rPr>
            </w:pPr>
          </w:p>
          <w:p w:rsidR="00633337" w:rsidRDefault="006836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TIME \@ "dd.MM.yyyy" </w:instrText>
            </w:r>
            <w:r>
              <w:rPr>
                <w:b/>
                <w:sz w:val="20"/>
              </w:rPr>
              <w:fldChar w:fldCharType="separate"/>
            </w:r>
            <w:r w:rsidR="00401516">
              <w:rPr>
                <w:b/>
                <w:noProof/>
                <w:sz w:val="20"/>
              </w:rPr>
              <w:t>08.08.2023</w:t>
            </w:r>
            <w:r>
              <w:rPr>
                <w:b/>
                <w:sz w:val="20"/>
              </w:rPr>
              <w:fldChar w:fldCharType="end"/>
            </w:r>
          </w:p>
          <w:p w:rsidR="00653EFA" w:rsidRDefault="00653EFA">
            <w:pPr>
              <w:rPr>
                <w:b/>
                <w:sz w:val="20"/>
              </w:rPr>
            </w:pPr>
          </w:p>
        </w:tc>
      </w:tr>
    </w:tbl>
    <w:p w:rsidR="008C516E" w:rsidRPr="00C87B21" w:rsidRDefault="008C516E" w:rsidP="008C516E">
      <w:pPr>
        <w:rPr>
          <w:b/>
        </w:rPr>
      </w:pPr>
      <w:r w:rsidRPr="00C87B21">
        <w:rPr>
          <w:b/>
        </w:rPr>
        <w:t>Vollzug der Wassergesetze (WHG und BayWG) und des Gesetzes über die Umweltverträglichkeitsprüfung (UVPG);</w:t>
      </w:r>
    </w:p>
    <w:p w:rsidR="00633337" w:rsidRDefault="00633337"/>
    <w:p w:rsidR="008C516E" w:rsidRPr="0020796D" w:rsidRDefault="008C516E" w:rsidP="008C516E">
      <w:pPr>
        <w:pStyle w:val="Default"/>
        <w:tabs>
          <w:tab w:val="left" w:pos="4678"/>
        </w:tabs>
        <w:rPr>
          <w:sz w:val="22"/>
          <w:szCs w:val="22"/>
        </w:rPr>
      </w:pPr>
      <w:r w:rsidRPr="0020796D">
        <w:rPr>
          <w:sz w:val="22"/>
        </w:rPr>
        <w:t>Erteilung einer beschränkten wasserrechtlichen Erlaubnis</w:t>
      </w:r>
      <w:r w:rsidR="00C87B21">
        <w:rPr>
          <w:sz w:val="22"/>
        </w:rPr>
        <w:t xml:space="preserve"> nach Art. 70 BayWG </w:t>
      </w:r>
      <w:r w:rsidRPr="0020796D">
        <w:rPr>
          <w:sz w:val="22"/>
        </w:rPr>
        <w:t>für das</w:t>
      </w:r>
      <w:r w:rsidRPr="00C40A07">
        <w:rPr>
          <w:color w:val="auto"/>
          <w:sz w:val="22"/>
        </w:rPr>
        <w:t xml:space="preserve"> Zutagefördern</w:t>
      </w:r>
      <w:r>
        <w:rPr>
          <w:color w:val="auto"/>
          <w:sz w:val="22"/>
        </w:rPr>
        <w:t xml:space="preserve"> </w:t>
      </w:r>
      <w:r w:rsidRPr="00C40A07">
        <w:rPr>
          <w:color w:val="auto"/>
          <w:sz w:val="22"/>
          <w:szCs w:val="22"/>
        </w:rPr>
        <w:t xml:space="preserve">von Grundwasser </w:t>
      </w:r>
      <w:r w:rsidRPr="00C87B21">
        <w:rPr>
          <w:sz w:val="22"/>
          <w:szCs w:val="22"/>
        </w:rPr>
        <w:t xml:space="preserve">(Bauwasserhaltung) auf dem Grundstück Fl.-Nr. </w:t>
      </w:r>
      <w:r w:rsidR="00401516">
        <w:rPr>
          <w:sz w:val="22"/>
          <w:szCs w:val="22"/>
        </w:rPr>
        <w:t>1733/6 und 1733/8</w:t>
      </w:r>
      <w:r w:rsidRPr="00C87B21">
        <w:rPr>
          <w:sz w:val="22"/>
          <w:szCs w:val="22"/>
        </w:rPr>
        <w:t xml:space="preserve"> der Gemarkung </w:t>
      </w:r>
      <w:r w:rsidR="00401516">
        <w:rPr>
          <w:sz w:val="22"/>
          <w:szCs w:val="22"/>
        </w:rPr>
        <w:t>Puchheim</w:t>
      </w:r>
      <w:bookmarkStart w:id="6" w:name="_GoBack"/>
      <w:bookmarkEnd w:id="6"/>
      <w:r w:rsidRPr="0020796D">
        <w:rPr>
          <w:sz w:val="22"/>
          <w:szCs w:val="22"/>
        </w:rPr>
        <w:t>.</w:t>
      </w:r>
    </w:p>
    <w:p w:rsidR="00633337" w:rsidRDefault="00633337"/>
    <w:p w:rsidR="00633337" w:rsidRDefault="00633337"/>
    <w:p w:rsidR="00633337" w:rsidRDefault="007B0B8B">
      <w:pPr>
        <w:ind w:hanging="567"/>
      </w:pPr>
      <w:r>
        <w:t>I.</w:t>
      </w:r>
      <w:r>
        <w:tab/>
        <w:t>Aktenvermerk</w:t>
      </w:r>
    </w:p>
    <w:p w:rsidR="00633337" w:rsidRDefault="00633337"/>
    <w:p w:rsidR="00C87B21" w:rsidRDefault="008C516E" w:rsidP="008C516E">
      <w:r>
        <w:t>Im Wasserrechtsverfahren war im Rahmen einer allgemeinen Vorprüfung des Einzelfalles festzustellen, ob die Verpflichtung zur Durchführung einer Umweltverträglichkeitsprüfung besteht (§ 5 Abs. 1 i. V. m. § 7 Abs. 1 UVPG und Nr. 13.3.2 der Anlage 1</w:t>
      </w:r>
      <w:r w:rsidRPr="00B90C3E">
        <w:t xml:space="preserve"> </w:t>
      </w:r>
      <w:r>
        <w:t xml:space="preserve">zum UVPG). </w:t>
      </w:r>
    </w:p>
    <w:p w:rsidR="008C516E" w:rsidRDefault="008C516E" w:rsidP="008C516E">
      <w:r>
        <w:t xml:space="preserve">Die Vorprüfung des Landratsamtes Fürstenfeldbruck hat ergeben, dass das Vorhaben keiner Umweltverträglichkeitsprüfung bedarf, da keine erheblichen nachteiligen Umweltauswirkungen zu besorgen sind. </w:t>
      </w:r>
    </w:p>
    <w:p w:rsidR="008C516E" w:rsidRPr="00401516" w:rsidRDefault="008C516E" w:rsidP="008C516E">
      <w:r>
        <w:t xml:space="preserve">Der geplante Standort liegt in </w:t>
      </w:r>
      <w:r w:rsidRPr="00401516">
        <w:t xml:space="preserve">einem bebauten Siedlungsgebiet. Eine Beeinträchtigung durch das Vorhaben ist nicht zu erwarten. </w:t>
      </w:r>
      <w:r w:rsidR="009227C6" w:rsidRPr="00401516">
        <w:t xml:space="preserve">Hinsichtlich der in Anlage 3 Nr. 2.3 zum UVPG genannte Schutzgüter bzw. Gebiete bedarf das Schutzziel des </w:t>
      </w:r>
      <w:r w:rsidR="00401516" w:rsidRPr="00401516">
        <w:t>faktischen</w:t>
      </w:r>
      <w:r w:rsidR="009227C6" w:rsidRPr="00401516">
        <w:t xml:space="preserve"> Überschwemmungsgebietes einer besonderen Berücksichtigung. Diesen Anforderungen wurde durch Nebenbestimmungen Rechnung getragen. </w:t>
      </w:r>
      <w:r w:rsidRPr="00401516">
        <w:t xml:space="preserve">Eine ökologische Empfindlichkeit des Standortes ist hinsichtlich der in Anlage 3 Nr. 2 zum UVPG genannten Nutzungs- und Schutzkriterien nicht gegeben. </w:t>
      </w:r>
    </w:p>
    <w:p w:rsidR="008C516E" w:rsidRDefault="008C516E" w:rsidP="008C516E">
      <w:r w:rsidRPr="00401516">
        <w:t xml:space="preserve">Im Übrigen weist der Aquifer im vorliegenden Bereich </w:t>
      </w:r>
      <w:r>
        <w:t xml:space="preserve">eine für die beantragte Grundwasserentnahmemenge ausreichende Leistungsfähigkeit auf. Der ordnungsgemäße Abfluss des Baugrubenwassers wird durch Nebenbestimmungen sichergestellt. </w:t>
      </w:r>
    </w:p>
    <w:p w:rsidR="008C516E" w:rsidRDefault="008C516E" w:rsidP="008C516E"/>
    <w:p w:rsidR="00CC023E" w:rsidRDefault="00CC023E" w:rsidP="00CC023E">
      <w:r>
        <w:t>Für das Vorhaben wird daher keine formelle Umweltverträglichkeitsprüfung durchgeführt.</w:t>
      </w:r>
    </w:p>
    <w:p w:rsidR="00CC023E" w:rsidRDefault="00CC023E" w:rsidP="00CC023E">
      <w:r>
        <w:t>Die Feststellung wird hiermit gemäß § 5 Abs. 2 Satz 1 UVPG öffentlich bekannt gemacht.</w:t>
      </w:r>
    </w:p>
    <w:p w:rsidR="00CC023E" w:rsidRDefault="00CC023E" w:rsidP="00CC023E"/>
    <w:p w:rsidR="00CC023E" w:rsidRDefault="00CC023E" w:rsidP="00CC023E">
      <w:r>
        <w:t>Das Landratsamt Fürstenfeldbruck weist darauf hin, dass diese Feststellung nach § 5 Abs. 3 S. 1 UVPG nicht selbständig anfechtbar ist.</w:t>
      </w:r>
    </w:p>
    <w:p w:rsidR="00CC023E" w:rsidRDefault="00CC023E" w:rsidP="00CC023E"/>
    <w:p w:rsidR="00633337" w:rsidRDefault="00633337" w:rsidP="008C516E"/>
    <w:p w:rsidR="00EB4974" w:rsidRDefault="0026000D" w:rsidP="008C516E">
      <w:r w:rsidRPr="00A574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C6F53F7" wp14:editId="05F5205F">
                <wp:simplePos x="0" y="0"/>
                <wp:positionH relativeFrom="column">
                  <wp:posOffset>2807970</wp:posOffset>
                </wp:positionH>
                <wp:positionV relativeFrom="page">
                  <wp:posOffset>8459470</wp:posOffset>
                </wp:positionV>
                <wp:extent cx="2374265" cy="1403985"/>
                <wp:effectExtent l="0" t="0" r="9525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67B" w:rsidRDefault="0068367B" w:rsidP="0068367B">
                            <w:r>
                              <w:t>Der Veröffentlichung im UVP-Portal wird zugestimmt.</w:t>
                            </w:r>
                          </w:p>
                          <w:p w:rsidR="0068367B" w:rsidRDefault="0068367B" w:rsidP="0068367B"/>
                          <w:p w:rsidR="0068367B" w:rsidRDefault="0068367B" w:rsidP="0068367B"/>
                          <w:p w:rsidR="0068367B" w:rsidRDefault="0068367B" w:rsidP="0068367B"/>
                          <w:p w:rsidR="0068367B" w:rsidRPr="00A574BF" w:rsidRDefault="0068367B" w:rsidP="0068367B">
                            <w:pPr>
                              <w:tabs>
                                <w:tab w:val="right" w:pos="3528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367B" w:rsidRPr="00376EFD" w:rsidRDefault="00401516" w:rsidP="0068367B">
                            <w:pPr>
                              <w:tabs>
                                <w:tab w:val="left" w:pos="1701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Datum</w:t>
                            </w:r>
                            <w:r>
                              <w:rPr>
                                <w:sz w:val="20"/>
                              </w:rPr>
                              <w:tab/>
                              <w:t>Gebauer  RL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6F53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1.1pt;margin-top:666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" o:allowoverlap="f" stroked="f">
                <v:textbox style="mso-fit-shape-to-text:t">
                  <w:txbxContent>
                    <w:p w:rsidR="0068367B" w:rsidRDefault="0068367B" w:rsidP="0068367B">
                      <w:r>
                        <w:t>Der Veröffentlichung im UVP-Portal wird zugestimmt.</w:t>
                      </w:r>
                    </w:p>
                    <w:p w:rsidR="0068367B" w:rsidRDefault="0068367B" w:rsidP="0068367B"/>
                    <w:p w:rsidR="0068367B" w:rsidRDefault="0068367B" w:rsidP="0068367B"/>
                    <w:p w:rsidR="0068367B" w:rsidRDefault="0068367B" w:rsidP="0068367B"/>
                    <w:p w:rsidR="0068367B" w:rsidRPr="00A574BF" w:rsidRDefault="0068367B" w:rsidP="0068367B">
                      <w:pPr>
                        <w:tabs>
                          <w:tab w:val="right" w:pos="3528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:rsidR="0068367B" w:rsidRPr="00376EFD" w:rsidRDefault="00401516" w:rsidP="0068367B">
                      <w:pPr>
                        <w:tabs>
                          <w:tab w:val="left" w:pos="1701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Datum</w:t>
                      </w:r>
                      <w:r>
                        <w:rPr>
                          <w:sz w:val="20"/>
                        </w:rPr>
                        <w:tab/>
                        <w:t>Gebauer  RL 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8367B" w:rsidRDefault="0068367B" w:rsidP="008C516E"/>
    <w:p w:rsidR="00C87B21" w:rsidRDefault="00C87B21" w:rsidP="008C516E"/>
    <w:p w:rsidR="00C87B21" w:rsidRDefault="00C87B21" w:rsidP="008C516E"/>
    <w:p w:rsidR="00C87B21" w:rsidRDefault="00C87B21" w:rsidP="008C516E"/>
    <w:p w:rsidR="007334E5" w:rsidRDefault="00401516">
      <w:r>
        <w:t>Fraunhofer</w:t>
      </w:r>
    </w:p>
    <w:sectPr w:rsidR="007334E5">
      <w:headerReference w:type="default" r:id="rId7"/>
      <w:headerReference w:type="first" r:id="rId8"/>
      <w:type w:val="continuous"/>
      <w:pgSz w:w="11906" w:h="16838" w:code="9"/>
      <w:pgMar w:top="567" w:right="851" w:bottom="851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516" w:rsidRDefault="00401516">
      <w:r>
        <w:separator/>
      </w:r>
    </w:p>
  </w:endnote>
  <w:endnote w:type="continuationSeparator" w:id="0">
    <w:p w:rsidR="00401516" w:rsidRDefault="0040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516" w:rsidRDefault="00401516">
      <w:r>
        <w:separator/>
      </w:r>
    </w:p>
  </w:footnote>
  <w:footnote w:type="continuationSeparator" w:id="0">
    <w:p w:rsidR="00401516" w:rsidRDefault="0040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80"/>
      </w:trPr>
      <w:tc>
        <w:tcPr>
          <w:tcW w:w="6695" w:type="dxa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 wp14:anchorId="5CC7B76A" wp14:editId="74D45504">
                <wp:extent cx="1644015" cy="1050290"/>
                <wp:effectExtent l="0" t="0" r="0" b="0"/>
                <wp:docPr id="2" name="Bild 2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01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7B0B8B">
    <w:pPr>
      <w:tabs>
        <w:tab w:val="left" w:pos="6751"/>
      </w:tabs>
      <w:spacing w:before="120"/>
      <w:rPr>
        <w:b/>
        <w:sz w:val="20"/>
      </w:rPr>
    </w:pPr>
    <w:r>
      <w:rPr>
        <w:b/>
      </w:rPr>
      <w:tab/>
    </w:r>
    <w:r>
      <w:rPr>
        <w:b/>
        <w:snapToGrid w:val="0"/>
        <w:sz w:val="20"/>
      </w:rPr>
      <w:t xml:space="preserve">Seite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PAGE </w:instrText>
    </w:r>
    <w:r>
      <w:rPr>
        <w:b/>
        <w:snapToGrid w:val="0"/>
        <w:sz w:val="20"/>
      </w:rPr>
      <w:fldChar w:fldCharType="separate"/>
    </w:r>
    <w:r w:rsidR="00826632">
      <w:rPr>
        <w:b/>
        <w:noProof/>
        <w:snapToGrid w:val="0"/>
        <w:sz w:val="20"/>
      </w:rPr>
      <w:t>2</w:t>
    </w:r>
    <w:r>
      <w:rPr>
        <w:b/>
        <w:snapToGrid w:val="0"/>
        <w:sz w:val="20"/>
      </w:rPr>
      <w:fldChar w:fldCharType="end"/>
    </w:r>
    <w:r>
      <w:rPr>
        <w:b/>
        <w:snapToGrid w:val="0"/>
        <w:sz w:val="20"/>
      </w:rPr>
      <w:t xml:space="preserve"> von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NUMPAGES </w:instrText>
    </w:r>
    <w:r>
      <w:rPr>
        <w:b/>
        <w:snapToGrid w:val="0"/>
        <w:sz w:val="20"/>
      </w:rPr>
      <w:fldChar w:fldCharType="separate"/>
    </w:r>
    <w:r w:rsidR="00401516">
      <w:rPr>
        <w:b/>
        <w:noProof/>
        <w:snapToGrid w:val="0"/>
        <w:sz w:val="20"/>
      </w:rPr>
      <w:t>1</w:t>
    </w:r>
    <w:r>
      <w:rPr>
        <w:b/>
        <w:snapToGrid w:val="0"/>
        <w:sz w:val="20"/>
      </w:rPr>
      <w:fldChar w:fldCharType="end"/>
    </w: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00"/>
      </w:trPr>
      <w:tc>
        <w:tcPr>
          <w:tcW w:w="6695" w:type="dxa"/>
          <w:vAlign w:val="bottom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>
                <wp:extent cx="1624330" cy="1055370"/>
                <wp:effectExtent l="0" t="0" r="0" b="0"/>
                <wp:docPr id="1" name="Bild 1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633337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16"/>
    <w:rsid w:val="0007310E"/>
    <w:rsid w:val="000F4068"/>
    <w:rsid w:val="00126B1E"/>
    <w:rsid w:val="00135E88"/>
    <w:rsid w:val="001C3D13"/>
    <w:rsid w:val="0020166B"/>
    <w:rsid w:val="002512DA"/>
    <w:rsid w:val="0026000D"/>
    <w:rsid w:val="002D3368"/>
    <w:rsid w:val="00302DB6"/>
    <w:rsid w:val="00321C5F"/>
    <w:rsid w:val="00352567"/>
    <w:rsid w:val="00401516"/>
    <w:rsid w:val="00450483"/>
    <w:rsid w:val="004630E3"/>
    <w:rsid w:val="00472E2C"/>
    <w:rsid w:val="0054441B"/>
    <w:rsid w:val="00557719"/>
    <w:rsid w:val="00571AD1"/>
    <w:rsid w:val="00592FA9"/>
    <w:rsid w:val="005A4A15"/>
    <w:rsid w:val="005F508B"/>
    <w:rsid w:val="00633337"/>
    <w:rsid w:val="00650CD5"/>
    <w:rsid w:val="00653EFA"/>
    <w:rsid w:val="0068367B"/>
    <w:rsid w:val="006D5772"/>
    <w:rsid w:val="007334E5"/>
    <w:rsid w:val="007614C8"/>
    <w:rsid w:val="007B0B8B"/>
    <w:rsid w:val="007D4D1C"/>
    <w:rsid w:val="00806B2F"/>
    <w:rsid w:val="00826632"/>
    <w:rsid w:val="008777CC"/>
    <w:rsid w:val="008A00E8"/>
    <w:rsid w:val="008B20CD"/>
    <w:rsid w:val="008C516E"/>
    <w:rsid w:val="008C76AB"/>
    <w:rsid w:val="009062B9"/>
    <w:rsid w:val="00913488"/>
    <w:rsid w:val="009227C6"/>
    <w:rsid w:val="00933328"/>
    <w:rsid w:val="00977517"/>
    <w:rsid w:val="00A66BA9"/>
    <w:rsid w:val="00A83E8C"/>
    <w:rsid w:val="00AB7F80"/>
    <w:rsid w:val="00AE133D"/>
    <w:rsid w:val="00AF6AE9"/>
    <w:rsid w:val="00B041CA"/>
    <w:rsid w:val="00B449A1"/>
    <w:rsid w:val="00B608F7"/>
    <w:rsid w:val="00B90F8B"/>
    <w:rsid w:val="00C02E8E"/>
    <w:rsid w:val="00C87B21"/>
    <w:rsid w:val="00CC023E"/>
    <w:rsid w:val="00CC60CD"/>
    <w:rsid w:val="00D05C1A"/>
    <w:rsid w:val="00D17887"/>
    <w:rsid w:val="00D35E1A"/>
    <w:rsid w:val="00D36486"/>
    <w:rsid w:val="00DD611A"/>
    <w:rsid w:val="00DF3775"/>
    <w:rsid w:val="00EA7D38"/>
    <w:rsid w:val="00EB4974"/>
    <w:rsid w:val="00EF408E"/>
    <w:rsid w:val="00EF59C7"/>
    <w:rsid w:val="00F25DE5"/>
    <w:rsid w:val="00F2740E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593061"/>
  <w15:docId w15:val="{FA997E6A-DC77-4E6A-B86A-346175C4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B0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0B8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A7D38"/>
    <w:rPr>
      <w:color w:val="808080"/>
    </w:rPr>
  </w:style>
  <w:style w:type="paragraph" w:customStyle="1" w:styleId="Default">
    <w:name w:val="Default"/>
    <w:rsid w:val="008C51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73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unhof\lra\vorlagen\UVP%20Pr&#252;fvermerk%20Einleitung&#220;gebiet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A763-6266-49C2-A0B4-257959A5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UVP Prüfvermerk EinleitungÜgebietA.dotx</Template>
  <TotalTime>0</TotalTime>
  <Pages>1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Auskunft erteilt:</vt:lpstr>
    </vt:vector>
  </TitlesOfParts>
  <Company>lraffb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 erteilt:</dc:title>
  <dc:creator>Fraunhofer, Markus</dc:creator>
  <cp:lastModifiedBy>Fraunhofer, Markus</cp:lastModifiedBy>
  <cp:revision>1</cp:revision>
  <cp:lastPrinted>2019-09-23T12:58:00Z</cp:lastPrinted>
  <dcterms:created xsi:type="dcterms:W3CDTF">2023-08-08T07:27:00Z</dcterms:created>
  <dcterms:modified xsi:type="dcterms:W3CDTF">2023-08-08T07:39:00Z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ßzeile">
    <vt:lpwstr>keine</vt:lpwstr>
  </property>
  <property fmtid="{D5CDD505-2E9C-101B-9397-08002B2CF9AE}" pid="3" name="Daten">
    <vt:lpwstr>einfach</vt:lpwstr>
  </property>
  <property fmtid="{D5CDD505-2E9C-101B-9397-08002B2CF9AE}" pid="4" name="Adresse">
    <vt:lpwstr>0</vt:lpwstr>
  </property>
  <property fmtid="{D5CDD505-2E9C-101B-9397-08002B2CF9AE}" pid="5" name="VorlageRef">
    <vt:lpwstr>ref24</vt:lpwstr>
  </property>
  <property fmtid="{D5CDD505-2E9C-101B-9397-08002B2CF9AE}" pid="6" name="indexSB">
    <vt:lpwstr>4</vt:lpwstr>
  </property>
  <property fmtid="{D5CDD505-2E9C-101B-9397-08002B2CF9AE}" pid="7" name="Unterschrift">
    <vt:lpwstr>Fraunhofer</vt:lpwstr>
  </property>
  <property fmtid="{D5CDD505-2E9C-101B-9397-08002B2CF9AE}" pid="8" name="Anwender">
    <vt:lpwstr>fraunhof</vt:lpwstr>
  </property>
  <property fmtid="{D5CDD505-2E9C-101B-9397-08002B2CF9AE}" pid="9" name="Sachbearbeiter">
    <vt:lpwstr>Herr Markus Fraunhofer</vt:lpwstr>
  </property>
  <property fmtid="{D5CDD505-2E9C-101B-9397-08002B2CF9AE}" pid="10" name="Antragsteller">
    <vt:lpwstr>Fraunhofer Markus</vt:lpwstr>
  </property>
</Properties>
</file>