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9227C6" w:rsidRDefault="009227C6">
            <w:pPr>
              <w:rPr>
                <w:sz w:val="20"/>
              </w:rPr>
            </w:pPr>
            <w:bookmarkStart w:id="0" w:name="organisation"/>
            <w:r w:rsidRPr="009227C6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9227C6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9227C6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9227C6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9227C6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891DAB">
              <w:rPr>
                <w:sz w:val="16"/>
                <w:szCs w:val="16"/>
              </w:rPr>
              <w:t xml:space="preserve">2020/0509 </w:t>
            </w:r>
            <w:proofErr w:type="spellStart"/>
            <w:r w:rsidR="00891DAB">
              <w:rPr>
                <w:sz w:val="16"/>
                <w:szCs w:val="16"/>
              </w:rPr>
              <w:t>Sl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891DAB">
              <w:rPr>
                <w:b/>
                <w:noProof/>
                <w:sz w:val="20"/>
              </w:rPr>
              <w:t>06.10.2020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</w:t>
      </w:r>
      <w:r w:rsidRPr="00C87B21">
        <w:rPr>
          <w:b/>
        </w:rPr>
        <w:t>g</w:t>
      </w:r>
      <w:r w:rsidRPr="00C87B21">
        <w:rPr>
          <w:b/>
        </w:rPr>
        <w:t>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</w:t>
      </w:r>
      <w:r w:rsidRPr="00C40A07">
        <w:rPr>
          <w:color w:val="auto"/>
          <w:sz w:val="22"/>
        </w:rPr>
        <w:t>r</w:t>
      </w:r>
      <w:r w:rsidRPr="00C40A07">
        <w:rPr>
          <w:color w:val="auto"/>
          <w:sz w:val="22"/>
        </w:rPr>
        <w:t>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891DAB">
        <w:rPr>
          <w:sz w:val="22"/>
          <w:szCs w:val="22"/>
        </w:rPr>
        <w:t>1953/8</w:t>
      </w:r>
      <w:r w:rsidRPr="00C87B21">
        <w:rPr>
          <w:sz w:val="22"/>
          <w:szCs w:val="22"/>
        </w:rPr>
        <w:t xml:space="preserve"> der Gemarkung </w:t>
      </w:r>
      <w:proofErr w:type="spellStart"/>
      <w:r w:rsidR="00891DAB">
        <w:rPr>
          <w:sz w:val="22"/>
          <w:szCs w:val="22"/>
        </w:rPr>
        <w:t>Alling</w:t>
      </w:r>
      <w:proofErr w:type="spellEnd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>Im Wasserrechtsverfahren war im Rahmen einer allgemeinen Vorprüfung des Einzelfalles festz</w:t>
      </w:r>
      <w:r>
        <w:t>u</w:t>
      </w:r>
      <w:r>
        <w:t>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>Die Vorprüfung des Landratsamtes Fürstenfeldbruck hat ergeben, dass das Vorhaben keiner U</w:t>
      </w:r>
      <w:r>
        <w:t>m</w:t>
      </w:r>
      <w:r>
        <w:t>weltverträglichkeitsprüfung bedarf, da keine erheblichen nachteiligen Umweltauswirkungen zu b</w:t>
      </w:r>
      <w:r>
        <w:t>e</w:t>
      </w:r>
      <w:r>
        <w:t xml:space="preserve">sorgen sind. </w:t>
      </w:r>
    </w:p>
    <w:p w:rsidR="008C516E" w:rsidRDefault="008C516E" w:rsidP="008C516E">
      <w:r>
        <w:t>Der geplante Standort liegt in einem bebauten Siedlungsgebiet. Ei</w:t>
      </w:r>
      <w:bookmarkStart w:id="6" w:name="_GoBack"/>
      <w:bookmarkEnd w:id="6"/>
      <w:r>
        <w:t xml:space="preserve">ne Beeinträchtigung durch das Vorhaben ist nicht zu erwarten. </w:t>
      </w:r>
      <w:r w:rsidR="009227C6" w:rsidRPr="009227C6">
        <w:t>Hinsichtlich der in Anlage 3 Nr. 2.3 zum UVPG genannte Schut</w:t>
      </w:r>
      <w:r w:rsidR="009227C6" w:rsidRPr="009227C6">
        <w:t>z</w:t>
      </w:r>
      <w:r w:rsidR="009227C6" w:rsidRPr="009227C6">
        <w:t xml:space="preserve">güter bzw. Gebiete bedarf das Schutzziel des </w:t>
      </w:r>
      <w:r w:rsidR="009227C6" w:rsidRPr="00891DAB">
        <w:t>vorläufig gesicherten</w:t>
      </w:r>
      <w:r w:rsidR="009227C6">
        <w:rPr>
          <w:color w:val="CC0099"/>
        </w:rPr>
        <w:t xml:space="preserve"> </w:t>
      </w:r>
      <w:r w:rsidR="009227C6" w:rsidRPr="009227C6">
        <w:t xml:space="preserve">Überschwemmungsgebietes einer besonderen Berücksichtigung. Diesen Anforderungen wurde durch Nebenbestimmungen Rechnung getragen.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>Im Übrigen weist der Aquifer im vorliegenden Bereich eine für die beantragte Grundwasseren</w:t>
      </w:r>
      <w:r>
        <w:t>t</w:t>
      </w:r>
      <w:r>
        <w:t>nahmemenge ausreichende Leistungsfähigkeit auf. Der ordnungsgemäße Abfluss des Baugr</w:t>
      </w:r>
      <w:r>
        <w:t>u</w:t>
      </w:r>
      <w:r>
        <w:t xml:space="preserve">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68367B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68367B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68367B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68367B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EB4974">
      <w:r>
        <w:fldChar w:fldCharType="begin">
          <w:ffData>
            <w:name w:val="Text7"/>
            <w:enabled/>
            <w:calcOnExit w:val="0"/>
            <w:textInput>
              <w:default w:val="Andexer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891DAB">
        <w:rPr>
          <w:noProof/>
        </w:rPr>
        <w:t>Andexer</w:t>
      </w:r>
      <w:r>
        <w:fldChar w:fldCharType="end"/>
      </w:r>
      <w:bookmarkEnd w:id="7"/>
    </w:p>
    <w:sectPr w:rsidR="007334E5">
      <w:headerReference w:type="default" r:id="rId8"/>
      <w:headerReference w:type="first" r:id="rId9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86" w:rsidRDefault="00D36486">
      <w:r>
        <w:separator/>
      </w:r>
    </w:p>
  </w:endnote>
  <w:endnote w:type="continuationSeparator" w:id="0">
    <w:p w:rsidR="00D36486" w:rsidRDefault="00D3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86" w:rsidRDefault="00D36486">
      <w:r>
        <w:separator/>
      </w:r>
    </w:p>
  </w:footnote>
  <w:footnote w:type="continuationSeparator" w:id="0">
    <w:p w:rsidR="00D36486" w:rsidRDefault="00D3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5DD6B66" wp14:editId="0A6DE978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91DAB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891DAB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8"/>
    <w:rsid w:val="0007310E"/>
    <w:rsid w:val="000F4068"/>
    <w:rsid w:val="00126B1E"/>
    <w:rsid w:val="00135E88"/>
    <w:rsid w:val="001C3D13"/>
    <w:rsid w:val="0020166B"/>
    <w:rsid w:val="002512DA"/>
    <w:rsid w:val="0026000D"/>
    <w:rsid w:val="002D3368"/>
    <w:rsid w:val="00302DB6"/>
    <w:rsid w:val="00321C5F"/>
    <w:rsid w:val="00352567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614C8"/>
    <w:rsid w:val="007B0B8B"/>
    <w:rsid w:val="007D4D1C"/>
    <w:rsid w:val="00806B2F"/>
    <w:rsid w:val="00826632"/>
    <w:rsid w:val="008777CC"/>
    <w:rsid w:val="00891DAB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449A1"/>
    <w:rsid w:val="00B608F7"/>
    <w:rsid w:val="00B90F8B"/>
    <w:rsid w:val="00C02E8E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BEA-D8DD-4C79-9321-36F9EF1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255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Claudia Andexer</dc:creator>
  <cp:lastModifiedBy>Schloer, Simon</cp:lastModifiedBy>
  <cp:revision>2</cp:revision>
  <cp:lastPrinted>2020-10-06T07:05:00Z</cp:lastPrinted>
  <dcterms:created xsi:type="dcterms:W3CDTF">2020-10-06T07:06:00Z</dcterms:created>
  <dcterms:modified xsi:type="dcterms:W3CDTF">2020-10-06T07:06:00Z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