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8C516E" w:rsidRDefault="008C516E">
            <w:pPr>
              <w:rPr>
                <w:sz w:val="20"/>
              </w:rPr>
            </w:pPr>
            <w:bookmarkStart w:id="0" w:name="organisation"/>
            <w:r w:rsidRPr="008C516E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8C516E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8C516E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8C516E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8C516E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430407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30407">
              <w:rPr>
                <w:sz w:val="16"/>
                <w:szCs w:val="16"/>
              </w:rPr>
              <w:instrText xml:space="preserve"> FORMTEXT </w:instrText>
            </w:r>
            <w:r w:rsidR="00430407">
              <w:rPr>
                <w:sz w:val="16"/>
                <w:szCs w:val="16"/>
              </w:rPr>
            </w:r>
            <w:r w:rsidR="00430407">
              <w:rPr>
                <w:sz w:val="16"/>
                <w:szCs w:val="16"/>
              </w:rPr>
              <w:fldChar w:fldCharType="separate"/>
            </w:r>
            <w:r w:rsidR="00E50B63">
              <w:rPr>
                <w:noProof/>
                <w:sz w:val="16"/>
                <w:szCs w:val="16"/>
              </w:rPr>
              <w:t> </w:t>
            </w:r>
            <w:r w:rsidR="00E50B63">
              <w:rPr>
                <w:noProof/>
                <w:sz w:val="16"/>
                <w:szCs w:val="16"/>
              </w:rPr>
              <w:t> </w:t>
            </w:r>
            <w:r w:rsidR="00E50B63">
              <w:rPr>
                <w:noProof/>
                <w:sz w:val="16"/>
                <w:szCs w:val="16"/>
              </w:rPr>
              <w:t> </w:t>
            </w:r>
            <w:r w:rsidR="00E50B63">
              <w:rPr>
                <w:noProof/>
                <w:sz w:val="16"/>
                <w:szCs w:val="16"/>
              </w:rPr>
              <w:t> </w:t>
            </w:r>
            <w:r w:rsidR="00E50B63">
              <w:rPr>
                <w:noProof/>
                <w:sz w:val="16"/>
                <w:szCs w:val="16"/>
              </w:rPr>
              <w:t> </w:t>
            </w:r>
            <w:r w:rsidR="00430407">
              <w:rPr>
                <w:sz w:val="16"/>
                <w:szCs w:val="16"/>
              </w:rPr>
              <w:fldChar w:fldCharType="end"/>
            </w:r>
            <w:bookmarkEnd w:id="6"/>
          </w:p>
          <w:p w:rsidR="00633337" w:rsidRDefault="00633337">
            <w:pPr>
              <w:rPr>
                <w:sz w:val="20"/>
              </w:rPr>
            </w:pPr>
          </w:p>
          <w:p w:rsidR="00633337" w:rsidRDefault="000A07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E50B63">
              <w:rPr>
                <w:b/>
                <w:noProof/>
                <w:sz w:val="20"/>
              </w:rPr>
              <w:t>18.10.2023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E50B63">
        <w:rPr>
          <w:sz w:val="22"/>
          <w:szCs w:val="22"/>
        </w:rPr>
        <w:t>1858/12</w:t>
      </w:r>
      <w:r w:rsidRPr="00C87B21">
        <w:rPr>
          <w:sz w:val="22"/>
          <w:szCs w:val="22"/>
        </w:rPr>
        <w:t xml:space="preserve"> der Gemarkung </w:t>
      </w:r>
      <w:r w:rsidR="00E50B63">
        <w:rPr>
          <w:sz w:val="22"/>
          <w:szCs w:val="22"/>
        </w:rPr>
        <w:t>Alling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 xml:space="preserve">Im </w:t>
      </w:r>
      <w:r w:rsidR="000A0736">
        <w:t>w</w:t>
      </w:r>
      <w:r>
        <w:t>asserrecht</w:t>
      </w:r>
      <w:r w:rsidR="000A0736">
        <w:t>lichen V</w:t>
      </w:r>
      <w:r>
        <w:t>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</w:t>
      </w:r>
      <w:bookmarkStart w:id="7" w:name="_GoBack"/>
      <w:bookmarkEnd w:id="7"/>
      <w:r>
        <w:t xml:space="preserve">liegt in einem bebauten Siedlungsgebiet. Eine Beeinträchtigung durch das Vorhaben ist nicht zu erwarten. </w:t>
      </w:r>
      <w:r w:rsidRPr="00933328">
        <w:t xml:space="preserve">Auch sind die in Anlage 3 Nr. 2.3 zum UVPG genannte Schutzgüter bzw. Gebiete nicht betroffen.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B5574B" w:rsidRDefault="00B5574B" w:rsidP="00B5574B">
      <w:r>
        <w:t>Für das Vorhaben wird daher keine formelle Umweltverträglichkeitsprüfung durchgeführt.</w:t>
      </w:r>
    </w:p>
    <w:p w:rsidR="00B5574B" w:rsidRDefault="00B5574B" w:rsidP="006A14B8">
      <w:r>
        <w:t>Die Feststellung wird hiermit gemäß § 5 Abs. 2 Satz 1 UVPG öffentlich bekannt gemacht.</w:t>
      </w:r>
    </w:p>
    <w:p w:rsidR="00B5574B" w:rsidRDefault="00B5574B" w:rsidP="00B5574B"/>
    <w:p w:rsidR="00B5574B" w:rsidRDefault="006A14B8" w:rsidP="00B5574B">
      <w:r>
        <w:t>Das Landratsamt Fürstenfeldbruck weist darauf hin</w:t>
      </w:r>
      <w:r w:rsidR="00B5574B">
        <w:t xml:space="preserve">, dass diese Feststellung </w:t>
      </w:r>
      <w:r w:rsidR="006D2ED5">
        <w:t xml:space="preserve">nach § 5 Abs. 3 S. 1 UVPG </w:t>
      </w:r>
      <w:r w:rsidR="00B5574B">
        <w:t>nicht selbständig anfechtbar ist.</w:t>
      </w:r>
    </w:p>
    <w:p w:rsidR="00633337" w:rsidRDefault="00633337" w:rsidP="008C516E"/>
    <w:p w:rsidR="00C87B21" w:rsidRDefault="00C87B21" w:rsidP="008C516E"/>
    <w:p w:rsidR="008772EA" w:rsidRDefault="00930BE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AA6885" wp14:editId="6C78B445">
                <wp:simplePos x="0" y="0"/>
                <wp:positionH relativeFrom="column">
                  <wp:posOffset>2877820</wp:posOffset>
                </wp:positionH>
                <wp:positionV relativeFrom="page">
                  <wp:posOffset>8003648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E9" w:rsidRDefault="00930BE9" w:rsidP="00930BE9">
                            <w:r>
                              <w:t>Der Veröffentlichung im UVP-Portal wird zugestimmt.</w:t>
                            </w:r>
                          </w:p>
                          <w:p w:rsidR="00930BE9" w:rsidRDefault="00930BE9" w:rsidP="00930BE9"/>
                          <w:p w:rsidR="00930BE9" w:rsidRDefault="00930BE9" w:rsidP="00930BE9"/>
                          <w:p w:rsidR="00930BE9" w:rsidRDefault="00930BE9" w:rsidP="00930BE9"/>
                          <w:p w:rsidR="00930BE9" w:rsidRPr="00A574BF" w:rsidRDefault="00930BE9" w:rsidP="00930BE9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0BE9" w:rsidRPr="00376EFD" w:rsidRDefault="00930BE9" w:rsidP="00930BE9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A6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6pt;margin-top:63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BzD4Yu4gAAAA0BAAAPAAAAAAAAAAAAAAAAAH4EAABkcnMv&#10;ZG93bnJldi54bWxQSwUGAAAAAAQABADzAAAAjQUAAAAA&#10;" o:allowoverlap="f" stroked="f">
                <v:textbox style="mso-fit-shape-to-text:t">
                  <w:txbxContent>
                    <w:p w:rsidR="00930BE9" w:rsidRDefault="00930BE9" w:rsidP="00930BE9">
                      <w:r>
                        <w:t>Der Veröffentlichung im UVP-Portal wird zugestimmt.</w:t>
                      </w:r>
                    </w:p>
                    <w:p w:rsidR="00930BE9" w:rsidRDefault="00930BE9" w:rsidP="00930BE9"/>
                    <w:p w:rsidR="00930BE9" w:rsidRDefault="00930BE9" w:rsidP="00930BE9"/>
                    <w:p w:rsidR="00930BE9" w:rsidRDefault="00930BE9" w:rsidP="00930BE9"/>
                    <w:p w:rsidR="00930BE9" w:rsidRPr="00A574BF" w:rsidRDefault="00930BE9" w:rsidP="00930BE9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930BE9" w:rsidRPr="00376EFD" w:rsidRDefault="00930BE9" w:rsidP="00930BE9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574B" w:rsidRDefault="00B5574B" w:rsidP="008C516E"/>
    <w:p w:rsidR="008772EA" w:rsidRPr="006A14B8" w:rsidRDefault="008772EA" w:rsidP="008C516E"/>
    <w:p w:rsidR="00C87B21" w:rsidRDefault="00C87B21" w:rsidP="008C516E"/>
    <w:p w:rsidR="00C87B21" w:rsidRDefault="00C87B21" w:rsidP="008C516E"/>
    <w:p w:rsidR="007334E5" w:rsidRDefault="00E50B63">
      <w:r>
        <w:t>Schlör</w:t>
      </w:r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63" w:rsidRDefault="00E50B63">
      <w:r>
        <w:separator/>
      </w:r>
    </w:p>
  </w:endnote>
  <w:endnote w:type="continuationSeparator" w:id="0">
    <w:p w:rsidR="00E50B63" w:rsidRDefault="00E5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63" w:rsidRDefault="00E50B63">
      <w:r>
        <w:separator/>
      </w:r>
    </w:p>
  </w:footnote>
  <w:footnote w:type="continuationSeparator" w:id="0">
    <w:p w:rsidR="00E50B63" w:rsidRDefault="00E5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13EE8BF" wp14:editId="5573B7B5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E50B63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E50B63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3"/>
    <w:rsid w:val="0007310E"/>
    <w:rsid w:val="000A0736"/>
    <w:rsid w:val="000F4068"/>
    <w:rsid w:val="00126B1E"/>
    <w:rsid w:val="001C3D13"/>
    <w:rsid w:val="001F0B3D"/>
    <w:rsid w:val="00242FD0"/>
    <w:rsid w:val="0024682A"/>
    <w:rsid w:val="002D3368"/>
    <w:rsid w:val="00301902"/>
    <w:rsid w:val="00352567"/>
    <w:rsid w:val="00430407"/>
    <w:rsid w:val="00450483"/>
    <w:rsid w:val="004630E3"/>
    <w:rsid w:val="0054441B"/>
    <w:rsid w:val="00557719"/>
    <w:rsid w:val="00571AD1"/>
    <w:rsid w:val="00592FA9"/>
    <w:rsid w:val="005A4A15"/>
    <w:rsid w:val="005C2659"/>
    <w:rsid w:val="005F508B"/>
    <w:rsid w:val="00633337"/>
    <w:rsid w:val="00650CD5"/>
    <w:rsid w:val="00653EFA"/>
    <w:rsid w:val="006A14B8"/>
    <w:rsid w:val="006D2ED5"/>
    <w:rsid w:val="00704B73"/>
    <w:rsid w:val="007334E5"/>
    <w:rsid w:val="007614C8"/>
    <w:rsid w:val="007B0B8B"/>
    <w:rsid w:val="007D4D1C"/>
    <w:rsid w:val="00806B2F"/>
    <w:rsid w:val="00826632"/>
    <w:rsid w:val="00831E7C"/>
    <w:rsid w:val="008772EA"/>
    <w:rsid w:val="008777CC"/>
    <w:rsid w:val="008A00E8"/>
    <w:rsid w:val="008C516E"/>
    <w:rsid w:val="008C76AB"/>
    <w:rsid w:val="009062B9"/>
    <w:rsid w:val="00913488"/>
    <w:rsid w:val="00930BE9"/>
    <w:rsid w:val="00931BCB"/>
    <w:rsid w:val="00933328"/>
    <w:rsid w:val="00977517"/>
    <w:rsid w:val="00A66BA9"/>
    <w:rsid w:val="00AE133D"/>
    <w:rsid w:val="00AF6AE9"/>
    <w:rsid w:val="00B041CA"/>
    <w:rsid w:val="00B449A1"/>
    <w:rsid w:val="00B5574B"/>
    <w:rsid w:val="00B90F8B"/>
    <w:rsid w:val="00C02E8E"/>
    <w:rsid w:val="00C0494F"/>
    <w:rsid w:val="00C87B21"/>
    <w:rsid w:val="00CC60CD"/>
    <w:rsid w:val="00D05C1A"/>
    <w:rsid w:val="00D17887"/>
    <w:rsid w:val="00D35E1A"/>
    <w:rsid w:val="00DD611A"/>
    <w:rsid w:val="00DF3775"/>
    <w:rsid w:val="00E35A6C"/>
    <w:rsid w:val="00E50B63"/>
    <w:rsid w:val="00EA7D38"/>
    <w:rsid w:val="00EB09A9"/>
    <w:rsid w:val="00EF408E"/>
    <w:rsid w:val="00EF59C7"/>
    <w:rsid w:val="00F25DE5"/>
    <w:rsid w:val="00F2740E"/>
    <w:rsid w:val="00F35305"/>
    <w:rsid w:val="00F372FE"/>
    <w:rsid w:val="00F95141"/>
    <w:rsid w:val="00FA6C8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AD99C"/>
  <w15:docId w15:val="{3FFEA4D2-172A-4342-89D2-0D72617C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hloer\Vorlagen\UVP-Pr&#252;fung\UVP%20Pr&#252;fvermerk%20Einleitung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73A4-A58F-4A9E-9973-9769A5DB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EinleitungA.dotx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Schloer, Simon</dc:creator>
  <cp:lastModifiedBy>Schloer, Simon</cp:lastModifiedBy>
  <cp:revision>1</cp:revision>
  <cp:lastPrinted>2023-10-18T12:38:00Z</cp:lastPrinted>
  <dcterms:created xsi:type="dcterms:W3CDTF">2023-10-18T12:38:00Z</dcterms:created>
  <dcterms:modified xsi:type="dcterms:W3CDTF">2023-10-18T12:39:00Z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