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F7" w:rsidRPr="00CB0BF7" w:rsidRDefault="00CB0BF7" w:rsidP="00CB0BF7">
      <w:pPr>
        <w:rPr>
          <w:rFonts w:cs="Arial"/>
        </w:rPr>
      </w:pPr>
      <w:r w:rsidRPr="00CB0BF7">
        <w:rPr>
          <w:rFonts w:cs="Arial"/>
        </w:rPr>
        <w:t>Landratsamt Dingolfing-Landau</w:t>
      </w:r>
    </w:p>
    <w:p w:rsidR="00CB0BF7" w:rsidRPr="00CB0BF7" w:rsidRDefault="00CB0BF7" w:rsidP="00CB0BF7">
      <w:pPr>
        <w:rPr>
          <w:rFonts w:cs="Arial"/>
        </w:rPr>
      </w:pPr>
    </w:p>
    <w:p w:rsidR="00CB0BF7" w:rsidRPr="00CB0BF7" w:rsidRDefault="00CB0BF7" w:rsidP="00CB0BF7">
      <w:pPr>
        <w:rPr>
          <w:rFonts w:cs="Arial"/>
        </w:rPr>
      </w:pPr>
    </w:p>
    <w:p w:rsidR="00CB0BF7" w:rsidRPr="00CB0BF7" w:rsidRDefault="00CB0BF7" w:rsidP="00CB0BF7">
      <w:pPr>
        <w:rPr>
          <w:rFonts w:cs="Arial"/>
        </w:rPr>
      </w:pPr>
    </w:p>
    <w:p w:rsidR="00CB0BF7" w:rsidRPr="00CB0BF7" w:rsidRDefault="00CB0BF7" w:rsidP="00CB0BF7">
      <w:pPr>
        <w:rPr>
          <w:rFonts w:cs="Arial"/>
        </w:rPr>
      </w:pPr>
      <w:r w:rsidRPr="00CB0BF7">
        <w:rPr>
          <w:rFonts w:cs="Arial"/>
        </w:rPr>
        <w:t>42-641/4/2/4-A 349</w:t>
      </w:r>
    </w:p>
    <w:p w:rsidR="00CB0BF7" w:rsidRPr="00CB0BF7" w:rsidRDefault="00CB0BF7" w:rsidP="00CB0BF7">
      <w:pPr>
        <w:rPr>
          <w:rFonts w:cs="Arial"/>
        </w:rPr>
      </w:pPr>
      <w:r w:rsidRPr="00CB0BF7">
        <w:rPr>
          <w:rFonts w:cs="Arial"/>
        </w:rPr>
        <w:t>Wasserrecht;</w:t>
      </w:r>
    </w:p>
    <w:p w:rsidR="00CB0BF7" w:rsidRPr="00CB0BF7" w:rsidRDefault="00CB0BF7" w:rsidP="00CB0BF7">
      <w:pPr>
        <w:rPr>
          <w:rFonts w:eastAsia="Times New Roman" w:cs="Times New Roman"/>
          <w:szCs w:val="20"/>
          <w:lang w:eastAsia="ja-JP"/>
        </w:rPr>
      </w:pPr>
      <w:r w:rsidRPr="00CB0BF7">
        <w:rPr>
          <w:rFonts w:eastAsia="Times New Roman" w:cs="Times New Roman"/>
          <w:szCs w:val="20"/>
          <w:lang w:eastAsia="ja-JP"/>
        </w:rPr>
        <w:t xml:space="preserve">Herstellung eines Grundwasserbaggersees auf den Grundstücken </w:t>
      </w:r>
      <w:proofErr w:type="spellStart"/>
      <w:r w:rsidRPr="00CB0BF7">
        <w:rPr>
          <w:rFonts w:eastAsia="Times New Roman" w:cs="Times New Roman"/>
          <w:szCs w:val="20"/>
          <w:lang w:eastAsia="ja-JP"/>
        </w:rPr>
        <w:t>Fl.Nr</w:t>
      </w:r>
      <w:proofErr w:type="spellEnd"/>
      <w:r w:rsidRPr="00CB0BF7">
        <w:rPr>
          <w:rFonts w:eastAsia="Times New Roman" w:cs="Times New Roman"/>
          <w:szCs w:val="20"/>
          <w:lang w:eastAsia="ja-JP"/>
        </w:rPr>
        <w:t xml:space="preserve">. 3235, 3235/2 und 3235/3, Gem. </w:t>
      </w:r>
      <w:proofErr w:type="spellStart"/>
      <w:r w:rsidRPr="00CB0BF7">
        <w:rPr>
          <w:rFonts w:eastAsia="Times New Roman" w:cs="Times New Roman"/>
          <w:szCs w:val="20"/>
          <w:lang w:eastAsia="ja-JP"/>
        </w:rPr>
        <w:t>Wallersdorf</w:t>
      </w:r>
      <w:proofErr w:type="spellEnd"/>
      <w:r w:rsidRPr="00CB0BF7">
        <w:rPr>
          <w:rFonts w:eastAsia="Times New Roman" w:cs="Times New Roman"/>
          <w:szCs w:val="20"/>
          <w:lang w:eastAsia="ja-JP"/>
        </w:rPr>
        <w:t>, durch Herrn Ludwig Ortmeier</w:t>
      </w:r>
    </w:p>
    <w:p w:rsidR="00CB0BF7" w:rsidRPr="00CB0BF7" w:rsidRDefault="00CB0BF7" w:rsidP="00CB0BF7"/>
    <w:p w:rsidR="00CB0BF7" w:rsidRPr="00CB0BF7" w:rsidRDefault="00CB0BF7" w:rsidP="00CB0BF7"/>
    <w:p w:rsidR="00CB0BF7" w:rsidRPr="00CB0BF7" w:rsidRDefault="00CB0BF7" w:rsidP="00CB0BF7">
      <w:pPr>
        <w:jc w:val="center"/>
        <w:rPr>
          <w:u w:val="single"/>
        </w:rPr>
      </w:pPr>
      <w:r>
        <w:rPr>
          <w:u w:val="single"/>
        </w:rPr>
        <w:t>Ins Amtsblatt</w:t>
      </w:r>
      <w:bookmarkStart w:id="0" w:name="_GoBack"/>
      <w:bookmarkEnd w:id="0"/>
    </w:p>
    <w:p w:rsidR="00CB0BF7" w:rsidRPr="00CB0BF7" w:rsidRDefault="00CB0BF7" w:rsidP="00CB0BF7">
      <w:pPr>
        <w:jc w:val="center"/>
        <w:rPr>
          <w:u w:val="single"/>
        </w:rPr>
      </w:pPr>
    </w:p>
    <w:p w:rsidR="00CB0BF7" w:rsidRPr="00CB0BF7" w:rsidRDefault="00CB0BF7" w:rsidP="00CB0BF7">
      <w:r w:rsidRPr="00CB0BF7">
        <w:t xml:space="preserve">Der vom </w:t>
      </w:r>
      <w:r w:rsidRPr="00CB0BF7">
        <w:rPr>
          <w:rFonts w:cs="Arial"/>
        </w:rPr>
        <w:t xml:space="preserve">Landratsamt Dingolfing-Landau in o.g. Genehmigungsverfahren erlassene Bescheid vom 11.09.2019, </w:t>
      </w:r>
      <w:r w:rsidRPr="00CB0BF7">
        <w:t>42-641/4/2/4-A 349, wird hiermit gem. § 27 des Gesetztes über die Umweltverträglichkeitsprüfung (UVPG) öffentlich bekanntgemacht. Die öffentliche Bekanntmachung beinhaltet den verfügenden Teil und die Rechtsbehelfsbelehrung.</w:t>
      </w:r>
    </w:p>
    <w:p w:rsidR="00CB0BF7" w:rsidRPr="00CB0BF7" w:rsidRDefault="00CB0BF7" w:rsidP="00CB0BF7"/>
    <w:p w:rsidR="00CB0BF7" w:rsidRPr="00CB0BF7" w:rsidRDefault="00CB0BF7" w:rsidP="00CB0BF7">
      <w:pPr>
        <w:rPr>
          <w:rFonts w:cs="Arial"/>
        </w:rPr>
      </w:pPr>
      <w:r w:rsidRPr="00CB0BF7">
        <w:rPr>
          <w:rFonts w:cs="Arial"/>
        </w:rPr>
        <w:t>Der verfügende Teil bestimmt:</w:t>
      </w:r>
    </w:p>
    <w:p w:rsidR="00CB0BF7" w:rsidRPr="00CB0BF7" w:rsidRDefault="00CB0BF7" w:rsidP="00CB0BF7">
      <w:pPr>
        <w:spacing w:line="360" w:lineRule="auto"/>
        <w:rPr>
          <w:rFonts w:eastAsia="Times New Roman" w:cs="Arial"/>
          <w:u w:val="single"/>
          <w:lang w:eastAsia="de-DE"/>
        </w:rPr>
      </w:pPr>
      <w:r w:rsidRPr="00CB0BF7">
        <w:rPr>
          <w:rFonts w:eastAsia="Times New Roman" w:cs="Arial"/>
          <w:lang w:eastAsia="de-DE"/>
        </w:rPr>
        <w:t>„</w:t>
      </w:r>
      <w:r w:rsidRPr="00CB0BF7">
        <w:rPr>
          <w:rFonts w:eastAsia="Times New Roman" w:cs="Arial"/>
          <w:u w:val="single"/>
          <w:lang w:eastAsia="de-DE"/>
        </w:rPr>
        <w:t>Gegenstand der Planfeststellung</w:t>
      </w:r>
    </w:p>
    <w:p w:rsidR="00CB0BF7" w:rsidRPr="00CB0BF7" w:rsidRDefault="00CB0BF7" w:rsidP="00CB0BF7">
      <w:pPr>
        <w:rPr>
          <w:rFonts w:eastAsia="Times New Roman" w:cs="Arial"/>
          <w:color w:val="000000"/>
          <w:lang w:eastAsia="de-DE"/>
        </w:rPr>
      </w:pPr>
      <w:r w:rsidRPr="00CB0BF7">
        <w:rPr>
          <w:rFonts w:eastAsia="Times New Roman" w:cs="Arial"/>
          <w:color w:val="000000"/>
          <w:lang w:eastAsia="de-DE"/>
        </w:rPr>
        <w:t xml:space="preserve">Gegenstand der Planfeststellung ist die Herstellung eines Grundwasserbaggersees auf dem Grundstück </w:t>
      </w:r>
      <w:proofErr w:type="spellStart"/>
      <w:r w:rsidRPr="00CB0BF7">
        <w:rPr>
          <w:rFonts w:eastAsia="Times New Roman" w:cs="Arial"/>
          <w:color w:val="000000"/>
          <w:lang w:eastAsia="de-DE"/>
        </w:rPr>
        <w:t>Fl.Nr</w:t>
      </w:r>
      <w:proofErr w:type="spellEnd"/>
      <w:r w:rsidRPr="00CB0BF7">
        <w:rPr>
          <w:rFonts w:eastAsia="Times New Roman" w:cs="Arial"/>
          <w:color w:val="000000"/>
          <w:lang w:eastAsia="de-DE"/>
        </w:rPr>
        <w:t xml:space="preserve">. </w:t>
      </w:r>
      <w:r w:rsidRPr="00CB0BF7">
        <w:rPr>
          <w:rFonts w:eastAsia="Times New Roman" w:cs="Arial"/>
          <w:lang w:eastAsia="de-DE"/>
        </w:rPr>
        <w:t>3235, 3235/2 und 3235/3</w:t>
      </w:r>
      <w:r w:rsidRPr="00CB0BF7">
        <w:rPr>
          <w:rFonts w:eastAsia="Times New Roman" w:cs="Arial"/>
          <w:color w:val="000000"/>
          <w:lang w:eastAsia="de-DE"/>
        </w:rPr>
        <w:t xml:space="preserve">, Gem. </w:t>
      </w:r>
      <w:proofErr w:type="spellStart"/>
      <w:r w:rsidRPr="00CB0BF7">
        <w:rPr>
          <w:rFonts w:eastAsia="Times New Roman" w:cs="Arial"/>
          <w:color w:val="000000"/>
          <w:lang w:eastAsia="de-DE"/>
        </w:rPr>
        <w:t>Wallersdorf</w:t>
      </w:r>
      <w:proofErr w:type="spellEnd"/>
      <w:r w:rsidRPr="00CB0BF7">
        <w:rPr>
          <w:rFonts w:eastAsia="Times New Roman" w:cs="Arial"/>
          <w:color w:val="000000"/>
          <w:lang w:eastAsia="de-DE"/>
        </w:rPr>
        <w:t xml:space="preserve">, durch Herrn Ludwig Ortmeier nach dem von Herrn Architekten </w:t>
      </w:r>
      <w:proofErr w:type="spellStart"/>
      <w:r w:rsidRPr="00CB0BF7">
        <w:rPr>
          <w:rFonts w:eastAsia="Times New Roman" w:cs="Arial"/>
          <w:color w:val="000000"/>
          <w:lang w:eastAsia="de-DE"/>
        </w:rPr>
        <w:t>Stömmer</w:t>
      </w:r>
      <w:proofErr w:type="spellEnd"/>
      <w:r w:rsidRPr="00CB0BF7">
        <w:rPr>
          <w:rFonts w:eastAsia="Times New Roman" w:cs="Arial"/>
          <w:color w:val="000000"/>
          <w:lang w:eastAsia="de-DE"/>
        </w:rPr>
        <w:t xml:space="preserve"> vom 08.01.2019 und dem Ing. Büro </w:t>
      </w:r>
      <w:proofErr w:type="spellStart"/>
      <w:r w:rsidRPr="00CB0BF7">
        <w:rPr>
          <w:rFonts w:eastAsia="Times New Roman" w:cs="Arial"/>
          <w:color w:val="000000"/>
          <w:lang w:eastAsia="de-DE"/>
        </w:rPr>
        <w:t>Geoplan</w:t>
      </w:r>
      <w:proofErr w:type="spellEnd"/>
      <w:r w:rsidRPr="00CB0BF7">
        <w:rPr>
          <w:rFonts w:eastAsia="Times New Roman" w:cs="Arial"/>
          <w:color w:val="000000"/>
          <w:lang w:eastAsia="de-DE"/>
        </w:rPr>
        <w:t xml:space="preserve"> vom April 2019 gefertigten Plan.</w:t>
      </w:r>
    </w:p>
    <w:p w:rsidR="00CB0BF7" w:rsidRPr="00CB0BF7" w:rsidRDefault="00CB0BF7" w:rsidP="00CB0BF7">
      <w:pPr>
        <w:rPr>
          <w:rFonts w:cs="Arial"/>
        </w:rPr>
      </w:pPr>
      <w:r w:rsidRPr="00CB0BF7">
        <w:rPr>
          <w:rFonts w:cs="Arial"/>
        </w:rPr>
        <w:t>Die Planfeststellung ist mit Genehmigungsinhalts- und Nebenbestimmungen verbunden.</w:t>
      </w:r>
    </w:p>
    <w:p w:rsidR="00CB0BF7" w:rsidRPr="00CB0BF7" w:rsidRDefault="00CB0BF7" w:rsidP="00CB0BF7">
      <w:pPr>
        <w:rPr>
          <w:rFonts w:cs="Arial"/>
        </w:rPr>
      </w:pPr>
    </w:p>
    <w:p w:rsidR="00CB0BF7" w:rsidRPr="00CB0BF7" w:rsidRDefault="00CB0BF7" w:rsidP="00CB0BF7">
      <w:pPr>
        <w:rPr>
          <w:rFonts w:cs="Arial"/>
        </w:rPr>
      </w:pPr>
      <w:r w:rsidRPr="00CB0BF7">
        <w:rPr>
          <w:rFonts w:cs="Arial"/>
        </w:rPr>
        <w:t>Folgende Rechtsbehelfsbelehrung ist der Entscheidung beigefügt:</w:t>
      </w:r>
    </w:p>
    <w:p w:rsidR="00CB0BF7" w:rsidRPr="00CB0BF7" w:rsidRDefault="00CB0BF7" w:rsidP="00CB0BF7">
      <w:pPr>
        <w:spacing w:line="276" w:lineRule="auto"/>
        <w:rPr>
          <w:rFonts w:cs="Arial"/>
        </w:rPr>
      </w:pPr>
      <w:r w:rsidRPr="00CB0BF7">
        <w:rPr>
          <w:rFonts w:cs="Arial"/>
        </w:rPr>
        <w:t xml:space="preserve">„Gegen diesen Bescheid kann innerhalb eines Monats nach seiner Bekanntgabe Klage erhoben werden bei dem </w:t>
      </w:r>
    </w:p>
    <w:p w:rsidR="00CB0BF7" w:rsidRPr="00CB0BF7" w:rsidRDefault="00CB0BF7" w:rsidP="00CB0BF7">
      <w:pPr>
        <w:spacing w:line="276" w:lineRule="auto"/>
        <w:rPr>
          <w:rFonts w:cs="Arial"/>
        </w:rPr>
      </w:pPr>
    </w:p>
    <w:p w:rsidR="00CB0BF7" w:rsidRPr="00CB0BF7" w:rsidRDefault="00CB0BF7" w:rsidP="00CB0BF7">
      <w:pPr>
        <w:spacing w:line="276" w:lineRule="auto"/>
        <w:ind w:left="709"/>
        <w:jc w:val="center"/>
        <w:rPr>
          <w:rFonts w:cs="Arial"/>
        </w:rPr>
      </w:pPr>
      <w:r w:rsidRPr="00CB0BF7">
        <w:rPr>
          <w:rFonts w:cs="Arial"/>
        </w:rPr>
        <w:t>Bayerischen Verwaltungsgericht Regensburg,</w:t>
      </w:r>
    </w:p>
    <w:p w:rsidR="00CB0BF7" w:rsidRPr="00CB0BF7" w:rsidRDefault="00CB0BF7" w:rsidP="00CB0BF7">
      <w:pPr>
        <w:spacing w:line="276" w:lineRule="auto"/>
        <w:ind w:firstLine="708"/>
        <w:jc w:val="center"/>
        <w:rPr>
          <w:rFonts w:cs="Arial"/>
        </w:rPr>
      </w:pPr>
      <w:proofErr w:type="spellStart"/>
      <w:r w:rsidRPr="00CB0BF7">
        <w:rPr>
          <w:rFonts w:cs="Arial"/>
        </w:rPr>
        <w:t>Haidplatz</w:t>
      </w:r>
      <w:proofErr w:type="spellEnd"/>
      <w:r w:rsidRPr="00CB0BF7">
        <w:rPr>
          <w:rFonts w:cs="Arial"/>
        </w:rPr>
        <w:t xml:space="preserve"> 1, 93047 Regensburg,</w:t>
      </w:r>
    </w:p>
    <w:p w:rsidR="00CB0BF7" w:rsidRPr="00CB0BF7" w:rsidRDefault="00CB0BF7" w:rsidP="00CB0BF7">
      <w:pPr>
        <w:spacing w:line="276" w:lineRule="auto"/>
        <w:ind w:firstLine="708"/>
        <w:jc w:val="center"/>
        <w:rPr>
          <w:rFonts w:cs="Arial"/>
        </w:rPr>
      </w:pPr>
    </w:p>
    <w:p w:rsidR="00CB0BF7" w:rsidRPr="00CB0BF7" w:rsidRDefault="00CB0BF7" w:rsidP="00CB0BF7">
      <w:pPr>
        <w:spacing w:line="276" w:lineRule="auto"/>
        <w:rPr>
          <w:rFonts w:cs="Arial"/>
        </w:rPr>
      </w:pPr>
      <w:r w:rsidRPr="00CB0BF7">
        <w:rPr>
          <w:rFonts w:cs="Arial"/>
        </w:rPr>
        <w:t>schriftlich, zur Niederschrift oder elektronisch in einer für den Schriftformersatz zugelassenen</w:t>
      </w:r>
      <w:r w:rsidRPr="00CB0BF7">
        <w:rPr>
          <w:rFonts w:cs="Arial"/>
          <w:vertAlign w:val="superscript"/>
        </w:rPr>
        <w:t>1)</w:t>
      </w:r>
      <w:r w:rsidRPr="00CB0BF7">
        <w:rPr>
          <w:rFonts w:cs="Arial"/>
        </w:rPr>
        <w:t xml:space="preserve"> Form.</w:t>
      </w:r>
    </w:p>
    <w:p w:rsidR="00CB0BF7" w:rsidRPr="00CB0BF7" w:rsidRDefault="00CB0BF7" w:rsidP="00CB0BF7">
      <w:pPr>
        <w:spacing w:line="276" w:lineRule="auto"/>
        <w:rPr>
          <w:rFonts w:cs="Arial"/>
        </w:rPr>
      </w:pPr>
      <w:r w:rsidRPr="00CB0BF7">
        <w:rPr>
          <w:rFonts w:cs="Arial"/>
        </w:rPr>
        <w:t>Die Klage kann elektronisch nach Maßgabe der der Internetpräsenz der Verwaltungsgerichtsbarkeit (www.vgh.bayern.de) zu entnehmenden Bedingungen erhoben werden.</w:t>
      </w:r>
    </w:p>
    <w:p w:rsidR="00CB0BF7" w:rsidRPr="00CB0BF7" w:rsidRDefault="00CB0BF7" w:rsidP="00CB0BF7">
      <w:pPr>
        <w:spacing w:line="276" w:lineRule="auto"/>
        <w:rPr>
          <w:rFonts w:cs="Arial"/>
        </w:rPr>
      </w:pPr>
      <w:r w:rsidRPr="00CB0BF7">
        <w:rPr>
          <w:rFonts w:cs="Arial"/>
        </w:rPr>
        <w:t>Die Klage muss den Kläger, den Beklagten (Freistaat Bayern)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CB0BF7" w:rsidRPr="00CB0BF7" w:rsidRDefault="00CB0BF7" w:rsidP="00CB0BF7">
      <w:pPr>
        <w:spacing w:line="276" w:lineRule="auto"/>
        <w:rPr>
          <w:rFonts w:cs="Arial"/>
        </w:rPr>
      </w:pPr>
    </w:p>
    <w:p w:rsidR="00CB0BF7" w:rsidRPr="00CB0BF7" w:rsidRDefault="00CB0BF7" w:rsidP="00CB0BF7">
      <w:pPr>
        <w:spacing w:line="276" w:lineRule="auto"/>
        <w:rPr>
          <w:rFonts w:cs="Arial"/>
        </w:rPr>
      </w:pPr>
      <w:r w:rsidRPr="00CB0BF7">
        <w:rPr>
          <w:rFonts w:cs="Arial"/>
        </w:rPr>
        <w:t>Hinweise zur Rechtsbehelfsbelehrung:</w:t>
      </w:r>
    </w:p>
    <w:p w:rsidR="00CB0BF7" w:rsidRPr="00CB0BF7" w:rsidRDefault="00CB0BF7" w:rsidP="00CB0BF7">
      <w:pPr>
        <w:spacing w:line="276" w:lineRule="auto"/>
        <w:rPr>
          <w:rFonts w:cs="Arial"/>
        </w:rPr>
      </w:pPr>
      <w:r w:rsidRPr="00CB0BF7">
        <w:rPr>
          <w:rFonts w:cs="Arial"/>
          <w:vertAlign w:val="superscript"/>
        </w:rPr>
        <w:t>1)</w:t>
      </w:r>
      <w:r w:rsidRPr="00CB0BF7">
        <w:rPr>
          <w:rFonts w:cs="Arial"/>
        </w:rPr>
        <w:t xml:space="preserve"> Die Einlegung eines Rechtsbehelfs per einfacher E-Mail ist nicht zugelassen und entfaltet keine rechtlichen Wirkungen! Nähere Informationen zur elektronischen Einlegung von Rechtsbehelfen entnehmen Sie bitte der Internetpräsenz der Bayerischen Verwaltungsgerichtsbarkeit (</w:t>
      </w:r>
      <w:hyperlink r:id="rId4" w:history="1">
        <w:r w:rsidRPr="00CB0BF7">
          <w:rPr>
            <w:rFonts w:cs="Arial"/>
            <w:u w:val="single"/>
          </w:rPr>
          <w:t>www.vgh.bayern.de</w:t>
        </w:r>
      </w:hyperlink>
      <w:r w:rsidRPr="00CB0BF7">
        <w:rPr>
          <w:rFonts w:cs="Arial"/>
        </w:rPr>
        <w:t>).</w:t>
      </w:r>
    </w:p>
    <w:p w:rsidR="00CB0BF7" w:rsidRPr="00CB0BF7" w:rsidRDefault="00CB0BF7" w:rsidP="00CB0BF7">
      <w:pPr>
        <w:spacing w:line="276" w:lineRule="auto"/>
        <w:rPr>
          <w:rFonts w:cs="Arial"/>
        </w:rPr>
      </w:pPr>
    </w:p>
    <w:p w:rsidR="00CB0BF7" w:rsidRPr="00CB0BF7" w:rsidRDefault="00CB0BF7" w:rsidP="00CB0BF7">
      <w:pPr>
        <w:spacing w:line="276" w:lineRule="auto"/>
        <w:rPr>
          <w:rFonts w:cs="Arial"/>
        </w:rPr>
      </w:pPr>
      <w:r w:rsidRPr="00CB0BF7">
        <w:rPr>
          <w:rFonts w:cs="Arial"/>
        </w:rPr>
        <w:t>Kraft Bundesrechts wird in Prozessverfahren vor den Verwaltungsgerichten infolge der Klageerhebung eine Verfahrensgebühr fällig.“</w:t>
      </w:r>
    </w:p>
    <w:p w:rsidR="00CB0BF7" w:rsidRPr="00CB0BF7" w:rsidRDefault="00CB0BF7" w:rsidP="00CB0BF7">
      <w:pPr>
        <w:rPr>
          <w:rFonts w:cs="Arial"/>
        </w:rPr>
      </w:pPr>
      <w:r w:rsidRPr="00CB0BF7">
        <w:rPr>
          <w:rFonts w:cs="Arial"/>
        </w:rPr>
        <w:lastRenderedPageBreak/>
        <w:t xml:space="preserve">Eine Ausfertigung des Planfeststellungsbescheides und des Plansatzes liegen für die Dauer von vom 26.09. -10.10.2018 beim Markt </w:t>
      </w:r>
      <w:proofErr w:type="spellStart"/>
      <w:r w:rsidRPr="00CB0BF7">
        <w:rPr>
          <w:rFonts w:cs="Arial"/>
        </w:rPr>
        <w:t>Wallersdorf</w:t>
      </w:r>
      <w:proofErr w:type="spellEnd"/>
      <w:r w:rsidRPr="00CB0BF7">
        <w:rPr>
          <w:rFonts w:cs="Arial"/>
        </w:rPr>
        <w:t xml:space="preserve"> zur Einsicht aus.</w:t>
      </w:r>
    </w:p>
    <w:p w:rsidR="00CB0BF7" w:rsidRPr="00CB0BF7" w:rsidRDefault="00CB0BF7" w:rsidP="00CB0BF7">
      <w:pPr>
        <w:rPr>
          <w:rFonts w:cs="Arial"/>
        </w:rPr>
      </w:pPr>
    </w:p>
    <w:p w:rsidR="00CB0BF7" w:rsidRPr="00CB0BF7" w:rsidRDefault="00CB0BF7" w:rsidP="00CB0BF7">
      <w:pPr>
        <w:rPr>
          <w:rFonts w:cs="Arial"/>
        </w:rPr>
      </w:pPr>
    </w:p>
    <w:p w:rsidR="00CB0BF7" w:rsidRPr="00CB0BF7" w:rsidRDefault="00CB0BF7" w:rsidP="00CB0BF7">
      <w:pPr>
        <w:rPr>
          <w:rFonts w:cs="Arial"/>
        </w:rPr>
      </w:pPr>
      <w:r w:rsidRPr="00CB0BF7">
        <w:rPr>
          <w:rFonts w:cs="Arial"/>
        </w:rPr>
        <w:t>Landratsamt Dingolfing-Landau</w:t>
      </w:r>
    </w:p>
    <w:p w:rsidR="00CB0BF7" w:rsidRPr="00CB0BF7" w:rsidRDefault="00CB0BF7" w:rsidP="00CB0BF7">
      <w:pPr>
        <w:rPr>
          <w:rFonts w:cs="Arial"/>
        </w:rPr>
      </w:pPr>
      <w:r w:rsidRPr="00CB0BF7">
        <w:rPr>
          <w:rFonts w:cs="Arial"/>
        </w:rPr>
        <w:t>Dingolfing, den 11.09.2019</w:t>
      </w:r>
    </w:p>
    <w:p w:rsidR="00CB0BF7" w:rsidRPr="00CB0BF7" w:rsidRDefault="00CB0BF7" w:rsidP="00CB0BF7">
      <w:pPr>
        <w:rPr>
          <w:rFonts w:cs="Arial"/>
        </w:rPr>
      </w:pPr>
    </w:p>
    <w:p w:rsidR="00CB0BF7" w:rsidRPr="00CB0BF7" w:rsidRDefault="00CB0BF7" w:rsidP="00CB0BF7">
      <w:pPr>
        <w:rPr>
          <w:rFonts w:cs="Arial"/>
        </w:rPr>
      </w:pPr>
    </w:p>
    <w:p w:rsidR="00CB0BF7" w:rsidRPr="00CB0BF7" w:rsidRDefault="00CB0BF7" w:rsidP="00CB0BF7">
      <w:pPr>
        <w:rPr>
          <w:rFonts w:cs="Arial"/>
        </w:rPr>
      </w:pPr>
    </w:p>
    <w:p w:rsidR="00CB0BF7" w:rsidRPr="00CB0BF7" w:rsidRDefault="00CB0BF7" w:rsidP="00CB0BF7">
      <w:pPr>
        <w:rPr>
          <w:rFonts w:cs="Arial"/>
        </w:rPr>
      </w:pPr>
    </w:p>
    <w:p w:rsidR="00CB0BF7" w:rsidRPr="00CB0BF7" w:rsidRDefault="00CB0BF7" w:rsidP="00CB0BF7">
      <w:pPr>
        <w:rPr>
          <w:rFonts w:cs="Arial"/>
        </w:rPr>
      </w:pPr>
      <w:r w:rsidRPr="00CB0BF7">
        <w:rPr>
          <w:rFonts w:cs="Arial"/>
        </w:rPr>
        <w:t>Kerscher</w:t>
      </w:r>
    </w:p>
    <w:p w:rsidR="00CB0BF7" w:rsidRPr="00CB0BF7" w:rsidRDefault="00CB0BF7" w:rsidP="00CB0BF7">
      <w:pPr>
        <w:rPr>
          <w:rFonts w:cs="Arial"/>
        </w:rPr>
      </w:pPr>
      <w:r w:rsidRPr="00CB0BF7">
        <w:rPr>
          <w:rFonts w:cs="Arial"/>
        </w:rPr>
        <w:t>Regierungsdirektor</w:t>
      </w:r>
    </w:p>
    <w:p w:rsidR="00CB0BF7" w:rsidRPr="00CB0BF7" w:rsidRDefault="00CB0BF7" w:rsidP="00CB0BF7"/>
    <w:p w:rsidR="00DA76C5" w:rsidRDefault="00DA76C5"/>
    <w:sectPr w:rsidR="00DA7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F7"/>
    <w:rsid w:val="0008376A"/>
    <w:rsid w:val="0054219A"/>
    <w:rsid w:val="008167F2"/>
    <w:rsid w:val="00CB0BF7"/>
    <w:rsid w:val="00DA7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02FA"/>
  <w15:chartTrackingRefBased/>
  <w15:docId w15:val="{932BEFC2-11C1-427C-94F9-22267E0D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gh.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CB6F9FD5.dotm</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1</cp:revision>
  <dcterms:created xsi:type="dcterms:W3CDTF">2019-09-10T13:22:00Z</dcterms:created>
  <dcterms:modified xsi:type="dcterms:W3CDTF">2019-09-10T13:23:00Z</dcterms:modified>
</cp:coreProperties>
</file>