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7A7E5F" w:rsidRDefault="007A7E5F" w:rsidP="006523FC">
      <w:pPr>
        <w:spacing w:line="360" w:lineRule="auto"/>
        <w:rPr>
          <w:rFonts w:ascii="Arial" w:hAnsi="Arial"/>
          <w:b/>
          <w:sz w:val="22"/>
        </w:rPr>
      </w:pPr>
      <w:r w:rsidRPr="007A7E5F">
        <w:rPr>
          <w:rFonts w:ascii="Arial" w:hAnsi="Arial"/>
          <w:b/>
          <w:sz w:val="22"/>
        </w:rPr>
        <w:t>Gewässerkreuzung eines Wildbaches zur Alpwegserschließung</w:t>
      </w:r>
      <w:r>
        <w:rPr>
          <w:rFonts w:ascii="Arial" w:hAnsi="Arial"/>
          <w:b/>
          <w:sz w:val="22"/>
        </w:rPr>
        <w:t>, Weitnau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7A7E5F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Frau Angelika Hartmann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 xml:space="preserve">mit Antrag vom </w:t>
      </w:r>
      <w:r>
        <w:rPr>
          <w:rFonts w:ascii="Arial" w:hAnsi="Arial"/>
          <w:sz w:val="22"/>
        </w:rPr>
        <w:t>10.05.2019</w:t>
      </w:r>
      <w:r w:rsidR="00A3024F">
        <w:rPr>
          <w:rFonts w:ascii="Arial" w:hAnsi="Arial"/>
          <w:sz w:val="22"/>
        </w:rPr>
        <w:t xml:space="preserve"> die Genehmigung zu</w:t>
      </w:r>
      <w:r>
        <w:rPr>
          <w:rFonts w:ascii="Arial" w:hAnsi="Arial"/>
          <w:sz w:val="22"/>
        </w:rPr>
        <w:t>r Gewässerkreuzung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 w:rsidR="00BE5F9E">
        <w:rPr>
          <w:rFonts w:ascii="Arial" w:hAnsi="Arial"/>
          <w:sz w:val="22"/>
        </w:rPr>
        <w:t>m</w:t>
      </w:r>
      <w:r w:rsidR="0096486E" w:rsidRPr="0096486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Flurstück Nr. 83/2</w:t>
      </w:r>
      <w:r w:rsidR="00A3024F">
        <w:rPr>
          <w:rFonts w:ascii="Arial" w:hAnsi="Arial"/>
          <w:sz w:val="22"/>
        </w:rPr>
        <w:t xml:space="preserve"> der</w:t>
      </w:r>
      <w:r w:rsidR="00A3024F" w:rsidRPr="0096486E">
        <w:rPr>
          <w:rFonts w:ascii="Arial" w:hAnsi="Arial"/>
          <w:sz w:val="22"/>
        </w:rPr>
        <w:t xml:space="preserve"> Gemarkung</w:t>
      </w:r>
      <w:r w:rsidR="00A302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Weitnau, Gemeinde Weitnau</w:t>
      </w:r>
      <w:r w:rsidR="00A3024F"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7A7E5F">
        <w:rPr>
          <w:rFonts w:ascii="Arial" w:hAnsi="Arial"/>
          <w:sz w:val="22"/>
        </w:rPr>
        <w:t>Nr. 13.18.1</w:t>
      </w:r>
      <w:r w:rsidR="00235540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und Anla</w:t>
      </w:r>
      <w:r w:rsidR="007A7E5F">
        <w:rPr>
          <w:rFonts w:ascii="Arial" w:hAnsi="Arial"/>
          <w:sz w:val="22"/>
        </w:rPr>
        <w:t>ge 3</w:t>
      </w:r>
      <w:r w:rsidRPr="0096486E">
        <w:rPr>
          <w:rFonts w:ascii="Arial" w:hAnsi="Arial"/>
          <w:sz w:val="22"/>
        </w:rPr>
        <w:t xml:space="preserve"> des Gesetzes über die Umweltverträglichkeitsprüfung – UVPG – ergab, dass die Durchführung einer Umweltverträglichkeitsprüfung nicht erforderlich ist.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5D7C46" w:rsidRPr="0096486E" w:rsidRDefault="005D7C46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Entscheidung über die Nichtdurchführung einer Umweltverträglichkeitsprüfung ist nicht selb</w:t>
      </w:r>
      <w:r w:rsidR="00A148E5">
        <w:rPr>
          <w:rFonts w:ascii="Arial" w:hAnsi="Arial"/>
          <w:sz w:val="22"/>
        </w:rPr>
        <w:t>stständig anfechtbar (§ 5 Abs. 3</w:t>
      </w:r>
      <w:r>
        <w:rPr>
          <w:rFonts w:ascii="Arial" w:hAnsi="Arial"/>
          <w:sz w:val="22"/>
        </w:rPr>
        <w:t xml:space="preserve"> UVPG).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 w:rsidR="007A7E5F">
        <w:rPr>
          <w:rFonts w:ascii="Arial" w:hAnsi="Arial"/>
          <w:sz w:val="22"/>
        </w:rPr>
        <w:t xml:space="preserve"> Justin Martin</w:t>
      </w:r>
      <w:bookmarkStart w:id="0" w:name="_GoBack"/>
      <w:bookmarkEnd w:id="0"/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422B60"/>
    <w:rsid w:val="00586635"/>
    <w:rsid w:val="005D7C46"/>
    <w:rsid w:val="0062405B"/>
    <w:rsid w:val="00627A54"/>
    <w:rsid w:val="006523FC"/>
    <w:rsid w:val="006F1E65"/>
    <w:rsid w:val="007A7E5F"/>
    <w:rsid w:val="0083512C"/>
    <w:rsid w:val="0096486E"/>
    <w:rsid w:val="0096776E"/>
    <w:rsid w:val="00A148E5"/>
    <w:rsid w:val="00A3024F"/>
    <w:rsid w:val="00B8099D"/>
    <w:rsid w:val="00BE5F9E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BB1A8"/>
  <w15:docId w15:val="{D3EAC11E-8A77-4C1B-B008-41F9C16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AECBE4B9.dotm</Template>
  <TotalTime>0</TotalTime>
  <Pages>1</Pages>
  <Words>112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9</cp:revision>
  <cp:lastPrinted>2015-02-11T14:03:00Z</cp:lastPrinted>
  <dcterms:created xsi:type="dcterms:W3CDTF">2017-02-08T15:06:00Z</dcterms:created>
  <dcterms:modified xsi:type="dcterms:W3CDTF">2019-05-14T07:31:00Z</dcterms:modified>
</cp:coreProperties>
</file>