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3409" w14:textId="77777777" w:rsidR="00AE141B" w:rsidRPr="000E472F" w:rsidRDefault="00AE141B" w:rsidP="0017734E">
      <w:pPr>
        <w:framePr w:w="3107" w:wrap="around" w:vAnchor="page" w:hAnchor="page" w:x="7939" w:y="2666"/>
        <w:tabs>
          <w:tab w:val="left" w:pos="6634"/>
        </w:tabs>
        <w:rPr>
          <w:rFonts w:ascii="Berlin Type Office" w:hAnsi="Berlin Type Office"/>
          <w:sz w:val="16"/>
          <w:szCs w:val="16"/>
        </w:rPr>
      </w:pPr>
      <w:r w:rsidRPr="000E472F">
        <w:rPr>
          <w:rFonts w:ascii="Berlin Type Office" w:hAnsi="Berlin Type Office"/>
          <w:sz w:val="16"/>
          <w:szCs w:val="16"/>
        </w:rPr>
        <w:t>Geschäftszeichen</w:t>
      </w:r>
      <w:r w:rsidRPr="000E472F">
        <w:rPr>
          <w:rFonts w:ascii="Berlin Type Office" w:hAnsi="Berlin Type Office"/>
          <w:b/>
          <w:sz w:val="16"/>
          <w:szCs w:val="16"/>
        </w:rPr>
        <w:t xml:space="preserve"> (bitte immer angeben)</w:t>
      </w:r>
    </w:p>
    <w:p w14:paraId="05A50C79" w14:textId="1D39541F" w:rsidR="00AE141B" w:rsidRPr="00045D9F" w:rsidRDefault="00045D9F" w:rsidP="0017734E">
      <w:pPr>
        <w:framePr w:w="3107" w:wrap="around" w:vAnchor="page" w:hAnchor="page" w:x="7939" w:y="2666"/>
        <w:tabs>
          <w:tab w:val="left" w:pos="2977"/>
          <w:tab w:val="left" w:pos="6634"/>
          <w:tab w:val="right" w:pos="9809"/>
        </w:tabs>
        <w:spacing w:before="40"/>
        <w:rPr>
          <w:rFonts w:ascii="Berlin Type Office" w:hAnsi="Berlin Type Office"/>
          <w:b/>
          <w:szCs w:val="24"/>
        </w:rPr>
      </w:pPr>
      <w:bookmarkStart w:id="0" w:name="GZ"/>
      <w:bookmarkEnd w:id="0"/>
      <w:r w:rsidRPr="00045D9F">
        <w:rPr>
          <w:rFonts w:ascii="Berlin Type Office" w:hAnsi="Berlin Type Office"/>
          <w:b/>
          <w:szCs w:val="24"/>
        </w:rPr>
        <w:t>IV A 20 - IM 267 / 24 LT</w:t>
      </w:r>
      <w:bookmarkStart w:id="1" w:name="BK_Aktennr_Marke"/>
      <w:bookmarkStart w:id="2" w:name="BK_Marke"/>
      <w:bookmarkEnd w:id="1"/>
      <w:bookmarkEnd w:id="2"/>
    </w:p>
    <w:p w14:paraId="27DC3136" w14:textId="0C0E0BB7" w:rsidR="00AE141B" w:rsidRPr="000E472F" w:rsidRDefault="00AE141B" w:rsidP="00C40309">
      <w:pPr>
        <w:framePr w:w="3107" w:wrap="around" w:vAnchor="page" w:hAnchor="page" w:x="7939" w:y="2666"/>
        <w:tabs>
          <w:tab w:val="left" w:pos="2410"/>
        </w:tabs>
        <w:spacing w:before="120"/>
        <w:rPr>
          <w:rFonts w:ascii="Berlin Type Office" w:hAnsi="Berlin Type Office"/>
          <w:sz w:val="16"/>
          <w:szCs w:val="16"/>
        </w:rPr>
      </w:pPr>
      <w:r w:rsidRPr="000E472F">
        <w:rPr>
          <w:rFonts w:ascii="Berlin Type Office" w:hAnsi="Berlin Type Office"/>
          <w:sz w:val="16"/>
          <w:szCs w:val="16"/>
        </w:rPr>
        <w:t xml:space="preserve">Bearbeiter: </w:t>
      </w:r>
      <w:r w:rsidR="00C40309" w:rsidRPr="000E472F">
        <w:rPr>
          <w:rFonts w:ascii="Berlin Type Office" w:hAnsi="Berlin Type Office"/>
          <w:sz w:val="16"/>
          <w:szCs w:val="16"/>
        </w:rPr>
        <w:tab/>
        <w:t>Raum:</w:t>
      </w:r>
    </w:p>
    <w:p w14:paraId="4558A162" w14:textId="77777777" w:rsidR="00AE141B" w:rsidRPr="000E472F" w:rsidRDefault="00045D9F" w:rsidP="00F67B3A">
      <w:pPr>
        <w:framePr w:w="3107" w:wrap="around" w:vAnchor="page" w:hAnchor="page" w:x="7939" w:y="2666"/>
        <w:tabs>
          <w:tab w:val="left" w:pos="2410"/>
        </w:tabs>
        <w:rPr>
          <w:rFonts w:ascii="Berlin Type Office" w:hAnsi="Berlin Type Office"/>
          <w:b/>
          <w:color w:val="000000"/>
          <w:sz w:val="18"/>
          <w:szCs w:val="18"/>
        </w:rPr>
      </w:pPr>
      <w:bookmarkStart w:id="3" w:name="Bearbeiter"/>
      <w:bookmarkEnd w:id="3"/>
      <w:r>
        <w:rPr>
          <w:rFonts w:ascii="Berlin Type Office" w:hAnsi="Berlin Type Office"/>
          <w:b/>
          <w:color w:val="000000"/>
          <w:sz w:val="18"/>
          <w:szCs w:val="18"/>
        </w:rPr>
        <w:t>Herr Lefèvre</w:t>
      </w:r>
      <w:r w:rsidR="00F67B3A" w:rsidRPr="000E472F">
        <w:rPr>
          <w:rFonts w:ascii="Berlin Type Office" w:hAnsi="Berlin Type Office"/>
          <w:b/>
          <w:color w:val="000000"/>
          <w:sz w:val="18"/>
          <w:szCs w:val="18"/>
        </w:rPr>
        <w:tab/>
      </w:r>
      <w:bookmarkStart w:id="4" w:name="Zimmer"/>
      <w:bookmarkEnd w:id="4"/>
      <w:r>
        <w:rPr>
          <w:rFonts w:ascii="Berlin Type Office" w:hAnsi="Berlin Type Office"/>
          <w:b/>
          <w:color w:val="000000"/>
          <w:sz w:val="18"/>
          <w:szCs w:val="18"/>
        </w:rPr>
        <w:t>L 041</w:t>
      </w:r>
    </w:p>
    <w:p w14:paraId="7434125A" w14:textId="77777777" w:rsidR="00AE141B" w:rsidRPr="000E472F" w:rsidRDefault="00AE141B" w:rsidP="0017734E">
      <w:pPr>
        <w:pStyle w:val="KopfbogenKontaktinformation"/>
        <w:framePr w:w="3107" w:wrap="around" w:vAnchor="page" w:hAnchor="page" w:x="7939" w:y="2666"/>
        <w:spacing w:before="120"/>
        <w:rPr>
          <w:rFonts w:ascii="Berlin Type Office" w:hAnsi="Berlin Type Office"/>
          <w:szCs w:val="16"/>
        </w:rPr>
      </w:pPr>
      <w:r w:rsidRPr="000E472F">
        <w:rPr>
          <w:rFonts w:ascii="Berlin Type Office" w:hAnsi="Berlin Type Office"/>
          <w:szCs w:val="16"/>
        </w:rPr>
        <w:t>Postanschrift:</w:t>
      </w:r>
    </w:p>
    <w:p w14:paraId="0CB0FA2A" w14:textId="77777777" w:rsidR="00AE141B" w:rsidRPr="000E472F" w:rsidRDefault="00AE141B" w:rsidP="0017734E">
      <w:pPr>
        <w:pStyle w:val="KopfbogenKontaktinformation"/>
        <w:framePr w:w="3107" w:wrap="around" w:vAnchor="page" w:hAnchor="page" w:x="7939" w:y="2666"/>
        <w:jc w:val="both"/>
        <w:rPr>
          <w:rFonts w:ascii="Berlin Type Office" w:hAnsi="Berlin Type Office"/>
          <w:sz w:val="18"/>
          <w:szCs w:val="18"/>
        </w:rPr>
      </w:pPr>
      <w:r w:rsidRPr="000E472F">
        <w:rPr>
          <w:rFonts w:ascii="Berlin Type Office" w:hAnsi="Berlin Type Office"/>
          <w:sz w:val="18"/>
          <w:szCs w:val="18"/>
        </w:rPr>
        <w:t>Landesamt für Arbeitsschutz, Gesund</w:t>
      </w:r>
      <w:r w:rsidRPr="000E472F">
        <w:rPr>
          <w:rFonts w:ascii="Berlin Type Office" w:hAnsi="Berlin Type Office"/>
          <w:sz w:val="18"/>
          <w:szCs w:val="18"/>
        </w:rPr>
        <w:softHyphen/>
        <w:t>heitsschutz und technische Sicherheit Berlin (LAGetSi)</w:t>
      </w:r>
    </w:p>
    <w:p w14:paraId="7C79CD49" w14:textId="77777777" w:rsidR="00AE141B" w:rsidRPr="000E472F" w:rsidRDefault="00AE141B" w:rsidP="0017734E">
      <w:pPr>
        <w:framePr w:w="3107" w:wrap="around" w:vAnchor="page" w:hAnchor="page" w:x="7939" w:y="2666"/>
        <w:rPr>
          <w:rFonts w:ascii="Berlin Type Office" w:hAnsi="Berlin Type Office"/>
          <w:sz w:val="18"/>
          <w:szCs w:val="18"/>
        </w:rPr>
      </w:pPr>
      <w:r w:rsidRPr="000E472F">
        <w:rPr>
          <w:rFonts w:ascii="Berlin Type Office" w:hAnsi="Berlin Type Office"/>
          <w:sz w:val="18"/>
          <w:szCs w:val="18"/>
        </w:rPr>
        <w:t>Turmstraße 21, 10559 Berlin</w:t>
      </w:r>
    </w:p>
    <w:p w14:paraId="67C553EA" w14:textId="77777777" w:rsidR="00AE141B" w:rsidRPr="00045D9F" w:rsidRDefault="00AE141B" w:rsidP="0017734E">
      <w:pPr>
        <w:pStyle w:val="KopfbogenKontaktinformation"/>
        <w:framePr w:w="3107" w:wrap="around" w:vAnchor="page" w:hAnchor="page" w:x="7939" w:y="2666"/>
        <w:spacing w:before="120"/>
        <w:rPr>
          <w:rFonts w:ascii="Berlin Type Office" w:hAnsi="Berlin Type Office"/>
          <w:sz w:val="18"/>
          <w:szCs w:val="18"/>
        </w:rPr>
      </w:pPr>
      <w:r w:rsidRPr="000E472F">
        <w:rPr>
          <w:rFonts w:ascii="Berlin Type Office" w:hAnsi="Berlin Type Office"/>
          <w:sz w:val="18"/>
          <w:szCs w:val="18"/>
        </w:rPr>
        <w:t xml:space="preserve">Tel.: (030) </w:t>
      </w:r>
      <w:r w:rsidRPr="000E472F">
        <w:rPr>
          <w:rFonts w:ascii="Berlin Type Office" w:hAnsi="Berlin Type Office"/>
          <w:b/>
          <w:sz w:val="18"/>
          <w:szCs w:val="18"/>
        </w:rPr>
        <w:t xml:space="preserve">902 545 - </w:t>
      </w:r>
      <w:bookmarkStart w:id="5" w:name="TelNr"/>
      <w:bookmarkEnd w:id="5"/>
      <w:r w:rsidR="00045D9F">
        <w:rPr>
          <w:rFonts w:ascii="Berlin Type Office" w:hAnsi="Berlin Type Office"/>
          <w:b/>
          <w:sz w:val="18"/>
          <w:szCs w:val="18"/>
        </w:rPr>
        <w:t>568</w:t>
      </w:r>
    </w:p>
    <w:p w14:paraId="18313584" w14:textId="77777777" w:rsidR="00AE141B" w:rsidRPr="000E472F" w:rsidRDefault="009E3B55" w:rsidP="0017734E">
      <w:pPr>
        <w:pStyle w:val="KopfbogenKontaktinformation"/>
        <w:framePr w:w="3107" w:wrap="around" w:vAnchor="page" w:hAnchor="page" w:x="7939" w:y="2666"/>
        <w:rPr>
          <w:rFonts w:ascii="Berlin Type Office" w:hAnsi="Berlin Type Office"/>
          <w:sz w:val="18"/>
          <w:szCs w:val="18"/>
        </w:rPr>
      </w:pPr>
      <w:r w:rsidRPr="000E472F">
        <w:rPr>
          <w:rFonts w:ascii="Berlin Type Office" w:hAnsi="Berlin Type Office"/>
          <w:sz w:val="18"/>
          <w:szCs w:val="18"/>
        </w:rPr>
        <w:t>Zentrale: (030) 90</w:t>
      </w:r>
      <w:r w:rsidR="00AE141B" w:rsidRPr="000E472F">
        <w:rPr>
          <w:rFonts w:ascii="Berlin Type Office" w:hAnsi="Berlin Type Office"/>
          <w:sz w:val="18"/>
          <w:szCs w:val="18"/>
        </w:rPr>
        <w:t>2</w:t>
      </w:r>
      <w:r w:rsidRPr="000E472F">
        <w:rPr>
          <w:rFonts w:ascii="Berlin Type Office" w:hAnsi="Berlin Type Office"/>
          <w:sz w:val="18"/>
          <w:szCs w:val="18"/>
        </w:rPr>
        <w:t xml:space="preserve"> </w:t>
      </w:r>
      <w:r w:rsidR="00AE141B" w:rsidRPr="000E472F">
        <w:rPr>
          <w:rFonts w:ascii="Berlin Type Office" w:hAnsi="Berlin Type Office"/>
          <w:sz w:val="18"/>
          <w:szCs w:val="18"/>
        </w:rPr>
        <w:t>54</w:t>
      </w:r>
      <w:r w:rsidR="00E11D1F" w:rsidRPr="000E472F">
        <w:rPr>
          <w:rFonts w:ascii="Berlin Type Office" w:hAnsi="Berlin Type Office"/>
          <w:sz w:val="18"/>
          <w:szCs w:val="18"/>
        </w:rPr>
        <w:t>5</w:t>
      </w:r>
      <w:r w:rsidR="00AE141B" w:rsidRPr="000E472F">
        <w:rPr>
          <w:rFonts w:ascii="Berlin Type Office" w:hAnsi="Berlin Type Office"/>
          <w:sz w:val="18"/>
          <w:szCs w:val="18"/>
        </w:rPr>
        <w:t>-0</w:t>
      </w:r>
    </w:p>
    <w:p w14:paraId="32DEC5F2" w14:textId="77777777" w:rsidR="00AE141B" w:rsidRPr="00045D9F" w:rsidRDefault="00AE141B" w:rsidP="0017734E">
      <w:pPr>
        <w:framePr w:w="3107" w:wrap="around" w:vAnchor="page" w:hAnchor="page" w:x="7939" w:y="2666"/>
        <w:spacing w:before="120"/>
        <w:rPr>
          <w:rFonts w:ascii="Berlin Type Office" w:hAnsi="Berlin Type Office"/>
          <w:b/>
          <w:sz w:val="18"/>
          <w:szCs w:val="18"/>
        </w:rPr>
      </w:pPr>
      <w:r w:rsidRPr="000E472F">
        <w:rPr>
          <w:rFonts w:ascii="Berlin Type Office" w:hAnsi="Berlin Type Office"/>
          <w:sz w:val="18"/>
          <w:szCs w:val="18"/>
        </w:rPr>
        <w:t xml:space="preserve">Fax: (030) </w:t>
      </w:r>
      <w:r w:rsidR="00566872" w:rsidRPr="000E472F">
        <w:rPr>
          <w:rFonts w:ascii="Berlin Type Office" w:hAnsi="Berlin Type Office"/>
          <w:b/>
          <w:sz w:val="18"/>
          <w:szCs w:val="18"/>
        </w:rPr>
        <w:t>902</w:t>
      </w:r>
      <w:r w:rsidR="00494AAF" w:rsidRPr="000E472F">
        <w:rPr>
          <w:rFonts w:ascii="Berlin Type Office" w:hAnsi="Berlin Type Office"/>
          <w:b/>
          <w:sz w:val="18"/>
          <w:szCs w:val="18"/>
        </w:rPr>
        <w:t>8</w:t>
      </w:r>
      <w:r w:rsidR="00566872" w:rsidRPr="000E472F">
        <w:rPr>
          <w:rFonts w:ascii="Berlin Type Office" w:hAnsi="Berlin Type Office"/>
          <w:b/>
          <w:sz w:val="18"/>
          <w:szCs w:val="18"/>
        </w:rPr>
        <w:t xml:space="preserve"> - </w:t>
      </w:r>
      <w:bookmarkStart w:id="6" w:name="FaxNr"/>
      <w:bookmarkEnd w:id="6"/>
      <w:r w:rsidR="00045D9F">
        <w:rPr>
          <w:rFonts w:ascii="Berlin Type Office" w:hAnsi="Berlin Type Office"/>
          <w:b/>
          <w:sz w:val="18"/>
          <w:szCs w:val="18"/>
        </w:rPr>
        <w:t>305</w:t>
      </w:r>
    </w:p>
    <w:p w14:paraId="275CA936" w14:textId="77777777" w:rsidR="00AE141B" w:rsidRPr="000E472F" w:rsidRDefault="00045D9F" w:rsidP="0017734E">
      <w:pPr>
        <w:pStyle w:val="KopfbogenKontaktinformation"/>
        <w:framePr w:w="3107" w:wrap="around" w:vAnchor="page" w:hAnchor="page" w:x="7939" w:y="2666"/>
        <w:spacing w:before="120"/>
        <w:rPr>
          <w:rFonts w:ascii="Berlin Type Office" w:hAnsi="Berlin Type Office"/>
          <w:b/>
          <w:szCs w:val="16"/>
        </w:rPr>
      </w:pPr>
      <w:bookmarkStart w:id="7" w:name="Mail"/>
      <w:bookmarkEnd w:id="7"/>
      <w:r>
        <w:rPr>
          <w:rFonts w:ascii="Berlin Type Office" w:hAnsi="Berlin Type Office"/>
          <w:b/>
          <w:szCs w:val="16"/>
        </w:rPr>
        <w:t>thomas.lefevre</w:t>
      </w:r>
      <w:r w:rsidR="00AE141B" w:rsidRPr="000E472F">
        <w:rPr>
          <w:rFonts w:ascii="Berlin Type Office" w:hAnsi="Berlin Type Office"/>
          <w:b/>
          <w:szCs w:val="16"/>
        </w:rPr>
        <w:t>@lagetsi.berlin.de</w:t>
      </w:r>
    </w:p>
    <w:p w14:paraId="28D43D5B" w14:textId="77777777" w:rsidR="00AE141B" w:rsidRPr="000E472F" w:rsidRDefault="00AE141B" w:rsidP="0017734E">
      <w:pPr>
        <w:pStyle w:val="KopfbogenKontaktinformation"/>
        <w:framePr w:w="3107" w:wrap="around" w:vAnchor="page" w:hAnchor="page" w:x="7939" w:y="2666"/>
        <w:rPr>
          <w:rFonts w:ascii="Berlin Type Office" w:hAnsi="Berlin Type Office"/>
          <w:sz w:val="14"/>
          <w:szCs w:val="14"/>
        </w:rPr>
      </w:pPr>
      <w:r w:rsidRPr="000E472F">
        <w:rPr>
          <w:rFonts w:ascii="Berlin Type Office" w:hAnsi="Berlin Type Office"/>
          <w:sz w:val="14"/>
          <w:szCs w:val="14"/>
        </w:rPr>
        <w:t>(nicht für Dokumente mit elektronischer Signatur)</w:t>
      </w:r>
    </w:p>
    <w:p w14:paraId="7142A37F" w14:textId="77777777" w:rsidR="00AE141B" w:rsidRPr="000E472F" w:rsidRDefault="00AE141B" w:rsidP="0017734E">
      <w:pPr>
        <w:pStyle w:val="KopfbogenKontaktinformation"/>
        <w:framePr w:w="3107" w:wrap="around" w:vAnchor="page" w:hAnchor="page" w:x="7939" w:y="2666"/>
        <w:spacing w:before="120"/>
        <w:rPr>
          <w:rFonts w:ascii="Berlin Type Office" w:hAnsi="Berlin Type Office"/>
          <w:b/>
          <w:szCs w:val="16"/>
        </w:rPr>
      </w:pPr>
      <w:r w:rsidRPr="000E472F">
        <w:rPr>
          <w:rFonts w:ascii="Berlin Type Office" w:hAnsi="Berlin Type Office"/>
          <w:b/>
          <w:color w:val="000000"/>
          <w:szCs w:val="16"/>
        </w:rPr>
        <w:t>poststelle</w:t>
      </w:r>
      <w:r w:rsidRPr="000E472F">
        <w:rPr>
          <w:rFonts w:ascii="Berlin Type Office" w:hAnsi="Berlin Type Office"/>
          <w:b/>
          <w:szCs w:val="16"/>
        </w:rPr>
        <w:t>@lagetsi.berlin.de</w:t>
      </w:r>
    </w:p>
    <w:p w14:paraId="24873E5E" w14:textId="77777777" w:rsidR="00AE141B" w:rsidRPr="000E472F" w:rsidRDefault="00AE141B" w:rsidP="0017734E">
      <w:pPr>
        <w:pStyle w:val="KopfbogenKontaktinformation"/>
        <w:framePr w:w="3107" w:wrap="around" w:vAnchor="page" w:hAnchor="page" w:x="7939" w:y="2666"/>
        <w:rPr>
          <w:rFonts w:ascii="Berlin Type Office" w:hAnsi="Berlin Type Office"/>
          <w:sz w:val="14"/>
          <w:szCs w:val="14"/>
        </w:rPr>
      </w:pPr>
      <w:r w:rsidRPr="000E472F">
        <w:rPr>
          <w:rFonts w:ascii="Berlin Type Office" w:hAnsi="Berlin Type Office"/>
          <w:sz w:val="14"/>
          <w:szCs w:val="14"/>
        </w:rPr>
        <w:t>(für Dokumente mit elektronischer Signatur)</w:t>
      </w:r>
    </w:p>
    <w:p w14:paraId="7370601B" w14:textId="03D15284" w:rsidR="00AE141B" w:rsidRPr="000E472F" w:rsidRDefault="00AE141B" w:rsidP="0017734E">
      <w:pPr>
        <w:framePr w:w="3107" w:wrap="around" w:vAnchor="page" w:hAnchor="page" w:x="7939" w:y="2666"/>
        <w:spacing w:before="120"/>
        <w:rPr>
          <w:rFonts w:ascii="Berlin Type Office" w:hAnsi="Berlin Type Office"/>
          <w:b/>
          <w:sz w:val="16"/>
          <w:szCs w:val="16"/>
        </w:rPr>
      </w:pPr>
      <w:r w:rsidRPr="000E472F">
        <w:rPr>
          <w:rFonts w:ascii="Berlin Type Office" w:hAnsi="Berlin Type Office"/>
          <w:sz w:val="18"/>
          <w:szCs w:val="18"/>
        </w:rPr>
        <w:t>Datum:</w:t>
      </w:r>
      <w:r w:rsidRPr="000E472F">
        <w:rPr>
          <w:rFonts w:ascii="Berlin Type Office" w:hAnsi="Berlin Type Office"/>
          <w:b/>
          <w:noProof/>
          <w:sz w:val="18"/>
          <w:szCs w:val="18"/>
        </w:rPr>
        <w:t xml:space="preserve"> </w:t>
      </w:r>
      <w:bookmarkStart w:id="8" w:name="Datum"/>
      <w:bookmarkEnd w:id="8"/>
      <w:r w:rsidR="00045D9F">
        <w:rPr>
          <w:rFonts w:ascii="Berlin Type Office" w:hAnsi="Berlin Type Office"/>
          <w:b/>
          <w:noProof/>
          <w:sz w:val="18"/>
          <w:szCs w:val="18"/>
        </w:rPr>
        <w:t>18.06.2024</w:t>
      </w:r>
    </w:p>
    <w:p w14:paraId="3923E259" w14:textId="77777777" w:rsidR="00023899" w:rsidRDefault="00023899">
      <w:pPr>
        <w:framePr w:w="454" w:h="11" w:hRule="exact" w:wrap="around" w:vAnchor="page" w:hAnchor="page" w:x="1" w:y="5955"/>
        <w:pBdr>
          <w:top w:val="single" w:sz="6" w:space="1" w:color="auto"/>
          <w:left w:val="single" w:sz="6" w:space="1" w:color="auto"/>
          <w:bottom w:val="single" w:sz="6" w:space="1" w:color="auto"/>
          <w:right w:val="single" w:sz="6" w:space="1" w:color="auto"/>
        </w:pBdr>
      </w:pPr>
    </w:p>
    <w:p w14:paraId="30AF3199" w14:textId="77777777" w:rsidR="00023899" w:rsidRDefault="00023899">
      <w:pPr>
        <w:framePr w:w="454" w:h="11" w:hRule="exact" w:wrap="around" w:vAnchor="page" w:hAnchor="page" w:x="1" w:y="8422"/>
        <w:pBdr>
          <w:top w:val="single" w:sz="6" w:space="1" w:color="auto"/>
          <w:left w:val="single" w:sz="6" w:space="1" w:color="auto"/>
          <w:bottom w:val="single" w:sz="6" w:space="1" w:color="auto"/>
          <w:right w:val="single" w:sz="6" w:space="1" w:color="auto"/>
        </w:pBdr>
      </w:pPr>
    </w:p>
    <w:p w14:paraId="4C0E7613" w14:textId="77777777" w:rsidR="00023899" w:rsidRPr="00A3180B" w:rsidRDefault="00023899">
      <w:pPr>
        <w:tabs>
          <w:tab w:val="right" w:pos="6946"/>
        </w:tabs>
        <w:ind w:left="-567"/>
        <w:rPr>
          <w:rFonts w:ascii="Berlin Type Bold" w:hAnsi="Berlin Type Bold"/>
        </w:rPr>
      </w:pPr>
      <w:bookmarkStart w:id="9" w:name="Anfang"/>
      <w:bookmarkEnd w:id="9"/>
      <w:r w:rsidRPr="00A3180B">
        <w:rPr>
          <w:rFonts w:ascii="Berlin Type Bold" w:hAnsi="Berlin Type Bold"/>
          <w:b/>
          <w:vanish/>
          <w:sz w:val="28"/>
        </w:rPr>
        <w:t>V</w:t>
      </w:r>
    </w:p>
    <w:p w14:paraId="61D49948" w14:textId="77777777" w:rsidR="00045D9F" w:rsidRPr="00315E8E" w:rsidRDefault="00023899" w:rsidP="00045D9F">
      <w:pPr>
        <w:tabs>
          <w:tab w:val="left" w:pos="57"/>
        </w:tabs>
        <w:ind w:left="-284"/>
        <w:rPr>
          <w:b/>
          <w:sz w:val="28"/>
          <w:szCs w:val="28"/>
        </w:rPr>
      </w:pPr>
      <w:r w:rsidRPr="00315E8E">
        <w:rPr>
          <w:rFonts w:ascii="Berlin Type Office" w:hAnsi="Berlin Type Office"/>
          <w:b/>
          <w:vanish/>
          <w:sz w:val="28"/>
          <w:szCs w:val="28"/>
        </w:rPr>
        <w:t>1</w:t>
      </w:r>
      <w:r w:rsidRPr="00315E8E">
        <w:rPr>
          <w:rFonts w:ascii="Berlin Type Office" w:hAnsi="Berlin Type Office"/>
          <w:vanish/>
          <w:sz w:val="28"/>
          <w:szCs w:val="28"/>
        </w:rPr>
        <w:t>.</w:t>
      </w:r>
      <w:r w:rsidRPr="00315E8E">
        <w:rPr>
          <w:rFonts w:ascii="Berlin Type Office" w:hAnsi="Berlin Type Office"/>
          <w:b/>
          <w:sz w:val="28"/>
          <w:szCs w:val="28"/>
        </w:rPr>
        <w:tab/>
      </w:r>
      <w:bookmarkStart w:id="10" w:name="DocStart"/>
      <w:bookmarkEnd w:id="10"/>
    </w:p>
    <w:p w14:paraId="34094BF4" w14:textId="40CD04F8" w:rsidR="00045D9F" w:rsidRDefault="00045D9F" w:rsidP="00045D9F">
      <w:pPr>
        <w:pStyle w:val="AN"/>
        <w:spacing w:before="0"/>
        <w:rPr>
          <w:sz w:val="22"/>
          <w:szCs w:val="22"/>
        </w:rPr>
      </w:pPr>
      <w:bookmarkStart w:id="11" w:name="Anschrift_Marke"/>
      <w:bookmarkEnd w:id="11"/>
      <w:r>
        <w:rPr>
          <w:sz w:val="22"/>
          <w:szCs w:val="22"/>
        </w:rPr>
        <w:t>Fernheizwerk Neukölln AG</w:t>
      </w:r>
    </w:p>
    <w:p w14:paraId="63B39F96" w14:textId="155DD199" w:rsidR="00045D9F" w:rsidRPr="007D62DD" w:rsidRDefault="00045D9F" w:rsidP="00045D9F">
      <w:pPr>
        <w:pStyle w:val="AN"/>
        <w:spacing w:before="0"/>
        <w:rPr>
          <w:sz w:val="22"/>
          <w:szCs w:val="22"/>
        </w:rPr>
      </w:pPr>
      <w:r>
        <w:rPr>
          <w:sz w:val="22"/>
          <w:szCs w:val="22"/>
        </w:rPr>
        <w:t>z.Hd. Herrn Thomas West</w:t>
      </w:r>
      <w:r w:rsidRPr="007D62DD">
        <w:rPr>
          <w:sz w:val="22"/>
          <w:szCs w:val="22"/>
        </w:rPr>
        <w:br/>
      </w:r>
      <w:r>
        <w:rPr>
          <w:sz w:val="22"/>
          <w:szCs w:val="22"/>
        </w:rPr>
        <w:t>Weigandufer 49</w:t>
      </w:r>
      <w:r w:rsidRPr="007D62DD">
        <w:rPr>
          <w:sz w:val="22"/>
          <w:szCs w:val="22"/>
        </w:rPr>
        <w:br/>
      </w:r>
      <w:r w:rsidRPr="007D62DD">
        <w:rPr>
          <w:sz w:val="22"/>
          <w:szCs w:val="22"/>
        </w:rPr>
        <w:br/>
      </w:r>
      <w:r w:rsidRPr="00045D9F">
        <w:rPr>
          <w:b/>
          <w:bCs/>
          <w:sz w:val="22"/>
          <w:szCs w:val="22"/>
        </w:rPr>
        <w:t>12059 Berlin - Neukölln</w:t>
      </w:r>
      <w:r w:rsidRPr="00045D9F">
        <w:rPr>
          <w:b/>
          <w:bCs/>
          <w:sz w:val="22"/>
          <w:szCs w:val="22"/>
        </w:rPr>
        <w:br/>
      </w:r>
    </w:p>
    <w:p w14:paraId="20733E9F" w14:textId="62E336F3" w:rsidR="0081234A" w:rsidRDefault="0081234A" w:rsidP="0081234A">
      <w:pPr>
        <w:rPr>
          <w:rFonts w:ascii="Berlin Type Office" w:hAnsi="Berlin Type Office"/>
          <w:szCs w:val="24"/>
        </w:rPr>
      </w:pPr>
    </w:p>
    <w:p w14:paraId="41BFF17A" w14:textId="7A3E846C" w:rsidR="00045D9F" w:rsidRDefault="00045D9F" w:rsidP="0081234A">
      <w:pPr>
        <w:rPr>
          <w:rFonts w:ascii="Berlin Type Office" w:hAnsi="Berlin Type Office"/>
          <w:szCs w:val="24"/>
        </w:rPr>
      </w:pPr>
    </w:p>
    <w:p w14:paraId="4B6B1D4B" w14:textId="58EE96D3" w:rsidR="00045D9F" w:rsidRDefault="00045D9F" w:rsidP="0081234A">
      <w:pPr>
        <w:rPr>
          <w:rFonts w:ascii="Berlin Type Office" w:hAnsi="Berlin Type Office"/>
          <w:szCs w:val="24"/>
        </w:rPr>
      </w:pPr>
    </w:p>
    <w:p w14:paraId="541CF897" w14:textId="655AA065" w:rsidR="00045D9F" w:rsidRDefault="00045D9F" w:rsidP="0081234A">
      <w:pPr>
        <w:rPr>
          <w:rFonts w:ascii="Berlin Type Office" w:hAnsi="Berlin Type Office"/>
          <w:szCs w:val="24"/>
        </w:rPr>
      </w:pPr>
    </w:p>
    <w:p w14:paraId="60C821D9" w14:textId="448FCC34" w:rsidR="00045D9F" w:rsidRDefault="00045D9F" w:rsidP="0081234A">
      <w:pPr>
        <w:rPr>
          <w:rFonts w:ascii="Berlin Type Office" w:hAnsi="Berlin Type Office"/>
          <w:szCs w:val="24"/>
        </w:rPr>
      </w:pPr>
    </w:p>
    <w:p w14:paraId="5B99B185" w14:textId="725856FB" w:rsidR="00045D9F" w:rsidRDefault="00045D9F" w:rsidP="0081234A">
      <w:pPr>
        <w:rPr>
          <w:rFonts w:ascii="Berlin Type Office" w:hAnsi="Berlin Type Office"/>
          <w:szCs w:val="24"/>
        </w:rPr>
      </w:pPr>
    </w:p>
    <w:p w14:paraId="420DE0C8" w14:textId="12630034" w:rsidR="00045D9F" w:rsidRDefault="00045D9F" w:rsidP="0081234A">
      <w:pPr>
        <w:rPr>
          <w:rFonts w:ascii="Berlin Type Office" w:hAnsi="Berlin Type Office"/>
          <w:szCs w:val="24"/>
        </w:rPr>
      </w:pPr>
    </w:p>
    <w:p w14:paraId="7B0B7DFD" w14:textId="32DE707F" w:rsidR="00045D9F" w:rsidRDefault="00045D9F" w:rsidP="0081234A">
      <w:pPr>
        <w:rPr>
          <w:rFonts w:ascii="Berlin Type Office" w:hAnsi="Berlin Type Office"/>
          <w:szCs w:val="24"/>
        </w:rPr>
      </w:pPr>
    </w:p>
    <w:p w14:paraId="68A04A34" w14:textId="51BE6C21" w:rsidR="00045D9F" w:rsidRPr="00045D9F" w:rsidRDefault="00045D9F" w:rsidP="00045D9F">
      <w:pPr>
        <w:rPr>
          <w:rFonts w:ascii="Berlin Type Office" w:hAnsi="Berlin Type Office"/>
          <w:b/>
        </w:rPr>
      </w:pPr>
      <w:r w:rsidRPr="00045D9F">
        <w:rPr>
          <w:rFonts w:ascii="Berlin Type Office" w:hAnsi="Berlin Type Office"/>
          <w:b/>
        </w:rPr>
        <w:t>Genehmigungsbedürftige Feuerungsanlage in Verbindung mit Dampfkesseln auf dem Grund</w:t>
      </w:r>
      <w:r w:rsidR="00315E8E">
        <w:rPr>
          <w:rFonts w:ascii="Berlin Type Office" w:hAnsi="Berlin Type Office"/>
          <w:b/>
        </w:rPr>
        <w:softHyphen/>
      </w:r>
      <w:r w:rsidRPr="00045D9F">
        <w:rPr>
          <w:rFonts w:ascii="Berlin Type Office" w:hAnsi="Berlin Type Office"/>
          <w:b/>
        </w:rPr>
        <w:t>stück in 12059 Berlin - Neukölln, Weigandufer 49</w:t>
      </w:r>
    </w:p>
    <w:p w14:paraId="684B9616" w14:textId="77777777" w:rsidR="00045D9F" w:rsidRPr="00045D9F" w:rsidRDefault="00045D9F" w:rsidP="00045D9F">
      <w:pPr>
        <w:rPr>
          <w:rFonts w:ascii="Berlin Type Office" w:hAnsi="Berlin Type Office"/>
        </w:rPr>
      </w:pPr>
    </w:p>
    <w:p w14:paraId="36C9CB18" w14:textId="4806A380" w:rsidR="00045D9F" w:rsidRPr="00045D9F" w:rsidRDefault="00045D9F" w:rsidP="00045D9F">
      <w:pPr>
        <w:rPr>
          <w:rFonts w:ascii="Berlin Type Office" w:hAnsi="Berlin Type Office"/>
          <w:b/>
        </w:rPr>
      </w:pPr>
      <w:r w:rsidRPr="00045D9F">
        <w:rPr>
          <w:rFonts w:ascii="Berlin Type Office" w:hAnsi="Berlin Type Office"/>
          <w:b/>
        </w:rPr>
        <w:t xml:space="preserve">Antrag auf Feststellung der UVP-Pflicht gemäß § 5 </w:t>
      </w:r>
      <w:r w:rsidR="00C34A48">
        <w:rPr>
          <w:rFonts w:ascii="Berlin Type Office" w:hAnsi="Berlin Type Office"/>
          <w:b/>
        </w:rPr>
        <w:t>des Gesetzes zur Umweltverträglichkeits</w:t>
      </w:r>
      <w:r w:rsidR="00315E8E">
        <w:rPr>
          <w:rFonts w:ascii="Berlin Type Office" w:hAnsi="Berlin Type Office"/>
          <w:b/>
        </w:rPr>
        <w:softHyphen/>
      </w:r>
      <w:r w:rsidR="00C34A48">
        <w:rPr>
          <w:rFonts w:ascii="Berlin Type Office" w:hAnsi="Berlin Type Office"/>
          <w:b/>
        </w:rPr>
        <w:t xml:space="preserve">prüfung – </w:t>
      </w:r>
      <w:r w:rsidRPr="00045D9F">
        <w:rPr>
          <w:rFonts w:ascii="Berlin Type Office" w:hAnsi="Berlin Type Office"/>
          <w:b/>
        </w:rPr>
        <w:t>UVPG</w:t>
      </w:r>
      <w:r w:rsidR="00C34A48">
        <w:rPr>
          <w:rFonts w:ascii="Berlin Type Office" w:hAnsi="Berlin Type Office"/>
          <w:b/>
        </w:rPr>
        <w:t xml:space="preserve"> – [1]</w:t>
      </w:r>
    </w:p>
    <w:p w14:paraId="76813048" w14:textId="2EDB2CD8" w:rsidR="00045D9F" w:rsidRDefault="00045D9F" w:rsidP="00045D9F">
      <w:pPr>
        <w:rPr>
          <w:rFonts w:ascii="Berlin Type Office" w:hAnsi="Berlin Type Office"/>
        </w:rPr>
      </w:pPr>
    </w:p>
    <w:p w14:paraId="2954397B" w14:textId="2F3CD92C" w:rsidR="00045D9F" w:rsidRDefault="00045D9F" w:rsidP="00045D9F">
      <w:pPr>
        <w:rPr>
          <w:rFonts w:ascii="Berlin Type Office" w:hAnsi="Berlin Type Office"/>
        </w:rPr>
      </w:pPr>
      <w:r>
        <w:rPr>
          <w:rFonts w:ascii="Berlin Type Office" w:hAnsi="Berlin Type Office"/>
        </w:rPr>
        <w:t xml:space="preserve">zum </w:t>
      </w:r>
      <w:r w:rsidR="00B81032">
        <w:rPr>
          <w:rFonts w:ascii="Berlin Type Office" w:hAnsi="Berlin Type Office"/>
        </w:rPr>
        <w:t xml:space="preserve">noch </w:t>
      </w:r>
      <w:r>
        <w:rPr>
          <w:rFonts w:ascii="Berlin Type Office" w:hAnsi="Berlin Type Office"/>
        </w:rPr>
        <w:t>folgenden</w:t>
      </w:r>
    </w:p>
    <w:p w14:paraId="2D973DC5" w14:textId="77777777" w:rsidR="00045D9F" w:rsidRPr="00045D9F" w:rsidRDefault="00045D9F" w:rsidP="00045D9F">
      <w:pPr>
        <w:rPr>
          <w:rFonts w:ascii="Berlin Type Office" w:hAnsi="Berlin Type Office"/>
        </w:rPr>
      </w:pPr>
    </w:p>
    <w:p w14:paraId="55262ED2" w14:textId="33BE2DC5" w:rsidR="00045D9F" w:rsidRPr="00045D9F" w:rsidRDefault="00045D9F" w:rsidP="00045D9F">
      <w:pPr>
        <w:rPr>
          <w:rFonts w:ascii="Berlin Type Office" w:hAnsi="Berlin Type Office"/>
          <w:b/>
        </w:rPr>
      </w:pPr>
      <w:r w:rsidRPr="00045D9F">
        <w:rPr>
          <w:rFonts w:ascii="Berlin Type Office" w:hAnsi="Berlin Type Office"/>
          <w:b/>
        </w:rPr>
        <w:t>Antrag auf Genehmigung nach § 16 Bundes-Immissionsschutzgesetz</w:t>
      </w:r>
      <w:r w:rsidR="00B81032">
        <w:rPr>
          <w:rFonts w:ascii="Berlin Type Office" w:hAnsi="Berlin Type Office"/>
          <w:b/>
        </w:rPr>
        <w:t>- BImSchG – [2]</w:t>
      </w:r>
      <w:r w:rsidRPr="00045D9F">
        <w:rPr>
          <w:rFonts w:ascii="Berlin Type Office" w:hAnsi="Berlin Type Office"/>
          <w:b/>
        </w:rPr>
        <w:t xml:space="preserve"> zur </w:t>
      </w:r>
      <w:proofErr w:type="spellStart"/>
      <w:r>
        <w:rPr>
          <w:rFonts w:ascii="Berlin Type Office" w:hAnsi="Berlin Type Office"/>
          <w:b/>
        </w:rPr>
        <w:t>Re</w:t>
      </w:r>
      <w:r w:rsidR="00315E8E">
        <w:rPr>
          <w:rFonts w:ascii="Berlin Type Office" w:hAnsi="Berlin Type Office"/>
          <w:b/>
        </w:rPr>
        <w:softHyphen/>
      </w:r>
      <w:r>
        <w:rPr>
          <w:rFonts w:ascii="Berlin Type Office" w:hAnsi="Berlin Type Office"/>
          <w:b/>
        </w:rPr>
        <w:t>motorisierung</w:t>
      </w:r>
      <w:proofErr w:type="spellEnd"/>
      <w:r>
        <w:rPr>
          <w:rFonts w:ascii="Berlin Type Office" w:hAnsi="Berlin Type Office"/>
          <w:b/>
        </w:rPr>
        <w:t xml:space="preserve"> der </w:t>
      </w:r>
      <w:r w:rsidRPr="00045D9F">
        <w:rPr>
          <w:rFonts w:ascii="Berlin Type Office" w:hAnsi="Berlin Type Office"/>
          <w:b/>
        </w:rPr>
        <w:t xml:space="preserve">Blockheizkraftwerke </w:t>
      </w:r>
      <w:r>
        <w:rPr>
          <w:rFonts w:ascii="Berlin Type Office" w:hAnsi="Berlin Type Office"/>
          <w:b/>
        </w:rPr>
        <w:t>Nr. 4 bis Nr. 7</w:t>
      </w:r>
    </w:p>
    <w:p w14:paraId="34DF0116" w14:textId="77777777" w:rsidR="00045D9F" w:rsidRPr="00045D9F" w:rsidRDefault="00045D9F" w:rsidP="00045D9F">
      <w:pPr>
        <w:rPr>
          <w:rFonts w:ascii="Berlin Type Office" w:hAnsi="Berlin Type Office"/>
        </w:rPr>
      </w:pPr>
    </w:p>
    <w:p w14:paraId="6A3977D1" w14:textId="77777777" w:rsidR="00045D9F" w:rsidRPr="00045D9F" w:rsidRDefault="00045D9F" w:rsidP="00045D9F">
      <w:pPr>
        <w:rPr>
          <w:rFonts w:ascii="Berlin Type Office" w:hAnsi="Berlin Type Office"/>
        </w:rPr>
      </w:pPr>
    </w:p>
    <w:p w14:paraId="39B66A10" w14:textId="77777777" w:rsidR="00045D9F" w:rsidRPr="00045D9F" w:rsidRDefault="00045D9F" w:rsidP="00045D9F">
      <w:pPr>
        <w:rPr>
          <w:rFonts w:ascii="Berlin Type Office" w:hAnsi="Berlin Type Office"/>
        </w:rPr>
      </w:pPr>
      <w:r w:rsidRPr="00045D9F">
        <w:rPr>
          <w:rFonts w:ascii="Berlin Type Office" w:hAnsi="Berlin Type Office"/>
        </w:rPr>
        <w:t>Sehr geehrte Damen und Herren,</w:t>
      </w:r>
    </w:p>
    <w:p w14:paraId="260FB930" w14:textId="77777777" w:rsidR="00045D9F" w:rsidRPr="00045D9F" w:rsidRDefault="00045D9F" w:rsidP="00045D9F">
      <w:pPr>
        <w:rPr>
          <w:rFonts w:ascii="Berlin Type Office" w:hAnsi="Berlin Type Office"/>
        </w:rPr>
      </w:pPr>
      <w:r w:rsidRPr="00045D9F">
        <w:rPr>
          <w:rFonts w:ascii="Berlin Type Office" w:hAnsi="Berlin Type Office"/>
        </w:rPr>
        <w:t>sehr geehrter Herr West,</w:t>
      </w:r>
    </w:p>
    <w:p w14:paraId="444023F4" w14:textId="77777777" w:rsidR="00045D9F" w:rsidRPr="00045D9F" w:rsidRDefault="00045D9F" w:rsidP="00045D9F">
      <w:pPr>
        <w:rPr>
          <w:rFonts w:ascii="Berlin Type Office" w:hAnsi="Berlin Type Office"/>
        </w:rPr>
      </w:pPr>
    </w:p>
    <w:p w14:paraId="720651CD" w14:textId="402A50C1" w:rsidR="00AE12B6" w:rsidRDefault="00045D9F" w:rsidP="00045D9F">
      <w:pPr>
        <w:rPr>
          <w:rFonts w:ascii="Berlin Type Office" w:hAnsi="Berlin Type Office"/>
        </w:rPr>
      </w:pPr>
      <w:r w:rsidRPr="00045D9F">
        <w:rPr>
          <w:rFonts w:ascii="Berlin Type Office" w:hAnsi="Berlin Type Office"/>
        </w:rPr>
        <w:t xml:space="preserve">gemäß Ihres o.g. </w:t>
      </w:r>
      <w:r>
        <w:rPr>
          <w:rFonts w:ascii="Berlin Type Office" w:hAnsi="Berlin Type Office"/>
        </w:rPr>
        <w:t xml:space="preserve">noch folgenden </w:t>
      </w:r>
      <w:r w:rsidRPr="00045D9F">
        <w:rPr>
          <w:rFonts w:ascii="Berlin Type Office" w:hAnsi="Berlin Type Office"/>
        </w:rPr>
        <w:t>Antrages beabsichtigen Sie auf dem Werkhof des Fernheiz</w:t>
      </w:r>
      <w:r w:rsidR="00315E8E">
        <w:rPr>
          <w:rFonts w:ascii="Berlin Type Office" w:hAnsi="Berlin Type Office"/>
        </w:rPr>
        <w:softHyphen/>
      </w:r>
      <w:r w:rsidRPr="00045D9F">
        <w:rPr>
          <w:rFonts w:ascii="Berlin Type Office" w:hAnsi="Berlin Type Office"/>
        </w:rPr>
        <w:t xml:space="preserve">werkes </w:t>
      </w:r>
      <w:r>
        <w:rPr>
          <w:rFonts w:ascii="Berlin Type Office" w:hAnsi="Berlin Type Office"/>
        </w:rPr>
        <w:t xml:space="preserve">vier </w:t>
      </w:r>
      <w:r w:rsidRPr="00045D9F">
        <w:rPr>
          <w:rFonts w:ascii="Berlin Type Office" w:hAnsi="Berlin Type Office"/>
        </w:rPr>
        <w:t>Blockheizkraftwerksmodule mit je einer Feuerungswärmeleistung</w:t>
      </w:r>
      <w:r w:rsidR="00AE12B6">
        <w:rPr>
          <w:rFonts w:ascii="Berlin Type Office" w:hAnsi="Berlin Type Office"/>
        </w:rPr>
        <w:t xml:space="preserve"> (FWL)</w:t>
      </w:r>
      <w:r w:rsidRPr="00045D9F">
        <w:rPr>
          <w:rFonts w:ascii="Berlin Type Office" w:hAnsi="Berlin Type Office"/>
        </w:rPr>
        <w:t xml:space="preserve"> von </w:t>
      </w:r>
      <w:r>
        <w:rPr>
          <w:rFonts w:ascii="Berlin Type Office" w:hAnsi="Berlin Type Office"/>
        </w:rPr>
        <w:t>4,</w:t>
      </w:r>
      <w:r w:rsidR="00AE12B6">
        <w:rPr>
          <w:rFonts w:ascii="Berlin Type Office" w:hAnsi="Berlin Type Office"/>
        </w:rPr>
        <w:t xml:space="preserve">787 </w:t>
      </w:r>
      <w:r w:rsidRPr="00045D9F">
        <w:rPr>
          <w:rFonts w:ascii="Berlin Type Office" w:hAnsi="Berlin Type Office"/>
        </w:rPr>
        <w:t xml:space="preserve">MW </w:t>
      </w:r>
      <w:r w:rsidR="00AE12B6">
        <w:rPr>
          <w:rFonts w:ascii="Berlin Type Office" w:hAnsi="Berlin Type Office"/>
        </w:rPr>
        <w:t>zur remotorisieren, um künftig geltende Grenzwerte für Luftschadstoffe einhalten zu können. Die neuen Motoren haben eine FWL von jeweils 4,439 MW.</w:t>
      </w:r>
    </w:p>
    <w:p w14:paraId="292DFE50" w14:textId="77777777" w:rsidR="00AE12B6" w:rsidRDefault="00AE12B6" w:rsidP="00045D9F">
      <w:pPr>
        <w:rPr>
          <w:rFonts w:ascii="Berlin Type Office" w:hAnsi="Berlin Type Office"/>
        </w:rPr>
      </w:pPr>
    </w:p>
    <w:p w14:paraId="647B0F6E" w14:textId="5348850B" w:rsidR="00AE12B6" w:rsidRPr="005C5A13" w:rsidRDefault="00AE12B6" w:rsidP="00045D9F">
      <w:pPr>
        <w:rPr>
          <w:rFonts w:ascii="Berlin Type Office" w:hAnsi="Berlin Type Office"/>
        </w:rPr>
      </w:pPr>
      <w:r w:rsidRPr="005C5A13">
        <w:rPr>
          <w:rFonts w:ascii="Berlin Type Office" w:hAnsi="Berlin Type Office"/>
        </w:rPr>
        <w:t xml:space="preserve">Momentan </w:t>
      </w:r>
      <w:r w:rsidR="00C34A48" w:rsidRPr="005C5A13">
        <w:rPr>
          <w:rFonts w:ascii="Berlin Type Office" w:hAnsi="Berlin Type Office"/>
        </w:rPr>
        <w:t xml:space="preserve">ist </w:t>
      </w:r>
      <w:r w:rsidRPr="005C5A13">
        <w:rPr>
          <w:rFonts w:ascii="Berlin Type Office" w:hAnsi="Berlin Type Office"/>
        </w:rPr>
        <w:t xml:space="preserve">am Standort durch den </w:t>
      </w:r>
      <w:r w:rsidR="00C34A48" w:rsidRPr="005C5A13">
        <w:rPr>
          <w:rFonts w:ascii="Berlin Type Office" w:hAnsi="Berlin Type Office"/>
        </w:rPr>
        <w:t>B</w:t>
      </w:r>
      <w:r w:rsidRPr="005C5A13">
        <w:rPr>
          <w:rFonts w:ascii="Berlin Type Office" w:hAnsi="Berlin Type Office"/>
        </w:rPr>
        <w:t xml:space="preserve">escheid von </w:t>
      </w:r>
      <w:r w:rsidR="00C34A48" w:rsidRPr="005C5A13">
        <w:rPr>
          <w:rFonts w:ascii="Berlin Type Office" w:hAnsi="Berlin Type Office"/>
        </w:rPr>
        <w:t>12.08.2021 (GeschZ.: I A 10 – IM 1000 / 20 LT) eine Gesamt-FWL von 290,00 MW genehmigt.</w:t>
      </w:r>
    </w:p>
    <w:p w14:paraId="5FBC14F3" w14:textId="77777777" w:rsidR="00045D9F" w:rsidRPr="00045D9F" w:rsidRDefault="00045D9F" w:rsidP="00045D9F">
      <w:pPr>
        <w:rPr>
          <w:rFonts w:ascii="Berlin Type Office" w:hAnsi="Berlin Type Office"/>
        </w:rPr>
      </w:pPr>
    </w:p>
    <w:p w14:paraId="4D7C886A" w14:textId="3A8A189D" w:rsidR="00045D9F" w:rsidRPr="00045D9F" w:rsidRDefault="00045D9F" w:rsidP="00045D9F">
      <w:pPr>
        <w:rPr>
          <w:rFonts w:ascii="Berlin Type Office" w:hAnsi="Berlin Type Office"/>
        </w:rPr>
      </w:pPr>
      <w:r w:rsidRPr="00045D9F">
        <w:rPr>
          <w:rFonts w:ascii="Berlin Type Office" w:hAnsi="Berlin Type Office"/>
        </w:rPr>
        <w:t>Aufgrund des UVPG ist bei der Erweiterung oder Änderung des Betriebes einer bestehenden Anlage durch den Betreiber eine Feststellung der UVP-Pflicht zu beantragen und durch die zu</w:t>
      </w:r>
      <w:r w:rsidR="00315E8E">
        <w:rPr>
          <w:rFonts w:ascii="Berlin Type Office" w:hAnsi="Berlin Type Office"/>
        </w:rPr>
        <w:softHyphen/>
      </w:r>
      <w:r w:rsidRPr="00045D9F">
        <w:rPr>
          <w:rFonts w:ascii="Berlin Type Office" w:hAnsi="Berlin Type Office"/>
        </w:rPr>
        <w:t>ständige Behörde durchzuführen.</w:t>
      </w:r>
    </w:p>
    <w:p w14:paraId="3D8A380E" w14:textId="77777777" w:rsidR="00045D9F" w:rsidRPr="00045D9F" w:rsidRDefault="00045D9F" w:rsidP="00045D9F">
      <w:pPr>
        <w:rPr>
          <w:rFonts w:ascii="Berlin Type Office" w:hAnsi="Berlin Type Office"/>
        </w:rPr>
      </w:pPr>
    </w:p>
    <w:p w14:paraId="49DE94FF" w14:textId="34A47C4C" w:rsidR="00045D9F" w:rsidRPr="00045D9F" w:rsidRDefault="00045D9F" w:rsidP="00045D9F">
      <w:pPr>
        <w:rPr>
          <w:rFonts w:ascii="Berlin Type Office" w:hAnsi="Berlin Type Office"/>
        </w:rPr>
      </w:pPr>
      <w:r w:rsidRPr="00045D9F">
        <w:rPr>
          <w:rFonts w:ascii="Berlin Type Office" w:hAnsi="Berlin Type Office"/>
        </w:rPr>
        <w:t>Insbesondere war für diese Prüfung zu klären, welche Teilanlagen des FHW unter die Kategorie „Altanlagen“ fallen und welche als „Neuanlagen“ zu betrachten sind, da für die Gesamtanlage „Fernheizwerk“ bisher noch keine Umweltverträglichkeitsprüfung durchgeführt wurde und Altan</w:t>
      </w:r>
      <w:r w:rsidR="00315E8E">
        <w:rPr>
          <w:rFonts w:ascii="Berlin Type Office" w:hAnsi="Berlin Type Office"/>
        </w:rPr>
        <w:softHyphen/>
      </w:r>
      <w:r w:rsidRPr="00045D9F">
        <w:rPr>
          <w:rFonts w:ascii="Berlin Type Office" w:hAnsi="Berlin Type Office"/>
        </w:rPr>
        <w:t>lagen bis zu einem gewissen Datum der Bestandskräftigkeit nicht bei der Ermittlung der Grenze, ab der auf jeden Fall eine UVP durchzuführen ist, berücksichtigt werden müssen (§ 9, Abs. 5 UVPG).</w:t>
      </w:r>
    </w:p>
    <w:p w14:paraId="7B06DEAA" w14:textId="77777777" w:rsidR="00045D9F" w:rsidRPr="00045D9F" w:rsidRDefault="00045D9F" w:rsidP="00045D9F">
      <w:pPr>
        <w:rPr>
          <w:rFonts w:ascii="Berlin Type Office" w:hAnsi="Berlin Type Office"/>
        </w:rPr>
      </w:pPr>
    </w:p>
    <w:p w14:paraId="51990C67" w14:textId="66012270" w:rsidR="00045D9F" w:rsidRPr="00045D9F" w:rsidRDefault="00045D9F" w:rsidP="00045D9F">
      <w:pPr>
        <w:rPr>
          <w:rFonts w:ascii="Berlin Type Office" w:hAnsi="Berlin Type Office"/>
        </w:rPr>
      </w:pPr>
      <w:r w:rsidRPr="00045D9F">
        <w:rPr>
          <w:rFonts w:ascii="Berlin Type Office" w:hAnsi="Berlin Type Office"/>
        </w:rPr>
        <w:t>Generell sind, je nach Vorhabentyp, hierbei entweder die ursprüngliche Richtlinie UVPRL 85/337/EWG oder die erste UVP-Änderungsrichtlinie 97/11/EG zu berücksichtigen, was im Falle der hier zu betrachtenden Anlage aber nur eine untergeordnete Rolle spielt, da sich der Anlagentyp „Wärmekraftwerke und andere Verbrennungsanlagen“ bereits in der Ursprungs</w:t>
      </w:r>
      <w:r w:rsidR="00315E8E">
        <w:rPr>
          <w:rFonts w:ascii="Berlin Type Office" w:hAnsi="Berlin Type Office"/>
        </w:rPr>
        <w:softHyphen/>
      </w:r>
      <w:r w:rsidRPr="00045D9F">
        <w:rPr>
          <w:rFonts w:ascii="Berlin Type Office" w:hAnsi="Berlin Type Office"/>
        </w:rPr>
        <w:t>richtlinie und deren Nachfolgern in</w:t>
      </w:r>
      <w:r w:rsidR="00593787">
        <w:rPr>
          <w:rFonts w:ascii="Berlin Type Office" w:hAnsi="Berlin Type Office"/>
        </w:rPr>
        <w:t>,</w:t>
      </w:r>
      <w:r w:rsidRPr="00045D9F">
        <w:rPr>
          <w:rFonts w:ascii="Berlin Type Office" w:hAnsi="Berlin Type Office"/>
        </w:rPr>
        <w:t xml:space="preserve"> bis heute</w:t>
      </w:r>
      <w:r w:rsidR="00593787">
        <w:rPr>
          <w:rFonts w:ascii="Berlin Type Office" w:hAnsi="Berlin Type Office"/>
        </w:rPr>
        <w:t>,</w:t>
      </w:r>
      <w:r w:rsidRPr="00045D9F">
        <w:rPr>
          <w:rFonts w:ascii="Berlin Type Office" w:hAnsi="Berlin Type Office"/>
        </w:rPr>
        <w:t xml:space="preserve"> unveränderter Form wiederfindet. </w:t>
      </w:r>
    </w:p>
    <w:p w14:paraId="777DB3F1" w14:textId="77777777" w:rsidR="00045D9F" w:rsidRPr="00045D9F" w:rsidRDefault="00045D9F" w:rsidP="00045D9F">
      <w:pPr>
        <w:rPr>
          <w:rFonts w:ascii="Berlin Type Office" w:hAnsi="Berlin Type Office"/>
        </w:rPr>
      </w:pPr>
    </w:p>
    <w:p w14:paraId="2C6D0D4D" w14:textId="0662234A" w:rsidR="00045D9F" w:rsidRPr="00045D9F" w:rsidRDefault="00045D9F" w:rsidP="00045D9F">
      <w:pPr>
        <w:rPr>
          <w:rFonts w:ascii="Berlin Type Office" w:hAnsi="Berlin Type Office"/>
        </w:rPr>
      </w:pPr>
      <w:r w:rsidRPr="00045D9F">
        <w:rPr>
          <w:rFonts w:ascii="Berlin Type Office" w:hAnsi="Berlin Type Office"/>
        </w:rPr>
        <w:t>Gleiches gilt für die nationale Umsetzung der Richtlinie in Form der 13. Verordnung zum Bun</w:t>
      </w:r>
      <w:r w:rsidR="00315E8E">
        <w:rPr>
          <w:rFonts w:ascii="Berlin Type Office" w:hAnsi="Berlin Type Office"/>
        </w:rPr>
        <w:softHyphen/>
      </w:r>
      <w:r w:rsidRPr="00045D9F">
        <w:rPr>
          <w:rFonts w:ascii="Berlin Type Office" w:hAnsi="Berlin Type Office"/>
        </w:rPr>
        <w:t>des-Immissionsschutzgesetz – 13. BImSchV - [</w:t>
      </w:r>
      <w:r w:rsidR="00B81032">
        <w:rPr>
          <w:rFonts w:ascii="Berlin Type Office" w:hAnsi="Berlin Type Office"/>
        </w:rPr>
        <w:t>3</w:t>
      </w:r>
      <w:r w:rsidRPr="00045D9F">
        <w:rPr>
          <w:rFonts w:ascii="Berlin Type Office" w:hAnsi="Berlin Type Office"/>
        </w:rPr>
        <w:t>]. Die Genehmigungsbehörde hat daher für sich die Umsetzungsfrist der Richtlinie UVPRL 85/377/EWG mit Datum zum 03. Juni 1988 als bin</w:t>
      </w:r>
      <w:r w:rsidR="00315E8E">
        <w:rPr>
          <w:rFonts w:ascii="Berlin Type Office" w:hAnsi="Berlin Type Office"/>
        </w:rPr>
        <w:softHyphen/>
      </w:r>
      <w:r w:rsidRPr="00045D9F">
        <w:rPr>
          <w:rFonts w:ascii="Berlin Type Office" w:hAnsi="Berlin Type Office"/>
        </w:rPr>
        <w:t>dend angesehen und weicht in diesem Punkt von der Ansicht des Gutachtenerstellers ab, der in seinen Ausführungen (das für den Betreiber günstigere) Datum des Inkrafttretens der Umset</w:t>
      </w:r>
      <w:r w:rsidR="00315E8E">
        <w:rPr>
          <w:rFonts w:ascii="Berlin Type Office" w:hAnsi="Berlin Type Office"/>
        </w:rPr>
        <w:softHyphen/>
      </w:r>
      <w:r w:rsidRPr="00045D9F">
        <w:rPr>
          <w:rFonts w:ascii="Berlin Type Office" w:hAnsi="Berlin Type Office"/>
        </w:rPr>
        <w:t>zung der Richtlinie in nationales Recht vom 03. August 2001 anführt.</w:t>
      </w:r>
    </w:p>
    <w:p w14:paraId="6EA41A69" w14:textId="77777777" w:rsidR="00045D9F" w:rsidRPr="00045D9F" w:rsidRDefault="00045D9F" w:rsidP="00045D9F">
      <w:pPr>
        <w:rPr>
          <w:rFonts w:ascii="Berlin Type Office" w:hAnsi="Berlin Type Office"/>
        </w:rPr>
      </w:pPr>
    </w:p>
    <w:p w14:paraId="28962D60" w14:textId="10B21F7E" w:rsidR="00045D9F" w:rsidRPr="00045D9F" w:rsidRDefault="00045D9F" w:rsidP="00045D9F">
      <w:pPr>
        <w:rPr>
          <w:rFonts w:ascii="Berlin Type Office" w:hAnsi="Berlin Type Office"/>
        </w:rPr>
      </w:pPr>
      <w:r w:rsidRPr="00045D9F">
        <w:rPr>
          <w:rFonts w:ascii="Berlin Type Office" w:hAnsi="Berlin Type Office"/>
        </w:rPr>
        <w:t>Somit gelten Anlagen, die vor dem 03. Juni 1988 errichtet, oder deren Bescheid bestandkräftig wurde, als Altanlagen und sind bei der Feststellung der UVP-Pflicht nicht zu berücksichtigen.</w:t>
      </w:r>
    </w:p>
    <w:p w14:paraId="24577FD6" w14:textId="77777777" w:rsidR="00045D9F" w:rsidRPr="00045D9F" w:rsidRDefault="00045D9F" w:rsidP="00045D9F">
      <w:pPr>
        <w:rPr>
          <w:rFonts w:ascii="Berlin Type Office" w:hAnsi="Berlin Type Office"/>
        </w:rPr>
      </w:pPr>
    </w:p>
    <w:p w14:paraId="4BD004EA" w14:textId="628B9E15" w:rsidR="00045D9F" w:rsidRPr="00045D9F" w:rsidRDefault="0068625F" w:rsidP="00045D9F">
      <w:pPr>
        <w:rPr>
          <w:rFonts w:ascii="Berlin Type Office" w:hAnsi="Berlin Type Office"/>
        </w:rPr>
      </w:pPr>
      <w:r>
        <w:rPr>
          <w:rFonts w:ascii="Berlin Type Office" w:hAnsi="Berlin Type Office"/>
        </w:rPr>
        <w:br w:type="page"/>
      </w:r>
      <w:r w:rsidR="00045D9F" w:rsidRPr="00045D9F">
        <w:rPr>
          <w:rFonts w:ascii="Berlin Type Office" w:hAnsi="Berlin Type Office"/>
        </w:rPr>
        <w:lastRenderedPageBreak/>
        <w:t>Nach der behördlichen Auslegung ergibt sich dann folgende Einteilung in Alt- und Neuanlagen:</w:t>
      </w:r>
    </w:p>
    <w:p w14:paraId="06596C7D" w14:textId="77777777" w:rsidR="00045D9F" w:rsidRPr="00045D9F" w:rsidRDefault="00045D9F" w:rsidP="00045D9F">
      <w:pPr>
        <w:rPr>
          <w:rFonts w:ascii="Berlin Type Office" w:hAnsi="Berlin Type Office"/>
        </w:rPr>
      </w:pPr>
    </w:p>
    <w:p w14:paraId="2FA3A4F8" w14:textId="77777777" w:rsidR="00045D9F" w:rsidRPr="00045D9F" w:rsidRDefault="00045D9F" w:rsidP="00045D9F">
      <w:pPr>
        <w:rPr>
          <w:rFonts w:ascii="Berlin Type Office" w:hAnsi="Berlin Type Office"/>
        </w:rPr>
      </w:pPr>
      <w:r w:rsidRPr="00045D9F">
        <w:rPr>
          <w:rFonts w:ascii="Berlin Type Office" w:hAnsi="Berlin Type Office"/>
        </w:rPr>
        <w:t>Altanlagen:</w:t>
      </w:r>
    </w:p>
    <w:p w14:paraId="33FC825B" w14:textId="77777777" w:rsidR="00045D9F" w:rsidRPr="00045D9F" w:rsidRDefault="00045D9F" w:rsidP="00045D9F">
      <w:pPr>
        <w:rPr>
          <w:rFonts w:ascii="Berlin Type Office" w:hAnsi="Berlin Type Office"/>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2126"/>
      </w:tblGrid>
      <w:tr w:rsidR="00045D9F" w:rsidRPr="00045D9F" w14:paraId="1B1E176C" w14:textId="77777777" w:rsidTr="00BE57BB">
        <w:tc>
          <w:tcPr>
            <w:tcW w:w="1843" w:type="dxa"/>
          </w:tcPr>
          <w:p w14:paraId="7921A2BD" w14:textId="77777777" w:rsidR="00045D9F" w:rsidRPr="00045D9F" w:rsidRDefault="00045D9F" w:rsidP="00BE57BB">
            <w:pPr>
              <w:rPr>
                <w:rFonts w:ascii="Berlin Type Office" w:hAnsi="Berlin Type Office"/>
              </w:rPr>
            </w:pPr>
            <w:r w:rsidRPr="00045D9F">
              <w:rPr>
                <w:rFonts w:ascii="Berlin Type Office" w:hAnsi="Berlin Type Office"/>
              </w:rPr>
              <w:t>Bezeichnung</w:t>
            </w:r>
          </w:p>
        </w:tc>
        <w:tc>
          <w:tcPr>
            <w:tcW w:w="1701" w:type="dxa"/>
          </w:tcPr>
          <w:p w14:paraId="1A6D2A05" w14:textId="77777777" w:rsidR="00045D9F" w:rsidRPr="00045D9F" w:rsidRDefault="00045D9F" w:rsidP="00BE57BB">
            <w:pPr>
              <w:jc w:val="center"/>
              <w:rPr>
                <w:rFonts w:ascii="Berlin Type Office" w:hAnsi="Berlin Type Office"/>
              </w:rPr>
            </w:pPr>
            <w:r w:rsidRPr="00045D9F">
              <w:rPr>
                <w:rFonts w:ascii="Berlin Type Office" w:hAnsi="Berlin Type Office"/>
              </w:rPr>
              <w:t>Baujahr</w:t>
            </w:r>
          </w:p>
        </w:tc>
        <w:tc>
          <w:tcPr>
            <w:tcW w:w="2126" w:type="dxa"/>
          </w:tcPr>
          <w:p w14:paraId="68F1B0F2" w14:textId="77777777" w:rsidR="00045D9F" w:rsidRPr="00045D9F" w:rsidRDefault="00045D9F" w:rsidP="00BE57BB">
            <w:pPr>
              <w:jc w:val="center"/>
              <w:rPr>
                <w:rFonts w:ascii="Berlin Type Office" w:hAnsi="Berlin Type Office"/>
              </w:rPr>
            </w:pPr>
            <w:r w:rsidRPr="00045D9F">
              <w:rPr>
                <w:rFonts w:ascii="Berlin Type Office" w:hAnsi="Berlin Type Office"/>
              </w:rPr>
              <w:t>Leistung (MW)</w:t>
            </w:r>
          </w:p>
        </w:tc>
      </w:tr>
      <w:tr w:rsidR="00045D9F" w:rsidRPr="00045D9F" w14:paraId="6318769B" w14:textId="77777777" w:rsidTr="00BE57BB">
        <w:tc>
          <w:tcPr>
            <w:tcW w:w="1843" w:type="dxa"/>
          </w:tcPr>
          <w:p w14:paraId="6C75461A" w14:textId="77777777" w:rsidR="00045D9F" w:rsidRPr="00045D9F" w:rsidRDefault="00045D9F" w:rsidP="00BE57BB">
            <w:pPr>
              <w:rPr>
                <w:rFonts w:ascii="Berlin Type Office" w:hAnsi="Berlin Type Office"/>
              </w:rPr>
            </w:pPr>
          </w:p>
        </w:tc>
        <w:tc>
          <w:tcPr>
            <w:tcW w:w="1701" w:type="dxa"/>
          </w:tcPr>
          <w:p w14:paraId="6A0F324D" w14:textId="77777777" w:rsidR="00045D9F" w:rsidRPr="00045D9F" w:rsidRDefault="00045D9F" w:rsidP="00BE57BB">
            <w:pPr>
              <w:jc w:val="center"/>
              <w:rPr>
                <w:rFonts w:ascii="Berlin Type Office" w:hAnsi="Berlin Type Office"/>
              </w:rPr>
            </w:pPr>
          </w:p>
        </w:tc>
        <w:tc>
          <w:tcPr>
            <w:tcW w:w="2126" w:type="dxa"/>
          </w:tcPr>
          <w:p w14:paraId="6409B2AD" w14:textId="77777777" w:rsidR="00045D9F" w:rsidRPr="00045D9F" w:rsidRDefault="00045D9F" w:rsidP="00BE57BB">
            <w:pPr>
              <w:rPr>
                <w:rFonts w:ascii="Berlin Type Office" w:hAnsi="Berlin Type Office"/>
              </w:rPr>
            </w:pPr>
          </w:p>
        </w:tc>
      </w:tr>
      <w:tr w:rsidR="00045D9F" w:rsidRPr="00045D9F" w14:paraId="56419489" w14:textId="77777777" w:rsidTr="00BE57BB">
        <w:tc>
          <w:tcPr>
            <w:tcW w:w="1843" w:type="dxa"/>
          </w:tcPr>
          <w:p w14:paraId="3C8AF765" w14:textId="77777777" w:rsidR="00045D9F" w:rsidRPr="00045D9F" w:rsidRDefault="00045D9F" w:rsidP="00BE57BB">
            <w:pPr>
              <w:rPr>
                <w:rFonts w:ascii="Berlin Type Office" w:hAnsi="Berlin Type Office"/>
              </w:rPr>
            </w:pPr>
            <w:r w:rsidRPr="00045D9F">
              <w:rPr>
                <w:rFonts w:ascii="Berlin Type Office" w:hAnsi="Berlin Type Office"/>
              </w:rPr>
              <w:t>Kessel 1</w:t>
            </w:r>
          </w:p>
        </w:tc>
        <w:tc>
          <w:tcPr>
            <w:tcW w:w="1701" w:type="dxa"/>
          </w:tcPr>
          <w:p w14:paraId="3A41A46D" w14:textId="77777777" w:rsidR="00045D9F" w:rsidRPr="00045D9F" w:rsidRDefault="00045D9F" w:rsidP="00BE57BB">
            <w:pPr>
              <w:jc w:val="center"/>
              <w:rPr>
                <w:rFonts w:ascii="Berlin Type Office" w:hAnsi="Berlin Type Office"/>
              </w:rPr>
            </w:pPr>
            <w:r w:rsidRPr="00045D9F">
              <w:rPr>
                <w:rFonts w:ascii="Berlin Type Office" w:hAnsi="Berlin Type Office"/>
              </w:rPr>
              <w:t>1985</w:t>
            </w:r>
          </w:p>
        </w:tc>
        <w:tc>
          <w:tcPr>
            <w:tcW w:w="2126" w:type="dxa"/>
          </w:tcPr>
          <w:p w14:paraId="034DAF0F" w14:textId="77777777" w:rsidR="00045D9F" w:rsidRPr="00045D9F" w:rsidRDefault="00045D9F" w:rsidP="00BE57BB">
            <w:pPr>
              <w:jc w:val="right"/>
              <w:rPr>
                <w:rFonts w:ascii="Berlin Type Office" w:hAnsi="Berlin Type Office"/>
              </w:rPr>
            </w:pPr>
            <w:r w:rsidRPr="00045D9F">
              <w:rPr>
                <w:rFonts w:ascii="Berlin Type Office" w:hAnsi="Berlin Type Office"/>
              </w:rPr>
              <w:t>26,700</w:t>
            </w:r>
          </w:p>
        </w:tc>
      </w:tr>
      <w:tr w:rsidR="00045D9F" w:rsidRPr="00045D9F" w14:paraId="1FCA09BA" w14:textId="77777777" w:rsidTr="00BE57BB">
        <w:tc>
          <w:tcPr>
            <w:tcW w:w="1843" w:type="dxa"/>
          </w:tcPr>
          <w:p w14:paraId="2CEC2D8E" w14:textId="77777777" w:rsidR="00045D9F" w:rsidRPr="00045D9F" w:rsidRDefault="00045D9F" w:rsidP="00BE57BB">
            <w:pPr>
              <w:rPr>
                <w:rFonts w:ascii="Berlin Type Office" w:hAnsi="Berlin Type Office"/>
              </w:rPr>
            </w:pPr>
            <w:r w:rsidRPr="00045D9F">
              <w:rPr>
                <w:rFonts w:ascii="Berlin Type Office" w:hAnsi="Berlin Type Office"/>
              </w:rPr>
              <w:t>Kessel 2</w:t>
            </w:r>
          </w:p>
        </w:tc>
        <w:tc>
          <w:tcPr>
            <w:tcW w:w="1701" w:type="dxa"/>
          </w:tcPr>
          <w:p w14:paraId="7B9C6CA3" w14:textId="77777777" w:rsidR="00045D9F" w:rsidRPr="00045D9F" w:rsidRDefault="00045D9F" w:rsidP="00BE57BB">
            <w:pPr>
              <w:jc w:val="center"/>
              <w:rPr>
                <w:rFonts w:ascii="Berlin Type Office" w:hAnsi="Berlin Type Office"/>
              </w:rPr>
            </w:pPr>
            <w:r w:rsidRPr="00045D9F">
              <w:rPr>
                <w:rFonts w:ascii="Berlin Type Office" w:hAnsi="Berlin Type Office"/>
              </w:rPr>
              <w:t>1987</w:t>
            </w:r>
          </w:p>
        </w:tc>
        <w:tc>
          <w:tcPr>
            <w:tcW w:w="2126" w:type="dxa"/>
          </w:tcPr>
          <w:p w14:paraId="3B009111" w14:textId="77777777" w:rsidR="00045D9F" w:rsidRPr="00045D9F" w:rsidRDefault="00045D9F" w:rsidP="00BE57BB">
            <w:pPr>
              <w:jc w:val="right"/>
              <w:rPr>
                <w:rFonts w:ascii="Berlin Type Office" w:hAnsi="Berlin Type Office"/>
              </w:rPr>
            </w:pPr>
            <w:r w:rsidRPr="00045D9F">
              <w:rPr>
                <w:rFonts w:ascii="Berlin Type Office" w:hAnsi="Berlin Type Office"/>
              </w:rPr>
              <w:t>26,700</w:t>
            </w:r>
          </w:p>
        </w:tc>
      </w:tr>
      <w:tr w:rsidR="00045D9F" w:rsidRPr="00045D9F" w14:paraId="6E8C1F35" w14:textId="77777777" w:rsidTr="00BE57BB">
        <w:tc>
          <w:tcPr>
            <w:tcW w:w="1843" w:type="dxa"/>
          </w:tcPr>
          <w:p w14:paraId="24E3E22A" w14:textId="77777777" w:rsidR="00045D9F" w:rsidRPr="00045D9F" w:rsidRDefault="00045D9F" w:rsidP="00BE57BB">
            <w:pPr>
              <w:rPr>
                <w:rFonts w:ascii="Berlin Type Office" w:hAnsi="Berlin Type Office"/>
              </w:rPr>
            </w:pPr>
            <w:r w:rsidRPr="00045D9F">
              <w:rPr>
                <w:rFonts w:ascii="Berlin Type Office" w:hAnsi="Berlin Type Office"/>
              </w:rPr>
              <w:t>Kessel 3</w:t>
            </w:r>
          </w:p>
        </w:tc>
        <w:tc>
          <w:tcPr>
            <w:tcW w:w="1701" w:type="dxa"/>
          </w:tcPr>
          <w:p w14:paraId="55682492" w14:textId="77777777" w:rsidR="00045D9F" w:rsidRPr="00045D9F" w:rsidRDefault="00045D9F" w:rsidP="00BE57BB">
            <w:pPr>
              <w:jc w:val="center"/>
              <w:rPr>
                <w:rFonts w:ascii="Berlin Type Office" w:hAnsi="Berlin Type Office"/>
              </w:rPr>
            </w:pPr>
            <w:r w:rsidRPr="00045D9F">
              <w:rPr>
                <w:rFonts w:ascii="Berlin Type Office" w:hAnsi="Berlin Type Office"/>
              </w:rPr>
              <w:t>1980</w:t>
            </w:r>
          </w:p>
        </w:tc>
        <w:tc>
          <w:tcPr>
            <w:tcW w:w="2126" w:type="dxa"/>
          </w:tcPr>
          <w:p w14:paraId="174FE18A" w14:textId="77777777" w:rsidR="00045D9F" w:rsidRPr="00045D9F" w:rsidRDefault="00045D9F" w:rsidP="00BE57BB">
            <w:pPr>
              <w:jc w:val="right"/>
              <w:rPr>
                <w:rFonts w:ascii="Berlin Type Office" w:hAnsi="Berlin Type Office"/>
              </w:rPr>
            </w:pPr>
            <w:r w:rsidRPr="00045D9F">
              <w:rPr>
                <w:rFonts w:ascii="Berlin Type Office" w:hAnsi="Berlin Type Office"/>
              </w:rPr>
              <w:t>24,757</w:t>
            </w:r>
          </w:p>
        </w:tc>
      </w:tr>
      <w:tr w:rsidR="00045D9F" w:rsidRPr="00045D9F" w14:paraId="141D9ECB" w14:textId="77777777" w:rsidTr="00BE57BB">
        <w:tc>
          <w:tcPr>
            <w:tcW w:w="1843" w:type="dxa"/>
          </w:tcPr>
          <w:p w14:paraId="10961750" w14:textId="77777777" w:rsidR="00045D9F" w:rsidRPr="00045D9F" w:rsidRDefault="00045D9F" w:rsidP="00BE57BB">
            <w:pPr>
              <w:rPr>
                <w:rFonts w:ascii="Berlin Type Office" w:hAnsi="Berlin Type Office"/>
              </w:rPr>
            </w:pPr>
            <w:r w:rsidRPr="00045D9F">
              <w:rPr>
                <w:rFonts w:ascii="Berlin Type Office" w:hAnsi="Berlin Type Office"/>
              </w:rPr>
              <w:t>Kessel 4</w:t>
            </w:r>
          </w:p>
        </w:tc>
        <w:tc>
          <w:tcPr>
            <w:tcW w:w="1701" w:type="dxa"/>
          </w:tcPr>
          <w:p w14:paraId="690910A2" w14:textId="77777777" w:rsidR="00045D9F" w:rsidRPr="00045D9F" w:rsidRDefault="00045D9F" w:rsidP="00BE57BB">
            <w:pPr>
              <w:jc w:val="center"/>
              <w:rPr>
                <w:rFonts w:ascii="Berlin Type Office" w:hAnsi="Berlin Type Office"/>
              </w:rPr>
            </w:pPr>
            <w:r w:rsidRPr="00045D9F">
              <w:rPr>
                <w:rFonts w:ascii="Berlin Type Office" w:hAnsi="Berlin Type Office"/>
              </w:rPr>
              <w:t>1980</w:t>
            </w:r>
          </w:p>
        </w:tc>
        <w:tc>
          <w:tcPr>
            <w:tcW w:w="2126" w:type="dxa"/>
          </w:tcPr>
          <w:p w14:paraId="1BCFF603" w14:textId="77777777" w:rsidR="00045D9F" w:rsidRPr="00045D9F" w:rsidRDefault="00045D9F" w:rsidP="00BE57BB">
            <w:pPr>
              <w:jc w:val="right"/>
              <w:rPr>
                <w:rFonts w:ascii="Berlin Type Office" w:hAnsi="Berlin Type Office"/>
              </w:rPr>
            </w:pPr>
            <w:r w:rsidRPr="00045D9F">
              <w:rPr>
                <w:rFonts w:ascii="Berlin Type Office" w:hAnsi="Berlin Type Office"/>
              </w:rPr>
              <w:t>47,000</w:t>
            </w:r>
          </w:p>
        </w:tc>
      </w:tr>
      <w:tr w:rsidR="00045D9F" w:rsidRPr="00045D9F" w14:paraId="6F4A535F" w14:textId="77777777" w:rsidTr="00BE57BB">
        <w:tc>
          <w:tcPr>
            <w:tcW w:w="1843" w:type="dxa"/>
          </w:tcPr>
          <w:p w14:paraId="4F619315" w14:textId="77777777" w:rsidR="00045D9F" w:rsidRPr="00045D9F" w:rsidRDefault="00045D9F" w:rsidP="00BE57BB">
            <w:pPr>
              <w:rPr>
                <w:rFonts w:ascii="Berlin Type Office" w:hAnsi="Berlin Type Office"/>
              </w:rPr>
            </w:pPr>
            <w:r w:rsidRPr="00045D9F">
              <w:rPr>
                <w:rFonts w:ascii="Berlin Type Office" w:hAnsi="Berlin Type Office"/>
              </w:rPr>
              <w:t>Kessel 6</w:t>
            </w:r>
          </w:p>
        </w:tc>
        <w:tc>
          <w:tcPr>
            <w:tcW w:w="1701" w:type="dxa"/>
          </w:tcPr>
          <w:p w14:paraId="6D547573" w14:textId="77777777" w:rsidR="00045D9F" w:rsidRPr="00045D9F" w:rsidRDefault="00045D9F" w:rsidP="00BE57BB">
            <w:pPr>
              <w:jc w:val="center"/>
              <w:rPr>
                <w:rFonts w:ascii="Berlin Type Office" w:hAnsi="Berlin Type Office"/>
              </w:rPr>
            </w:pPr>
            <w:r w:rsidRPr="00045D9F">
              <w:rPr>
                <w:rFonts w:ascii="Berlin Type Office" w:hAnsi="Berlin Type Office"/>
              </w:rPr>
              <w:t>1980</w:t>
            </w:r>
          </w:p>
        </w:tc>
        <w:tc>
          <w:tcPr>
            <w:tcW w:w="2126" w:type="dxa"/>
          </w:tcPr>
          <w:p w14:paraId="5C2AC166" w14:textId="77777777" w:rsidR="00045D9F" w:rsidRPr="00045D9F" w:rsidRDefault="00045D9F" w:rsidP="00BE57BB">
            <w:pPr>
              <w:jc w:val="right"/>
              <w:rPr>
                <w:rFonts w:ascii="Berlin Type Office" w:hAnsi="Berlin Type Office"/>
              </w:rPr>
            </w:pPr>
            <w:r w:rsidRPr="00045D9F">
              <w:rPr>
                <w:rFonts w:ascii="Berlin Type Office" w:hAnsi="Berlin Type Office"/>
              </w:rPr>
              <w:t>17,500</w:t>
            </w:r>
          </w:p>
        </w:tc>
      </w:tr>
      <w:tr w:rsidR="00045D9F" w:rsidRPr="00045D9F" w14:paraId="5AAF2B60" w14:textId="77777777" w:rsidTr="00BE57BB">
        <w:tc>
          <w:tcPr>
            <w:tcW w:w="1843" w:type="dxa"/>
          </w:tcPr>
          <w:p w14:paraId="116D643E" w14:textId="77777777" w:rsidR="00045D9F" w:rsidRPr="00045D9F" w:rsidRDefault="00045D9F" w:rsidP="00BE57BB">
            <w:pPr>
              <w:rPr>
                <w:rFonts w:ascii="Berlin Type Office" w:hAnsi="Berlin Type Office"/>
              </w:rPr>
            </w:pPr>
          </w:p>
        </w:tc>
        <w:tc>
          <w:tcPr>
            <w:tcW w:w="1701" w:type="dxa"/>
          </w:tcPr>
          <w:p w14:paraId="2CAB5466" w14:textId="77777777" w:rsidR="00045D9F" w:rsidRPr="00045D9F" w:rsidRDefault="00045D9F" w:rsidP="00BE57BB">
            <w:pPr>
              <w:jc w:val="center"/>
              <w:rPr>
                <w:rFonts w:ascii="Berlin Type Office" w:hAnsi="Berlin Type Office"/>
              </w:rPr>
            </w:pPr>
          </w:p>
        </w:tc>
        <w:tc>
          <w:tcPr>
            <w:tcW w:w="2126" w:type="dxa"/>
          </w:tcPr>
          <w:p w14:paraId="43D19789" w14:textId="77777777" w:rsidR="00045D9F" w:rsidRPr="00045D9F" w:rsidRDefault="00045D9F" w:rsidP="00BE57BB">
            <w:pPr>
              <w:jc w:val="right"/>
              <w:rPr>
                <w:rFonts w:ascii="Berlin Type Office" w:hAnsi="Berlin Type Office"/>
              </w:rPr>
            </w:pPr>
          </w:p>
        </w:tc>
      </w:tr>
      <w:tr w:rsidR="00045D9F" w:rsidRPr="00045D9F" w14:paraId="37C60F30" w14:textId="77777777" w:rsidTr="00BE57BB">
        <w:tc>
          <w:tcPr>
            <w:tcW w:w="1843" w:type="dxa"/>
          </w:tcPr>
          <w:p w14:paraId="0D1FDC18" w14:textId="77777777" w:rsidR="00045D9F" w:rsidRPr="00045D9F" w:rsidRDefault="00045D9F" w:rsidP="00BE57BB">
            <w:pPr>
              <w:rPr>
                <w:rFonts w:ascii="Berlin Type Office" w:hAnsi="Berlin Type Office"/>
              </w:rPr>
            </w:pPr>
            <w:r w:rsidRPr="00045D9F">
              <w:rPr>
                <w:rFonts w:ascii="Berlin Type Office" w:hAnsi="Berlin Type Office"/>
              </w:rPr>
              <w:t>Summe</w:t>
            </w:r>
          </w:p>
        </w:tc>
        <w:tc>
          <w:tcPr>
            <w:tcW w:w="1701" w:type="dxa"/>
          </w:tcPr>
          <w:p w14:paraId="1A4B2C82" w14:textId="77777777" w:rsidR="00045D9F" w:rsidRPr="00045D9F" w:rsidRDefault="00045D9F" w:rsidP="00BE57BB">
            <w:pPr>
              <w:jc w:val="center"/>
              <w:rPr>
                <w:rFonts w:ascii="Berlin Type Office" w:hAnsi="Berlin Type Office"/>
              </w:rPr>
            </w:pPr>
          </w:p>
        </w:tc>
        <w:tc>
          <w:tcPr>
            <w:tcW w:w="2126" w:type="dxa"/>
          </w:tcPr>
          <w:p w14:paraId="50F73C03" w14:textId="77777777" w:rsidR="00045D9F" w:rsidRPr="00045D9F" w:rsidRDefault="00045D9F" w:rsidP="00BE57BB">
            <w:pPr>
              <w:jc w:val="right"/>
              <w:rPr>
                <w:rFonts w:ascii="Berlin Type Office" w:hAnsi="Berlin Type Office"/>
              </w:rPr>
            </w:pPr>
            <w:r w:rsidRPr="00045D9F">
              <w:rPr>
                <w:rFonts w:ascii="Berlin Type Office" w:hAnsi="Berlin Type Office"/>
              </w:rPr>
              <w:t>142,660</w:t>
            </w:r>
          </w:p>
        </w:tc>
      </w:tr>
    </w:tbl>
    <w:p w14:paraId="20960FF5" w14:textId="1FA3DA32" w:rsidR="00045D9F" w:rsidRPr="00045D9F" w:rsidRDefault="00045D9F" w:rsidP="00045D9F">
      <w:pPr>
        <w:rPr>
          <w:rFonts w:ascii="Berlin Type Office" w:hAnsi="Berlin Type Office"/>
        </w:rPr>
      </w:pPr>
    </w:p>
    <w:p w14:paraId="37EEEDE4" w14:textId="77777777" w:rsidR="00045D9F" w:rsidRPr="00045D9F" w:rsidRDefault="00045D9F" w:rsidP="00045D9F">
      <w:pPr>
        <w:rPr>
          <w:rFonts w:ascii="Berlin Type Office" w:hAnsi="Berlin Type Office"/>
        </w:rPr>
      </w:pPr>
      <w:r w:rsidRPr="00045D9F">
        <w:rPr>
          <w:rFonts w:ascii="Berlin Type Office" w:hAnsi="Berlin Type Office"/>
        </w:rPr>
        <w:t>Neuanlagen:</w:t>
      </w:r>
    </w:p>
    <w:p w14:paraId="64290D08" w14:textId="77777777" w:rsidR="00045D9F" w:rsidRPr="00045D9F" w:rsidRDefault="00045D9F" w:rsidP="00045D9F">
      <w:pPr>
        <w:rPr>
          <w:rFonts w:ascii="Berlin Type Office" w:hAnsi="Berlin Type Office"/>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2126"/>
      </w:tblGrid>
      <w:tr w:rsidR="00045D9F" w:rsidRPr="00045D9F" w14:paraId="443A9063" w14:textId="77777777" w:rsidTr="00BE57BB">
        <w:tc>
          <w:tcPr>
            <w:tcW w:w="1843" w:type="dxa"/>
          </w:tcPr>
          <w:p w14:paraId="15E5D782" w14:textId="77777777" w:rsidR="00045D9F" w:rsidRPr="00045D9F" w:rsidRDefault="00045D9F" w:rsidP="00BE57BB">
            <w:pPr>
              <w:rPr>
                <w:rFonts w:ascii="Berlin Type Office" w:hAnsi="Berlin Type Office"/>
              </w:rPr>
            </w:pPr>
            <w:r w:rsidRPr="00045D9F">
              <w:rPr>
                <w:rFonts w:ascii="Berlin Type Office" w:hAnsi="Berlin Type Office"/>
              </w:rPr>
              <w:t>Bezeichnung</w:t>
            </w:r>
          </w:p>
        </w:tc>
        <w:tc>
          <w:tcPr>
            <w:tcW w:w="1701" w:type="dxa"/>
          </w:tcPr>
          <w:p w14:paraId="2D894369" w14:textId="77777777" w:rsidR="00045D9F" w:rsidRPr="00045D9F" w:rsidRDefault="00045D9F" w:rsidP="00BE57BB">
            <w:pPr>
              <w:jc w:val="center"/>
              <w:rPr>
                <w:rFonts w:ascii="Berlin Type Office" w:hAnsi="Berlin Type Office"/>
              </w:rPr>
            </w:pPr>
            <w:r w:rsidRPr="00045D9F">
              <w:rPr>
                <w:rFonts w:ascii="Berlin Type Office" w:hAnsi="Berlin Type Office"/>
              </w:rPr>
              <w:t>Baujahr</w:t>
            </w:r>
          </w:p>
        </w:tc>
        <w:tc>
          <w:tcPr>
            <w:tcW w:w="2126" w:type="dxa"/>
          </w:tcPr>
          <w:p w14:paraId="05EBDAEE" w14:textId="77777777" w:rsidR="00045D9F" w:rsidRPr="00045D9F" w:rsidRDefault="00045D9F" w:rsidP="00BE57BB">
            <w:pPr>
              <w:jc w:val="center"/>
              <w:rPr>
                <w:rFonts w:ascii="Berlin Type Office" w:hAnsi="Berlin Type Office"/>
              </w:rPr>
            </w:pPr>
            <w:r w:rsidRPr="00045D9F">
              <w:rPr>
                <w:rFonts w:ascii="Berlin Type Office" w:hAnsi="Berlin Type Office"/>
              </w:rPr>
              <w:t>Leistung (MW)</w:t>
            </w:r>
          </w:p>
        </w:tc>
      </w:tr>
      <w:tr w:rsidR="00045D9F" w:rsidRPr="00045D9F" w14:paraId="01D26DDA" w14:textId="77777777" w:rsidTr="00BE57BB">
        <w:tc>
          <w:tcPr>
            <w:tcW w:w="1843" w:type="dxa"/>
          </w:tcPr>
          <w:p w14:paraId="15C1FB16" w14:textId="77777777" w:rsidR="00045D9F" w:rsidRPr="00045D9F" w:rsidRDefault="00045D9F" w:rsidP="00BE57BB">
            <w:pPr>
              <w:rPr>
                <w:rFonts w:ascii="Berlin Type Office" w:hAnsi="Berlin Type Office"/>
              </w:rPr>
            </w:pPr>
          </w:p>
        </w:tc>
        <w:tc>
          <w:tcPr>
            <w:tcW w:w="1701" w:type="dxa"/>
          </w:tcPr>
          <w:p w14:paraId="4DCA3BA8" w14:textId="77777777" w:rsidR="00045D9F" w:rsidRPr="00045D9F" w:rsidRDefault="00045D9F" w:rsidP="00BE57BB">
            <w:pPr>
              <w:jc w:val="center"/>
              <w:rPr>
                <w:rFonts w:ascii="Berlin Type Office" w:hAnsi="Berlin Type Office"/>
              </w:rPr>
            </w:pPr>
          </w:p>
        </w:tc>
        <w:tc>
          <w:tcPr>
            <w:tcW w:w="2126" w:type="dxa"/>
          </w:tcPr>
          <w:p w14:paraId="625F6C81" w14:textId="77777777" w:rsidR="00045D9F" w:rsidRPr="00045D9F" w:rsidRDefault="00045D9F" w:rsidP="00BE57BB">
            <w:pPr>
              <w:rPr>
                <w:rFonts w:ascii="Berlin Type Office" w:hAnsi="Berlin Type Office"/>
              </w:rPr>
            </w:pPr>
          </w:p>
        </w:tc>
      </w:tr>
      <w:tr w:rsidR="00045D9F" w:rsidRPr="00045D9F" w14:paraId="70616BF9" w14:textId="77777777" w:rsidTr="00BE57BB">
        <w:tc>
          <w:tcPr>
            <w:tcW w:w="1843" w:type="dxa"/>
          </w:tcPr>
          <w:p w14:paraId="00CD07A3" w14:textId="77777777" w:rsidR="00045D9F" w:rsidRPr="00045D9F" w:rsidRDefault="00045D9F" w:rsidP="00BE57BB">
            <w:pPr>
              <w:rPr>
                <w:rFonts w:ascii="Berlin Type Office" w:hAnsi="Berlin Type Office"/>
              </w:rPr>
            </w:pPr>
            <w:r w:rsidRPr="00045D9F">
              <w:rPr>
                <w:rFonts w:ascii="Berlin Type Office" w:hAnsi="Berlin Type Office"/>
              </w:rPr>
              <w:t>Kessel 8</w:t>
            </w:r>
          </w:p>
        </w:tc>
        <w:tc>
          <w:tcPr>
            <w:tcW w:w="1701" w:type="dxa"/>
          </w:tcPr>
          <w:p w14:paraId="54AA979C" w14:textId="77777777" w:rsidR="00045D9F" w:rsidRPr="00045D9F" w:rsidRDefault="00045D9F" w:rsidP="00BE57BB">
            <w:pPr>
              <w:jc w:val="center"/>
              <w:rPr>
                <w:rFonts w:ascii="Berlin Type Office" w:hAnsi="Berlin Type Office"/>
              </w:rPr>
            </w:pPr>
            <w:r w:rsidRPr="00045D9F">
              <w:rPr>
                <w:rFonts w:ascii="Berlin Type Office" w:hAnsi="Berlin Type Office"/>
              </w:rPr>
              <w:t>1992</w:t>
            </w:r>
          </w:p>
        </w:tc>
        <w:tc>
          <w:tcPr>
            <w:tcW w:w="2126" w:type="dxa"/>
          </w:tcPr>
          <w:p w14:paraId="2F8730A1" w14:textId="77777777" w:rsidR="00045D9F" w:rsidRPr="00045D9F" w:rsidRDefault="00045D9F" w:rsidP="00BE57BB">
            <w:pPr>
              <w:jc w:val="right"/>
              <w:rPr>
                <w:rFonts w:ascii="Berlin Type Office" w:hAnsi="Berlin Type Office"/>
              </w:rPr>
            </w:pPr>
            <w:r w:rsidRPr="00045D9F">
              <w:rPr>
                <w:rFonts w:ascii="Berlin Type Office" w:hAnsi="Berlin Type Office"/>
              </w:rPr>
              <w:t>8,300</w:t>
            </w:r>
          </w:p>
        </w:tc>
      </w:tr>
      <w:tr w:rsidR="00045D9F" w:rsidRPr="00045D9F" w14:paraId="77F66B8A" w14:textId="77777777" w:rsidTr="00BE57BB">
        <w:tc>
          <w:tcPr>
            <w:tcW w:w="1843" w:type="dxa"/>
          </w:tcPr>
          <w:p w14:paraId="64782757" w14:textId="77777777" w:rsidR="00045D9F" w:rsidRPr="00045D9F" w:rsidRDefault="00045D9F" w:rsidP="00BE57BB">
            <w:pPr>
              <w:rPr>
                <w:rFonts w:ascii="Berlin Type Office" w:hAnsi="Berlin Type Office"/>
              </w:rPr>
            </w:pPr>
            <w:r w:rsidRPr="00045D9F">
              <w:rPr>
                <w:rFonts w:ascii="Berlin Type Office" w:hAnsi="Berlin Type Office"/>
              </w:rPr>
              <w:t>Kessel 9</w:t>
            </w:r>
          </w:p>
        </w:tc>
        <w:tc>
          <w:tcPr>
            <w:tcW w:w="1701" w:type="dxa"/>
          </w:tcPr>
          <w:p w14:paraId="708A266B" w14:textId="77777777" w:rsidR="00045D9F" w:rsidRPr="00045D9F" w:rsidRDefault="00045D9F" w:rsidP="00BE57BB">
            <w:pPr>
              <w:jc w:val="center"/>
              <w:rPr>
                <w:rFonts w:ascii="Berlin Type Office" w:hAnsi="Berlin Type Office"/>
              </w:rPr>
            </w:pPr>
            <w:r w:rsidRPr="00045D9F">
              <w:rPr>
                <w:rFonts w:ascii="Berlin Type Office" w:hAnsi="Berlin Type Office"/>
              </w:rPr>
              <w:t>2003</w:t>
            </w:r>
          </w:p>
        </w:tc>
        <w:tc>
          <w:tcPr>
            <w:tcW w:w="2126" w:type="dxa"/>
          </w:tcPr>
          <w:p w14:paraId="7EF0D3B3" w14:textId="77777777" w:rsidR="00045D9F" w:rsidRPr="00045D9F" w:rsidRDefault="00045D9F" w:rsidP="00BE57BB">
            <w:pPr>
              <w:jc w:val="right"/>
              <w:rPr>
                <w:rFonts w:ascii="Berlin Type Office" w:hAnsi="Berlin Type Office"/>
              </w:rPr>
            </w:pPr>
            <w:r w:rsidRPr="00045D9F">
              <w:rPr>
                <w:rFonts w:ascii="Berlin Type Office" w:hAnsi="Berlin Type Office"/>
              </w:rPr>
              <w:t>32,600</w:t>
            </w:r>
          </w:p>
        </w:tc>
      </w:tr>
      <w:tr w:rsidR="00045D9F" w:rsidRPr="00045D9F" w14:paraId="44DF0983" w14:textId="77777777" w:rsidTr="00BE57BB">
        <w:tc>
          <w:tcPr>
            <w:tcW w:w="1843" w:type="dxa"/>
          </w:tcPr>
          <w:p w14:paraId="59026A8F" w14:textId="77777777" w:rsidR="00045D9F" w:rsidRPr="00045D9F" w:rsidRDefault="00045D9F" w:rsidP="00BE57BB">
            <w:pPr>
              <w:rPr>
                <w:rFonts w:ascii="Berlin Type Office" w:hAnsi="Berlin Type Office"/>
              </w:rPr>
            </w:pPr>
            <w:r w:rsidRPr="00045D9F">
              <w:rPr>
                <w:rFonts w:ascii="Berlin Type Office" w:hAnsi="Berlin Type Office"/>
              </w:rPr>
              <w:t>BHKW 4</w:t>
            </w:r>
          </w:p>
        </w:tc>
        <w:tc>
          <w:tcPr>
            <w:tcW w:w="1701" w:type="dxa"/>
          </w:tcPr>
          <w:p w14:paraId="4CBECFEF" w14:textId="77777777" w:rsidR="00045D9F" w:rsidRPr="00045D9F" w:rsidRDefault="00045D9F" w:rsidP="00BE57BB">
            <w:pPr>
              <w:jc w:val="center"/>
              <w:rPr>
                <w:rFonts w:ascii="Berlin Type Office" w:hAnsi="Berlin Type Office"/>
              </w:rPr>
            </w:pPr>
            <w:r w:rsidRPr="00045D9F">
              <w:rPr>
                <w:rFonts w:ascii="Berlin Type Office" w:hAnsi="Berlin Type Office"/>
              </w:rPr>
              <w:t>2013</w:t>
            </w:r>
          </w:p>
        </w:tc>
        <w:tc>
          <w:tcPr>
            <w:tcW w:w="2126" w:type="dxa"/>
          </w:tcPr>
          <w:p w14:paraId="4F3BD173" w14:textId="77777777" w:rsidR="00045D9F" w:rsidRPr="00045D9F" w:rsidRDefault="00045D9F" w:rsidP="00BE57BB">
            <w:pPr>
              <w:jc w:val="right"/>
              <w:rPr>
                <w:rFonts w:ascii="Berlin Type Office" w:hAnsi="Berlin Type Office"/>
              </w:rPr>
            </w:pPr>
            <w:r w:rsidRPr="00045D9F">
              <w:rPr>
                <w:rFonts w:ascii="Berlin Type Office" w:hAnsi="Berlin Type Office"/>
              </w:rPr>
              <w:t>4,787</w:t>
            </w:r>
          </w:p>
        </w:tc>
      </w:tr>
      <w:tr w:rsidR="00045D9F" w:rsidRPr="00045D9F" w14:paraId="690069A3" w14:textId="77777777" w:rsidTr="00BE57BB">
        <w:tc>
          <w:tcPr>
            <w:tcW w:w="1843" w:type="dxa"/>
          </w:tcPr>
          <w:p w14:paraId="3B7CAD2C" w14:textId="77777777" w:rsidR="00045D9F" w:rsidRPr="00045D9F" w:rsidRDefault="00045D9F" w:rsidP="00BE57BB">
            <w:pPr>
              <w:rPr>
                <w:rFonts w:ascii="Berlin Type Office" w:hAnsi="Berlin Type Office"/>
              </w:rPr>
            </w:pPr>
            <w:r w:rsidRPr="00045D9F">
              <w:rPr>
                <w:rFonts w:ascii="Berlin Type Office" w:hAnsi="Berlin Type Office"/>
              </w:rPr>
              <w:t>BHKW 5</w:t>
            </w:r>
          </w:p>
        </w:tc>
        <w:tc>
          <w:tcPr>
            <w:tcW w:w="1701" w:type="dxa"/>
          </w:tcPr>
          <w:p w14:paraId="390C4EDF" w14:textId="77777777" w:rsidR="00045D9F" w:rsidRPr="00045D9F" w:rsidRDefault="00045D9F" w:rsidP="00BE57BB">
            <w:pPr>
              <w:jc w:val="center"/>
              <w:rPr>
                <w:rFonts w:ascii="Berlin Type Office" w:hAnsi="Berlin Type Office"/>
              </w:rPr>
            </w:pPr>
            <w:r w:rsidRPr="00045D9F">
              <w:rPr>
                <w:rFonts w:ascii="Berlin Type Office" w:hAnsi="Berlin Type Office"/>
              </w:rPr>
              <w:t>2013</w:t>
            </w:r>
          </w:p>
        </w:tc>
        <w:tc>
          <w:tcPr>
            <w:tcW w:w="2126" w:type="dxa"/>
          </w:tcPr>
          <w:p w14:paraId="283A8B58" w14:textId="77777777" w:rsidR="00045D9F" w:rsidRPr="00045D9F" w:rsidRDefault="00045D9F" w:rsidP="00BE57BB">
            <w:pPr>
              <w:jc w:val="right"/>
              <w:rPr>
                <w:rFonts w:ascii="Berlin Type Office" w:hAnsi="Berlin Type Office"/>
              </w:rPr>
            </w:pPr>
            <w:r w:rsidRPr="00045D9F">
              <w:rPr>
                <w:rFonts w:ascii="Berlin Type Office" w:hAnsi="Berlin Type Office"/>
              </w:rPr>
              <w:t>4,787</w:t>
            </w:r>
          </w:p>
        </w:tc>
      </w:tr>
      <w:tr w:rsidR="00045D9F" w:rsidRPr="00045D9F" w14:paraId="34D14F31" w14:textId="77777777" w:rsidTr="00BE57BB">
        <w:tc>
          <w:tcPr>
            <w:tcW w:w="1843" w:type="dxa"/>
          </w:tcPr>
          <w:p w14:paraId="4FE174AC" w14:textId="77777777" w:rsidR="00045D9F" w:rsidRPr="00045D9F" w:rsidRDefault="00045D9F" w:rsidP="00BE57BB">
            <w:pPr>
              <w:rPr>
                <w:rFonts w:ascii="Berlin Type Office" w:hAnsi="Berlin Type Office"/>
              </w:rPr>
            </w:pPr>
            <w:r w:rsidRPr="00045D9F">
              <w:rPr>
                <w:rFonts w:ascii="Berlin Type Office" w:hAnsi="Berlin Type Office"/>
              </w:rPr>
              <w:t>BHKW 6</w:t>
            </w:r>
          </w:p>
        </w:tc>
        <w:tc>
          <w:tcPr>
            <w:tcW w:w="1701" w:type="dxa"/>
          </w:tcPr>
          <w:p w14:paraId="1745B7E3" w14:textId="77777777" w:rsidR="00045D9F" w:rsidRPr="00045D9F" w:rsidRDefault="00045D9F" w:rsidP="00BE57BB">
            <w:pPr>
              <w:jc w:val="center"/>
              <w:rPr>
                <w:rFonts w:ascii="Berlin Type Office" w:hAnsi="Berlin Type Office"/>
              </w:rPr>
            </w:pPr>
            <w:r w:rsidRPr="00045D9F">
              <w:rPr>
                <w:rFonts w:ascii="Berlin Type Office" w:hAnsi="Berlin Type Office"/>
              </w:rPr>
              <w:t>2013</w:t>
            </w:r>
          </w:p>
        </w:tc>
        <w:tc>
          <w:tcPr>
            <w:tcW w:w="2126" w:type="dxa"/>
          </w:tcPr>
          <w:p w14:paraId="68AC4B4A" w14:textId="77777777" w:rsidR="00045D9F" w:rsidRPr="00045D9F" w:rsidRDefault="00045D9F" w:rsidP="00BE57BB">
            <w:pPr>
              <w:jc w:val="right"/>
              <w:rPr>
                <w:rFonts w:ascii="Berlin Type Office" w:hAnsi="Berlin Type Office"/>
              </w:rPr>
            </w:pPr>
            <w:r w:rsidRPr="00045D9F">
              <w:rPr>
                <w:rFonts w:ascii="Berlin Type Office" w:hAnsi="Berlin Type Office"/>
              </w:rPr>
              <w:t>4,787</w:t>
            </w:r>
          </w:p>
        </w:tc>
      </w:tr>
      <w:tr w:rsidR="00045D9F" w:rsidRPr="00045D9F" w14:paraId="74D10AB5" w14:textId="77777777" w:rsidTr="00BE57BB">
        <w:tc>
          <w:tcPr>
            <w:tcW w:w="1843" w:type="dxa"/>
          </w:tcPr>
          <w:p w14:paraId="5CD7E790" w14:textId="77777777" w:rsidR="00045D9F" w:rsidRPr="00045D9F" w:rsidRDefault="00045D9F" w:rsidP="00BE57BB">
            <w:pPr>
              <w:rPr>
                <w:rFonts w:ascii="Berlin Type Office" w:hAnsi="Berlin Type Office"/>
              </w:rPr>
            </w:pPr>
            <w:r w:rsidRPr="00045D9F">
              <w:rPr>
                <w:rFonts w:ascii="Berlin Type Office" w:hAnsi="Berlin Type Office"/>
              </w:rPr>
              <w:t>BHKW 7</w:t>
            </w:r>
          </w:p>
        </w:tc>
        <w:tc>
          <w:tcPr>
            <w:tcW w:w="1701" w:type="dxa"/>
          </w:tcPr>
          <w:p w14:paraId="61DB5434" w14:textId="77777777" w:rsidR="00045D9F" w:rsidRPr="00045D9F" w:rsidRDefault="00045D9F" w:rsidP="00BE57BB">
            <w:pPr>
              <w:jc w:val="center"/>
              <w:rPr>
                <w:rFonts w:ascii="Berlin Type Office" w:hAnsi="Berlin Type Office"/>
              </w:rPr>
            </w:pPr>
            <w:r w:rsidRPr="00045D9F">
              <w:rPr>
                <w:rFonts w:ascii="Berlin Type Office" w:hAnsi="Berlin Type Office"/>
              </w:rPr>
              <w:t>2014</w:t>
            </w:r>
          </w:p>
        </w:tc>
        <w:tc>
          <w:tcPr>
            <w:tcW w:w="2126" w:type="dxa"/>
          </w:tcPr>
          <w:p w14:paraId="363A4760" w14:textId="77777777" w:rsidR="00045D9F" w:rsidRPr="00045D9F" w:rsidRDefault="00045D9F" w:rsidP="00BE57BB">
            <w:pPr>
              <w:jc w:val="right"/>
              <w:rPr>
                <w:rFonts w:ascii="Berlin Type Office" w:hAnsi="Berlin Type Office"/>
              </w:rPr>
            </w:pPr>
            <w:r w:rsidRPr="00045D9F">
              <w:rPr>
                <w:rFonts w:ascii="Berlin Type Office" w:hAnsi="Berlin Type Office"/>
              </w:rPr>
              <w:t>4,787</w:t>
            </w:r>
          </w:p>
        </w:tc>
      </w:tr>
      <w:tr w:rsidR="00045D9F" w:rsidRPr="00045D9F" w14:paraId="7924B6CA" w14:textId="77777777" w:rsidTr="00BE57BB">
        <w:tc>
          <w:tcPr>
            <w:tcW w:w="1843" w:type="dxa"/>
          </w:tcPr>
          <w:p w14:paraId="1294C3FB" w14:textId="77777777" w:rsidR="00045D9F" w:rsidRPr="00045D9F" w:rsidRDefault="00045D9F" w:rsidP="00BE57BB">
            <w:pPr>
              <w:rPr>
                <w:rFonts w:ascii="Berlin Type Office" w:hAnsi="Berlin Type Office"/>
              </w:rPr>
            </w:pPr>
            <w:r w:rsidRPr="00045D9F">
              <w:rPr>
                <w:rFonts w:ascii="Berlin Type Office" w:hAnsi="Berlin Type Office"/>
              </w:rPr>
              <w:t>BHKW 8</w:t>
            </w:r>
          </w:p>
        </w:tc>
        <w:tc>
          <w:tcPr>
            <w:tcW w:w="1701" w:type="dxa"/>
          </w:tcPr>
          <w:p w14:paraId="702F4255" w14:textId="77777777" w:rsidR="00045D9F" w:rsidRPr="00045D9F" w:rsidRDefault="00045D9F" w:rsidP="00BE57BB">
            <w:pPr>
              <w:jc w:val="center"/>
              <w:rPr>
                <w:rFonts w:ascii="Berlin Type Office" w:hAnsi="Berlin Type Office"/>
              </w:rPr>
            </w:pPr>
            <w:r w:rsidRPr="00045D9F">
              <w:rPr>
                <w:rFonts w:ascii="Berlin Type Office" w:hAnsi="Berlin Type Office"/>
              </w:rPr>
              <w:t>2020</w:t>
            </w:r>
          </w:p>
        </w:tc>
        <w:tc>
          <w:tcPr>
            <w:tcW w:w="2126" w:type="dxa"/>
          </w:tcPr>
          <w:p w14:paraId="6010A206" w14:textId="77777777" w:rsidR="00045D9F" w:rsidRPr="00045D9F" w:rsidRDefault="00045D9F" w:rsidP="00BE57BB">
            <w:pPr>
              <w:jc w:val="right"/>
              <w:rPr>
                <w:rFonts w:ascii="Berlin Type Office" w:hAnsi="Berlin Type Office"/>
              </w:rPr>
            </w:pPr>
            <w:r w:rsidRPr="00045D9F">
              <w:rPr>
                <w:rFonts w:ascii="Berlin Type Office" w:hAnsi="Berlin Type Office"/>
              </w:rPr>
              <w:t>4,573</w:t>
            </w:r>
          </w:p>
        </w:tc>
      </w:tr>
      <w:tr w:rsidR="00045D9F" w:rsidRPr="00045D9F" w14:paraId="4A1DF141" w14:textId="77777777" w:rsidTr="00BE57BB">
        <w:tc>
          <w:tcPr>
            <w:tcW w:w="1843" w:type="dxa"/>
          </w:tcPr>
          <w:p w14:paraId="108551D5" w14:textId="77777777" w:rsidR="00045D9F" w:rsidRPr="00045D9F" w:rsidRDefault="00045D9F" w:rsidP="00BE57BB">
            <w:pPr>
              <w:rPr>
                <w:rFonts w:ascii="Berlin Type Office" w:hAnsi="Berlin Type Office"/>
              </w:rPr>
            </w:pPr>
          </w:p>
        </w:tc>
        <w:tc>
          <w:tcPr>
            <w:tcW w:w="1701" w:type="dxa"/>
          </w:tcPr>
          <w:p w14:paraId="65A101F6" w14:textId="77777777" w:rsidR="00045D9F" w:rsidRPr="00045D9F" w:rsidRDefault="00045D9F" w:rsidP="00BE57BB">
            <w:pPr>
              <w:jc w:val="center"/>
              <w:rPr>
                <w:rFonts w:ascii="Berlin Type Office" w:hAnsi="Berlin Type Office"/>
              </w:rPr>
            </w:pPr>
          </w:p>
        </w:tc>
        <w:tc>
          <w:tcPr>
            <w:tcW w:w="2126" w:type="dxa"/>
          </w:tcPr>
          <w:p w14:paraId="6CD5334D" w14:textId="77777777" w:rsidR="00045D9F" w:rsidRPr="00045D9F" w:rsidRDefault="00045D9F" w:rsidP="00BE57BB">
            <w:pPr>
              <w:jc w:val="right"/>
              <w:rPr>
                <w:rFonts w:ascii="Berlin Type Office" w:hAnsi="Berlin Type Office"/>
              </w:rPr>
            </w:pPr>
          </w:p>
        </w:tc>
      </w:tr>
      <w:tr w:rsidR="00045D9F" w:rsidRPr="00045D9F" w14:paraId="2B8F5C73" w14:textId="77777777" w:rsidTr="00BE57BB">
        <w:tc>
          <w:tcPr>
            <w:tcW w:w="1843" w:type="dxa"/>
          </w:tcPr>
          <w:p w14:paraId="79BD342F" w14:textId="77777777" w:rsidR="00045D9F" w:rsidRPr="00045D9F" w:rsidRDefault="00045D9F" w:rsidP="00BE57BB">
            <w:pPr>
              <w:rPr>
                <w:rFonts w:ascii="Berlin Type Office" w:hAnsi="Berlin Type Office"/>
              </w:rPr>
            </w:pPr>
            <w:r w:rsidRPr="00045D9F">
              <w:rPr>
                <w:rFonts w:ascii="Berlin Type Office" w:hAnsi="Berlin Type Office"/>
              </w:rPr>
              <w:t>Summe</w:t>
            </w:r>
          </w:p>
        </w:tc>
        <w:tc>
          <w:tcPr>
            <w:tcW w:w="1701" w:type="dxa"/>
          </w:tcPr>
          <w:p w14:paraId="6A87ECA7" w14:textId="77777777" w:rsidR="00045D9F" w:rsidRPr="00045D9F" w:rsidRDefault="00045D9F" w:rsidP="00BE57BB">
            <w:pPr>
              <w:jc w:val="center"/>
              <w:rPr>
                <w:rFonts w:ascii="Berlin Type Office" w:hAnsi="Berlin Type Office"/>
              </w:rPr>
            </w:pPr>
          </w:p>
        </w:tc>
        <w:tc>
          <w:tcPr>
            <w:tcW w:w="2126" w:type="dxa"/>
          </w:tcPr>
          <w:p w14:paraId="7B8EACFD" w14:textId="473B944B" w:rsidR="00045D9F" w:rsidRPr="00045D9F" w:rsidRDefault="00045D9F" w:rsidP="00BE57BB">
            <w:pPr>
              <w:jc w:val="right"/>
              <w:rPr>
                <w:rFonts w:ascii="Berlin Type Office" w:hAnsi="Berlin Type Office"/>
              </w:rPr>
            </w:pPr>
            <w:r w:rsidRPr="00045D9F">
              <w:rPr>
                <w:rFonts w:ascii="Berlin Type Office" w:hAnsi="Berlin Type Office"/>
              </w:rPr>
              <w:t>6</w:t>
            </w:r>
            <w:r w:rsidR="0068625F">
              <w:rPr>
                <w:rFonts w:ascii="Berlin Type Office" w:hAnsi="Berlin Type Office"/>
              </w:rPr>
              <w:t>4</w:t>
            </w:r>
            <w:r w:rsidRPr="00045D9F">
              <w:rPr>
                <w:rFonts w:ascii="Berlin Type Office" w:hAnsi="Berlin Type Office"/>
              </w:rPr>
              <w:t>,</w:t>
            </w:r>
            <w:r w:rsidR="0068625F">
              <w:rPr>
                <w:rFonts w:ascii="Berlin Type Office" w:hAnsi="Berlin Type Office"/>
              </w:rPr>
              <w:t>620</w:t>
            </w:r>
          </w:p>
        </w:tc>
      </w:tr>
    </w:tbl>
    <w:p w14:paraId="16FC867E" w14:textId="77777777" w:rsidR="00045D9F" w:rsidRPr="00045D9F" w:rsidRDefault="00045D9F" w:rsidP="00045D9F">
      <w:pPr>
        <w:rPr>
          <w:rFonts w:ascii="Berlin Type Office" w:hAnsi="Berlin Type Office"/>
        </w:rPr>
      </w:pPr>
    </w:p>
    <w:p w14:paraId="70C04BCA" w14:textId="77777777" w:rsidR="00045D9F" w:rsidRPr="00045D9F" w:rsidRDefault="00045D9F" w:rsidP="00045D9F">
      <w:pPr>
        <w:rPr>
          <w:rFonts w:ascii="Berlin Type Office" w:hAnsi="Berlin Type Office"/>
        </w:rPr>
      </w:pPr>
      <w:r w:rsidRPr="00045D9F">
        <w:rPr>
          <w:rFonts w:ascii="Berlin Type Office" w:hAnsi="Berlin Type Office"/>
        </w:rPr>
        <w:t>Neubauvorhaben</w:t>
      </w:r>
    </w:p>
    <w:p w14:paraId="1C28712E" w14:textId="77777777" w:rsidR="00045D9F" w:rsidRPr="00045D9F" w:rsidRDefault="00045D9F" w:rsidP="00045D9F">
      <w:pPr>
        <w:rPr>
          <w:rFonts w:ascii="Berlin Type Office" w:hAnsi="Berlin Type Office"/>
        </w:rPr>
      </w:pPr>
    </w:p>
    <w:tbl>
      <w:tblPr>
        <w:tblStyle w:val="Tabellenraster"/>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2126"/>
        <w:gridCol w:w="3685"/>
      </w:tblGrid>
      <w:tr w:rsidR="0068625F" w:rsidRPr="00045D9F" w14:paraId="23C70297" w14:textId="54536562" w:rsidTr="0068625F">
        <w:tc>
          <w:tcPr>
            <w:tcW w:w="1843" w:type="dxa"/>
          </w:tcPr>
          <w:p w14:paraId="568AC1A9" w14:textId="77777777" w:rsidR="0068625F" w:rsidRPr="00045D9F" w:rsidRDefault="0068625F" w:rsidP="00BE57BB">
            <w:pPr>
              <w:rPr>
                <w:rFonts w:ascii="Berlin Type Office" w:hAnsi="Berlin Type Office"/>
              </w:rPr>
            </w:pPr>
            <w:r w:rsidRPr="00045D9F">
              <w:rPr>
                <w:rFonts w:ascii="Berlin Type Office" w:hAnsi="Berlin Type Office"/>
              </w:rPr>
              <w:t>Bezeichnung</w:t>
            </w:r>
          </w:p>
        </w:tc>
        <w:tc>
          <w:tcPr>
            <w:tcW w:w="1701" w:type="dxa"/>
          </w:tcPr>
          <w:p w14:paraId="243442F8" w14:textId="77777777" w:rsidR="0068625F" w:rsidRPr="00045D9F" w:rsidRDefault="0068625F" w:rsidP="00BE57BB">
            <w:pPr>
              <w:jc w:val="center"/>
              <w:rPr>
                <w:rFonts w:ascii="Berlin Type Office" w:hAnsi="Berlin Type Office"/>
              </w:rPr>
            </w:pPr>
            <w:r w:rsidRPr="00045D9F">
              <w:rPr>
                <w:rFonts w:ascii="Berlin Type Office" w:hAnsi="Berlin Type Office"/>
              </w:rPr>
              <w:t>Baujahr</w:t>
            </w:r>
          </w:p>
        </w:tc>
        <w:tc>
          <w:tcPr>
            <w:tcW w:w="2126" w:type="dxa"/>
          </w:tcPr>
          <w:p w14:paraId="03F9DE04" w14:textId="77777777" w:rsidR="0068625F" w:rsidRPr="00045D9F" w:rsidRDefault="0068625F" w:rsidP="00BE57BB">
            <w:pPr>
              <w:jc w:val="center"/>
              <w:rPr>
                <w:rFonts w:ascii="Berlin Type Office" w:hAnsi="Berlin Type Office"/>
              </w:rPr>
            </w:pPr>
            <w:r w:rsidRPr="00045D9F">
              <w:rPr>
                <w:rFonts w:ascii="Berlin Type Office" w:hAnsi="Berlin Type Office"/>
              </w:rPr>
              <w:t>Leistung (MW)</w:t>
            </w:r>
          </w:p>
        </w:tc>
        <w:tc>
          <w:tcPr>
            <w:tcW w:w="3685" w:type="dxa"/>
          </w:tcPr>
          <w:p w14:paraId="1E65533F" w14:textId="44D4A919" w:rsidR="0068625F" w:rsidRPr="00045D9F" w:rsidRDefault="0068625F" w:rsidP="00BE57BB">
            <w:pPr>
              <w:jc w:val="center"/>
              <w:rPr>
                <w:rFonts w:ascii="Berlin Type Office" w:hAnsi="Berlin Type Office"/>
              </w:rPr>
            </w:pPr>
            <w:r>
              <w:rPr>
                <w:rFonts w:ascii="Berlin Type Office" w:hAnsi="Berlin Type Office"/>
              </w:rPr>
              <w:t>Bemerkung</w:t>
            </w:r>
          </w:p>
        </w:tc>
      </w:tr>
      <w:tr w:rsidR="0068625F" w:rsidRPr="00045D9F" w14:paraId="6F8E391F" w14:textId="303747EB" w:rsidTr="00B81032">
        <w:tc>
          <w:tcPr>
            <w:tcW w:w="1843" w:type="dxa"/>
          </w:tcPr>
          <w:p w14:paraId="24BB2B1B" w14:textId="77777777" w:rsidR="0068625F" w:rsidRPr="00045D9F" w:rsidRDefault="0068625F" w:rsidP="00BE57BB">
            <w:pPr>
              <w:rPr>
                <w:rFonts w:ascii="Berlin Type Office" w:hAnsi="Berlin Type Office"/>
              </w:rPr>
            </w:pPr>
          </w:p>
        </w:tc>
        <w:tc>
          <w:tcPr>
            <w:tcW w:w="1701" w:type="dxa"/>
          </w:tcPr>
          <w:p w14:paraId="3B7172E4" w14:textId="77777777" w:rsidR="0068625F" w:rsidRPr="00045D9F" w:rsidRDefault="0068625F" w:rsidP="00BE57BB">
            <w:pPr>
              <w:jc w:val="center"/>
              <w:rPr>
                <w:rFonts w:ascii="Berlin Type Office" w:hAnsi="Berlin Type Office"/>
              </w:rPr>
            </w:pPr>
          </w:p>
        </w:tc>
        <w:tc>
          <w:tcPr>
            <w:tcW w:w="2126" w:type="dxa"/>
          </w:tcPr>
          <w:p w14:paraId="0A5164A1" w14:textId="77777777" w:rsidR="0068625F" w:rsidRPr="00045D9F" w:rsidRDefault="0068625F" w:rsidP="00BE57BB">
            <w:pPr>
              <w:rPr>
                <w:rFonts w:ascii="Berlin Type Office" w:hAnsi="Berlin Type Office"/>
              </w:rPr>
            </w:pPr>
          </w:p>
        </w:tc>
        <w:tc>
          <w:tcPr>
            <w:tcW w:w="3685" w:type="dxa"/>
          </w:tcPr>
          <w:p w14:paraId="53CEC668" w14:textId="77777777" w:rsidR="0068625F" w:rsidRPr="00045D9F" w:rsidRDefault="0068625F" w:rsidP="00BE57BB">
            <w:pPr>
              <w:rPr>
                <w:rFonts w:ascii="Berlin Type Office" w:hAnsi="Berlin Type Office"/>
              </w:rPr>
            </w:pPr>
          </w:p>
        </w:tc>
      </w:tr>
      <w:tr w:rsidR="0068625F" w:rsidRPr="00045D9F" w14:paraId="63FE61BD" w14:textId="3E9E5AEC" w:rsidTr="0068625F">
        <w:tc>
          <w:tcPr>
            <w:tcW w:w="1843" w:type="dxa"/>
          </w:tcPr>
          <w:p w14:paraId="3E3242CA" w14:textId="77777777" w:rsidR="0068625F" w:rsidRPr="00045D9F" w:rsidRDefault="0068625F" w:rsidP="00BE57BB">
            <w:pPr>
              <w:rPr>
                <w:rFonts w:ascii="Berlin Type Office" w:hAnsi="Berlin Type Office"/>
              </w:rPr>
            </w:pPr>
            <w:r w:rsidRPr="00045D9F">
              <w:rPr>
                <w:rFonts w:ascii="Berlin Type Office" w:hAnsi="Berlin Type Office"/>
              </w:rPr>
              <w:t>BHKW 10</w:t>
            </w:r>
          </w:p>
        </w:tc>
        <w:tc>
          <w:tcPr>
            <w:tcW w:w="1701" w:type="dxa"/>
          </w:tcPr>
          <w:p w14:paraId="293901D9" w14:textId="2DBAE04B" w:rsidR="0068625F" w:rsidRPr="00045D9F" w:rsidRDefault="0068625F" w:rsidP="00BE57BB">
            <w:pPr>
              <w:jc w:val="center"/>
              <w:rPr>
                <w:rFonts w:ascii="Berlin Type Office" w:hAnsi="Berlin Type Office"/>
              </w:rPr>
            </w:pPr>
            <w:r>
              <w:rPr>
                <w:rFonts w:ascii="Berlin Type Office" w:hAnsi="Berlin Type Office"/>
              </w:rPr>
              <w:t>2023</w:t>
            </w:r>
          </w:p>
        </w:tc>
        <w:tc>
          <w:tcPr>
            <w:tcW w:w="2126" w:type="dxa"/>
          </w:tcPr>
          <w:p w14:paraId="0B0899BB" w14:textId="77777777" w:rsidR="0068625F" w:rsidRPr="00045D9F" w:rsidRDefault="0068625F" w:rsidP="00BE57BB">
            <w:pPr>
              <w:jc w:val="right"/>
              <w:rPr>
                <w:rFonts w:ascii="Berlin Type Office" w:hAnsi="Berlin Type Office"/>
              </w:rPr>
            </w:pPr>
            <w:r w:rsidRPr="00045D9F">
              <w:rPr>
                <w:rFonts w:ascii="Berlin Type Office" w:hAnsi="Berlin Type Office"/>
              </w:rPr>
              <w:t>23,000</w:t>
            </w:r>
          </w:p>
        </w:tc>
        <w:tc>
          <w:tcPr>
            <w:tcW w:w="3685" w:type="dxa"/>
          </w:tcPr>
          <w:p w14:paraId="5C12F317" w14:textId="77777777" w:rsidR="0068625F" w:rsidRPr="00045D9F" w:rsidRDefault="0068625F" w:rsidP="00BE57BB">
            <w:pPr>
              <w:jc w:val="right"/>
              <w:rPr>
                <w:rFonts w:ascii="Berlin Type Office" w:hAnsi="Berlin Type Office"/>
              </w:rPr>
            </w:pPr>
          </w:p>
        </w:tc>
      </w:tr>
      <w:tr w:rsidR="0068625F" w:rsidRPr="00045D9F" w14:paraId="1C379EA0" w14:textId="5E048DA6" w:rsidTr="0068625F">
        <w:tc>
          <w:tcPr>
            <w:tcW w:w="1843" w:type="dxa"/>
          </w:tcPr>
          <w:p w14:paraId="30F88274" w14:textId="77777777" w:rsidR="0068625F" w:rsidRPr="0068625F" w:rsidRDefault="0068625F" w:rsidP="00BE57BB">
            <w:pPr>
              <w:rPr>
                <w:rFonts w:ascii="Berlin Type Office" w:hAnsi="Berlin Type Office"/>
                <w:strike/>
              </w:rPr>
            </w:pPr>
            <w:r w:rsidRPr="0068625F">
              <w:rPr>
                <w:rFonts w:ascii="Berlin Type Office" w:hAnsi="Berlin Type Office"/>
                <w:strike/>
              </w:rPr>
              <w:t>BHKW 11</w:t>
            </w:r>
          </w:p>
        </w:tc>
        <w:tc>
          <w:tcPr>
            <w:tcW w:w="1701" w:type="dxa"/>
          </w:tcPr>
          <w:p w14:paraId="48B15A1B" w14:textId="77777777" w:rsidR="0068625F" w:rsidRPr="00045D9F" w:rsidRDefault="0068625F" w:rsidP="00BE57BB">
            <w:pPr>
              <w:jc w:val="center"/>
              <w:rPr>
                <w:rFonts w:ascii="Berlin Type Office" w:hAnsi="Berlin Type Office"/>
              </w:rPr>
            </w:pPr>
            <w:r w:rsidRPr="00045D9F">
              <w:rPr>
                <w:rFonts w:ascii="Berlin Type Office" w:hAnsi="Berlin Type Office"/>
              </w:rPr>
              <w:t>---</w:t>
            </w:r>
          </w:p>
        </w:tc>
        <w:tc>
          <w:tcPr>
            <w:tcW w:w="2126" w:type="dxa"/>
          </w:tcPr>
          <w:p w14:paraId="56DA9FF7" w14:textId="77777777" w:rsidR="0068625F" w:rsidRPr="0068625F" w:rsidRDefault="0068625F" w:rsidP="00BE57BB">
            <w:pPr>
              <w:jc w:val="right"/>
              <w:rPr>
                <w:rFonts w:ascii="Berlin Type Office" w:hAnsi="Berlin Type Office"/>
                <w:strike/>
              </w:rPr>
            </w:pPr>
            <w:r w:rsidRPr="0068625F">
              <w:rPr>
                <w:rFonts w:ascii="Berlin Type Office" w:hAnsi="Berlin Type Office"/>
                <w:strike/>
              </w:rPr>
              <w:t>23,000</w:t>
            </w:r>
          </w:p>
        </w:tc>
        <w:tc>
          <w:tcPr>
            <w:tcW w:w="3685" w:type="dxa"/>
          </w:tcPr>
          <w:p w14:paraId="6FBB0067" w14:textId="292A8E7D" w:rsidR="0068625F" w:rsidRPr="00045D9F" w:rsidRDefault="0068625F" w:rsidP="0068625F">
            <w:pPr>
              <w:jc w:val="right"/>
              <w:rPr>
                <w:rFonts w:ascii="Berlin Type Office" w:hAnsi="Berlin Type Office"/>
              </w:rPr>
            </w:pPr>
            <w:r>
              <w:rPr>
                <w:rFonts w:ascii="Berlin Type Office" w:hAnsi="Berlin Type Office"/>
              </w:rPr>
              <w:t>Projekt wird nicht mehr ausgeführt</w:t>
            </w:r>
          </w:p>
        </w:tc>
      </w:tr>
      <w:tr w:rsidR="0068625F" w:rsidRPr="00045D9F" w14:paraId="6A43444D" w14:textId="740B6D38" w:rsidTr="0068625F">
        <w:tc>
          <w:tcPr>
            <w:tcW w:w="1843" w:type="dxa"/>
          </w:tcPr>
          <w:p w14:paraId="1CCD1613" w14:textId="77777777" w:rsidR="0068625F" w:rsidRPr="0068625F" w:rsidRDefault="0068625F" w:rsidP="0068625F">
            <w:pPr>
              <w:rPr>
                <w:rFonts w:ascii="Berlin Type Office" w:hAnsi="Berlin Type Office"/>
                <w:strike/>
              </w:rPr>
            </w:pPr>
            <w:r w:rsidRPr="0068625F">
              <w:rPr>
                <w:rFonts w:ascii="Berlin Type Office" w:hAnsi="Berlin Type Office"/>
                <w:strike/>
              </w:rPr>
              <w:t>Gasturbine</w:t>
            </w:r>
          </w:p>
        </w:tc>
        <w:tc>
          <w:tcPr>
            <w:tcW w:w="1701" w:type="dxa"/>
          </w:tcPr>
          <w:p w14:paraId="02D4A85A" w14:textId="77777777" w:rsidR="0068625F" w:rsidRPr="00045D9F" w:rsidRDefault="0068625F" w:rsidP="0068625F">
            <w:pPr>
              <w:jc w:val="center"/>
              <w:rPr>
                <w:rFonts w:ascii="Berlin Type Office" w:hAnsi="Berlin Type Office"/>
              </w:rPr>
            </w:pPr>
            <w:r w:rsidRPr="00045D9F">
              <w:rPr>
                <w:rFonts w:ascii="Berlin Type Office" w:hAnsi="Berlin Type Office"/>
              </w:rPr>
              <w:t>---</w:t>
            </w:r>
          </w:p>
        </w:tc>
        <w:tc>
          <w:tcPr>
            <w:tcW w:w="2126" w:type="dxa"/>
          </w:tcPr>
          <w:p w14:paraId="334B492E" w14:textId="77777777" w:rsidR="0068625F" w:rsidRPr="0068625F" w:rsidRDefault="0068625F" w:rsidP="0068625F">
            <w:pPr>
              <w:jc w:val="right"/>
              <w:rPr>
                <w:rFonts w:ascii="Berlin Type Office" w:hAnsi="Berlin Type Office"/>
                <w:strike/>
              </w:rPr>
            </w:pPr>
            <w:r w:rsidRPr="0068625F">
              <w:rPr>
                <w:rFonts w:ascii="Berlin Type Office" w:hAnsi="Berlin Type Office"/>
                <w:strike/>
              </w:rPr>
              <w:t>70,500</w:t>
            </w:r>
          </w:p>
        </w:tc>
        <w:tc>
          <w:tcPr>
            <w:tcW w:w="3685" w:type="dxa"/>
          </w:tcPr>
          <w:p w14:paraId="7569FCA5" w14:textId="4867E60D" w:rsidR="0068625F" w:rsidRPr="00045D9F" w:rsidRDefault="0068625F" w:rsidP="0068625F">
            <w:pPr>
              <w:jc w:val="right"/>
              <w:rPr>
                <w:rFonts w:ascii="Berlin Type Office" w:hAnsi="Berlin Type Office"/>
              </w:rPr>
            </w:pPr>
            <w:r>
              <w:rPr>
                <w:rFonts w:ascii="Berlin Type Office" w:hAnsi="Berlin Type Office"/>
              </w:rPr>
              <w:t>Projekt wird nicht mehr ausgeführt</w:t>
            </w:r>
          </w:p>
        </w:tc>
      </w:tr>
      <w:tr w:rsidR="0068625F" w:rsidRPr="00045D9F" w14:paraId="1858C7C1" w14:textId="7E0E3728" w:rsidTr="0068625F">
        <w:tc>
          <w:tcPr>
            <w:tcW w:w="1843" w:type="dxa"/>
          </w:tcPr>
          <w:p w14:paraId="31A01F9B" w14:textId="77777777" w:rsidR="0068625F" w:rsidRPr="00045D9F" w:rsidRDefault="0068625F" w:rsidP="0068625F">
            <w:pPr>
              <w:rPr>
                <w:rFonts w:ascii="Berlin Type Office" w:hAnsi="Berlin Type Office"/>
              </w:rPr>
            </w:pPr>
          </w:p>
        </w:tc>
        <w:tc>
          <w:tcPr>
            <w:tcW w:w="1701" w:type="dxa"/>
          </w:tcPr>
          <w:p w14:paraId="66E94AC8" w14:textId="77777777" w:rsidR="0068625F" w:rsidRPr="00045D9F" w:rsidRDefault="0068625F" w:rsidP="0068625F">
            <w:pPr>
              <w:jc w:val="center"/>
              <w:rPr>
                <w:rFonts w:ascii="Berlin Type Office" w:hAnsi="Berlin Type Office"/>
              </w:rPr>
            </w:pPr>
          </w:p>
        </w:tc>
        <w:tc>
          <w:tcPr>
            <w:tcW w:w="2126" w:type="dxa"/>
          </w:tcPr>
          <w:p w14:paraId="1EE6D3D1" w14:textId="77777777" w:rsidR="0068625F" w:rsidRPr="00045D9F" w:rsidRDefault="0068625F" w:rsidP="0068625F">
            <w:pPr>
              <w:jc w:val="right"/>
              <w:rPr>
                <w:rFonts w:ascii="Berlin Type Office" w:hAnsi="Berlin Type Office"/>
              </w:rPr>
            </w:pPr>
          </w:p>
        </w:tc>
        <w:tc>
          <w:tcPr>
            <w:tcW w:w="3685" w:type="dxa"/>
          </w:tcPr>
          <w:p w14:paraId="0266E50F" w14:textId="77777777" w:rsidR="0068625F" w:rsidRPr="00045D9F" w:rsidRDefault="0068625F" w:rsidP="0068625F">
            <w:pPr>
              <w:jc w:val="right"/>
              <w:rPr>
                <w:rFonts w:ascii="Berlin Type Office" w:hAnsi="Berlin Type Office"/>
              </w:rPr>
            </w:pPr>
          </w:p>
        </w:tc>
      </w:tr>
      <w:tr w:rsidR="0068625F" w:rsidRPr="00045D9F" w14:paraId="09C9917A" w14:textId="406E16BD" w:rsidTr="0068625F">
        <w:tc>
          <w:tcPr>
            <w:tcW w:w="1843" w:type="dxa"/>
          </w:tcPr>
          <w:p w14:paraId="20F3EDE3" w14:textId="77777777" w:rsidR="0068625F" w:rsidRPr="00045D9F" w:rsidRDefault="0068625F" w:rsidP="0068625F">
            <w:pPr>
              <w:rPr>
                <w:rFonts w:ascii="Berlin Type Office" w:hAnsi="Berlin Type Office"/>
              </w:rPr>
            </w:pPr>
            <w:r w:rsidRPr="00045D9F">
              <w:rPr>
                <w:rFonts w:ascii="Berlin Type Office" w:hAnsi="Berlin Type Office"/>
              </w:rPr>
              <w:t>Summe</w:t>
            </w:r>
          </w:p>
        </w:tc>
        <w:tc>
          <w:tcPr>
            <w:tcW w:w="1701" w:type="dxa"/>
          </w:tcPr>
          <w:p w14:paraId="48F9EED6" w14:textId="77777777" w:rsidR="0068625F" w:rsidRPr="00045D9F" w:rsidRDefault="0068625F" w:rsidP="0068625F">
            <w:pPr>
              <w:jc w:val="center"/>
              <w:rPr>
                <w:rFonts w:ascii="Berlin Type Office" w:hAnsi="Berlin Type Office"/>
              </w:rPr>
            </w:pPr>
          </w:p>
        </w:tc>
        <w:tc>
          <w:tcPr>
            <w:tcW w:w="2126" w:type="dxa"/>
          </w:tcPr>
          <w:p w14:paraId="374C6B9F" w14:textId="217372A4" w:rsidR="0068625F" w:rsidRPr="00045D9F" w:rsidRDefault="0068625F" w:rsidP="0068625F">
            <w:pPr>
              <w:jc w:val="right"/>
              <w:rPr>
                <w:rFonts w:ascii="Berlin Type Office" w:hAnsi="Berlin Type Office"/>
              </w:rPr>
            </w:pPr>
            <w:r>
              <w:rPr>
                <w:rFonts w:ascii="Berlin Type Office" w:hAnsi="Berlin Type Office"/>
              </w:rPr>
              <w:t>23,000</w:t>
            </w:r>
          </w:p>
        </w:tc>
        <w:tc>
          <w:tcPr>
            <w:tcW w:w="3685" w:type="dxa"/>
          </w:tcPr>
          <w:p w14:paraId="5A6B2388" w14:textId="77777777" w:rsidR="0068625F" w:rsidRPr="00045D9F" w:rsidRDefault="0068625F" w:rsidP="0068625F">
            <w:pPr>
              <w:jc w:val="right"/>
              <w:rPr>
                <w:rFonts w:ascii="Berlin Type Office" w:hAnsi="Berlin Type Office"/>
              </w:rPr>
            </w:pPr>
          </w:p>
        </w:tc>
      </w:tr>
    </w:tbl>
    <w:p w14:paraId="14DE9937" w14:textId="77777777" w:rsidR="00045D9F" w:rsidRPr="00045D9F" w:rsidRDefault="00045D9F" w:rsidP="00045D9F">
      <w:pPr>
        <w:rPr>
          <w:rFonts w:ascii="Berlin Type Office" w:hAnsi="Berlin Type Office"/>
        </w:rPr>
      </w:pPr>
    </w:p>
    <w:p w14:paraId="3AA886AF" w14:textId="7542FA63" w:rsidR="00045D9F" w:rsidRPr="00045D9F" w:rsidRDefault="0068625F" w:rsidP="00045D9F">
      <w:pPr>
        <w:rPr>
          <w:rFonts w:ascii="Berlin Type Office" w:hAnsi="Berlin Type Office"/>
        </w:rPr>
      </w:pPr>
      <w:r>
        <w:rPr>
          <w:rFonts w:ascii="Berlin Type Office" w:hAnsi="Berlin Type Office"/>
        </w:rPr>
        <w:br w:type="page"/>
      </w:r>
      <w:r w:rsidR="00045D9F" w:rsidRPr="00045D9F">
        <w:rPr>
          <w:rFonts w:ascii="Berlin Type Office" w:hAnsi="Berlin Type Office"/>
        </w:rPr>
        <w:lastRenderedPageBreak/>
        <w:t>Nach § 9, Abs. 2 UVPG ist für Vorhaben die geändert werden sollen und für die vorher noch keine UVP durchgeführt worden ist unbedingt eine solche durchzuführen, wenn das geänderte Vorhaben erstmals oder erneut den Grenzwert für ein solches Vorhaben gemäß Anhang 1 (hier Nr. 1.1.1) des UVPG erreicht oder überschreitet. Addiert man die Leistung des oben ermittelten Neuanlagenbestandes mit der des geplanten Vorhabens, so ergibt sich eine zu berücksichti</w:t>
      </w:r>
      <w:r w:rsidR="00315E8E">
        <w:rPr>
          <w:rFonts w:ascii="Berlin Type Office" w:hAnsi="Berlin Type Office"/>
        </w:rPr>
        <w:softHyphen/>
      </w:r>
      <w:r w:rsidR="00045D9F" w:rsidRPr="00045D9F">
        <w:rPr>
          <w:rFonts w:ascii="Berlin Type Office" w:hAnsi="Berlin Type Office"/>
        </w:rPr>
        <w:t xml:space="preserve">genden Feuerungswärmeleistung von </w:t>
      </w:r>
      <w:r>
        <w:rPr>
          <w:rFonts w:ascii="Berlin Type Office" w:hAnsi="Berlin Type Office"/>
        </w:rPr>
        <w:t>87</w:t>
      </w:r>
      <w:r w:rsidR="00045D9F" w:rsidRPr="00045D9F">
        <w:rPr>
          <w:rFonts w:ascii="Berlin Type Office" w:hAnsi="Berlin Type Office"/>
        </w:rPr>
        <w:t>,6</w:t>
      </w:r>
      <w:r>
        <w:rPr>
          <w:rFonts w:ascii="Berlin Type Office" w:hAnsi="Berlin Type Office"/>
        </w:rPr>
        <w:t>2</w:t>
      </w:r>
      <w:r w:rsidR="00045D9F" w:rsidRPr="00045D9F">
        <w:rPr>
          <w:rFonts w:ascii="Berlin Type Office" w:hAnsi="Berlin Type Office"/>
        </w:rPr>
        <w:t xml:space="preserve"> MW. Dieser Wert liegt unterhalb von 200 MW, ab der für den Neu(zu)bau unbedingt eine UVP durchzuführen wäre. Es ist in diesem Fall eine all</w:t>
      </w:r>
      <w:r w:rsidR="00315E8E">
        <w:rPr>
          <w:rFonts w:ascii="Berlin Type Office" w:hAnsi="Berlin Type Office"/>
        </w:rPr>
        <w:softHyphen/>
      </w:r>
      <w:r w:rsidR="00045D9F" w:rsidRPr="00045D9F">
        <w:rPr>
          <w:rFonts w:ascii="Berlin Type Office" w:hAnsi="Berlin Type Office"/>
        </w:rPr>
        <w:t>gemeine Vorprüfung des Einzelfalles ausreichend.</w:t>
      </w:r>
    </w:p>
    <w:p w14:paraId="6E43A7C9" w14:textId="77777777" w:rsidR="00045D9F" w:rsidRPr="00045D9F" w:rsidRDefault="00045D9F" w:rsidP="00045D9F">
      <w:pPr>
        <w:rPr>
          <w:rFonts w:ascii="Berlin Type Office" w:hAnsi="Berlin Type Office"/>
        </w:rPr>
      </w:pPr>
    </w:p>
    <w:p w14:paraId="3488BD69" w14:textId="5A0E9F84" w:rsidR="00045D9F" w:rsidRPr="00045D9F" w:rsidRDefault="00045D9F" w:rsidP="00045D9F">
      <w:pPr>
        <w:rPr>
          <w:rFonts w:ascii="Berlin Type Office" w:hAnsi="Berlin Type Office"/>
        </w:rPr>
      </w:pPr>
      <w:r w:rsidRPr="00045D9F">
        <w:rPr>
          <w:rFonts w:ascii="Berlin Type Office" w:hAnsi="Berlin Type Office"/>
        </w:rPr>
        <w:t xml:space="preserve">Anhand der dem Antrag beigefügten allgemeine Unterlagen, der </w:t>
      </w:r>
      <w:r w:rsidR="00E66731">
        <w:rPr>
          <w:rFonts w:ascii="Berlin Type Office" w:hAnsi="Berlin Type Office"/>
        </w:rPr>
        <w:t>Im</w:t>
      </w:r>
      <w:r w:rsidRPr="00045D9F">
        <w:rPr>
          <w:rFonts w:ascii="Berlin Type Office" w:hAnsi="Berlin Type Office"/>
        </w:rPr>
        <w:t>missions</w:t>
      </w:r>
      <w:r w:rsidR="00E66731">
        <w:rPr>
          <w:rFonts w:ascii="Berlin Type Office" w:hAnsi="Berlin Type Office"/>
        </w:rPr>
        <w:t>prognose</w:t>
      </w:r>
      <w:r w:rsidRPr="00045D9F">
        <w:rPr>
          <w:rFonts w:ascii="Berlin Type Office" w:hAnsi="Berlin Type Office"/>
        </w:rPr>
        <w:t>, der Schallprognose und der erstellten Unterlagen zur allgemeinen Vorprü</w:t>
      </w:r>
      <w:r w:rsidR="00E66731">
        <w:rPr>
          <w:rFonts w:ascii="Berlin Type Office" w:hAnsi="Berlin Type Office"/>
        </w:rPr>
        <w:t>f</w:t>
      </w:r>
      <w:r w:rsidRPr="00045D9F">
        <w:rPr>
          <w:rFonts w:ascii="Berlin Type Office" w:hAnsi="Berlin Type Office"/>
        </w:rPr>
        <w:t>ung des Einzelfalls wurde durch das LAGetSi eine Prüfung gemäß § 5 UVPG unter Berücksichtigung der in Anlage 3 des UVPG genannten Kriterien vorgenommen. Dabei hat sich herausgestellt, daß keine erheblichen nachteiligen Auswirkungen durch d</w:t>
      </w:r>
      <w:r w:rsidR="00E66731">
        <w:rPr>
          <w:rFonts w:ascii="Berlin Type Office" w:hAnsi="Berlin Type Office"/>
        </w:rPr>
        <w:t>ie</w:t>
      </w:r>
      <w:r w:rsidRPr="00045D9F">
        <w:rPr>
          <w:rFonts w:ascii="Berlin Type Office" w:hAnsi="Berlin Type Office"/>
        </w:rPr>
        <w:t xml:space="preserve"> geplante </w:t>
      </w:r>
      <w:r w:rsidR="00E66731">
        <w:rPr>
          <w:rFonts w:ascii="Berlin Type Office" w:hAnsi="Berlin Type Office"/>
        </w:rPr>
        <w:t>Remotorisierung der BHKWs</w:t>
      </w:r>
      <w:r w:rsidRPr="00045D9F">
        <w:rPr>
          <w:rFonts w:ascii="Berlin Type Office" w:hAnsi="Berlin Type Office"/>
        </w:rPr>
        <w:t xml:space="preserve"> zu erwarten sind.</w:t>
      </w:r>
    </w:p>
    <w:p w14:paraId="7CD7347D" w14:textId="77777777" w:rsidR="00045D9F" w:rsidRPr="00045D9F" w:rsidRDefault="00045D9F" w:rsidP="00045D9F">
      <w:pPr>
        <w:rPr>
          <w:rFonts w:ascii="Berlin Type Office" w:hAnsi="Berlin Type Office"/>
        </w:rPr>
      </w:pPr>
    </w:p>
    <w:p w14:paraId="6705AD53" w14:textId="77777777" w:rsidR="00045D9F" w:rsidRPr="00045D9F" w:rsidRDefault="00045D9F" w:rsidP="00045D9F">
      <w:pPr>
        <w:rPr>
          <w:rFonts w:ascii="Berlin Type Office" w:hAnsi="Berlin Type Office"/>
        </w:rPr>
      </w:pPr>
      <w:r w:rsidRPr="00045D9F">
        <w:rPr>
          <w:rFonts w:ascii="Berlin Type Office" w:hAnsi="Berlin Type Office"/>
        </w:rPr>
        <w:t>Daher kann auf die Durchführung einer Umweltverträglichkeitsprüfung verzichtet werden.</w:t>
      </w:r>
    </w:p>
    <w:p w14:paraId="5FD72430" w14:textId="77777777" w:rsidR="00045D9F" w:rsidRPr="00045D9F" w:rsidRDefault="00045D9F" w:rsidP="00045D9F">
      <w:pPr>
        <w:rPr>
          <w:rFonts w:ascii="Berlin Type Office" w:hAnsi="Berlin Type Office"/>
        </w:rPr>
      </w:pPr>
    </w:p>
    <w:p w14:paraId="5B9439E0" w14:textId="77777777" w:rsidR="00045D9F" w:rsidRPr="00045D9F" w:rsidRDefault="00045D9F" w:rsidP="00045D9F">
      <w:pPr>
        <w:rPr>
          <w:rFonts w:ascii="Berlin Type Office" w:hAnsi="Berlin Type Office"/>
        </w:rPr>
      </w:pPr>
    </w:p>
    <w:p w14:paraId="3CD65DCE" w14:textId="77777777" w:rsidR="00045D9F" w:rsidRPr="00045D9F" w:rsidRDefault="00045D9F" w:rsidP="00045D9F">
      <w:pPr>
        <w:rPr>
          <w:rFonts w:ascii="Berlin Type Office" w:hAnsi="Berlin Type Office"/>
          <w:b/>
          <w:u w:val="single"/>
        </w:rPr>
      </w:pPr>
      <w:r w:rsidRPr="00045D9F">
        <w:rPr>
          <w:rFonts w:ascii="Berlin Type Office" w:hAnsi="Berlin Type Office"/>
          <w:b/>
          <w:u w:val="single"/>
        </w:rPr>
        <w:t>Verwaltungsgebühr:</w:t>
      </w:r>
    </w:p>
    <w:p w14:paraId="06D987F9" w14:textId="77777777" w:rsidR="00045D9F" w:rsidRPr="00045D9F" w:rsidRDefault="00045D9F" w:rsidP="00045D9F">
      <w:pPr>
        <w:rPr>
          <w:rFonts w:ascii="Berlin Type Office" w:hAnsi="Berlin Type Office"/>
        </w:rPr>
      </w:pPr>
    </w:p>
    <w:p w14:paraId="624210A8" w14:textId="7BA3D336" w:rsidR="00045D9F" w:rsidRPr="00045D9F" w:rsidRDefault="00045D9F" w:rsidP="00045D9F">
      <w:pPr>
        <w:rPr>
          <w:rFonts w:ascii="Berlin Type Office" w:hAnsi="Berlin Type Office"/>
        </w:rPr>
      </w:pPr>
      <w:r w:rsidRPr="00045D9F">
        <w:rPr>
          <w:rFonts w:ascii="Berlin Type Office" w:hAnsi="Berlin Type Office"/>
        </w:rPr>
        <w:t xml:space="preserve">Die Durchführung des Verfahrens ist gemäß der Umweltschutzgebührenordnung </w:t>
      </w:r>
      <w:r w:rsidRPr="00045D9F">
        <w:rPr>
          <w:rFonts w:ascii="Berlin Type Office" w:hAnsi="Berlin Type Office"/>
        </w:rPr>
        <w:noBreakHyphen/>
        <w:t> UGebO </w:t>
      </w:r>
      <w:r w:rsidRPr="00045D9F">
        <w:rPr>
          <w:rFonts w:ascii="Berlin Type Office" w:hAnsi="Berlin Type Office"/>
        </w:rPr>
        <w:noBreakHyphen/>
        <w:t xml:space="preserve"> [</w:t>
      </w:r>
      <w:r w:rsidR="007A33BF">
        <w:rPr>
          <w:rFonts w:ascii="Berlin Type Office" w:hAnsi="Berlin Type Office"/>
        </w:rPr>
        <w:t>4</w:t>
      </w:r>
      <w:r w:rsidRPr="00045D9F">
        <w:rPr>
          <w:rFonts w:ascii="Berlin Type Office" w:hAnsi="Berlin Type Office"/>
        </w:rPr>
        <w:t>] gebührenpflichtig. Es ergeht dazu ein gesonderter Bescheid.</w:t>
      </w:r>
    </w:p>
    <w:p w14:paraId="1B85D586" w14:textId="77777777" w:rsidR="00045D9F" w:rsidRPr="00045D9F" w:rsidRDefault="00045D9F" w:rsidP="00045D9F">
      <w:pPr>
        <w:rPr>
          <w:rFonts w:ascii="Berlin Type Office" w:hAnsi="Berlin Type Office"/>
        </w:rPr>
      </w:pPr>
    </w:p>
    <w:p w14:paraId="785D3D02" w14:textId="77777777" w:rsidR="00045D9F" w:rsidRPr="00045D9F" w:rsidRDefault="00045D9F" w:rsidP="00045D9F">
      <w:pPr>
        <w:rPr>
          <w:rFonts w:ascii="Berlin Type Office" w:hAnsi="Berlin Type Office"/>
        </w:rPr>
      </w:pPr>
    </w:p>
    <w:p w14:paraId="2BFA72EF" w14:textId="77777777" w:rsidR="00045D9F" w:rsidRPr="00045D9F" w:rsidRDefault="00045D9F" w:rsidP="00045D9F">
      <w:pPr>
        <w:rPr>
          <w:rFonts w:ascii="Berlin Type Office" w:hAnsi="Berlin Type Office"/>
          <w:b/>
          <w:u w:val="single"/>
        </w:rPr>
      </w:pPr>
      <w:r w:rsidRPr="00045D9F">
        <w:rPr>
          <w:rFonts w:ascii="Berlin Type Office" w:hAnsi="Berlin Type Office"/>
          <w:b/>
          <w:u w:val="single"/>
        </w:rPr>
        <w:t>Rechtsbehelfsbelehrung:</w:t>
      </w:r>
    </w:p>
    <w:p w14:paraId="42180262" w14:textId="77777777" w:rsidR="00045D9F" w:rsidRPr="00045D9F" w:rsidRDefault="00045D9F" w:rsidP="00045D9F">
      <w:pPr>
        <w:rPr>
          <w:rFonts w:ascii="Berlin Type Office" w:hAnsi="Berlin Type Office"/>
        </w:rPr>
      </w:pPr>
    </w:p>
    <w:p w14:paraId="2E202EFD" w14:textId="77777777" w:rsidR="00045D9F" w:rsidRPr="00045D9F" w:rsidRDefault="00045D9F" w:rsidP="00045D9F">
      <w:pPr>
        <w:rPr>
          <w:rFonts w:ascii="Berlin Type Office" w:hAnsi="Berlin Type Office"/>
        </w:rPr>
      </w:pPr>
      <w:r w:rsidRPr="00045D9F">
        <w:rPr>
          <w:rFonts w:ascii="Berlin Type Office" w:hAnsi="Berlin Type Office"/>
        </w:rPr>
        <w:t>Diese Entscheidung der Behörde ist gemäß § 5 UVPG nicht selbständig anfechtbar.</w:t>
      </w:r>
    </w:p>
    <w:p w14:paraId="23B75B08" w14:textId="77777777" w:rsidR="00045D9F" w:rsidRPr="00045D9F" w:rsidRDefault="00045D9F" w:rsidP="00045D9F">
      <w:pPr>
        <w:rPr>
          <w:rFonts w:ascii="Berlin Type Office" w:hAnsi="Berlin Type Office"/>
        </w:rPr>
      </w:pPr>
    </w:p>
    <w:p w14:paraId="4C2C0172" w14:textId="77777777" w:rsidR="00045D9F" w:rsidRPr="00045D9F" w:rsidRDefault="00045D9F" w:rsidP="00045D9F">
      <w:pPr>
        <w:rPr>
          <w:rFonts w:ascii="Berlin Type Office" w:hAnsi="Berlin Type Office"/>
        </w:rPr>
      </w:pPr>
    </w:p>
    <w:p w14:paraId="4F404D74" w14:textId="77777777" w:rsidR="00045D9F" w:rsidRPr="00045D9F" w:rsidRDefault="00045D9F" w:rsidP="00045D9F">
      <w:pPr>
        <w:rPr>
          <w:rFonts w:ascii="Berlin Type Office" w:hAnsi="Berlin Type Office"/>
          <w:b/>
          <w:u w:val="single"/>
        </w:rPr>
      </w:pPr>
      <w:r w:rsidRPr="00045D9F">
        <w:rPr>
          <w:rFonts w:ascii="Berlin Type Office" w:hAnsi="Berlin Type Office"/>
          <w:b/>
          <w:u w:val="single"/>
        </w:rPr>
        <w:t>Rechtsgrundlagen:</w:t>
      </w:r>
    </w:p>
    <w:p w14:paraId="3DC3CE5E" w14:textId="325F770F" w:rsidR="00E20602" w:rsidRPr="00E20602" w:rsidRDefault="00E20602">
      <w:pPr>
        <w:tabs>
          <w:tab w:val="right" w:pos="9639"/>
        </w:tabs>
        <w:spacing w:line="360" w:lineRule="atLeast"/>
        <w:ind w:left="567" w:hanging="567"/>
        <w:rPr>
          <w:rFonts w:ascii="Berlin Type Office" w:hAnsi="Berlin Type Office"/>
          <w:szCs w:val="24"/>
        </w:rPr>
      </w:pPr>
      <w:r w:rsidRPr="00E20602">
        <w:rPr>
          <w:rFonts w:ascii="Berlin Type Office" w:hAnsi="Berlin Type Office"/>
          <w:vanish/>
          <w:color w:val="FF0000"/>
          <w:szCs w:val="24"/>
        </w:rPr>
        <w:tab/>
      </w:r>
      <w:r w:rsidRPr="00E20602">
        <w:rPr>
          <w:rFonts w:ascii="Berlin Type Office" w:hAnsi="Berlin Type Office"/>
          <w:vanish/>
          <w:color w:val="FF0000"/>
          <w:szCs w:val="24"/>
        </w:rPr>
        <w:tab/>
        <w:t xml:space="preserve">790 </w:t>
      </w:r>
      <w:hyperlink r:id="rId7" w:history="1">
        <w:r w:rsidRPr="00E20602">
          <w:rPr>
            <w:rStyle w:val="Hyperlink"/>
            <w:rFonts w:ascii="Berlin Type Office" w:hAnsi="Berlin Type Office"/>
            <w:vanish/>
            <w:szCs w:val="24"/>
          </w:rPr>
          <w:t>UVPG</w:t>
        </w:r>
      </w:hyperlink>
    </w:p>
    <w:p w14:paraId="1BD0BFEC" w14:textId="572C305C" w:rsidR="00E20602" w:rsidRPr="00E20602" w:rsidRDefault="00E20602" w:rsidP="00401D08">
      <w:pPr>
        <w:ind w:left="567" w:hanging="567"/>
        <w:rPr>
          <w:rFonts w:ascii="Berlin Type Office" w:hAnsi="Berlin Type Office" w:cs="Arial"/>
          <w:color w:val="000000"/>
          <w:szCs w:val="24"/>
        </w:rPr>
      </w:pPr>
      <w:r w:rsidRPr="00E20602">
        <w:rPr>
          <w:rFonts w:ascii="Berlin Type Office" w:hAnsi="Berlin Type Office" w:cs="Arial"/>
          <w:color w:val="000000"/>
          <w:szCs w:val="24"/>
        </w:rPr>
        <w:fldChar w:fldCharType="begin"/>
      </w:r>
      <w:r w:rsidRPr="00E20602">
        <w:rPr>
          <w:rFonts w:ascii="Berlin Type Office" w:hAnsi="Berlin Type Office" w:cs="Arial"/>
          <w:color w:val="000000"/>
          <w:szCs w:val="24"/>
        </w:rPr>
        <w:instrText xml:space="preserve">AUTONUMLGL </w:instrText>
      </w:r>
      <w:r w:rsidRPr="00E20602">
        <w:rPr>
          <w:rFonts w:ascii="Berlin Type Office" w:hAnsi="Berlin Type Office" w:cs="Arial"/>
          <w:color w:val="000000"/>
          <w:szCs w:val="24"/>
        </w:rPr>
        <w:fldChar w:fldCharType="end"/>
      </w:r>
      <w:r w:rsidRPr="00E20602">
        <w:rPr>
          <w:rFonts w:ascii="Berlin Type Office" w:hAnsi="Berlin Type Office" w:cs="Arial"/>
          <w:color w:val="000000"/>
          <w:szCs w:val="24"/>
        </w:rPr>
        <w:tab/>
        <w:t>Gesetz über die Umweltverträglichkeitsprüfung (UVPG) in der Fassung der Bekanntma</w:t>
      </w:r>
      <w:r w:rsidR="00315E8E">
        <w:rPr>
          <w:rFonts w:ascii="Berlin Type Office" w:hAnsi="Berlin Type Office" w:cs="Arial"/>
          <w:color w:val="000000"/>
          <w:szCs w:val="24"/>
        </w:rPr>
        <w:softHyphen/>
      </w:r>
      <w:r w:rsidRPr="00E20602">
        <w:rPr>
          <w:rFonts w:ascii="Berlin Type Office" w:hAnsi="Berlin Type Office" w:cs="Arial"/>
          <w:color w:val="000000"/>
          <w:szCs w:val="24"/>
        </w:rPr>
        <w:t>chung vom 18. März 2021 (BGBl. I S. 540), das durch Artikel 13 des Gesetzes vom 08. Mai 2024 (BGBl. 2024 I Nr. 151) geändert worden ist.</w:t>
      </w:r>
    </w:p>
    <w:p w14:paraId="133CEFE4" w14:textId="583590D1" w:rsidR="00E20602" w:rsidRPr="00E20602" w:rsidRDefault="00E20602">
      <w:pPr>
        <w:tabs>
          <w:tab w:val="right" w:pos="9639"/>
        </w:tabs>
        <w:spacing w:line="360" w:lineRule="atLeast"/>
        <w:ind w:left="567" w:hanging="567"/>
        <w:rPr>
          <w:rFonts w:ascii="Berlin Type Office" w:hAnsi="Berlin Type Office"/>
          <w:szCs w:val="24"/>
        </w:rPr>
      </w:pPr>
      <w:r w:rsidRPr="00E20602">
        <w:rPr>
          <w:rFonts w:ascii="Berlin Type Office" w:hAnsi="Berlin Type Office"/>
          <w:vanish/>
          <w:color w:val="FF0000"/>
          <w:szCs w:val="24"/>
        </w:rPr>
        <w:tab/>
      </w:r>
      <w:r w:rsidRPr="00E20602">
        <w:rPr>
          <w:rFonts w:ascii="Berlin Type Office" w:hAnsi="Berlin Type Office"/>
          <w:vanish/>
          <w:color w:val="FF0000"/>
          <w:szCs w:val="24"/>
        </w:rPr>
        <w:tab/>
        <w:t xml:space="preserve">600 </w:t>
      </w:r>
      <w:hyperlink r:id="rId8" w:history="1">
        <w:r w:rsidRPr="00E20602">
          <w:rPr>
            <w:rStyle w:val="Hyperlink"/>
            <w:rFonts w:ascii="Berlin Type Office" w:hAnsi="Berlin Type Office"/>
            <w:vanish/>
            <w:szCs w:val="24"/>
          </w:rPr>
          <w:t>BImSchG</w:t>
        </w:r>
      </w:hyperlink>
    </w:p>
    <w:p w14:paraId="23CBB042" w14:textId="041A7829" w:rsidR="00E20602" w:rsidRPr="00E20602" w:rsidRDefault="00E20602" w:rsidP="00346493">
      <w:pPr>
        <w:ind w:left="567" w:hanging="567"/>
        <w:rPr>
          <w:rFonts w:ascii="Berlin Type Office" w:hAnsi="Berlin Type Office" w:cs="Arial"/>
          <w:color w:val="000000"/>
          <w:szCs w:val="24"/>
        </w:rPr>
      </w:pPr>
      <w:r w:rsidRPr="00E20602">
        <w:rPr>
          <w:rFonts w:ascii="Berlin Type Office" w:hAnsi="Berlin Type Office" w:cs="Arial"/>
          <w:color w:val="000000"/>
          <w:szCs w:val="24"/>
        </w:rPr>
        <w:fldChar w:fldCharType="begin"/>
      </w:r>
      <w:r w:rsidRPr="00E20602">
        <w:rPr>
          <w:rFonts w:ascii="Berlin Type Office" w:hAnsi="Berlin Type Office" w:cs="Arial"/>
          <w:color w:val="000000"/>
          <w:szCs w:val="24"/>
        </w:rPr>
        <w:instrText xml:space="preserve">AUTONUMLGL </w:instrText>
      </w:r>
      <w:r w:rsidRPr="00E20602">
        <w:rPr>
          <w:rFonts w:ascii="Berlin Type Office" w:hAnsi="Berlin Type Office" w:cs="Arial"/>
          <w:color w:val="000000"/>
          <w:szCs w:val="24"/>
        </w:rPr>
        <w:fldChar w:fldCharType="end"/>
      </w:r>
      <w:r w:rsidRPr="00E20602">
        <w:rPr>
          <w:rFonts w:ascii="Berlin Type Office" w:hAnsi="Berlin Type Office" w:cs="Arial"/>
          <w:color w:val="000000"/>
          <w:szCs w:val="24"/>
        </w:rPr>
        <w:tab/>
        <w:t>Gesetz zum Schutz vor schädlichen Umwelteinwirkungen durch Luftverunreinigungen, Ge</w:t>
      </w:r>
      <w:r w:rsidR="00315E8E">
        <w:rPr>
          <w:rFonts w:ascii="Berlin Type Office" w:hAnsi="Berlin Type Office" w:cs="Arial"/>
          <w:color w:val="000000"/>
          <w:szCs w:val="24"/>
        </w:rPr>
        <w:softHyphen/>
      </w:r>
      <w:r w:rsidRPr="00E20602">
        <w:rPr>
          <w:rFonts w:ascii="Berlin Type Office" w:hAnsi="Berlin Type Office" w:cs="Arial"/>
          <w:color w:val="000000"/>
          <w:szCs w:val="24"/>
        </w:rPr>
        <w:t>räusche, Erschütterungen und ähnliche Vorgänge (Bundes-Immissionsschutzgesetz - BImSchG) in der Fassung der Bekanntmachung vom 17. Mai 2013 (BGBl. I S. 1274; 2021 I S. 123), das zuletzt durch Artikel 11 des Gesetzes vom 26. Juli 2023 (BGBl. 2023 I Nr. 202) geändert worden ist.</w:t>
      </w:r>
    </w:p>
    <w:p w14:paraId="1FA50F6B" w14:textId="211AD89B" w:rsidR="00E20602" w:rsidRPr="00E20602" w:rsidRDefault="00E20602">
      <w:pPr>
        <w:tabs>
          <w:tab w:val="right" w:pos="9639"/>
        </w:tabs>
        <w:spacing w:line="360" w:lineRule="atLeast"/>
        <w:ind w:left="567" w:hanging="567"/>
        <w:rPr>
          <w:rFonts w:ascii="Berlin Type Office" w:hAnsi="Berlin Type Office"/>
          <w:szCs w:val="24"/>
        </w:rPr>
      </w:pPr>
      <w:r w:rsidRPr="00E20602">
        <w:rPr>
          <w:rFonts w:ascii="Berlin Type Office" w:hAnsi="Berlin Type Office"/>
          <w:vanish/>
          <w:color w:val="FF0000"/>
          <w:szCs w:val="24"/>
        </w:rPr>
        <w:tab/>
      </w:r>
      <w:r w:rsidRPr="00E20602">
        <w:rPr>
          <w:rFonts w:ascii="Berlin Type Office" w:hAnsi="Berlin Type Office"/>
          <w:vanish/>
          <w:color w:val="FF0000"/>
          <w:szCs w:val="24"/>
        </w:rPr>
        <w:tab/>
        <w:t xml:space="preserve">613 </w:t>
      </w:r>
      <w:hyperlink r:id="rId9" w:history="1">
        <w:r w:rsidRPr="00E20602">
          <w:rPr>
            <w:rStyle w:val="Hyperlink"/>
            <w:rFonts w:ascii="Berlin Type Office" w:hAnsi="Berlin Type Office"/>
            <w:vanish/>
            <w:szCs w:val="24"/>
          </w:rPr>
          <w:t>13. BImSchV</w:t>
        </w:r>
      </w:hyperlink>
    </w:p>
    <w:p w14:paraId="1A4D4348" w14:textId="5BB4D688" w:rsidR="00E20602" w:rsidRPr="00E20602" w:rsidRDefault="00E20602" w:rsidP="0057401D">
      <w:pPr>
        <w:ind w:left="567" w:hanging="567"/>
        <w:jc w:val="both"/>
        <w:rPr>
          <w:rFonts w:ascii="Berlin Type Office" w:hAnsi="Berlin Type Office"/>
          <w:szCs w:val="24"/>
        </w:rPr>
      </w:pPr>
      <w:r w:rsidRPr="00E20602">
        <w:rPr>
          <w:rFonts w:ascii="Berlin Type Office" w:hAnsi="Berlin Type Office" w:cs="Arial"/>
          <w:color w:val="000000"/>
          <w:szCs w:val="24"/>
        </w:rPr>
        <w:lastRenderedPageBreak/>
        <w:fldChar w:fldCharType="begin"/>
      </w:r>
      <w:r w:rsidRPr="00E20602">
        <w:rPr>
          <w:rFonts w:ascii="Berlin Type Office" w:hAnsi="Berlin Type Office" w:cs="Arial"/>
          <w:color w:val="000000"/>
          <w:szCs w:val="24"/>
        </w:rPr>
        <w:instrText xml:space="preserve">AUTONUMLGL </w:instrText>
      </w:r>
      <w:r w:rsidRPr="00E20602">
        <w:rPr>
          <w:rFonts w:ascii="Berlin Type Office" w:hAnsi="Berlin Type Office" w:cs="Arial"/>
          <w:color w:val="000000"/>
          <w:szCs w:val="24"/>
        </w:rPr>
        <w:fldChar w:fldCharType="end"/>
      </w:r>
      <w:r w:rsidRPr="00E20602">
        <w:rPr>
          <w:rFonts w:ascii="Berlin Type Office" w:hAnsi="Berlin Type Office" w:cs="Arial"/>
          <w:color w:val="000000"/>
          <w:szCs w:val="24"/>
        </w:rPr>
        <w:tab/>
      </w:r>
      <w:r w:rsidRPr="00E20602">
        <w:rPr>
          <w:rFonts w:ascii="Berlin Type Office" w:hAnsi="Berlin Type Office"/>
          <w:szCs w:val="24"/>
        </w:rPr>
        <w:t>Dreizehnte Verordnung zur Durchführung des Bundes-Immissionsschutzgesetzes (Verord</w:t>
      </w:r>
      <w:r w:rsidR="00315E8E">
        <w:rPr>
          <w:rFonts w:ascii="Berlin Type Office" w:hAnsi="Berlin Type Office"/>
          <w:szCs w:val="24"/>
        </w:rPr>
        <w:softHyphen/>
      </w:r>
      <w:r w:rsidRPr="00E20602">
        <w:rPr>
          <w:rFonts w:ascii="Berlin Type Office" w:hAnsi="Berlin Type Office"/>
          <w:szCs w:val="24"/>
        </w:rPr>
        <w:t xml:space="preserve">nung über Großfeuerungs-, Gasturbinen- und Verbrennungsmotoranlagen - 13. BImSchV) vom 2. Mai 2013 (BGBl. I S. 1021) die zuletzt durch Artikel 108 der Verordnung vom </w:t>
      </w:r>
      <w:r w:rsidRPr="00E20602">
        <w:rPr>
          <w:rFonts w:ascii="Berlin Type Office" w:hAnsi="Berlin Type Office"/>
          <w:bCs/>
          <w:szCs w:val="24"/>
        </w:rPr>
        <w:t>6. Juli 2021</w:t>
      </w:r>
      <w:r w:rsidRPr="00E20602">
        <w:rPr>
          <w:rFonts w:ascii="Berlin Type Office" w:hAnsi="Berlin Type Office"/>
          <w:szCs w:val="24"/>
        </w:rPr>
        <w:t xml:space="preserve"> (BGBl. I S. 1328) geändert worden ist.</w:t>
      </w:r>
    </w:p>
    <w:p w14:paraId="1B1E75CD" w14:textId="7F5A69FA" w:rsidR="00E20602" w:rsidRPr="00E20602" w:rsidRDefault="00E20602">
      <w:pPr>
        <w:tabs>
          <w:tab w:val="right" w:pos="9639"/>
        </w:tabs>
        <w:spacing w:line="360" w:lineRule="atLeast"/>
        <w:ind w:left="567" w:hanging="567"/>
        <w:rPr>
          <w:rFonts w:ascii="Berlin Type Office" w:hAnsi="Berlin Type Office"/>
          <w:szCs w:val="24"/>
        </w:rPr>
      </w:pPr>
      <w:r w:rsidRPr="00E20602">
        <w:rPr>
          <w:rFonts w:ascii="Berlin Type Office" w:hAnsi="Berlin Type Office"/>
          <w:vanish/>
          <w:color w:val="FF0000"/>
          <w:szCs w:val="24"/>
        </w:rPr>
        <w:tab/>
      </w:r>
      <w:r w:rsidRPr="00E20602">
        <w:rPr>
          <w:rFonts w:ascii="Berlin Type Office" w:hAnsi="Berlin Type Office"/>
          <w:vanish/>
          <w:color w:val="FF0000"/>
          <w:szCs w:val="24"/>
        </w:rPr>
        <w:tab/>
        <w:t xml:space="preserve">765 </w:t>
      </w:r>
      <w:hyperlink r:id="rId10" w:history="1">
        <w:r w:rsidRPr="00E20602">
          <w:rPr>
            <w:rStyle w:val="Hyperlink"/>
            <w:rFonts w:ascii="Berlin Type Office" w:hAnsi="Berlin Type Office"/>
            <w:vanish/>
            <w:szCs w:val="24"/>
          </w:rPr>
          <w:t>UGebO</w:t>
        </w:r>
      </w:hyperlink>
    </w:p>
    <w:p w14:paraId="7A99F50A" w14:textId="72D826AB" w:rsidR="00E20602" w:rsidRPr="00E20602" w:rsidRDefault="00E20602">
      <w:pPr>
        <w:ind w:left="567" w:hanging="567"/>
        <w:rPr>
          <w:rFonts w:ascii="Berlin Type Office" w:hAnsi="Berlin Type Office" w:cs="Arial"/>
          <w:color w:val="000000"/>
          <w:szCs w:val="24"/>
        </w:rPr>
      </w:pPr>
      <w:r w:rsidRPr="00E20602">
        <w:rPr>
          <w:rFonts w:ascii="Berlin Type Office" w:hAnsi="Berlin Type Office"/>
          <w:color w:val="000000"/>
          <w:szCs w:val="24"/>
        </w:rPr>
        <w:fldChar w:fldCharType="begin"/>
      </w:r>
      <w:r w:rsidRPr="00E20602">
        <w:rPr>
          <w:rFonts w:ascii="Berlin Type Office" w:hAnsi="Berlin Type Office"/>
          <w:color w:val="000000"/>
          <w:szCs w:val="24"/>
        </w:rPr>
        <w:instrText xml:space="preserve">AUTONUMLGL </w:instrText>
      </w:r>
      <w:r w:rsidRPr="00E20602">
        <w:rPr>
          <w:rFonts w:ascii="Berlin Type Office" w:hAnsi="Berlin Type Office"/>
          <w:color w:val="000000"/>
          <w:szCs w:val="24"/>
        </w:rPr>
        <w:fldChar w:fldCharType="end"/>
      </w:r>
      <w:r w:rsidRPr="00E20602">
        <w:rPr>
          <w:rFonts w:ascii="Berlin Type Office" w:hAnsi="Berlin Type Office"/>
          <w:color w:val="000000"/>
          <w:szCs w:val="24"/>
        </w:rPr>
        <w:tab/>
      </w:r>
      <w:r w:rsidRPr="00E20602">
        <w:rPr>
          <w:rFonts w:ascii="Berlin Type Office" w:hAnsi="Berlin Type Office"/>
          <w:szCs w:val="24"/>
        </w:rPr>
        <w:t>Verordnung über die Erhebung von Gebühren im Umweltschutz (Umweltschutzgebühren</w:t>
      </w:r>
      <w:r w:rsidR="00315E8E">
        <w:rPr>
          <w:rFonts w:ascii="Berlin Type Office" w:hAnsi="Berlin Type Office"/>
          <w:szCs w:val="24"/>
        </w:rPr>
        <w:softHyphen/>
      </w:r>
      <w:r w:rsidRPr="00E20602">
        <w:rPr>
          <w:rFonts w:ascii="Berlin Type Office" w:hAnsi="Berlin Type Office"/>
          <w:szCs w:val="24"/>
        </w:rPr>
        <w:t xml:space="preserve">ordnung - </w:t>
      </w:r>
      <w:proofErr w:type="spellStart"/>
      <w:r w:rsidRPr="00E20602">
        <w:rPr>
          <w:rFonts w:ascii="Berlin Type Office" w:hAnsi="Berlin Type Office"/>
          <w:szCs w:val="24"/>
        </w:rPr>
        <w:t>UGebO</w:t>
      </w:r>
      <w:proofErr w:type="spellEnd"/>
      <w:r w:rsidRPr="00E20602">
        <w:rPr>
          <w:rFonts w:ascii="Berlin Type Office" w:hAnsi="Berlin Type Office"/>
          <w:szCs w:val="24"/>
        </w:rPr>
        <w:t>) vom 11. November 2008 (GVBl. S. 417), die zuletzt durch den Artikel 3 des Gesetzes vom 07.12.2023 (GVBl. S. 406) geändert worden ist</w:t>
      </w:r>
      <w:r w:rsidRPr="00E20602">
        <w:rPr>
          <w:rFonts w:ascii="Berlin Type Office" w:hAnsi="Berlin Type Office"/>
          <w:color w:val="000000"/>
          <w:szCs w:val="24"/>
        </w:rPr>
        <w:t>.</w:t>
      </w:r>
    </w:p>
    <w:p w14:paraId="359F30FA" w14:textId="71350C1C" w:rsidR="00045D9F" w:rsidRPr="00E20602" w:rsidRDefault="00045D9F" w:rsidP="00045D9F">
      <w:pPr>
        <w:rPr>
          <w:rFonts w:ascii="Berlin Type Office" w:hAnsi="Berlin Type Office"/>
          <w:szCs w:val="24"/>
        </w:rPr>
      </w:pPr>
    </w:p>
    <w:p w14:paraId="3726B02D" w14:textId="77777777" w:rsidR="00045D9F" w:rsidRPr="00E20602" w:rsidRDefault="00045D9F" w:rsidP="00045D9F">
      <w:pPr>
        <w:rPr>
          <w:rFonts w:ascii="Berlin Type Office" w:hAnsi="Berlin Type Office"/>
          <w:szCs w:val="24"/>
        </w:rPr>
      </w:pPr>
      <w:r w:rsidRPr="00E20602">
        <w:rPr>
          <w:rFonts w:ascii="Berlin Type Office" w:hAnsi="Berlin Type Office"/>
          <w:szCs w:val="24"/>
        </w:rPr>
        <w:t>Mit freundlichen Grüßen</w:t>
      </w:r>
    </w:p>
    <w:p w14:paraId="62418184" w14:textId="77777777" w:rsidR="00045D9F" w:rsidRPr="00E20602" w:rsidRDefault="00045D9F" w:rsidP="00045D9F">
      <w:pPr>
        <w:rPr>
          <w:rFonts w:ascii="Berlin Type Office" w:hAnsi="Berlin Type Office"/>
          <w:szCs w:val="24"/>
        </w:rPr>
      </w:pPr>
      <w:r w:rsidRPr="00E20602">
        <w:rPr>
          <w:rFonts w:ascii="Berlin Type Office" w:hAnsi="Berlin Type Office"/>
          <w:szCs w:val="24"/>
        </w:rPr>
        <w:t>Im Auftrag</w:t>
      </w:r>
    </w:p>
    <w:p w14:paraId="061296A0" w14:textId="77777777" w:rsidR="00045D9F" w:rsidRPr="00E20602" w:rsidRDefault="00045D9F" w:rsidP="00045D9F">
      <w:pPr>
        <w:rPr>
          <w:rFonts w:ascii="Berlin Type Office" w:hAnsi="Berlin Type Office"/>
          <w:szCs w:val="24"/>
        </w:rPr>
      </w:pPr>
    </w:p>
    <w:p w14:paraId="12291A4C" w14:textId="77777777" w:rsidR="00045D9F" w:rsidRPr="00E20602" w:rsidRDefault="00045D9F" w:rsidP="00045D9F">
      <w:pPr>
        <w:rPr>
          <w:rFonts w:ascii="Berlin Type Office" w:hAnsi="Berlin Type Office"/>
          <w:szCs w:val="24"/>
        </w:rPr>
      </w:pPr>
    </w:p>
    <w:p w14:paraId="4DE2827E" w14:textId="77777777" w:rsidR="00045D9F" w:rsidRPr="00E20602" w:rsidRDefault="00045D9F" w:rsidP="00045D9F">
      <w:pPr>
        <w:rPr>
          <w:rFonts w:ascii="Berlin Type Office" w:hAnsi="Berlin Type Office"/>
          <w:szCs w:val="24"/>
        </w:rPr>
      </w:pPr>
    </w:p>
    <w:p w14:paraId="05B4EE0C" w14:textId="77777777" w:rsidR="00045D9F" w:rsidRPr="00E20602" w:rsidRDefault="00045D9F" w:rsidP="00045D9F">
      <w:pPr>
        <w:rPr>
          <w:rFonts w:ascii="Berlin Type Office" w:hAnsi="Berlin Type Office"/>
          <w:szCs w:val="24"/>
        </w:rPr>
      </w:pPr>
      <w:r w:rsidRPr="00E20602">
        <w:rPr>
          <w:rFonts w:ascii="Berlin Type Office" w:hAnsi="Berlin Type Office"/>
          <w:szCs w:val="24"/>
        </w:rPr>
        <w:t>Lefèvre</w:t>
      </w:r>
    </w:p>
    <w:p w14:paraId="091D06C6" w14:textId="77777777" w:rsidR="00045D9F" w:rsidRPr="00E20602" w:rsidRDefault="00045D9F" w:rsidP="00045D9F">
      <w:pPr>
        <w:rPr>
          <w:rFonts w:ascii="Berlin Type Office" w:hAnsi="Berlin Type Office"/>
          <w:szCs w:val="24"/>
        </w:rPr>
      </w:pPr>
    </w:p>
    <w:p w14:paraId="39998730" w14:textId="77777777" w:rsidR="00045D9F" w:rsidRPr="00E20602" w:rsidRDefault="00045D9F" w:rsidP="00045D9F">
      <w:pPr>
        <w:rPr>
          <w:rFonts w:ascii="Berlin Type Office" w:hAnsi="Berlin Type Office"/>
          <w:szCs w:val="24"/>
        </w:rPr>
      </w:pPr>
    </w:p>
    <w:p w14:paraId="51E40B30" w14:textId="77777777" w:rsidR="00045D9F" w:rsidRPr="00E20602" w:rsidRDefault="00045D9F" w:rsidP="00045D9F">
      <w:pPr>
        <w:rPr>
          <w:rFonts w:ascii="Berlin Type Office" w:hAnsi="Berlin Type Office"/>
          <w:szCs w:val="24"/>
        </w:rPr>
      </w:pPr>
    </w:p>
    <w:p w14:paraId="348E069B" w14:textId="46BD4C82" w:rsidR="00045D9F" w:rsidRPr="00E20602" w:rsidRDefault="00045D9F" w:rsidP="00045D9F">
      <w:pPr>
        <w:ind w:left="-284"/>
        <w:rPr>
          <w:rFonts w:ascii="Berlin Type Office" w:hAnsi="Berlin Type Office"/>
          <w:vanish/>
          <w:szCs w:val="24"/>
        </w:rPr>
      </w:pPr>
      <w:r w:rsidRPr="00315E8E">
        <w:rPr>
          <w:rFonts w:ascii="Berlin Type Office" w:hAnsi="Berlin Type Office"/>
          <w:b/>
          <w:vanish/>
          <w:sz w:val="28"/>
          <w:szCs w:val="28"/>
        </w:rPr>
        <w:t>2.</w:t>
      </w:r>
      <w:r w:rsidRPr="00315E8E">
        <w:rPr>
          <w:rFonts w:ascii="Berlin Type Office" w:hAnsi="Berlin Type Office"/>
          <w:vanish/>
          <w:sz w:val="28"/>
          <w:szCs w:val="28"/>
        </w:rPr>
        <w:tab/>
      </w:r>
      <w:r w:rsidR="00315E8E">
        <w:rPr>
          <w:rFonts w:ascii="Berlin Type Office" w:hAnsi="Berlin Type Office"/>
          <w:vanish/>
          <w:szCs w:val="24"/>
        </w:rPr>
        <w:t>IFAS reg.</w:t>
      </w:r>
    </w:p>
    <w:p w14:paraId="47A03DCD" w14:textId="45B5F553" w:rsidR="00045D9F" w:rsidRPr="00315E8E" w:rsidRDefault="00045D9F" w:rsidP="00045D9F">
      <w:pPr>
        <w:ind w:left="-284"/>
        <w:rPr>
          <w:rFonts w:ascii="Berlin Type Office" w:hAnsi="Berlin Type Office"/>
          <w:bCs/>
          <w:vanish/>
          <w:szCs w:val="24"/>
        </w:rPr>
      </w:pPr>
      <w:r w:rsidRPr="00315E8E">
        <w:rPr>
          <w:rFonts w:ascii="Berlin Type Office" w:hAnsi="Berlin Type Office"/>
          <w:b/>
          <w:vanish/>
          <w:sz w:val="28"/>
          <w:szCs w:val="28"/>
        </w:rPr>
        <w:t>3.</w:t>
      </w:r>
      <w:r w:rsidRPr="00315E8E">
        <w:rPr>
          <w:rFonts w:ascii="Berlin Type Office" w:hAnsi="Berlin Type Office"/>
          <w:b/>
          <w:vanish/>
          <w:sz w:val="28"/>
          <w:szCs w:val="28"/>
        </w:rPr>
        <w:tab/>
      </w:r>
      <w:proofErr w:type="spellStart"/>
      <w:r w:rsidR="00315E8E" w:rsidRPr="00315E8E">
        <w:rPr>
          <w:rFonts w:ascii="Berlin Type Office" w:hAnsi="Berlin Type Office"/>
          <w:bCs/>
          <w:vanish/>
          <w:szCs w:val="24"/>
        </w:rPr>
        <w:t>RefLtr</w:t>
      </w:r>
      <w:proofErr w:type="spellEnd"/>
      <w:r w:rsidR="00315E8E" w:rsidRPr="00315E8E">
        <w:rPr>
          <w:rFonts w:ascii="Berlin Type Office" w:hAnsi="Berlin Type Office"/>
          <w:bCs/>
          <w:vanish/>
          <w:szCs w:val="24"/>
        </w:rPr>
        <w:t>. z.K.</w:t>
      </w:r>
    </w:p>
    <w:p w14:paraId="696FC4FA" w14:textId="77777777" w:rsidR="00045D9F" w:rsidRPr="00E20602" w:rsidRDefault="00045D9F" w:rsidP="00045D9F">
      <w:pPr>
        <w:ind w:left="-284"/>
        <w:rPr>
          <w:rFonts w:ascii="Berlin Type Office" w:hAnsi="Berlin Type Office"/>
          <w:vanish/>
          <w:szCs w:val="24"/>
        </w:rPr>
      </w:pPr>
      <w:r w:rsidRPr="00315E8E">
        <w:rPr>
          <w:rFonts w:ascii="Berlin Type Office" w:hAnsi="Berlin Type Office"/>
          <w:b/>
          <w:vanish/>
          <w:sz w:val="28"/>
          <w:szCs w:val="28"/>
        </w:rPr>
        <w:t>4.</w:t>
      </w:r>
      <w:r w:rsidRPr="00315E8E">
        <w:rPr>
          <w:rFonts w:ascii="Berlin Type Office" w:hAnsi="Berlin Type Office"/>
          <w:b/>
          <w:vanish/>
          <w:sz w:val="28"/>
          <w:szCs w:val="28"/>
        </w:rPr>
        <w:tab/>
      </w:r>
      <w:r w:rsidRPr="00E20602">
        <w:rPr>
          <w:rFonts w:ascii="Berlin Type Office" w:hAnsi="Berlin Type Office"/>
          <w:vanish/>
          <w:szCs w:val="24"/>
        </w:rPr>
        <w:t>WV sofort (Veröffentlichung ABl. vorbereiten)</w:t>
      </w:r>
    </w:p>
    <w:p w14:paraId="7FE48D0C" w14:textId="77777777" w:rsidR="00045D9F" w:rsidRPr="00E20602" w:rsidRDefault="00045D9F" w:rsidP="00045D9F">
      <w:pPr>
        <w:rPr>
          <w:rFonts w:ascii="Berlin Type Office" w:hAnsi="Berlin Type Office"/>
          <w:szCs w:val="24"/>
        </w:rPr>
      </w:pPr>
    </w:p>
    <w:p w14:paraId="7E040A94" w14:textId="77777777" w:rsidR="00045D9F" w:rsidRPr="00E20602" w:rsidRDefault="00045D9F" w:rsidP="00045D9F">
      <w:pPr>
        <w:jc w:val="both"/>
        <w:rPr>
          <w:rFonts w:ascii="Berlin Type Office" w:hAnsi="Berlin Type Office"/>
          <w:szCs w:val="24"/>
        </w:rPr>
      </w:pPr>
    </w:p>
    <w:p w14:paraId="7C16CE77" w14:textId="77777777" w:rsidR="00045D9F" w:rsidRPr="00E20602" w:rsidRDefault="00045D9F" w:rsidP="00045D9F">
      <w:pPr>
        <w:jc w:val="both"/>
        <w:rPr>
          <w:rFonts w:ascii="Berlin Type Office" w:hAnsi="Berlin Type Office"/>
          <w:szCs w:val="24"/>
        </w:rPr>
      </w:pPr>
    </w:p>
    <w:p w14:paraId="1E8347C6" w14:textId="4D9C6997" w:rsidR="00045D9F" w:rsidRPr="00E20602" w:rsidRDefault="00045D9F" w:rsidP="00045D9F">
      <w:pPr>
        <w:rPr>
          <w:rFonts w:ascii="Berlin Type Office" w:hAnsi="Berlin Type Office"/>
          <w:szCs w:val="24"/>
        </w:rPr>
      </w:pPr>
    </w:p>
    <w:p w14:paraId="048BAF49" w14:textId="7E2694FE" w:rsidR="00045D9F" w:rsidRPr="00E20602" w:rsidRDefault="00045D9F" w:rsidP="0081234A">
      <w:pPr>
        <w:rPr>
          <w:rFonts w:ascii="Berlin Type Office" w:hAnsi="Berlin Type Office"/>
          <w:szCs w:val="24"/>
        </w:rPr>
      </w:pPr>
    </w:p>
    <w:p w14:paraId="292ED72D" w14:textId="7B749488" w:rsidR="00045D9F" w:rsidRPr="00E20602" w:rsidRDefault="00045D9F" w:rsidP="0081234A">
      <w:pPr>
        <w:rPr>
          <w:rFonts w:ascii="Berlin Type Office" w:hAnsi="Berlin Type Office"/>
          <w:szCs w:val="24"/>
        </w:rPr>
      </w:pPr>
    </w:p>
    <w:p w14:paraId="42731559" w14:textId="0525CCAA" w:rsidR="00045D9F" w:rsidRPr="00E20602" w:rsidRDefault="00045D9F" w:rsidP="0081234A">
      <w:pPr>
        <w:rPr>
          <w:rFonts w:ascii="Berlin Type Office" w:hAnsi="Berlin Type Office"/>
          <w:szCs w:val="24"/>
        </w:rPr>
      </w:pPr>
    </w:p>
    <w:p w14:paraId="16293994" w14:textId="7A4C018A" w:rsidR="00045D9F" w:rsidRPr="00E20602" w:rsidRDefault="00045D9F" w:rsidP="0081234A">
      <w:pPr>
        <w:rPr>
          <w:rFonts w:ascii="Berlin Type Office" w:hAnsi="Berlin Type Office"/>
          <w:szCs w:val="24"/>
        </w:rPr>
      </w:pPr>
    </w:p>
    <w:p w14:paraId="50E40D95" w14:textId="5D56781F" w:rsidR="00045D9F" w:rsidRPr="00E20602" w:rsidRDefault="00045D9F" w:rsidP="0081234A">
      <w:pPr>
        <w:rPr>
          <w:rFonts w:ascii="Berlin Type Office" w:hAnsi="Berlin Type Office"/>
          <w:szCs w:val="24"/>
        </w:rPr>
      </w:pPr>
    </w:p>
    <w:p w14:paraId="594B3838" w14:textId="102C16C7" w:rsidR="00045D9F" w:rsidRPr="00E20602" w:rsidRDefault="00045D9F" w:rsidP="0081234A">
      <w:pPr>
        <w:rPr>
          <w:rFonts w:ascii="Berlin Type Office" w:hAnsi="Berlin Type Office"/>
          <w:szCs w:val="24"/>
        </w:rPr>
      </w:pPr>
    </w:p>
    <w:p w14:paraId="06727829" w14:textId="16B216F8" w:rsidR="00045D9F" w:rsidRPr="00045D9F" w:rsidRDefault="00045D9F" w:rsidP="0081234A">
      <w:pPr>
        <w:rPr>
          <w:rFonts w:ascii="Berlin Type Office" w:hAnsi="Berlin Type Office"/>
          <w:szCs w:val="24"/>
        </w:rPr>
      </w:pPr>
    </w:p>
    <w:p w14:paraId="4927DEF1" w14:textId="77777777" w:rsidR="00045D9F" w:rsidRPr="00045D9F" w:rsidRDefault="00045D9F" w:rsidP="0081234A">
      <w:pPr>
        <w:rPr>
          <w:rFonts w:ascii="Berlin Type Office" w:hAnsi="Berlin Type Office"/>
          <w:szCs w:val="24"/>
        </w:rPr>
      </w:pPr>
    </w:p>
    <w:p w14:paraId="0036200C" w14:textId="77777777" w:rsidR="0081234A" w:rsidRPr="00045D9F" w:rsidRDefault="0081234A" w:rsidP="0081234A">
      <w:pPr>
        <w:rPr>
          <w:rFonts w:ascii="Berlin Type Office" w:hAnsi="Berlin Type Office"/>
          <w:szCs w:val="24"/>
        </w:rPr>
      </w:pPr>
    </w:p>
    <w:p w14:paraId="37782E5F" w14:textId="77777777" w:rsidR="0081234A" w:rsidRPr="00045D9F" w:rsidRDefault="00045D9F" w:rsidP="00045D9F">
      <w:pPr>
        <w:ind w:left="-284"/>
        <w:rPr>
          <w:rFonts w:ascii="Berlin Type Office" w:hAnsi="Berlin Type Office"/>
          <w:szCs w:val="24"/>
        </w:rPr>
      </w:pPr>
      <w:r w:rsidRPr="00045D9F">
        <w:rPr>
          <w:rFonts w:ascii="Berlin Type Office" w:hAnsi="Berlin Type Office"/>
          <w:b/>
          <w:vanish/>
          <w:sz w:val="28"/>
          <w:szCs w:val="24"/>
        </w:rPr>
        <w:t>2.</w:t>
      </w:r>
      <w:r w:rsidRPr="00045D9F">
        <w:rPr>
          <w:rFonts w:ascii="Berlin Type Office" w:hAnsi="Berlin Type Office"/>
          <w:vanish/>
          <w:szCs w:val="24"/>
        </w:rPr>
        <w:tab/>
      </w:r>
    </w:p>
    <w:p w14:paraId="1897CD54" w14:textId="77777777" w:rsidR="0081234A" w:rsidRPr="00045D9F" w:rsidRDefault="0081234A" w:rsidP="00045D9F">
      <w:pPr>
        <w:tabs>
          <w:tab w:val="left" w:pos="1269"/>
        </w:tabs>
        <w:rPr>
          <w:rFonts w:ascii="Berlin Type Office" w:hAnsi="Berlin Type Office"/>
          <w:szCs w:val="24"/>
        </w:rPr>
      </w:pPr>
      <w:r w:rsidRPr="00045D9F">
        <w:rPr>
          <w:rFonts w:ascii="Berlin Type Office" w:hAnsi="Berlin Type Office"/>
          <w:szCs w:val="24"/>
        </w:rPr>
        <w:tab/>
      </w:r>
    </w:p>
    <w:sectPr w:rsidR="0081234A" w:rsidRPr="00045D9F" w:rsidSect="00640BC1">
      <w:headerReference w:type="default" r:id="rId11"/>
      <w:footerReference w:type="default" r:id="rId12"/>
      <w:headerReference w:type="first" r:id="rId13"/>
      <w:footerReference w:type="first" r:id="rId14"/>
      <w:pgSz w:w="11907" w:h="16840" w:code="9"/>
      <w:pgMar w:top="1134" w:right="851" w:bottom="998"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14B2" w14:textId="77777777" w:rsidR="00045D9F" w:rsidRDefault="00045D9F">
      <w:r>
        <w:separator/>
      </w:r>
    </w:p>
  </w:endnote>
  <w:endnote w:type="continuationSeparator" w:id="0">
    <w:p w14:paraId="43ADB514" w14:textId="77777777" w:rsidR="00045D9F" w:rsidRDefault="0004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Berlin Type Bold">
    <w:altName w:val="Calibri"/>
    <w:charset w:val="00"/>
    <w:family w:val="swiss"/>
    <w:notTrueType/>
    <w:pitch w:val="variable"/>
    <w:sig w:usb0="00000287" w:usb1="00000001" w:usb2="00000000" w:usb3="00000000" w:csb0="0000009F" w:csb1="00000000"/>
  </w:font>
  <w:font w:name="Berlin Type">
    <w:altName w:val="Calibri"/>
    <w:charset w:val="00"/>
    <w:family w:val="swiss"/>
    <w:notTrueType/>
    <w:pitch w:val="variable"/>
    <w:sig w:usb0="00000287" w:usb1="00000001"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39C0" w14:textId="5D37B2D5" w:rsidR="00D11140" w:rsidRDefault="00D11140">
    <w:pPr>
      <w:jc w:val="right"/>
    </w:pPr>
    <w:r>
      <w:fldChar w:fldCharType="begin"/>
    </w:r>
    <w:r>
      <w:instrText xml:space="preserve">IF </w:instrText>
    </w:r>
    <w:r>
      <w:fldChar w:fldCharType="begin"/>
    </w:r>
    <w:r>
      <w:instrText>NUMPAGES</w:instrText>
    </w:r>
    <w:r>
      <w:fldChar w:fldCharType="separate"/>
    </w:r>
    <w:r w:rsidR="007A33BF">
      <w:rPr>
        <w:noProof/>
      </w:rPr>
      <w:instrText>5</w:instrText>
    </w:r>
    <w:r>
      <w:fldChar w:fldCharType="end"/>
    </w:r>
    <w:r>
      <w:instrText>&gt;</w:instrText>
    </w:r>
    <w:r>
      <w:fldChar w:fldCharType="begin"/>
    </w:r>
    <w:r>
      <w:instrText>PAGE</w:instrText>
    </w:r>
    <w:r>
      <w:fldChar w:fldCharType="separate"/>
    </w:r>
    <w:r w:rsidR="007A33BF">
      <w:rPr>
        <w:noProof/>
      </w:rPr>
      <w:instrText>5</w:instrText>
    </w:r>
    <w:r>
      <w:fldChar w:fldCharType="end"/>
    </w:r>
    <w:r>
      <w:instrText xml:space="preserve"> ". . ." ""</w:instrText>
    </w:r>
    <w:r>
      <w:fldChar w:fldCharType="end"/>
    </w:r>
  </w:p>
  <w:p w14:paraId="60A163A6" w14:textId="77777777" w:rsidR="00D11140" w:rsidRDefault="00D11140">
    <w:pPr>
      <w:jc w:val="right"/>
    </w:pPr>
  </w:p>
  <w:p w14:paraId="2A78BC89" w14:textId="77777777" w:rsidR="00D11140" w:rsidRDefault="00D111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83FE" w14:textId="1A2B46D1" w:rsidR="00D11140" w:rsidRPr="00566872" w:rsidRDefault="00D11140">
    <w:pPr>
      <w:jc w:val="right"/>
      <w:rPr>
        <w:sz w:val="18"/>
        <w:szCs w:val="18"/>
      </w:rPr>
    </w:pPr>
    <w:r w:rsidRPr="00566872">
      <w:rPr>
        <w:vanish/>
        <w:sz w:val="18"/>
        <w:szCs w:val="18"/>
      </w:rPr>
      <w:t xml:space="preserve">gespeichert unter: </w:t>
    </w:r>
    <w:r w:rsidRPr="00566872">
      <w:rPr>
        <w:b/>
        <w:vanish/>
        <w:color w:val="0000FF"/>
        <w:sz w:val="18"/>
        <w:szCs w:val="18"/>
      </w:rPr>
      <w:fldChar w:fldCharType="begin"/>
    </w:r>
    <w:r w:rsidRPr="00566872">
      <w:rPr>
        <w:b/>
        <w:vanish/>
        <w:color w:val="0000FF"/>
        <w:sz w:val="18"/>
        <w:szCs w:val="18"/>
      </w:rPr>
      <w:instrText>FILENAME \p</w:instrText>
    </w:r>
    <w:r w:rsidRPr="00566872">
      <w:rPr>
        <w:b/>
        <w:vanish/>
        <w:color w:val="0000FF"/>
        <w:sz w:val="18"/>
        <w:szCs w:val="18"/>
      </w:rPr>
      <w:fldChar w:fldCharType="separate"/>
    </w:r>
    <w:r w:rsidR="00315E8E">
      <w:rPr>
        <w:b/>
        <w:noProof/>
        <w:vanish/>
        <w:color w:val="0000FF"/>
        <w:sz w:val="18"/>
        <w:szCs w:val="18"/>
      </w:rPr>
      <w:t>R:\Abteilung IV\Referat IV A\BImSchG\FHW Neukölln\Bescheide\IM_267_24_Remotorisierung BHKW 4 bis 7\IM_267_24 Allgemeine Vorprüfung nach UVPG.docx</w:t>
    </w:r>
    <w:r w:rsidRPr="00566872">
      <w:rPr>
        <w:b/>
        <w:vanish/>
        <w:color w:val="0000FF"/>
        <w:sz w:val="18"/>
        <w:szCs w:val="18"/>
      </w:rPr>
      <w:fldChar w:fldCharType="end"/>
    </w:r>
    <w:r w:rsidRPr="00566872">
      <w:rPr>
        <w:sz w:val="18"/>
        <w:szCs w:val="18"/>
      </w:rPr>
      <w:fldChar w:fldCharType="begin"/>
    </w:r>
    <w:r w:rsidRPr="00566872">
      <w:rPr>
        <w:sz w:val="18"/>
        <w:szCs w:val="18"/>
      </w:rPr>
      <w:instrText xml:space="preserve">IF </w:instrText>
    </w:r>
    <w:r w:rsidRPr="00566872">
      <w:rPr>
        <w:sz w:val="18"/>
        <w:szCs w:val="18"/>
      </w:rPr>
      <w:fldChar w:fldCharType="begin"/>
    </w:r>
    <w:r w:rsidRPr="00566872">
      <w:rPr>
        <w:sz w:val="18"/>
        <w:szCs w:val="18"/>
      </w:rPr>
      <w:instrText>NUMPAGES</w:instrText>
    </w:r>
    <w:r w:rsidRPr="00566872">
      <w:rPr>
        <w:sz w:val="18"/>
        <w:szCs w:val="18"/>
      </w:rPr>
      <w:fldChar w:fldCharType="separate"/>
    </w:r>
    <w:r w:rsidR="007A33BF">
      <w:rPr>
        <w:noProof/>
        <w:sz w:val="18"/>
        <w:szCs w:val="18"/>
      </w:rPr>
      <w:instrText>5</w:instrText>
    </w:r>
    <w:r w:rsidRPr="00566872">
      <w:rPr>
        <w:sz w:val="18"/>
        <w:szCs w:val="18"/>
      </w:rPr>
      <w:fldChar w:fldCharType="end"/>
    </w:r>
    <w:r w:rsidRPr="00566872">
      <w:rPr>
        <w:sz w:val="18"/>
        <w:szCs w:val="18"/>
      </w:rPr>
      <w:instrText>&gt;</w:instrText>
    </w:r>
    <w:r w:rsidRPr="00566872">
      <w:rPr>
        <w:sz w:val="18"/>
        <w:szCs w:val="18"/>
      </w:rPr>
      <w:fldChar w:fldCharType="begin"/>
    </w:r>
    <w:r w:rsidRPr="00566872">
      <w:rPr>
        <w:sz w:val="18"/>
        <w:szCs w:val="18"/>
      </w:rPr>
      <w:instrText>PAGE</w:instrText>
    </w:r>
    <w:r w:rsidRPr="00566872">
      <w:rPr>
        <w:sz w:val="18"/>
        <w:szCs w:val="18"/>
      </w:rPr>
      <w:fldChar w:fldCharType="separate"/>
    </w:r>
    <w:r w:rsidR="007A33BF">
      <w:rPr>
        <w:noProof/>
        <w:sz w:val="18"/>
        <w:szCs w:val="18"/>
      </w:rPr>
      <w:instrText>1</w:instrText>
    </w:r>
    <w:r w:rsidRPr="00566872">
      <w:rPr>
        <w:sz w:val="18"/>
        <w:szCs w:val="18"/>
      </w:rPr>
      <w:fldChar w:fldCharType="end"/>
    </w:r>
    <w:r w:rsidRPr="00566872">
      <w:rPr>
        <w:sz w:val="18"/>
        <w:szCs w:val="18"/>
      </w:rPr>
      <w:instrText xml:space="preserve"> ". . ." ""</w:instrText>
    </w:r>
    <w:r w:rsidR="00045D9F">
      <w:rPr>
        <w:sz w:val="18"/>
        <w:szCs w:val="18"/>
      </w:rPr>
      <w:fldChar w:fldCharType="separate"/>
    </w:r>
    <w:r w:rsidR="007A33BF" w:rsidRPr="00566872">
      <w:rPr>
        <w:noProof/>
        <w:sz w:val="18"/>
        <w:szCs w:val="18"/>
      </w:rPr>
      <w:t>. . .</w:t>
    </w:r>
    <w:r w:rsidRPr="00566872">
      <w:rPr>
        <w:sz w:val="18"/>
        <w:szCs w:val="18"/>
      </w:rPr>
      <w:fldChar w:fldCharType="end"/>
    </w:r>
  </w:p>
  <w:p w14:paraId="381B82E9" w14:textId="77777777" w:rsidR="00D11140" w:rsidRDefault="00D11140">
    <w:pPr>
      <w:jc w:val="right"/>
      <w:rPr>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40"/>
      <w:gridCol w:w="1462"/>
      <w:gridCol w:w="1828"/>
      <w:gridCol w:w="2141"/>
      <w:gridCol w:w="1120"/>
      <w:gridCol w:w="14"/>
    </w:tblGrid>
    <w:tr w:rsidR="00D11140" w:rsidRPr="00A3180B" w14:paraId="69F00E9B" w14:textId="77777777" w:rsidTr="00C56248">
      <w:trPr>
        <w:gridAfter w:val="1"/>
        <w:wAfter w:w="14" w:type="dxa"/>
      </w:trPr>
      <w:tc>
        <w:tcPr>
          <w:tcW w:w="1384" w:type="dxa"/>
          <w:vMerge w:val="restart"/>
          <w:tcBorders>
            <w:top w:val="nil"/>
            <w:left w:val="nil"/>
            <w:bottom w:val="nil"/>
            <w:right w:val="nil"/>
          </w:tcBorders>
          <w:vAlign w:val="center"/>
        </w:tcPr>
        <w:p w14:paraId="127A041B" w14:textId="35508195" w:rsidR="00D11140" w:rsidRDefault="00E66731" w:rsidP="00AA7464">
          <w:r>
            <w:rPr>
              <w:noProof/>
            </w:rPr>
            <w:drawing>
              <wp:inline distT="0" distB="0" distL="0" distR="0" wp14:anchorId="6029FBB1" wp14:editId="3CC38EF8">
                <wp:extent cx="806450" cy="266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266700"/>
                        </a:xfrm>
                        <a:prstGeom prst="rect">
                          <a:avLst/>
                        </a:prstGeom>
                        <a:noFill/>
                        <a:ln>
                          <a:noFill/>
                        </a:ln>
                      </pic:spPr>
                    </pic:pic>
                  </a:graphicData>
                </a:graphic>
              </wp:inline>
            </w:drawing>
          </w:r>
        </w:p>
      </w:tc>
      <w:tc>
        <w:tcPr>
          <w:tcW w:w="1940" w:type="dxa"/>
          <w:tcBorders>
            <w:top w:val="nil"/>
            <w:left w:val="nil"/>
            <w:bottom w:val="nil"/>
            <w:right w:val="nil"/>
          </w:tcBorders>
          <w:shd w:val="clear" w:color="auto" w:fill="auto"/>
        </w:tcPr>
        <w:p w14:paraId="6DFC4304" w14:textId="77777777" w:rsidR="00D11140" w:rsidRPr="00A3180B" w:rsidRDefault="00D11140" w:rsidP="00AA7464">
          <w:pPr>
            <w:pStyle w:val="KopfbogenKontaktinformation"/>
            <w:rPr>
              <w:rFonts w:ascii="Berlin Type" w:hAnsi="Berlin Type"/>
              <w:b/>
              <w:sz w:val="14"/>
              <w:szCs w:val="14"/>
            </w:rPr>
          </w:pPr>
          <w:r w:rsidRPr="00A3180B">
            <w:rPr>
              <w:rFonts w:ascii="Berlin Type" w:hAnsi="Berlin Type"/>
              <w:b/>
              <w:sz w:val="14"/>
              <w:szCs w:val="14"/>
            </w:rPr>
            <w:t>Verkehrsverbindungen</w:t>
          </w:r>
        </w:p>
      </w:tc>
      <w:tc>
        <w:tcPr>
          <w:tcW w:w="1462" w:type="dxa"/>
          <w:tcBorders>
            <w:top w:val="nil"/>
            <w:left w:val="nil"/>
            <w:bottom w:val="nil"/>
            <w:right w:val="nil"/>
          </w:tcBorders>
          <w:shd w:val="clear" w:color="auto" w:fill="auto"/>
        </w:tcPr>
        <w:p w14:paraId="01A3EE09" w14:textId="77777777" w:rsidR="00D11140" w:rsidRPr="00A3180B" w:rsidRDefault="00D11140" w:rsidP="00AA7464">
          <w:pPr>
            <w:pStyle w:val="KopfbogenKontaktinformation"/>
            <w:ind w:left="-63"/>
            <w:rPr>
              <w:rFonts w:ascii="Berlin Type" w:hAnsi="Berlin Type"/>
              <w:b/>
              <w:sz w:val="14"/>
              <w:szCs w:val="14"/>
            </w:rPr>
          </w:pPr>
          <w:r w:rsidRPr="00A3180B">
            <w:rPr>
              <w:rFonts w:ascii="Berlin Type" w:hAnsi="Berlin Type"/>
              <w:b/>
              <w:sz w:val="14"/>
              <w:szCs w:val="14"/>
            </w:rPr>
            <w:t>Sprechzeiten</w:t>
          </w:r>
        </w:p>
      </w:tc>
      <w:tc>
        <w:tcPr>
          <w:tcW w:w="5089" w:type="dxa"/>
          <w:gridSpan w:val="3"/>
          <w:tcBorders>
            <w:top w:val="nil"/>
            <w:left w:val="nil"/>
            <w:bottom w:val="nil"/>
            <w:right w:val="nil"/>
          </w:tcBorders>
          <w:shd w:val="clear" w:color="auto" w:fill="auto"/>
        </w:tcPr>
        <w:p w14:paraId="08EF933C" w14:textId="77777777" w:rsidR="00D11140" w:rsidRPr="00A3180B" w:rsidRDefault="00D11140" w:rsidP="00AA7464">
          <w:pPr>
            <w:pStyle w:val="KopfbogenKontaktinformation"/>
            <w:jc w:val="center"/>
            <w:rPr>
              <w:rFonts w:ascii="Berlin Type" w:hAnsi="Berlin Type"/>
              <w:sz w:val="14"/>
              <w:szCs w:val="14"/>
            </w:rPr>
          </w:pPr>
          <w:r w:rsidRPr="00A3180B">
            <w:rPr>
              <w:rFonts w:ascii="Berlin Type" w:hAnsi="Berlin Type"/>
              <w:sz w:val="14"/>
              <w:szCs w:val="14"/>
            </w:rPr>
            <w:t xml:space="preserve">Zahlungen bitte bargeldlos an die </w:t>
          </w:r>
          <w:r w:rsidRPr="00A3180B">
            <w:rPr>
              <w:rFonts w:ascii="Berlin Type" w:hAnsi="Berlin Type"/>
              <w:b/>
              <w:sz w:val="14"/>
              <w:szCs w:val="14"/>
            </w:rPr>
            <w:t>Landeshauptkasse Berlin</w:t>
          </w:r>
        </w:p>
      </w:tc>
    </w:tr>
    <w:tr w:rsidR="00D11140" w:rsidRPr="00A3180B" w14:paraId="195DFB3C" w14:textId="77777777" w:rsidTr="00C56248">
      <w:trPr>
        <w:gridAfter w:val="1"/>
        <w:wAfter w:w="14" w:type="dxa"/>
      </w:trPr>
      <w:tc>
        <w:tcPr>
          <w:tcW w:w="1384" w:type="dxa"/>
          <w:vMerge/>
          <w:tcBorders>
            <w:top w:val="nil"/>
            <w:left w:val="nil"/>
            <w:bottom w:val="nil"/>
            <w:right w:val="nil"/>
          </w:tcBorders>
        </w:tcPr>
        <w:p w14:paraId="396D4349" w14:textId="77777777" w:rsidR="00D11140" w:rsidRDefault="00D11140" w:rsidP="00AA7464"/>
      </w:tc>
      <w:tc>
        <w:tcPr>
          <w:tcW w:w="1940" w:type="dxa"/>
          <w:tcBorders>
            <w:top w:val="nil"/>
            <w:left w:val="nil"/>
            <w:bottom w:val="nil"/>
            <w:right w:val="nil"/>
          </w:tcBorders>
          <w:shd w:val="clear" w:color="auto" w:fill="auto"/>
        </w:tcPr>
        <w:p w14:paraId="2FBB2A20" w14:textId="54293A01" w:rsidR="00D11140" w:rsidRPr="00A3180B" w:rsidRDefault="00E66731" w:rsidP="00AA7464">
          <w:pPr>
            <w:rPr>
              <w:rFonts w:ascii="Berlin Type" w:hAnsi="Berlin Type" w:cs="Arial"/>
              <w:sz w:val="14"/>
              <w:szCs w:val="14"/>
            </w:rPr>
          </w:pPr>
          <w:r w:rsidRPr="00A3180B">
            <w:rPr>
              <w:rFonts w:ascii="Berlin Type" w:hAnsi="Berlin Type" w:cs="Arial"/>
              <w:noProof/>
              <w:sz w:val="14"/>
              <w:szCs w:val="14"/>
            </w:rPr>
            <w:drawing>
              <wp:inline distT="0" distB="0" distL="0" distR="0" wp14:anchorId="45A9B042" wp14:editId="188C29B8">
                <wp:extent cx="69850" cy="69850"/>
                <wp:effectExtent l="0" t="0" r="0" b="0"/>
                <wp:docPr id="3" name="Bild 3" descr="Das Bild zeigt das Icon für U-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 Bild zeigt das Icon für U-Bah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 cy="69850"/>
                        </a:xfrm>
                        <a:prstGeom prst="rect">
                          <a:avLst/>
                        </a:prstGeom>
                        <a:noFill/>
                        <a:ln>
                          <a:noFill/>
                        </a:ln>
                      </pic:spPr>
                    </pic:pic>
                  </a:graphicData>
                </a:graphic>
              </wp:inline>
            </w:drawing>
          </w:r>
          <w:r w:rsidR="00D11140" w:rsidRPr="00A3180B">
            <w:rPr>
              <w:rFonts w:ascii="Berlin Type" w:hAnsi="Berlin Type" w:cs="Arial"/>
              <w:sz w:val="14"/>
              <w:szCs w:val="14"/>
            </w:rPr>
            <w:t xml:space="preserve"> </w:t>
          </w:r>
          <w:r w:rsidR="00045D9F">
            <w:rPr>
              <w:rFonts w:ascii="Berlin Type" w:hAnsi="Berlin Type" w:cs="Arial"/>
              <w:sz w:val="14"/>
              <w:szCs w:val="14"/>
            </w:rPr>
            <w:t>Turmstraße (U9)</w:t>
          </w:r>
        </w:p>
      </w:tc>
      <w:tc>
        <w:tcPr>
          <w:tcW w:w="1462" w:type="dxa"/>
          <w:tcBorders>
            <w:top w:val="nil"/>
            <w:left w:val="nil"/>
            <w:bottom w:val="nil"/>
            <w:right w:val="nil"/>
          </w:tcBorders>
          <w:shd w:val="clear" w:color="auto" w:fill="auto"/>
        </w:tcPr>
        <w:p w14:paraId="3A4BE8F7" w14:textId="77777777" w:rsidR="00D11140" w:rsidRPr="00A3180B" w:rsidRDefault="00D11140" w:rsidP="00AA7464">
          <w:pPr>
            <w:pStyle w:val="KopfbogenKontaktinformation"/>
            <w:ind w:left="-63"/>
            <w:rPr>
              <w:rFonts w:ascii="Berlin Type" w:hAnsi="Berlin Type"/>
              <w:sz w:val="14"/>
              <w:szCs w:val="14"/>
            </w:rPr>
          </w:pPr>
          <w:r w:rsidRPr="00A3180B">
            <w:rPr>
              <w:rFonts w:ascii="Berlin Type" w:hAnsi="Berlin Type"/>
              <w:sz w:val="14"/>
              <w:szCs w:val="14"/>
            </w:rPr>
            <w:t>nach Vereinbarung</w:t>
          </w:r>
        </w:p>
      </w:tc>
      <w:tc>
        <w:tcPr>
          <w:tcW w:w="1828" w:type="dxa"/>
          <w:tcBorders>
            <w:top w:val="nil"/>
            <w:left w:val="nil"/>
            <w:bottom w:val="nil"/>
            <w:right w:val="nil"/>
          </w:tcBorders>
          <w:shd w:val="clear" w:color="auto" w:fill="auto"/>
        </w:tcPr>
        <w:p w14:paraId="0D350F52" w14:textId="77777777" w:rsidR="00D11140" w:rsidRPr="00A3180B" w:rsidRDefault="00D11140" w:rsidP="00AA7464">
          <w:pPr>
            <w:pStyle w:val="KopfbogenKontaktinformation"/>
            <w:ind w:left="-108" w:right="-108"/>
            <w:rPr>
              <w:rFonts w:ascii="Berlin Type" w:hAnsi="Berlin Type"/>
              <w:b/>
              <w:sz w:val="14"/>
              <w:szCs w:val="14"/>
              <w:lang w:val="en-GB"/>
            </w:rPr>
          </w:pPr>
          <w:r w:rsidRPr="00A3180B">
            <w:rPr>
              <w:rFonts w:ascii="Berlin Type" w:hAnsi="Berlin Type"/>
              <w:b/>
              <w:sz w:val="14"/>
              <w:szCs w:val="14"/>
              <w:lang w:val="en-GB"/>
            </w:rPr>
            <w:t>Geldinstitut</w:t>
          </w:r>
        </w:p>
      </w:tc>
      <w:tc>
        <w:tcPr>
          <w:tcW w:w="2141" w:type="dxa"/>
          <w:tcBorders>
            <w:top w:val="nil"/>
            <w:left w:val="nil"/>
            <w:bottom w:val="nil"/>
            <w:right w:val="nil"/>
          </w:tcBorders>
          <w:shd w:val="clear" w:color="auto" w:fill="auto"/>
        </w:tcPr>
        <w:p w14:paraId="47996A1F" w14:textId="77777777" w:rsidR="00D11140" w:rsidRPr="00A3180B" w:rsidRDefault="00D11140" w:rsidP="00AA7464">
          <w:pPr>
            <w:pStyle w:val="KopfbogenKontaktinformation"/>
            <w:ind w:left="-108" w:right="-108"/>
            <w:rPr>
              <w:rFonts w:ascii="Berlin Type" w:hAnsi="Berlin Type"/>
              <w:b/>
              <w:sz w:val="14"/>
              <w:szCs w:val="14"/>
              <w:lang w:val="en-GB"/>
            </w:rPr>
          </w:pPr>
          <w:r w:rsidRPr="00A3180B">
            <w:rPr>
              <w:rFonts w:ascii="Berlin Type" w:hAnsi="Berlin Type"/>
              <w:b/>
              <w:sz w:val="14"/>
              <w:szCs w:val="14"/>
              <w:lang w:val="en-GB"/>
            </w:rPr>
            <w:t>IBAN</w:t>
          </w:r>
        </w:p>
      </w:tc>
      <w:tc>
        <w:tcPr>
          <w:tcW w:w="1120" w:type="dxa"/>
          <w:tcBorders>
            <w:top w:val="nil"/>
            <w:left w:val="nil"/>
            <w:bottom w:val="nil"/>
            <w:right w:val="nil"/>
          </w:tcBorders>
          <w:shd w:val="clear" w:color="auto" w:fill="auto"/>
        </w:tcPr>
        <w:p w14:paraId="6388FCFA" w14:textId="77777777" w:rsidR="00D11140" w:rsidRPr="00A3180B" w:rsidRDefault="00D11140" w:rsidP="00AA7464">
          <w:pPr>
            <w:pStyle w:val="KopfbogenKontaktinformation"/>
            <w:ind w:left="-108" w:right="-120"/>
            <w:rPr>
              <w:rFonts w:ascii="Berlin Type" w:hAnsi="Berlin Type"/>
              <w:b/>
              <w:sz w:val="14"/>
              <w:szCs w:val="14"/>
              <w:lang w:val="en-GB"/>
            </w:rPr>
          </w:pPr>
          <w:r w:rsidRPr="00A3180B">
            <w:rPr>
              <w:rFonts w:ascii="Berlin Type" w:hAnsi="Berlin Type"/>
              <w:b/>
              <w:sz w:val="14"/>
              <w:szCs w:val="14"/>
              <w:lang w:val="en-GB"/>
            </w:rPr>
            <w:t>BIC/SWIFT</w:t>
          </w:r>
        </w:p>
      </w:tc>
    </w:tr>
    <w:tr w:rsidR="00D11140" w:rsidRPr="00A3180B" w14:paraId="6C3CC6A2" w14:textId="77777777" w:rsidTr="00C56248">
      <w:trPr>
        <w:gridAfter w:val="1"/>
        <w:wAfter w:w="14" w:type="dxa"/>
      </w:trPr>
      <w:tc>
        <w:tcPr>
          <w:tcW w:w="1384" w:type="dxa"/>
          <w:vMerge/>
          <w:tcBorders>
            <w:top w:val="nil"/>
            <w:left w:val="nil"/>
            <w:bottom w:val="nil"/>
            <w:right w:val="nil"/>
          </w:tcBorders>
        </w:tcPr>
        <w:p w14:paraId="457BDC4D" w14:textId="77777777" w:rsidR="00D11140" w:rsidRDefault="00D11140" w:rsidP="00AA7464"/>
      </w:tc>
      <w:tc>
        <w:tcPr>
          <w:tcW w:w="1940" w:type="dxa"/>
          <w:tcBorders>
            <w:top w:val="nil"/>
            <w:left w:val="nil"/>
            <w:bottom w:val="nil"/>
            <w:right w:val="nil"/>
          </w:tcBorders>
          <w:shd w:val="clear" w:color="auto" w:fill="auto"/>
        </w:tcPr>
        <w:p w14:paraId="3BBF55F5" w14:textId="4DE596E7" w:rsidR="00D11140" w:rsidRPr="00A3180B" w:rsidRDefault="00E66731" w:rsidP="00AA7464">
          <w:pPr>
            <w:rPr>
              <w:rFonts w:ascii="Berlin Type" w:hAnsi="Berlin Type" w:cs="Arial"/>
              <w:sz w:val="14"/>
              <w:szCs w:val="14"/>
            </w:rPr>
          </w:pPr>
          <w:r w:rsidRPr="00A3180B">
            <w:rPr>
              <w:rFonts w:ascii="Berlin Type" w:hAnsi="Berlin Type" w:cs="Arial"/>
              <w:noProof/>
              <w:sz w:val="14"/>
              <w:szCs w:val="14"/>
            </w:rPr>
            <w:drawing>
              <wp:inline distT="0" distB="0" distL="0" distR="0" wp14:anchorId="19DBB097" wp14:editId="4297A018">
                <wp:extent cx="76200" cy="76200"/>
                <wp:effectExtent l="0" t="0" r="0" b="0"/>
                <wp:docPr id="4" name="Bild 4" descr="Das Bild zeigt das Icon für S-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 Bild zeigt das Icon für S-Bah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D11140" w:rsidRPr="00A3180B">
            <w:rPr>
              <w:rFonts w:ascii="Berlin Type" w:hAnsi="Berlin Type" w:cs="Arial"/>
              <w:sz w:val="14"/>
              <w:szCs w:val="14"/>
            </w:rPr>
            <w:t xml:space="preserve"> </w:t>
          </w:r>
          <w:r w:rsidR="00045D9F">
            <w:rPr>
              <w:rFonts w:ascii="Berlin Type" w:hAnsi="Berlin Type" w:cs="Arial"/>
              <w:sz w:val="14"/>
              <w:szCs w:val="14"/>
            </w:rPr>
            <w:t>Bellevue (S5, S7, S75)</w:t>
          </w:r>
        </w:p>
      </w:tc>
      <w:tc>
        <w:tcPr>
          <w:tcW w:w="1462" w:type="dxa"/>
          <w:tcBorders>
            <w:top w:val="nil"/>
            <w:left w:val="nil"/>
            <w:bottom w:val="nil"/>
            <w:right w:val="nil"/>
          </w:tcBorders>
          <w:shd w:val="clear" w:color="auto" w:fill="auto"/>
        </w:tcPr>
        <w:p w14:paraId="365165A1" w14:textId="77777777" w:rsidR="00D11140" w:rsidRPr="00A3180B" w:rsidRDefault="00D11140" w:rsidP="00AA7464">
          <w:pPr>
            <w:pStyle w:val="KopfbogenKontaktinformation"/>
            <w:ind w:left="-63"/>
            <w:jc w:val="center"/>
            <w:rPr>
              <w:rFonts w:ascii="Berlin Type" w:hAnsi="Berlin Type"/>
              <w:sz w:val="14"/>
              <w:szCs w:val="14"/>
            </w:rPr>
          </w:pPr>
        </w:p>
      </w:tc>
      <w:tc>
        <w:tcPr>
          <w:tcW w:w="1828" w:type="dxa"/>
          <w:tcBorders>
            <w:top w:val="nil"/>
            <w:left w:val="nil"/>
            <w:bottom w:val="nil"/>
            <w:right w:val="nil"/>
          </w:tcBorders>
          <w:shd w:val="clear" w:color="auto" w:fill="auto"/>
        </w:tcPr>
        <w:p w14:paraId="6BB4B238" w14:textId="77777777" w:rsidR="00D11140" w:rsidRPr="00A3180B" w:rsidRDefault="00D11140" w:rsidP="00AA7464">
          <w:pPr>
            <w:pStyle w:val="KopfbogenKontaktinformation"/>
            <w:ind w:left="-108" w:right="-108"/>
            <w:rPr>
              <w:rFonts w:ascii="Berlin Type" w:hAnsi="Berlin Type"/>
              <w:sz w:val="14"/>
              <w:szCs w:val="14"/>
              <w:lang w:val="en-GB"/>
            </w:rPr>
          </w:pPr>
          <w:r w:rsidRPr="00A3180B">
            <w:rPr>
              <w:rFonts w:ascii="Berlin Type" w:hAnsi="Berlin Type"/>
              <w:sz w:val="14"/>
              <w:szCs w:val="14"/>
            </w:rPr>
            <w:t>Postbank Berlin</w:t>
          </w:r>
        </w:p>
      </w:tc>
      <w:tc>
        <w:tcPr>
          <w:tcW w:w="2141" w:type="dxa"/>
          <w:tcBorders>
            <w:top w:val="nil"/>
            <w:left w:val="nil"/>
            <w:bottom w:val="nil"/>
            <w:right w:val="nil"/>
          </w:tcBorders>
          <w:shd w:val="clear" w:color="auto" w:fill="auto"/>
        </w:tcPr>
        <w:p w14:paraId="0E25FB4B" w14:textId="77777777" w:rsidR="00D11140" w:rsidRPr="00A3180B" w:rsidRDefault="00D11140" w:rsidP="00A838D3">
          <w:pPr>
            <w:pStyle w:val="KopfbogenKontaktinformation"/>
            <w:ind w:left="-108" w:right="-108"/>
            <w:rPr>
              <w:rFonts w:ascii="Berlin Type" w:hAnsi="Berlin Type"/>
              <w:sz w:val="14"/>
              <w:szCs w:val="14"/>
              <w:lang w:val="en-GB"/>
            </w:rPr>
          </w:pPr>
          <w:r w:rsidRPr="00A3180B">
            <w:rPr>
              <w:rFonts w:ascii="Berlin Type" w:hAnsi="Berlin Type"/>
              <w:sz w:val="14"/>
              <w:szCs w:val="14"/>
            </w:rPr>
            <w:t>DE47</w:t>
          </w:r>
          <w:r w:rsidR="00A838D3" w:rsidRPr="00A3180B">
            <w:rPr>
              <w:rFonts w:ascii="Berlin Type" w:hAnsi="Berlin Type"/>
              <w:sz w:val="14"/>
              <w:szCs w:val="14"/>
            </w:rPr>
            <w:t xml:space="preserve"> </w:t>
          </w:r>
          <w:r w:rsidRPr="00A3180B">
            <w:rPr>
              <w:rFonts w:ascii="Berlin Type" w:hAnsi="Berlin Type"/>
              <w:sz w:val="14"/>
              <w:szCs w:val="14"/>
            </w:rPr>
            <w:t>1001</w:t>
          </w:r>
          <w:r w:rsidR="00A838D3" w:rsidRPr="00A3180B">
            <w:rPr>
              <w:rFonts w:ascii="Berlin Type" w:hAnsi="Berlin Type"/>
              <w:sz w:val="14"/>
              <w:szCs w:val="14"/>
            </w:rPr>
            <w:t xml:space="preserve"> </w:t>
          </w:r>
          <w:r w:rsidRPr="00A3180B">
            <w:rPr>
              <w:rFonts w:ascii="Berlin Type" w:hAnsi="Berlin Type"/>
              <w:sz w:val="14"/>
              <w:szCs w:val="14"/>
            </w:rPr>
            <w:t>0010</w:t>
          </w:r>
          <w:r w:rsidR="00A838D3" w:rsidRPr="00A3180B">
            <w:rPr>
              <w:rFonts w:ascii="Berlin Type" w:hAnsi="Berlin Type"/>
              <w:sz w:val="14"/>
              <w:szCs w:val="14"/>
            </w:rPr>
            <w:t xml:space="preserve"> </w:t>
          </w:r>
          <w:r w:rsidRPr="00A3180B">
            <w:rPr>
              <w:rFonts w:ascii="Berlin Type" w:hAnsi="Berlin Type"/>
              <w:sz w:val="14"/>
              <w:szCs w:val="14"/>
            </w:rPr>
            <w:t>0000</w:t>
          </w:r>
          <w:r w:rsidR="00A838D3" w:rsidRPr="00A3180B">
            <w:rPr>
              <w:rFonts w:ascii="Berlin Type" w:hAnsi="Berlin Type"/>
              <w:sz w:val="14"/>
              <w:szCs w:val="14"/>
            </w:rPr>
            <w:t xml:space="preserve"> </w:t>
          </w:r>
          <w:r w:rsidRPr="00A3180B">
            <w:rPr>
              <w:rFonts w:ascii="Berlin Type" w:hAnsi="Berlin Type"/>
              <w:sz w:val="14"/>
              <w:szCs w:val="14"/>
            </w:rPr>
            <w:t>0581</w:t>
          </w:r>
          <w:r w:rsidR="00A838D3" w:rsidRPr="00A3180B">
            <w:rPr>
              <w:rFonts w:ascii="Berlin Type" w:hAnsi="Berlin Type"/>
              <w:sz w:val="14"/>
              <w:szCs w:val="14"/>
            </w:rPr>
            <w:t xml:space="preserve"> </w:t>
          </w:r>
          <w:r w:rsidRPr="00A3180B">
            <w:rPr>
              <w:rFonts w:ascii="Berlin Type" w:hAnsi="Berlin Type"/>
              <w:sz w:val="14"/>
              <w:szCs w:val="14"/>
            </w:rPr>
            <w:t>00</w:t>
          </w:r>
        </w:p>
      </w:tc>
      <w:tc>
        <w:tcPr>
          <w:tcW w:w="1120" w:type="dxa"/>
          <w:tcBorders>
            <w:top w:val="nil"/>
            <w:left w:val="nil"/>
            <w:bottom w:val="nil"/>
            <w:right w:val="nil"/>
          </w:tcBorders>
          <w:shd w:val="clear" w:color="auto" w:fill="auto"/>
        </w:tcPr>
        <w:p w14:paraId="622623EB" w14:textId="77777777" w:rsidR="00D11140" w:rsidRPr="00A3180B" w:rsidRDefault="00D11140" w:rsidP="00AA7464">
          <w:pPr>
            <w:pStyle w:val="KopfbogenKontaktinformation"/>
            <w:ind w:left="-108" w:right="-120"/>
            <w:rPr>
              <w:rFonts w:ascii="Berlin Type" w:hAnsi="Berlin Type"/>
              <w:sz w:val="14"/>
              <w:szCs w:val="14"/>
              <w:lang w:val="en-GB"/>
            </w:rPr>
          </w:pPr>
          <w:r w:rsidRPr="00A3180B">
            <w:rPr>
              <w:rFonts w:ascii="Berlin Type" w:hAnsi="Berlin Type"/>
              <w:sz w:val="14"/>
              <w:szCs w:val="14"/>
            </w:rPr>
            <w:t>PBNKDEFF100</w:t>
          </w:r>
        </w:p>
      </w:tc>
    </w:tr>
    <w:tr w:rsidR="00D11140" w:rsidRPr="0000702E" w14:paraId="64732EBA" w14:textId="77777777" w:rsidTr="00C56248">
      <w:tc>
        <w:tcPr>
          <w:tcW w:w="1384" w:type="dxa"/>
          <w:vMerge/>
          <w:tcBorders>
            <w:top w:val="nil"/>
            <w:left w:val="nil"/>
            <w:bottom w:val="nil"/>
            <w:right w:val="nil"/>
          </w:tcBorders>
        </w:tcPr>
        <w:p w14:paraId="729D3401" w14:textId="77777777" w:rsidR="00D11140" w:rsidRPr="00705D18" w:rsidRDefault="00D11140" w:rsidP="00AA7464">
          <w:pPr>
            <w:rPr>
              <w:rFonts w:ascii="Verdana" w:hAnsi="Verdana" w:cs="Arial"/>
              <w:sz w:val="10"/>
              <w:szCs w:val="10"/>
            </w:rPr>
          </w:pPr>
        </w:p>
      </w:tc>
      <w:tc>
        <w:tcPr>
          <w:tcW w:w="1940" w:type="dxa"/>
          <w:tcBorders>
            <w:top w:val="nil"/>
            <w:left w:val="nil"/>
            <w:bottom w:val="nil"/>
            <w:right w:val="nil"/>
          </w:tcBorders>
          <w:shd w:val="clear" w:color="auto" w:fill="auto"/>
        </w:tcPr>
        <w:p w14:paraId="13E0EDA5" w14:textId="1A6A0EE8" w:rsidR="00D11140" w:rsidRPr="00A3180B" w:rsidRDefault="00E66731" w:rsidP="00AA7464">
          <w:pPr>
            <w:rPr>
              <w:rFonts w:ascii="Berlin Type" w:hAnsi="Berlin Type" w:cs="Arial"/>
              <w:sz w:val="14"/>
              <w:szCs w:val="14"/>
            </w:rPr>
          </w:pPr>
          <w:r w:rsidRPr="00A3180B">
            <w:rPr>
              <w:rFonts w:ascii="Berlin Type" w:hAnsi="Berlin Type" w:cs="Arial"/>
              <w:noProof/>
              <w:sz w:val="14"/>
              <w:szCs w:val="14"/>
            </w:rPr>
            <w:drawing>
              <wp:inline distT="0" distB="0" distL="0" distR="0" wp14:anchorId="1C1257D1" wp14:editId="37A6F0A1">
                <wp:extent cx="76200" cy="76200"/>
                <wp:effectExtent l="0" t="0" r="0" b="0"/>
                <wp:docPr id="5" name="Bild 5" descr="Das Bild zeigt das Icon für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 Bild zeigt das Icon für B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D11140" w:rsidRPr="00A3180B">
            <w:rPr>
              <w:rFonts w:ascii="Berlin Type" w:hAnsi="Berlin Type" w:cs="Arial"/>
              <w:sz w:val="14"/>
              <w:szCs w:val="14"/>
            </w:rPr>
            <w:t xml:space="preserve"> </w:t>
          </w:r>
          <w:r w:rsidR="00045D9F">
            <w:rPr>
              <w:rFonts w:ascii="Berlin Type" w:hAnsi="Berlin Type" w:cs="Arial"/>
              <w:sz w:val="14"/>
              <w:szCs w:val="14"/>
            </w:rPr>
            <w:t>101, 123, 187, M27</w:t>
          </w:r>
        </w:p>
      </w:tc>
      <w:tc>
        <w:tcPr>
          <w:tcW w:w="1462" w:type="dxa"/>
          <w:tcBorders>
            <w:top w:val="nil"/>
            <w:left w:val="nil"/>
            <w:bottom w:val="nil"/>
            <w:right w:val="nil"/>
          </w:tcBorders>
          <w:shd w:val="clear" w:color="auto" w:fill="auto"/>
        </w:tcPr>
        <w:p w14:paraId="3709A058" w14:textId="77777777" w:rsidR="00D11140" w:rsidRPr="00A3180B" w:rsidRDefault="00D11140" w:rsidP="00AA7464">
          <w:pPr>
            <w:pStyle w:val="KopfbogenKontaktinformation"/>
            <w:ind w:left="-63"/>
            <w:jc w:val="center"/>
            <w:rPr>
              <w:rFonts w:ascii="Berlin Type" w:hAnsi="Berlin Type"/>
              <w:sz w:val="14"/>
              <w:szCs w:val="14"/>
            </w:rPr>
          </w:pPr>
        </w:p>
      </w:tc>
      <w:tc>
        <w:tcPr>
          <w:tcW w:w="1828" w:type="dxa"/>
          <w:tcBorders>
            <w:top w:val="nil"/>
            <w:left w:val="nil"/>
            <w:bottom w:val="nil"/>
            <w:right w:val="nil"/>
          </w:tcBorders>
          <w:shd w:val="clear" w:color="auto" w:fill="auto"/>
        </w:tcPr>
        <w:p w14:paraId="07591BCD" w14:textId="77777777" w:rsidR="00D11140" w:rsidRPr="00A3180B" w:rsidRDefault="00D11140" w:rsidP="00AA7464">
          <w:pPr>
            <w:pStyle w:val="KopfbogenKontaktinformation"/>
            <w:ind w:left="-108" w:right="-108"/>
            <w:rPr>
              <w:rFonts w:ascii="Berlin Type" w:hAnsi="Berlin Type"/>
              <w:sz w:val="14"/>
              <w:szCs w:val="14"/>
            </w:rPr>
          </w:pPr>
          <w:r w:rsidRPr="00A3180B">
            <w:rPr>
              <w:rFonts w:ascii="Berlin Type" w:hAnsi="Berlin Type"/>
              <w:sz w:val="14"/>
              <w:szCs w:val="14"/>
            </w:rPr>
            <w:t>Landesbank Berlin</w:t>
          </w:r>
        </w:p>
      </w:tc>
      <w:tc>
        <w:tcPr>
          <w:tcW w:w="2141" w:type="dxa"/>
          <w:tcBorders>
            <w:top w:val="nil"/>
            <w:left w:val="nil"/>
            <w:bottom w:val="nil"/>
            <w:right w:val="nil"/>
          </w:tcBorders>
          <w:shd w:val="clear" w:color="auto" w:fill="auto"/>
        </w:tcPr>
        <w:p w14:paraId="008C340F" w14:textId="77777777" w:rsidR="00D11140" w:rsidRPr="00A3180B" w:rsidRDefault="00D11140" w:rsidP="00A838D3">
          <w:pPr>
            <w:pStyle w:val="KopfbogenKontaktinformation"/>
            <w:ind w:left="-108" w:right="-108"/>
            <w:rPr>
              <w:rFonts w:ascii="Berlin Type" w:hAnsi="Berlin Type"/>
              <w:sz w:val="14"/>
              <w:szCs w:val="14"/>
            </w:rPr>
          </w:pPr>
          <w:r w:rsidRPr="00A3180B">
            <w:rPr>
              <w:rFonts w:ascii="Berlin Type" w:hAnsi="Berlin Type"/>
              <w:sz w:val="14"/>
              <w:szCs w:val="14"/>
            </w:rPr>
            <w:t>DE25</w:t>
          </w:r>
          <w:r w:rsidR="00A838D3" w:rsidRPr="00A3180B">
            <w:rPr>
              <w:rFonts w:ascii="Berlin Type" w:hAnsi="Berlin Type"/>
              <w:sz w:val="14"/>
              <w:szCs w:val="14"/>
            </w:rPr>
            <w:t xml:space="preserve"> </w:t>
          </w:r>
          <w:r w:rsidRPr="00A3180B">
            <w:rPr>
              <w:rFonts w:ascii="Berlin Type" w:hAnsi="Berlin Type"/>
              <w:sz w:val="14"/>
              <w:szCs w:val="14"/>
            </w:rPr>
            <w:t>1005</w:t>
          </w:r>
          <w:r w:rsidR="00A838D3" w:rsidRPr="00A3180B">
            <w:rPr>
              <w:rFonts w:ascii="Berlin Type" w:hAnsi="Berlin Type"/>
              <w:sz w:val="14"/>
              <w:szCs w:val="14"/>
            </w:rPr>
            <w:t xml:space="preserve"> </w:t>
          </w:r>
          <w:r w:rsidRPr="00A3180B">
            <w:rPr>
              <w:rFonts w:ascii="Berlin Type" w:hAnsi="Berlin Type"/>
              <w:sz w:val="14"/>
              <w:szCs w:val="14"/>
            </w:rPr>
            <w:t>0000</w:t>
          </w:r>
          <w:r w:rsidR="00A838D3" w:rsidRPr="00A3180B">
            <w:rPr>
              <w:rFonts w:ascii="Berlin Type" w:hAnsi="Berlin Type"/>
              <w:sz w:val="14"/>
              <w:szCs w:val="14"/>
            </w:rPr>
            <w:t xml:space="preserve"> </w:t>
          </w:r>
          <w:r w:rsidRPr="00A3180B">
            <w:rPr>
              <w:rFonts w:ascii="Berlin Type" w:hAnsi="Berlin Type"/>
              <w:sz w:val="14"/>
              <w:szCs w:val="14"/>
            </w:rPr>
            <w:t>0990</w:t>
          </w:r>
          <w:r w:rsidR="00A838D3" w:rsidRPr="00A3180B">
            <w:rPr>
              <w:rFonts w:ascii="Berlin Type" w:hAnsi="Berlin Type"/>
              <w:sz w:val="14"/>
              <w:szCs w:val="14"/>
            </w:rPr>
            <w:t xml:space="preserve"> </w:t>
          </w:r>
          <w:r w:rsidRPr="00A3180B">
            <w:rPr>
              <w:rFonts w:ascii="Berlin Type" w:hAnsi="Berlin Type"/>
              <w:sz w:val="14"/>
              <w:szCs w:val="14"/>
            </w:rPr>
            <w:t>0076</w:t>
          </w:r>
          <w:r w:rsidR="00A838D3" w:rsidRPr="00A3180B">
            <w:rPr>
              <w:rFonts w:ascii="Berlin Type" w:hAnsi="Berlin Type"/>
              <w:sz w:val="14"/>
              <w:szCs w:val="14"/>
            </w:rPr>
            <w:t xml:space="preserve"> </w:t>
          </w:r>
          <w:r w:rsidRPr="00A3180B">
            <w:rPr>
              <w:rFonts w:ascii="Berlin Type" w:hAnsi="Berlin Type"/>
              <w:sz w:val="14"/>
              <w:szCs w:val="14"/>
            </w:rPr>
            <w:t>00</w:t>
          </w:r>
        </w:p>
      </w:tc>
      <w:tc>
        <w:tcPr>
          <w:tcW w:w="1134" w:type="dxa"/>
          <w:gridSpan w:val="2"/>
          <w:tcBorders>
            <w:top w:val="nil"/>
            <w:left w:val="nil"/>
            <w:bottom w:val="nil"/>
            <w:right w:val="nil"/>
          </w:tcBorders>
          <w:shd w:val="clear" w:color="auto" w:fill="auto"/>
        </w:tcPr>
        <w:p w14:paraId="1DB5D9D9" w14:textId="77777777" w:rsidR="00D11140" w:rsidRPr="00A3180B" w:rsidRDefault="00D11140" w:rsidP="00AA7464">
          <w:pPr>
            <w:pStyle w:val="KopfbogenKontaktinformation"/>
            <w:ind w:left="-108" w:right="-120"/>
            <w:rPr>
              <w:rFonts w:ascii="Berlin Type" w:hAnsi="Berlin Type"/>
              <w:sz w:val="14"/>
              <w:szCs w:val="14"/>
            </w:rPr>
          </w:pPr>
          <w:r w:rsidRPr="00A3180B">
            <w:rPr>
              <w:rFonts w:ascii="Berlin Type" w:hAnsi="Berlin Type"/>
              <w:sz w:val="14"/>
              <w:szCs w:val="14"/>
            </w:rPr>
            <w:t>BELADEBEXXX</w:t>
          </w:r>
        </w:p>
      </w:tc>
    </w:tr>
    <w:tr w:rsidR="00D11140" w:rsidRPr="0000702E" w14:paraId="5508FFD8" w14:textId="77777777" w:rsidTr="00C56248">
      <w:tc>
        <w:tcPr>
          <w:tcW w:w="1384" w:type="dxa"/>
          <w:vMerge/>
          <w:tcBorders>
            <w:top w:val="nil"/>
            <w:left w:val="nil"/>
            <w:bottom w:val="nil"/>
            <w:right w:val="nil"/>
          </w:tcBorders>
        </w:tcPr>
        <w:p w14:paraId="31D47332" w14:textId="77777777" w:rsidR="00D11140" w:rsidRPr="00705D18" w:rsidRDefault="00D11140" w:rsidP="00AA7464">
          <w:pPr>
            <w:rPr>
              <w:rFonts w:ascii="Verdana" w:hAnsi="Verdana" w:cs="Arial"/>
              <w:sz w:val="10"/>
              <w:szCs w:val="10"/>
            </w:rPr>
          </w:pPr>
        </w:p>
      </w:tc>
      <w:tc>
        <w:tcPr>
          <w:tcW w:w="1940" w:type="dxa"/>
          <w:tcBorders>
            <w:top w:val="nil"/>
            <w:left w:val="nil"/>
            <w:bottom w:val="nil"/>
            <w:right w:val="nil"/>
          </w:tcBorders>
          <w:shd w:val="clear" w:color="auto" w:fill="auto"/>
        </w:tcPr>
        <w:p w14:paraId="3E540A40" w14:textId="38FBA05A" w:rsidR="00D11140" w:rsidRPr="000F7419" w:rsidRDefault="00E66731" w:rsidP="00AA7464">
          <w:pPr>
            <w:rPr>
              <w:rFonts w:ascii="Berlin Type" w:hAnsi="Berlin Type" w:cs="Arial"/>
              <w:sz w:val="14"/>
              <w:szCs w:val="14"/>
            </w:rPr>
          </w:pPr>
          <w:r>
            <w:rPr>
              <w:rFonts w:ascii="Berlin Type" w:hAnsi="Berlin Type" w:cs="Arial"/>
              <w:noProof/>
              <w:sz w:val="14"/>
              <w:szCs w:val="14"/>
            </w:rPr>
            <w:drawing>
              <wp:inline distT="0" distB="0" distL="0" distR="0" wp14:anchorId="06BFA0EE" wp14:editId="38EEB752">
                <wp:extent cx="82550" cy="825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p>
      </w:tc>
      <w:tc>
        <w:tcPr>
          <w:tcW w:w="1462" w:type="dxa"/>
          <w:tcBorders>
            <w:top w:val="nil"/>
            <w:left w:val="nil"/>
            <w:bottom w:val="nil"/>
            <w:right w:val="nil"/>
          </w:tcBorders>
          <w:shd w:val="clear" w:color="auto" w:fill="auto"/>
        </w:tcPr>
        <w:p w14:paraId="3919FEDC" w14:textId="77777777" w:rsidR="00D11140" w:rsidRPr="00A3180B" w:rsidRDefault="00D11140" w:rsidP="00AA7464">
          <w:pPr>
            <w:pStyle w:val="KopfbogenKontaktinformation"/>
            <w:ind w:left="-63"/>
            <w:jc w:val="center"/>
            <w:rPr>
              <w:rFonts w:ascii="Berlin Type" w:hAnsi="Berlin Type"/>
              <w:sz w:val="14"/>
              <w:szCs w:val="14"/>
            </w:rPr>
          </w:pPr>
        </w:p>
      </w:tc>
      <w:tc>
        <w:tcPr>
          <w:tcW w:w="1828" w:type="dxa"/>
          <w:tcBorders>
            <w:top w:val="nil"/>
            <w:left w:val="nil"/>
            <w:bottom w:val="nil"/>
            <w:right w:val="nil"/>
          </w:tcBorders>
          <w:shd w:val="clear" w:color="auto" w:fill="auto"/>
        </w:tcPr>
        <w:p w14:paraId="35530DF2" w14:textId="77777777" w:rsidR="00D11140" w:rsidRPr="00A3180B" w:rsidRDefault="00D11140" w:rsidP="00AA7464">
          <w:pPr>
            <w:pStyle w:val="KopfbogenKontaktinformation"/>
            <w:ind w:left="-108" w:right="-108"/>
            <w:rPr>
              <w:rFonts w:ascii="Berlin Type" w:hAnsi="Berlin Type"/>
              <w:sz w:val="14"/>
              <w:szCs w:val="14"/>
            </w:rPr>
          </w:pPr>
          <w:r w:rsidRPr="00A3180B">
            <w:rPr>
              <w:rFonts w:ascii="Berlin Type" w:hAnsi="Berlin Type"/>
              <w:sz w:val="14"/>
              <w:szCs w:val="14"/>
            </w:rPr>
            <w:t>Bundesbank - Filiale Berlin</w:t>
          </w:r>
        </w:p>
      </w:tc>
      <w:tc>
        <w:tcPr>
          <w:tcW w:w="2141" w:type="dxa"/>
          <w:tcBorders>
            <w:top w:val="nil"/>
            <w:left w:val="nil"/>
            <w:bottom w:val="nil"/>
            <w:right w:val="nil"/>
          </w:tcBorders>
          <w:shd w:val="clear" w:color="auto" w:fill="auto"/>
        </w:tcPr>
        <w:p w14:paraId="4E4AD674" w14:textId="77777777" w:rsidR="00D11140" w:rsidRPr="00A3180B" w:rsidRDefault="00D11140" w:rsidP="00A838D3">
          <w:pPr>
            <w:pStyle w:val="KopfbogenKontaktinformation"/>
            <w:ind w:left="-108" w:right="-108"/>
            <w:rPr>
              <w:rFonts w:ascii="Berlin Type" w:hAnsi="Berlin Type"/>
              <w:sz w:val="14"/>
              <w:szCs w:val="14"/>
            </w:rPr>
          </w:pPr>
          <w:r w:rsidRPr="00A3180B">
            <w:rPr>
              <w:rFonts w:ascii="Berlin Type" w:hAnsi="Berlin Type"/>
              <w:sz w:val="14"/>
              <w:szCs w:val="14"/>
            </w:rPr>
            <w:t>DE53</w:t>
          </w:r>
          <w:r w:rsidR="00A838D3" w:rsidRPr="00A3180B">
            <w:rPr>
              <w:rFonts w:ascii="Berlin Type" w:hAnsi="Berlin Type"/>
              <w:sz w:val="14"/>
              <w:szCs w:val="14"/>
            </w:rPr>
            <w:t xml:space="preserve"> </w:t>
          </w:r>
          <w:r w:rsidRPr="00A3180B">
            <w:rPr>
              <w:rFonts w:ascii="Berlin Type" w:hAnsi="Berlin Type"/>
              <w:sz w:val="14"/>
              <w:szCs w:val="14"/>
            </w:rPr>
            <w:t>1000</w:t>
          </w:r>
          <w:r w:rsidR="00A838D3" w:rsidRPr="00A3180B">
            <w:rPr>
              <w:rFonts w:ascii="Berlin Type" w:hAnsi="Berlin Type"/>
              <w:sz w:val="14"/>
              <w:szCs w:val="14"/>
            </w:rPr>
            <w:t xml:space="preserve"> </w:t>
          </w:r>
          <w:r w:rsidRPr="00A3180B">
            <w:rPr>
              <w:rFonts w:ascii="Berlin Type" w:hAnsi="Berlin Type"/>
              <w:sz w:val="14"/>
              <w:szCs w:val="14"/>
            </w:rPr>
            <w:t>0000</w:t>
          </w:r>
          <w:r w:rsidR="00A838D3" w:rsidRPr="00A3180B">
            <w:rPr>
              <w:rFonts w:ascii="Berlin Type" w:hAnsi="Berlin Type"/>
              <w:sz w:val="14"/>
              <w:szCs w:val="14"/>
            </w:rPr>
            <w:t xml:space="preserve"> </w:t>
          </w:r>
          <w:r w:rsidRPr="00A3180B">
            <w:rPr>
              <w:rFonts w:ascii="Berlin Type" w:hAnsi="Berlin Type"/>
              <w:sz w:val="14"/>
              <w:szCs w:val="14"/>
            </w:rPr>
            <w:t>0010</w:t>
          </w:r>
          <w:r w:rsidR="00A838D3" w:rsidRPr="00A3180B">
            <w:rPr>
              <w:rFonts w:ascii="Berlin Type" w:hAnsi="Berlin Type"/>
              <w:sz w:val="14"/>
              <w:szCs w:val="14"/>
            </w:rPr>
            <w:t xml:space="preserve"> </w:t>
          </w:r>
          <w:r w:rsidRPr="00A3180B">
            <w:rPr>
              <w:rFonts w:ascii="Berlin Type" w:hAnsi="Berlin Type"/>
              <w:sz w:val="14"/>
              <w:szCs w:val="14"/>
            </w:rPr>
            <w:t>0015</w:t>
          </w:r>
          <w:r w:rsidR="00A838D3" w:rsidRPr="00A3180B">
            <w:rPr>
              <w:rFonts w:ascii="Berlin Type" w:hAnsi="Berlin Type"/>
              <w:sz w:val="14"/>
              <w:szCs w:val="14"/>
            </w:rPr>
            <w:t xml:space="preserve"> </w:t>
          </w:r>
          <w:r w:rsidRPr="00A3180B">
            <w:rPr>
              <w:rFonts w:ascii="Berlin Type" w:hAnsi="Berlin Type"/>
              <w:sz w:val="14"/>
              <w:szCs w:val="14"/>
            </w:rPr>
            <w:t>20</w:t>
          </w:r>
        </w:p>
      </w:tc>
      <w:tc>
        <w:tcPr>
          <w:tcW w:w="1134" w:type="dxa"/>
          <w:gridSpan w:val="2"/>
          <w:tcBorders>
            <w:top w:val="nil"/>
            <w:left w:val="nil"/>
            <w:bottom w:val="nil"/>
            <w:right w:val="nil"/>
          </w:tcBorders>
          <w:shd w:val="clear" w:color="auto" w:fill="auto"/>
        </w:tcPr>
        <w:p w14:paraId="2811FC4E" w14:textId="77777777" w:rsidR="00D11140" w:rsidRPr="00A3180B" w:rsidRDefault="00D11140" w:rsidP="00AA7464">
          <w:pPr>
            <w:pStyle w:val="KopfbogenKontaktinformation"/>
            <w:ind w:left="-108" w:right="-120"/>
            <w:rPr>
              <w:rFonts w:ascii="Berlin Type" w:hAnsi="Berlin Type"/>
              <w:sz w:val="14"/>
              <w:szCs w:val="14"/>
            </w:rPr>
          </w:pPr>
          <w:r w:rsidRPr="00A3180B">
            <w:rPr>
              <w:rFonts w:ascii="Berlin Type" w:hAnsi="Berlin Type"/>
              <w:sz w:val="14"/>
              <w:szCs w:val="14"/>
            </w:rPr>
            <w:t>MARKDEF1100</w:t>
          </w:r>
        </w:p>
      </w:tc>
    </w:tr>
    <w:tr w:rsidR="00D11140" w:rsidRPr="0000702E" w14:paraId="0CC79717" w14:textId="77777777" w:rsidTr="00C56248">
      <w:tc>
        <w:tcPr>
          <w:tcW w:w="1384" w:type="dxa"/>
          <w:vMerge/>
          <w:tcBorders>
            <w:top w:val="nil"/>
            <w:left w:val="nil"/>
            <w:bottom w:val="nil"/>
            <w:right w:val="nil"/>
          </w:tcBorders>
        </w:tcPr>
        <w:p w14:paraId="554BF48F" w14:textId="77777777" w:rsidR="00D11140" w:rsidRPr="00705D18" w:rsidRDefault="00D11140" w:rsidP="00AA7464">
          <w:pPr>
            <w:rPr>
              <w:rFonts w:ascii="Verdana" w:hAnsi="Verdana" w:cs="Arial"/>
              <w:sz w:val="10"/>
              <w:szCs w:val="10"/>
            </w:rPr>
          </w:pPr>
        </w:p>
      </w:tc>
      <w:tc>
        <w:tcPr>
          <w:tcW w:w="1940" w:type="dxa"/>
          <w:tcBorders>
            <w:top w:val="nil"/>
            <w:left w:val="nil"/>
            <w:bottom w:val="nil"/>
            <w:right w:val="nil"/>
          </w:tcBorders>
          <w:shd w:val="clear" w:color="auto" w:fill="auto"/>
        </w:tcPr>
        <w:p w14:paraId="5DF1EBC9" w14:textId="77777777" w:rsidR="00D11140" w:rsidRPr="00705D18" w:rsidRDefault="00D11140" w:rsidP="00AA7464">
          <w:pPr>
            <w:rPr>
              <w:rFonts w:ascii="Verdana" w:hAnsi="Verdana" w:cs="Arial"/>
              <w:sz w:val="10"/>
              <w:szCs w:val="10"/>
            </w:rPr>
          </w:pPr>
        </w:p>
      </w:tc>
      <w:tc>
        <w:tcPr>
          <w:tcW w:w="1462" w:type="dxa"/>
          <w:tcBorders>
            <w:top w:val="nil"/>
            <w:left w:val="nil"/>
            <w:bottom w:val="nil"/>
            <w:right w:val="nil"/>
          </w:tcBorders>
          <w:shd w:val="clear" w:color="auto" w:fill="auto"/>
        </w:tcPr>
        <w:p w14:paraId="24EF760E" w14:textId="77777777" w:rsidR="00D11140" w:rsidRPr="0000702E" w:rsidRDefault="00D11140" w:rsidP="00AA7464">
          <w:pPr>
            <w:pStyle w:val="KopfbogenKontaktinformation"/>
            <w:ind w:left="-63"/>
            <w:jc w:val="center"/>
            <w:rPr>
              <w:sz w:val="14"/>
              <w:szCs w:val="14"/>
            </w:rPr>
          </w:pPr>
        </w:p>
      </w:tc>
      <w:tc>
        <w:tcPr>
          <w:tcW w:w="1828" w:type="dxa"/>
          <w:tcBorders>
            <w:top w:val="nil"/>
            <w:left w:val="nil"/>
            <w:bottom w:val="nil"/>
            <w:right w:val="nil"/>
          </w:tcBorders>
          <w:shd w:val="clear" w:color="auto" w:fill="auto"/>
        </w:tcPr>
        <w:p w14:paraId="1190D07B" w14:textId="77777777" w:rsidR="00D11140" w:rsidRPr="0000702E" w:rsidRDefault="00D11140" w:rsidP="00AA7464">
          <w:pPr>
            <w:pStyle w:val="KopfbogenKontaktinformation"/>
            <w:ind w:left="-108" w:right="-108"/>
            <w:rPr>
              <w:sz w:val="14"/>
              <w:szCs w:val="14"/>
            </w:rPr>
          </w:pPr>
        </w:p>
      </w:tc>
      <w:tc>
        <w:tcPr>
          <w:tcW w:w="2141" w:type="dxa"/>
          <w:tcBorders>
            <w:top w:val="nil"/>
            <w:left w:val="nil"/>
            <w:bottom w:val="nil"/>
            <w:right w:val="nil"/>
          </w:tcBorders>
          <w:shd w:val="clear" w:color="auto" w:fill="auto"/>
        </w:tcPr>
        <w:p w14:paraId="7B9AA68B" w14:textId="77777777" w:rsidR="00D11140" w:rsidRPr="0000702E" w:rsidRDefault="00D11140" w:rsidP="00AA7464">
          <w:pPr>
            <w:pStyle w:val="KopfbogenKontaktinformation"/>
            <w:ind w:left="-108" w:right="-108"/>
            <w:rPr>
              <w:sz w:val="14"/>
              <w:szCs w:val="14"/>
            </w:rPr>
          </w:pPr>
        </w:p>
      </w:tc>
      <w:tc>
        <w:tcPr>
          <w:tcW w:w="1134" w:type="dxa"/>
          <w:gridSpan w:val="2"/>
          <w:tcBorders>
            <w:top w:val="nil"/>
            <w:left w:val="nil"/>
            <w:bottom w:val="nil"/>
            <w:right w:val="nil"/>
          </w:tcBorders>
          <w:shd w:val="clear" w:color="auto" w:fill="auto"/>
        </w:tcPr>
        <w:p w14:paraId="76F4149C" w14:textId="77777777" w:rsidR="00D11140" w:rsidRPr="0000702E" w:rsidRDefault="00D11140" w:rsidP="00AA7464">
          <w:pPr>
            <w:pStyle w:val="KopfbogenKontaktinformation"/>
            <w:ind w:left="-108" w:right="-120"/>
            <w:rPr>
              <w:sz w:val="14"/>
              <w:szCs w:val="14"/>
            </w:rPr>
          </w:pPr>
        </w:p>
      </w:tc>
    </w:tr>
    <w:tr w:rsidR="00D11140" w:rsidRPr="0000702E" w14:paraId="2E598DE2" w14:textId="77777777" w:rsidTr="00C56248">
      <w:trPr>
        <w:gridAfter w:val="1"/>
        <w:wAfter w:w="14" w:type="dxa"/>
      </w:trPr>
      <w:tc>
        <w:tcPr>
          <w:tcW w:w="4786" w:type="dxa"/>
          <w:gridSpan w:val="3"/>
          <w:tcBorders>
            <w:top w:val="nil"/>
            <w:left w:val="nil"/>
            <w:bottom w:val="nil"/>
            <w:right w:val="nil"/>
          </w:tcBorders>
        </w:tcPr>
        <w:p w14:paraId="5FFC0EEB" w14:textId="77777777" w:rsidR="00D11140" w:rsidRPr="00A3180B" w:rsidRDefault="00D11140" w:rsidP="00AA7464">
          <w:pPr>
            <w:pStyle w:val="KopfbogenKontaktinformation"/>
            <w:ind w:left="-63"/>
            <w:jc w:val="center"/>
            <w:rPr>
              <w:rFonts w:ascii="Berlin Type" w:hAnsi="Berlin Type"/>
              <w:i/>
              <w:color w:val="4F72AC"/>
              <w:sz w:val="14"/>
              <w:szCs w:val="14"/>
            </w:rPr>
          </w:pPr>
          <w:r>
            <w:rPr>
              <w:rFonts w:ascii="Verdana" w:hAnsi="Verdana" w:cs="Arial"/>
              <w:i/>
              <w:color w:val="4F72AC"/>
              <w:sz w:val="14"/>
              <w:szCs w:val="14"/>
            </w:rPr>
            <w:t xml:space="preserve"> </w:t>
          </w:r>
          <w:r w:rsidRPr="00A3180B">
            <w:rPr>
              <w:rFonts w:ascii="Berlin Type" w:hAnsi="Berlin Type" w:cs="Arial"/>
              <w:i/>
              <w:color w:val="4F72AC"/>
              <w:sz w:val="14"/>
              <w:szCs w:val="14"/>
            </w:rPr>
            <w:t>Sicherheit und Gesundheit für Berlin - bei der Arbeit und danach</w:t>
          </w:r>
        </w:p>
      </w:tc>
      <w:tc>
        <w:tcPr>
          <w:tcW w:w="1828" w:type="dxa"/>
          <w:tcBorders>
            <w:top w:val="nil"/>
            <w:left w:val="nil"/>
            <w:bottom w:val="nil"/>
            <w:right w:val="nil"/>
          </w:tcBorders>
          <w:shd w:val="clear" w:color="auto" w:fill="auto"/>
        </w:tcPr>
        <w:p w14:paraId="63D524BC" w14:textId="77777777" w:rsidR="00D11140" w:rsidRDefault="00D11140" w:rsidP="00AA7464">
          <w:pPr>
            <w:pStyle w:val="KopfbogenKontaktinformation"/>
            <w:ind w:left="-108" w:right="-108"/>
            <w:rPr>
              <w:sz w:val="14"/>
              <w:szCs w:val="14"/>
            </w:rPr>
          </w:pPr>
        </w:p>
      </w:tc>
      <w:tc>
        <w:tcPr>
          <w:tcW w:w="3261" w:type="dxa"/>
          <w:gridSpan w:val="2"/>
          <w:tcBorders>
            <w:top w:val="nil"/>
            <w:left w:val="nil"/>
            <w:bottom w:val="nil"/>
            <w:right w:val="nil"/>
          </w:tcBorders>
          <w:shd w:val="clear" w:color="auto" w:fill="auto"/>
        </w:tcPr>
        <w:p w14:paraId="02EF3890" w14:textId="77777777" w:rsidR="00D11140" w:rsidRPr="00A3180B" w:rsidRDefault="00D11140" w:rsidP="006654E3">
          <w:pPr>
            <w:pStyle w:val="KopfbogenKontaktinformation"/>
            <w:ind w:left="-108" w:right="-120"/>
            <w:jc w:val="center"/>
            <w:rPr>
              <w:rFonts w:ascii="Berlin Type" w:hAnsi="Berlin Type"/>
              <w:b/>
              <w:color w:val="4F72AC"/>
              <w:sz w:val="18"/>
              <w:szCs w:val="18"/>
            </w:rPr>
          </w:pPr>
          <w:r w:rsidRPr="00A3180B">
            <w:rPr>
              <w:rFonts w:ascii="Berlin Type" w:hAnsi="Berlin Type"/>
              <w:b/>
              <w:color w:val="4F72AC"/>
              <w:sz w:val="18"/>
              <w:szCs w:val="18"/>
            </w:rPr>
            <w:t>www.berlin.de</w:t>
          </w:r>
          <w:r w:rsidR="006654E3">
            <w:rPr>
              <w:rFonts w:ascii="Berlin Type" w:hAnsi="Berlin Type"/>
              <w:b/>
              <w:color w:val="4F72AC"/>
              <w:sz w:val="18"/>
              <w:szCs w:val="18"/>
            </w:rPr>
            <w:t>/lagetsi</w:t>
          </w:r>
        </w:p>
      </w:tc>
    </w:tr>
  </w:tbl>
  <w:p w14:paraId="3CA4D8F7" w14:textId="77777777" w:rsidR="00D11140" w:rsidRDefault="00D11140" w:rsidP="006E0ADB">
    <w:pPr>
      <w:rPr>
        <w:sz w:val="2"/>
      </w:rPr>
    </w:pPr>
  </w:p>
  <w:p w14:paraId="1B245F9D" w14:textId="77777777" w:rsidR="00D11140" w:rsidRDefault="00D11140">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26C4" w14:textId="77777777" w:rsidR="00045D9F" w:rsidRDefault="00045D9F">
      <w:r>
        <w:separator/>
      </w:r>
    </w:p>
  </w:footnote>
  <w:footnote w:type="continuationSeparator" w:id="0">
    <w:p w14:paraId="1F6BD70C" w14:textId="77777777" w:rsidR="00045D9F" w:rsidRDefault="0004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474" w14:textId="77777777" w:rsidR="00D11140" w:rsidRDefault="00D11140">
    <w:pPr>
      <w:jc w:val="center"/>
    </w:pPr>
    <w:r>
      <w:t xml:space="preserve">- </w:t>
    </w:r>
    <w:r>
      <w:fldChar w:fldCharType="begin"/>
    </w:r>
    <w:r>
      <w:instrText>PAGE \* ARABIC</w:instrText>
    </w:r>
    <w:r>
      <w:fldChar w:fldCharType="separate"/>
    </w:r>
    <w:r>
      <w:rPr>
        <w:noProof/>
      </w:rPr>
      <w:t>1</w:t>
    </w:r>
    <w:r>
      <w:fldChar w:fldCharType="end"/>
    </w:r>
    <w:r>
      <w:t xml:space="preserve"> -</w:t>
    </w:r>
  </w:p>
  <w:p w14:paraId="08FCEE4D" w14:textId="77777777" w:rsidR="00D11140" w:rsidRDefault="00D111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591"/>
      <w:gridCol w:w="2693"/>
    </w:tblGrid>
    <w:tr w:rsidR="00D11140" w14:paraId="7AC590DC" w14:textId="77777777" w:rsidTr="0017734E">
      <w:tblPrEx>
        <w:tblCellMar>
          <w:top w:w="0" w:type="dxa"/>
          <w:bottom w:w="0" w:type="dxa"/>
        </w:tblCellMar>
      </w:tblPrEx>
      <w:trPr>
        <w:trHeight w:hRule="exact" w:val="1701"/>
      </w:trPr>
      <w:tc>
        <w:tcPr>
          <w:tcW w:w="6591" w:type="dxa"/>
        </w:tcPr>
        <w:p w14:paraId="26C9D34F" w14:textId="77777777" w:rsidR="00D11140" w:rsidRPr="00A3180B" w:rsidRDefault="00D11140" w:rsidP="00DD234F">
          <w:pPr>
            <w:spacing w:before="120" w:line="240" w:lineRule="atLeast"/>
            <w:rPr>
              <w:rFonts w:ascii="Berlin Type Office" w:hAnsi="Berlin Type Office"/>
              <w:sz w:val="30"/>
            </w:rPr>
          </w:pPr>
          <w:r w:rsidRPr="00A3180B">
            <w:rPr>
              <w:rFonts w:ascii="Berlin Type Office" w:hAnsi="Berlin Type Office"/>
              <w:b/>
              <w:sz w:val="30"/>
            </w:rPr>
            <w:t>Landesamt für Arbeitsschutz, Gesundheitsschutz und technische Sicherheit Berlin - LAGetSi</w:t>
          </w:r>
          <w:r w:rsidRPr="00A3180B">
            <w:rPr>
              <w:rFonts w:ascii="Berlin Type Office" w:hAnsi="Berlin Type Office"/>
              <w:sz w:val="30"/>
            </w:rPr>
            <w:t xml:space="preserve"> </w:t>
          </w:r>
          <w:r w:rsidRPr="00A3180B">
            <w:rPr>
              <w:rFonts w:ascii="Berlin Type Office" w:hAnsi="Berlin Type Office"/>
              <w:b/>
              <w:sz w:val="30"/>
            </w:rPr>
            <w:t>-</w:t>
          </w:r>
        </w:p>
      </w:tc>
      <w:tc>
        <w:tcPr>
          <w:tcW w:w="2693" w:type="dxa"/>
        </w:tcPr>
        <w:p w14:paraId="27BC3838" w14:textId="4FA50AAC" w:rsidR="00D11140" w:rsidRPr="00995BAF" w:rsidRDefault="00E66731" w:rsidP="00DD234F">
          <w:pPr>
            <w:spacing w:before="120" w:line="240" w:lineRule="atLeast"/>
            <w:rPr>
              <w:color w:val="800000"/>
              <w:sz w:val="16"/>
            </w:rPr>
          </w:pPr>
          <w:r w:rsidRPr="00AF29EA">
            <w:rPr>
              <w:noProof/>
            </w:rPr>
            <w:drawing>
              <wp:inline distT="0" distB="0" distL="0" distR="0" wp14:anchorId="68FA29FF" wp14:editId="483FB8E5">
                <wp:extent cx="1600200" cy="539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9750"/>
                        </a:xfrm>
                        <a:prstGeom prst="rect">
                          <a:avLst/>
                        </a:prstGeom>
                        <a:noFill/>
                        <a:ln>
                          <a:noFill/>
                        </a:ln>
                      </pic:spPr>
                    </pic:pic>
                  </a:graphicData>
                </a:graphic>
              </wp:inline>
            </w:drawing>
          </w:r>
        </w:p>
      </w:tc>
    </w:tr>
  </w:tbl>
  <w:p w14:paraId="085343EF" w14:textId="77777777" w:rsidR="00D11140" w:rsidRPr="000E472F" w:rsidRDefault="00D11140" w:rsidP="00AE141B">
    <w:pPr>
      <w:tabs>
        <w:tab w:val="right" w:pos="9214"/>
      </w:tabs>
      <w:spacing w:before="240"/>
      <w:rPr>
        <w:rFonts w:ascii="Berlin Type Office" w:hAnsi="Berlin Type Office"/>
      </w:rPr>
    </w:pPr>
    <w:r w:rsidRPr="000E472F">
      <w:rPr>
        <w:rFonts w:ascii="Berlin Type Office" w:hAnsi="Berlin Type Office"/>
        <w:position w:val="6"/>
        <w:sz w:val="16"/>
        <w:szCs w:val="16"/>
      </w:rPr>
      <w:t>Landesamt für Arbeitsschutz, Gesundheitsschutz und technische Sicherheit Berlin</w:t>
    </w:r>
    <w:r w:rsidRPr="000E472F">
      <w:rPr>
        <w:rFonts w:ascii="Berlin Type Office" w:hAnsi="Berlin Type Office"/>
        <w:position w:val="6"/>
        <w:sz w:val="16"/>
        <w:szCs w:val="16"/>
      </w:rPr>
      <w:br/>
      <w:t>Turmstraße 21, 10559 Berlin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enstgebäudeNr" w:val="0"/>
  </w:docVars>
  <w:rsids>
    <w:rsidRoot w:val="00045D9F"/>
    <w:rsid w:val="000010B8"/>
    <w:rsid w:val="00010B0B"/>
    <w:rsid w:val="000129BE"/>
    <w:rsid w:val="00017CC3"/>
    <w:rsid w:val="00023899"/>
    <w:rsid w:val="000255D3"/>
    <w:rsid w:val="00045D9F"/>
    <w:rsid w:val="000844C3"/>
    <w:rsid w:val="000E472F"/>
    <w:rsid w:val="000F2F17"/>
    <w:rsid w:val="000F7419"/>
    <w:rsid w:val="00102CA9"/>
    <w:rsid w:val="0012340B"/>
    <w:rsid w:val="001237CF"/>
    <w:rsid w:val="0017734E"/>
    <w:rsid w:val="001A1ACC"/>
    <w:rsid w:val="001B1C34"/>
    <w:rsid w:val="001B48A9"/>
    <w:rsid w:val="00203E32"/>
    <w:rsid w:val="00204503"/>
    <w:rsid w:val="002540E8"/>
    <w:rsid w:val="00270A80"/>
    <w:rsid w:val="002D16DF"/>
    <w:rsid w:val="00300A14"/>
    <w:rsid w:val="00315E8E"/>
    <w:rsid w:val="00321A39"/>
    <w:rsid w:val="00342299"/>
    <w:rsid w:val="00381213"/>
    <w:rsid w:val="00381293"/>
    <w:rsid w:val="00387485"/>
    <w:rsid w:val="003B369B"/>
    <w:rsid w:val="003E762A"/>
    <w:rsid w:val="003F2103"/>
    <w:rsid w:val="004338BD"/>
    <w:rsid w:val="004902B9"/>
    <w:rsid w:val="00494AAF"/>
    <w:rsid w:val="004E1006"/>
    <w:rsid w:val="0055516A"/>
    <w:rsid w:val="00566872"/>
    <w:rsid w:val="0057052D"/>
    <w:rsid w:val="005718B6"/>
    <w:rsid w:val="005777D6"/>
    <w:rsid w:val="00593787"/>
    <w:rsid w:val="005C5A13"/>
    <w:rsid w:val="005D60F0"/>
    <w:rsid w:val="005D72BA"/>
    <w:rsid w:val="005F7B3A"/>
    <w:rsid w:val="00625836"/>
    <w:rsid w:val="00640BC1"/>
    <w:rsid w:val="006439E6"/>
    <w:rsid w:val="00663060"/>
    <w:rsid w:val="006654E3"/>
    <w:rsid w:val="0068625F"/>
    <w:rsid w:val="0069530F"/>
    <w:rsid w:val="006B04F5"/>
    <w:rsid w:val="006B18ED"/>
    <w:rsid w:val="006E0ADB"/>
    <w:rsid w:val="006F1989"/>
    <w:rsid w:val="00711F0A"/>
    <w:rsid w:val="0073178E"/>
    <w:rsid w:val="00751B8D"/>
    <w:rsid w:val="00760ACA"/>
    <w:rsid w:val="007A33BF"/>
    <w:rsid w:val="007B0CAF"/>
    <w:rsid w:val="007F41E9"/>
    <w:rsid w:val="0081234A"/>
    <w:rsid w:val="00812BF4"/>
    <w:rsid w:val="00820394"/>
    <w:rsid w:val="00890CFF"/>
    <w:rsid w:val="00893B12"/>
    <w:rsid w:val="008A6986"/>
    <w:rsid w:val="008D52CF"/>
    <w:rsid w:val="00995BAF"/>
    <w:rsid w:val="009D5C5D"/>
    <w:rsid w:val="009E3B55"/>
    <w:rsid w:val="00A3180B"/>
    <w:rsid w:val="00A42FA7"/>
    <w:rsid w:val="00A439BE"/>
    <w:rsid w:val="00A838D3"/>
    <w:rsid w:val="00A92A1A"/>
    <w:rsid w:val="00AA7464"/>
    <w:rsid w:val="00AE12B6"/>
    <w:rsid w:val="00AE141B"/>
    <w:rsid w:val="00AF1917"/>
    <w:rsid w:val="00AF29EA"/>
    <w:rsid w:val="00B02A6A"/>
    <w:rsid w:val="00B10908"/>
    <w:rsid w:val="00B256E3"/>
    <w:rsid w:val="00B26BEF"/>
    <w:rsid w:val="00B510C0"/>
    <w:rsid w:val="00B7417E"/>
    <w:rsid w:val="00B81032"/>
    <w:rsid w:val="00BA60E3"/>
    <w:rsid w:val="00BF3937"/>
    <w:rsid w:val="00C26807"/>
    <w:rsid w:val="00C34A48"/>
    <w:rsid w:val="00C40309"/>
    <w:rsid w:val="00C464A9"/>
    <w:rsid w:val="00C56248"/>
    <w:rsid w:val="00C83088"/>
    <w:rsid w:val="00C93CEE"/>
    <w:rsid w:val="00CA3432"/>
    <w:rsid w:val="00CA501C"/>
    <w:rsid w:val="00CC6E28"/>
    <w:rsid w:val="00CF3CE6"/>
    <w:rsid w:val="00D11140"/>
    <w:rsid w:val="00D16922"/>
    <w:rsid w:val="00D45D55"/>
    <w:rsid w:val="00D474F7"/>
    <w:rsid w:val="00D843F9"/>
    <w:rsid w:val="00DA3588"/>
    <w:rsid w:val="00DC1B64"/>
    <w:rsid w:val="00DD234F"/>
    <w:rsid w:val="00DE089D"/>
    <w:rsid w:val="00E11D1F"/>
    <w:rsid w:val="00E20602"/>
    <w:rsid w:val="00E451A9"/>
    <w:rsid w:val="00E64111"/>
    <w:rsid w:val="00E658FC"/>
    <w:rsid w:val="00E66731"/>
    <w:rsid w:val="00E84003"/>
    <w:rsid w:val="00EA0939"/>
    <w:rsid w:val="00EE297B"/>
    <w:rsid w:val="00F44E53"/>
    <w:rsid w:val="00F453BF"/>
    <w:rsid w:val="00F538FF"/>
    <w:rsid w:val="00F67B3A"/>
    <w:rsid w:val="00FA69A8"/>
    <w:rsid w:val="00FC6449"/>
    <w:rsid w:val="00FD2E46"/>
    <w:rsid w:val="00FE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CA458"/>
  <w15:chartTrackingRefBased/>
  <w15:docId w15:val="{07DD483C-F6BF-4203-B491-8F7B8892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pfbogenKontaktinformation">
    <w:name w:val="Kopfbogen Kontaktinformation"/>
    <w:basedOn w:val="Standard"/>
    <w:rsid w:val="00AE141B"/>
    <w:rPr>
      <w:sz w:val="16"/>
    </w:rPr>
  </w:style>
  <w:style w:type="paragraph" w:customStyle="1" w:styleId="AN">
    <w:name w:val="AN"/>
    <w:rsid w:val="00045D9F"/>
    <w:pPr>
      <w:tabs>
        <w:tab w:val="left" w:pos="6748"/>
      </w:tabs>
      <w:spacing w:before="1920" w:line="240" w:lineRule="exact"/>
    </w:pPr>
    <w:rPr>
      <w:rFonts w:ascii="Arial" w:hAnsi="Arial"/>
      <w:sz w:val="24"/>
    </w:rPr>
  </w:style>
  <w:style w:type="table" w:styleId="Tabellenraster">
    <w:name w:val="Table Grid"/>
    <w:basedOn w:val="NormaleTabelle"/>
    <w:rsid w:val="0004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1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imschg/BImSchG.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esetze-im-internet.de/uvpg/UVPG.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setze.berlin.de/jportal/portal/t/ygz/page/bsbeprod.psml?doc.hl=1&amp;doc.id=jlr-UmwGebVBErahmen&amp;documentnumber=1&amp;numberofresults=10&amp;showdoccase=1&amp;doc.part=X&amp;paramfromHL=true" TargetMode="External"/><Relationship Id="rId4" Type="http://schemas.openxmlformats.org/officeDocument/2006/relationships/webSettings" Target="webSettings.xml"/><Relationship Id="rId9" Type="http://schemas.openxmlformats.org/officeDocument/2006/relationships/hyperlink" Target="http://www.gesetze-im-internet.de/bimschv_13_2013/13._BImSchV.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LAGetSi-Kopf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D194-1D7B-4CE7-AB73-3DB2E69B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LAGetSi-Kopf2</Template>
  <TotalTime>0</TotalTime>
  <Pages>5</Pages>
  <Words>936</Words>
  <Characters>6434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Geschäftszeichen (bitte immer angeben)</vt:lpstr>
    </vt:vector>
  </TitlesOfParts>
  <Company>LAGetSi</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 (bitte immer angeben)</dc:title>
  <dc:subject/>
  <dc:creator>Lefèvre</dc:creator>
  <cp:keywords/>
  <cp:lastModifiedBy>Lefèvre, Thomas</cp:lastModifiedBy>
  <cp:revision>4</cp:revision>
  <cp:lastPrinted>2024-06-18T08:02:00Z</cp:lastPrinted>
  <dcterms:created xsi:type="dcterms:W3CDTF">2024-06-18T07:14:00Z</dcterms:created>
  <dcterms:modified xsi:type="dcterms:W3CDTF">2024-06-18T10:21:00Z</dcterms:modified>
</cp:coreProperties>
</file>