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61"/>
      </w:tblGrid>
      <w:tr w:rsidR="00193128" w:rsidRPr="00193128" w14:paraId="3F19A247" w14:textId="77777777" w:rsidTr="00193128">
        <w:trPr>
          <w:trHeight w:val="112"/>
        </w:trPr>
        <w:tc>
          <w:tcPr>
            <w:tcW w:w="3761" w:type="dxa"/>
          </w:tcPr>
          <w:p w14:paraId="3F19A245" w14:textId="22E4CA2D" w:rsidR="00D00C26" w:rsidRPr="00D00C26" w:rsidRDefault="00931980" w:rsidP="00D00C26">
            <w:pPr>
              <w:framePr w:w="3073" w:h="2887" w:hRule="exact" w:hSpace="181" w:wrap="around" w:vAnchor="page" w:hAnchor="page" w:x="8447" w:y="2737" w:anchorLock="1"/>
              <w:tabs>
                <w:tab w:val="left" w:pos="794"/>
              </w:tabs>
              <w:spacing w:line="240" w:lineRule="exact"/>
              <w:rPr>
                <w:sz w:val="20"/>
              </w:rPr>
            </w:pPr>
            <w:r w:rsidRPr="00931980">
              <w:rPr>
                <w:sz w:val="20"/>
              </w:rPr>
              <w:t>Forstamt Potsdam-Mittelmark</w:t>
            </w:r>
          </w:p>
          <w:p w14:paraId="3F19A246" w14:textId="77777777" w:rsidR="00193128" w:rsidRPr="00193128" w:rsidRDefault="00193128" w:rsidP="00193128">
            <w:pPr>
              <w:framePr w:w="3073" w:h="2887" w:hRule="exact" w:hSpace="181" w:wrap="around" w:vAnchor="page" w:hAnchor="page" w:x="8447" w:y="2737" w:anchorLock="1"/>
              <w:tabs>
                <w:tab w:val="left" w:pos="794"/>
              </w:tabs>
              <w:spacing w:line="240" w:lineRule="exact"/>
              <w:rPr>
                <w:sz w:val="20"/>
              </w:rPr>
            </w:pPr>
          </w:p>
        </w:tc>
      </w:tr>
    </w:tbl>
    <w:p w14:paraId="3F19A248" w14:textId="77777777" w:rsidR="00053A74" w:rsidRDefault="00053A74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20"/>
        </w:rPr>
      </w:pPr>
    </w:p>
    <w:p w14:paraId="3F19A249" w14:textId="5D822481" w:rsidR="00E64706" w:rsidRDefault="00E64706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20"/>
        </w:rPr>
      </w:pPr>
      <w:r>
        <w:rPr>
          <w:sz w:val="20"/>
        </w:rPr>
        <w:t xml:space="preserve">Bearb.: </w:t>
      </w:r>
      <w:r>
        <w:rPr>
          <w:sz w:val="20"/>
        </w:rPr>
        <w:tab/>
      </w:r>
      <w:r w:rsidR="00DB3338">
        <w:rPr>
          <w:sz w:val="20"/>
        </w:rPr>
        <w:fldChar w:fldCharType="begin"/>
      </w:r>
      <w:r w:rsidR="00DB3338">
        <w:rPr>
          <w:sz w:val="20"/>
        </w:rPr>
        <w:instrText xml:space="preserve"> LINK VISLink @VISLink "Dokument(Federführung)(Titel Vorname Nachname)@4,federfuehrung,60013,0@$%&amp;VIS_D&amp;%$@0000000007232963@A4E757C0-3996-4A53-A608-B4BAE747B0AE@$%&amp; " \r \a \* CHARFORMAT \* MERGEFORMAT </w:instrText>
      </w:r>
      <w:r w:rsidR="00277509">
        <w:rPr>
          <w:sz w:val="20"/>
        </w:rPr>
        <w:fldChar w:fldCharType="separate"/>
      </w:r>
      <w:r w:rsidR="00277509" w:rsidRPr="00277509">
        <w:rPr>
          <w:sz w:val="20"/>
        </w:rPr>
        <w:t>Dagmar Brüssow</w:t>
      </w:r>
      <w:r w:rsidR="00DB3338">
        <w:rPr>
          <w:sz w:val="20"/>
        </w:rPr>
        <w:fldChar w:fldCharType="end"/>
      </w:r>
    </w:p>
    <w:p w14:paraId="3F19A24A" w14:textId="4F81B0E6" w:rsidR="00E64706" w:rsidRDefault="00E64706">
      <w:pPr>
        <w:pStyle w:val="Textkrper-Zeileneinzug"/>
        <w:framePr w:w="3073" w:h="2887" w:hRule="exact" w:hSpace="181" w:wrap="around" w:vAnchor="page" w:hAnchor="page" w:x="8447" w:y="2737" w:anchorLock="1"/>
        <w:tabs>
          <w:tab w:val="clear" w:pos="720"/>
          <w:tab w:val="left" w:pos="794"/>
        </w:tabs>
        <w:ind w:left="794" w:hanging="794"/>
      </w:pPr>
      <w:r>
        <w:t>Gesch.Z.:</w:t>
      </w:r>
      <w:r w:rsidR="00581E88">
        <w:t xml:space="preserve"> </w:t>
      </w:r>
      <w:r>
        <w:t xml:space="preserve"> </w:t>
      </w:r>
      <w:r w:rsidR="00DB3338">
        <w:fldChar w:fldCharType="begin"/>
      </w:r>
      <w:r w:rsidR="00DB3338">
        <w:instrText xml:space="preserve"> LINK VISLink @VISLink "Dokument(Unser Zeichen)@4,gz,10000,0@$%&amp;VIS_D&amp;%$@0000000007232963@A4E757C0-3996-4A53-A608-B4BAE747B0AE@$%&amp; " \r \a \* CHARFORMAT \* MERGEFORMAT </w:instrText>
      </w:r>
      <w:r w:rsidR="00277509">
        <w:fldChar w:fldCharType="separate"/>
      </w:r>
      <w:r w:rsidR="00277509" w:rsidRPr="00277509">
        <w:t>LFB_SEBE_Obf-Dippm-3600/855+16#167582/2024</w:t>
      </w:r>
      <w:r w:rsidR="00DB3338">
        <w:fldChar w:fldCharType="end"/>
      </w:r>
    </w:p>
    <w:p w14:paraId="3F19A24B" w14:textId="75116D4B" w:rsidR="00E64706" w:rsidRDefault="00E64706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20"/>
        </w:rPr>
      </w:pPr>
      <w:r>
        <w:rPr>
          <w:sz w:val="20"/>
        </w:rPr>
        <w:t xml:space="preserve">Hausruf: </w:t>
      </w:r>
      <w:r>
        <w:rPr>
          <w:sz w:val="20"/>
        </w:rPr>
        <w:tab/>
      </w:r>
      <w:r w:rsidR="00DB3338">
        <w:rPr>
          <w:sz w:val="20"/>
        </w:rPr>
        <w:fldChar w:fldCharType="begin"/>
      </w:r>
      <w:r w:rsidR="00DB3338">
        <w:rPr>
          <w:sz w:val="20"/>
        </w:rPr>
        <w:instrText xml:space="preserve"> LINK VISLink @VISLink "Dokument(Federführung)(Telefon)@4,federfuehrung,60005,0@$%&amp;VIS_D&amp;%$@0000000007232963@A4E757C0-3996-4A53-A608-B4BAE747B0AE@$%&amp; " \r \a \* CHARFORMAT \* MERGEFORMAT </w:instrText>
      </w:r>
      <w:r w:rsidR="00277509">
        <w:rPr>
          <w:sz w:val="20"/>
        </w:rPr>
        <w:fldChar w:fldCharType="separate"/>
      </w:r>
      <w:r w:rsidR="00277509" w:rsidRPr="00277509">
        <w:rPr>
          <w:sz w:val="20"/>
        </w:rPr>
        <w:t>+49 33846 90920</w:t>
      </w:r>
      <w:r w:rsidR="00DB3338">
        <w:rPr>
          <w:sz w:val="20"/>
        </w:rPr>
        <w:fldChar w:fldCharType="end"/>
      </w:r>
    </w:p>
    <w:p w14:paraId="3F19A24C" w14:textId="64E82CC0" w:rsidR="00E64706" w:rsidRDefault="00E64706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20"/>
        </w:rPr>
      </w:pPr>
      <w:r>
        <w:rPr>
          <w:sz w:val="20"/>
        </w:rPr>
        <w:t xml:space="preserve">Fax: </w:t>
      </w:r>
      <w:r>
        <w:rPr>
          <w:sz w:val="20"/>
        </w:rPr>
        <w:tab/>
      </w:r>
      <w:r w:rsidR="00DB3338">
        <w:rPr>
          <w:sz w:val="20"/>
        </w:rPr>
        <w:fldChar w:fldCharType="begin"/>
      </w:r>
      <w:r w:rsidR="00DB3338">
        <w:rPr>
          <w:sz w:val="20"/>
        </w:rPr>
        <w:instrText xml:space="preserve"> LINK VISLink @VISLink "Dokument(Federführung)(Fax)@4,federfuehrung,60006,0@$%&amp;VIS_D&amp;%$@0000000007232963@A4E757C0-3996-4A53-A608-B4BAE747B0AE@$%&amp; " \r \a \* CHARFORMAT \* MERGEFORMAT </w:instrText>
      </w:r>
      <w:r w:rsidR="00277509">
        <w:rPr>
          <w:sz w:val="20"/>
        </w:rPr>
        <w:fldChar w:fldCharType="separate"/>
      </w:r>
      <w:r w:rsidR="00277509" w:rsidRPr="00277509">
        <w:rPr>
          <w:sz w:val="20"/>
        </w:rPr>
        <w:t>+49 331 275484340</w:t>
      </w:r>
      <w:r w:rsidR="00DB3338">
        <w:rPr>
          <w:sz w:val="20"/>
        </w:rPr>
        <w:fldChar w:fldCharType="end"/>
      </w:r>
    </w:p>
    <w:p w14:paraId="3F19A24D" w14:textId="0E64C545" w:rsidR="00E64706" w:rsidRPr="000861F2" w:rsidRDefault="00931980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16"/>
          <w:szCs w:val="16"/>
        </w:rPr>
      </w:pPr>
      <w:r w:rsidRPr="00931980">
        <w:rPr>
          <w:sz w:val="16"/>
          <w:szCs w:val="16"/>
        </w:rPr>
        <w:t>FoA.Potsdam-Mittelmark@LFB.Brandenburg.de</w:t>
      </w:r>
    </w:p>
    <w:p w14:paraId="3F19A24E" w14:textId="77777777" w:rsidR="000861F2" w:rsidRPr="000861F2" w:rsidRDefault="000861F2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16"/>
          <w:szCs w:val="16"/>
        </w:rPr>
      </w:pPr>
      <w:r w:rsidRPr="000861F2">
        <w:rPr>
          <w:sz w:val="16"/>
          <w:szCs w:val="16"/>
        </w:rPr>
        <w:t>www.forst.brandenburg.de</w:t>
      </w:r>
    </w:p>
    <w:p w14:paraId="3F19A24F" w14:textId="77777777" w:rsidR="00E64706" w:rsidRPr="000861F2" w:rsidRDefault="000861F2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16"/>
          <w:szCs w:val="16"/>
        </w:rPr>
      </w:pPr>
      <w:r w:rsidRPr="000861F2">
        <w:rPr>
          <w:sz w:val="16"/>
          <w:szCs w:val="16"/>
        </w:rPr>
        <w:t>www.forstwirtschaft-in-deutschland.de</w:t>
      </w:r>
    </w:p>
    <w:p w14:paraId="3F19A251" w14:textId="77777777" w:rsidR="008F0994" w:rsidRPr="0077398B" w:rsidRDefault="008F0994"/>
    <w:p w14:paraId="3F19A252" w14:textId="45A1DCAD" w:rsidR="008F0994" w:rsidRDefault="00277509">
      <w:r>
        <w:t>Gemeinde Wiesenburg/Mark</w:t>
      </w:r>
    </w:p>
    <w:p w14:paraId="6D9BA51F" w14:textId="2F9EA200" w:rsidR="00277509" w:rsidRDefault="00277509">
      <w:r>
        <w:t>Schlossstraße 1</w:t>
      </w:r>
    </w:p>
    <w:p w14:paraId="73B9AE5E" w14:textId="47901E3F" w:rsidR="00277509" w:rsidRPr="0077398B" w:rsidRDefault="00277509">
      <w:r>
        <w:t>14827 Wiesenburg/Mark</w:t>
      </w:r>
    </w:p>
    <w:p w14:paraId="3F19A253" w14:textId="77777777" w:rsidR="008F0994" w:rsidRPr="0077398B" w:rsidRDefault="008F0994"/>
    <w:p w14:paraId="3F19A254" w14:textId="77777777" w:rsidR="008F0994" w:rsidRPr="0077398B" w:rsidRDefault="008F0994"/>
    <w:p w14:paraId="3F19A255" w14:textId="77777777" w:rsidR="008F0994" w:rsidRPr="0077398B" w:rsidRDefault="008F0994"/>
    <w:p w14:paraId="3F19A256" w14:textId="77777777" w:rsidR="008F0994" w:rsidRPr="0077398B" w:rsidRDefault="008F0994"/>
    <w:p w14:paraId="3F19A257" w14:textId="65CDAF81" w:rsidR="008F0994" w:rsidRPr="00277509" w:rsidRDefault="00277509">
      <w:pPr>
        <w:rPr>
          <w:u w:val="single"/>
        </w:rPr>
      </w:pPr>
      <w:r w:rsidRPr="00277509">
        <w:rPr>
          <w:u w:val="single"/>
        </w:rPr>
        <w:t>Nur per E-mail</w:t>
      </w:r>
    </w:p>
    <w:p w14:paraId="3F19A258" w14:textId="77777777" w:rsidR="00E64706" w:rsidRDefault="00E64706">
      <w:pPr>
        <w:tabs>
          <w:tab w:val="left" w:pos="794"/>
        </w:tabs>
        <w:spacing w:line="240" w:lineRule="exact"/>
      </w:pPr>
    </w:p>
    <w:p w14:paraId="3F19A259" w14:textId="6B007F18" w:rsidR="00E64706" w:rsidRDefault="0019285B" w:rsidP="0019285B">
      <w:pPr>
        <w:tabs>
          <w:tab w:val="right" w:pos="7195"/>
        </w:tabs>
      </w:pPr>
      <w:r>
        <w:tab/>
      </w:r>
      <w:r w:rsidR="00EC5948">
        <w:t>Dippmannsdorf</w:t>
      </w:r>
      <w:r w:rsidR="00EB2DF1">
        <w:t xml:space="preserve">, </w:t>
      </w:r>
      <w:r w:rsidR="003E6F1C">
        <w:rPr>
          <w:rFonts w:cs="Arial"/>
        </w:rPr>
        <w:fldChar w:fldCharType="begin"/>
      </w:r>
      <w:r w:rsidR="003E6F1C">
        <w:rPr>
          <w:rFonts w:cs="Arial"/>
        </w:rPr>
        <w:instrText xml:space="preserve"> IF "</w:instrText>
      </w:r>
      <w:r w:rsidR="003E6F1C">
        <w:rPr>
          <w:rFonts w:cs="Arial"/>
        </w:rPr>
        <w:fldChar w:fldCharType="begin"/>
      </w:r>
      <w:r w:rsidR="003E6F1C">
        <w:rPr>
          <w:rFonts w:cs="Arial"/>
        </w:rPr>
        <w:instrText xml:space="preserve"> LINK VISLink @VISLink "Dokument(Reinschrift)@4,reinschrift,30000,0@$%&amp;VIS_D&amp;%$@0000000007232963@A4E757C0-3996-4A53-A608-B4BAE747B0AE@$%&amp; " \r \a \* CHARFORMAT </w:instrText>
      </w:r>
      <w:r w:rsidR="00277509">
        <w:rPr>
          <w:rFonts w:cs="Arial"/>
        </w:rPr>
        <w:fldChar w:fldCharType="separate"/>
      </w:r>
      <w:r w:rsidR="00277509" w:rsidRPr="00277509">
        <w:rPr>
          <w:rFonts w:cs="Arial"/>
        </w:rPr>
        <w:instrText>16.07.2024</w:instrText>
      </w:r>
      <w:r w:rsidR="003E6F1C">
        <w:rPr>
          <w:rFonts w:cs="Arial"/>
        </w:rPr>
        <w:fldChar w:fldCharType="end"/>
      </w:r>
      <w:r w:rsidR="003E6F1C">
        <w:instrText>" = "" "[wird automatisch eingefügt]" "</w:instrText>
      </w:r>
      <w:r w:rsidR="003E6F1C">
        <w:fldChar w:fldCharType="begin"/>
      </w:r>
      <w:r w:rsidR="003E6F1C">
        <w:instrText xml:space="preserve"> LINK VISLink @VISLink "Dokument(Reinschrift)@4,reinschrift,30000,0@$%&amp;VIS_D&amp;%$@0000000007232963@A4E757C0-3996-4A53-A608-B4BAE747B0AE@$%&amp; " \r \a \* CHARFORMAT </w:instrText>
      </w:r>
      <w:r w:rsidR="00277509">
        <w:fldChar w:fldCharType="separate"/>
      </w:r>
      <w:r w:rsidR="00277509" w:rsidRPr="00277509">
        <w:instrText>16.07.2024</w:instrText>
      </w:r>
      <w:r w:rsidR="003E6F1C">
        <w:fldChar w:fldCharType="end"/>
      </w:r>
      <w:r w:rsidR="003E6F1C">
        <w:instrText>"</w:instrText>
      </w:r>
      <w:r w:rsidR="003E6F1C">
        <w:rPr>
          <w:rFonts w:cs="Arial"/>
        </w:rPr>
        <w:instrText xml:space="preserve"> \* MERGEFORMAT </w:instrText>
      </w:r>
      <w:r w:rsidR="003E6F1C">
        <w:rPr>
          <w:rFonts w:cs="Arial"/>
        </w:rPr>
        <w:fldChar w:fldCharType="separate"/>
      </w:r>
      <w:r w:rsidR="00277509" w:rsidRPr="00277509">
        <w:rPr>
          <w:noProof/>
        </w:rPr>
        <w:t>1</w:t>
      </w:r>
      <w:r w:rsidR="00277509">
        <w:rPr>
          <w:noProof/>
        </w:rPr>
        <w:t>7</w:t>
      </w:r>
      <w:r w:rsidR="00277509" w:rsidRPr="00277509">
        <w:rPr>
          <w:noProof/>
        </w:rPr>
        <w:t>.07.2024</w:t>
      </w:r>
      <w:r w:rsidR="003E6F1C">
        <w:rPr>
          <w:rFonts w:cs="Arial"/>
        </w:rPr>
        <w:fldChar w:fldCharType="end"/>
      </w:r>
    </w:p>
    <w:p w14:paraId="3F19A25A" w14:textId="360B8125" w:rsidR="0019285B" w:rsidRDefault="0019285B" w:rsidP="0019285B">
      <w:pPr>
        <w:tabs>
          <w:tab w:val="right" w:pos="7195"/>
        </w:tabs>
      </w:pPr>
    </w:p>
    <w:p w14:paraId="72663251" w14:textId="77FE701F" w:rsidR="00277509" w:rsidRDefault="00277509" w:rsidP="0019285B">
      <w:pPr>
        <w:tabs>
          <w:tab w:val="right" w:pos="7195"/>
        </w:tabs>
      </w:pPr>
    </w:p>
    <w:p w14:paraId="77205443" w14:textId="77777777" w:rsidR="00277509" w:rsidRDefault="00277509" w:rsidP="0019285B">
      <w:pPr>
        <w:tabs>
          <w:tab w:val="right" w:pos="7195"/>
        </w:tabs>
      </w:pPr>
    </w:p>
    <w:p w14:paraId="3F19A25B" w14:textId="38A89290" w:rsidR="00E64706" w:rsidRPr="00A7154A" w:rsidRDefault="00DB3338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LINK VISLink @VISLink "Dokument(Betreff)@4,betreff,10001,0@$%&amp;VIS_D&amp;%$@0000000007232963@A4E757C0-3996-4A53-A608-B4BAE747B0AE@$%&amp; " \r \a \* CHARFORMAT \* MERGEFORMAT </w:instrText>
      </w:r>
      <w:r w:rsidR="00277509">
        <w:rPr>
          <w:b/>
        </w:rPr>
        <w:fldChar w:fldCharType="separate"/>
      </w:r>
      <w:r w:rsidR="00277509" w:rsidRPr="00277509">
        <w:rPr>
          <w:b/>
        </w:rPr>
        <w:t>Auftrag zur Veröffentlichung einer Behördenentsc</w:t>
      </w:r>
      <w:r w:rsidR="00277509">
        <w:rPr>
          <w:b/>
        </w:rPr>
        <w:t xml:space="preserve">heidung im Amtsblatt </w:t>
      </w:r>
      <w:r>
        <w:rPr>
          <w:b/>
        </w:rPr>
        <w:fldChar w:fldCharType="end"/>
      </w:r>
    </w:p>
    <w:p w14:paraId="3F19A25C" w14:textId="77777777" w:rsidR="00E64706" w:rsidRDefault="00E64706"/>
    <w:p w14:paraId="66D01747" w14:textId="77777777" w:rsidR="00277509" w:rsidRPr="00277509" w:rsidRDefault="00277509" w:rsidP="00277509">
      <w:pPr>
        <w:autoSpaceDE w:val="0"/>
        <w:autoSpaceDN w:val="0"/>
        <w:adjustRightInd w:val="0"/>
        <w:spacing w:line="320" w:lineRule="atLeast"/>
        <w:rPr>
          <w:rFonts w:cs="Arial Narrow"/>
          <w:b/>
          <w:bCs/>
          <w:color w:val="000000"/>
        </w:rPr>
      </w:pPr>
    </w:p>
    <w:p w14:paraId="5819E48B" w14:textId="77777777" w:rsidR="00277509" w:rsidRPr="00277509" w:rsidRDefault="00277509" w:rsidP="00277509">
      <w:pPr>
        <w:autoSpaceDE w:val="0"/>
        <w:autoSpaceDN w:val="0"/>
        <w:adjustRightInd w:val="0"/>
        <w:spacing w:line="320" w:lineRule="atLeast"/>
        <w:rPr>
          <w:rFonts w:cs="Arial Narrow"/>
          <w:color w:val="000000"/>
        </w:rPr>
      </w:pPr>
      <w:r w:rsidRPr="00277509">
        <w:rPr>
          <w:rFonts w:cs="Arial Narrow"/>
          <w:color w:val="000000"/>
        </w:rPr>
        <w:t>Sehr geehrte Damen und Herren,</w:t>
      </w:r>
    </w:p>
    <w:p w14:paraId="74619BF5" w14:textId="77777777" w:rsidR="00277509" w:rsidRPr="00277509" w:rsidRDefault="00277509" w:rsidP="00277509">
      <w:pPr>
        <w:autoSpaceDE w:val="0"/>
        <w:autoSpaceDN w:val="0"/>
        <w:adjustRightInd w:val="0"/>
        <w:spacing w:line="320" w:lineRule="atLeast"/>
        <w:rPr>
          <w:rFonts w:cs="Arial Narrow"/>
          <w:color w:val="000000"/>
        </w:rPr>
      </w:pPr>
    </w:p>
    <w:p w14:paraId="5FA902AF" w14:textId="77777777" w:rsidR="00277509" w:rsidRPr="00277509" w:rsidRDefault="00277509" w:rsidP="00277509">
      <w:pPr>
        <w:autoSpaceDE w:val="0"/>
        <w:autoSpaceDN w:val="0"/>
        <w:adjustRightInd w:val="0"/>
        <w:spacing w:line="320" w:lineRule="atLeast"/>
        <w:rPr>
          <w:rFonts w:cs="Arial Narrow"/>
          <w:color w:val="000000"/>
        </w:rPr>
      </w:pPr>
      <w:r w:rsidRPr="00277509">
        <w:rPr>
          <w:rFonts w:cs="Arial Narrow"/>
          <w:color w:val="000000"/>
        </w:rPr>
        <w:t>hiermit bitte ich um ortsübliche Veröffentlichung der als Anlage beigefügten Bekanntmachung der unteren Forstbehörde, Forstamt Potsdam-Mittelmark, im Amtsblatt zum nächstmöglichen Termin, um Aushang in Schaukästen und um Einstellung der Bekanntmachung auf Ihrer Internetseite.</w:t>
      </w:r>
    </w:p>
    <w:p w14:paraId="3F19A25E" w14:textId="77777777" w:rsidR="00E64706" w:rsidRDefault="00E64706"/>
    <w:p w14:paraId="3F19A25F" w14:textId="77777777" w:rsidR="00E64706" w:rsidRDefault="00741EEE">
      <w:r>
        <w:t>Mit freundlichen Grüßen</w:t>
      </w:r>
    </w:p>
    <w:p w14:paraId="05135A10" w14:textId="0E407B2A" w:rsidR="00D14EC8" w:rsidRDefault="00D14EC8" w:rsidP="00D14EC8">
      <w:pPr>
        <w:pStyle w:val="FormatvoorlageArial"/>
        <w:spacing w:before="120" w:after="480" w:line="320" w:lineRule="exact"/>
        <w:rPr>
          <w:rFonts w:ascii="Arial Narrow" w:hAnsi="Arial Narrow" w:cs="Arial"/>
          <w:sz w:val="24"/>
          <w:szCs w:val="24"/>
        </w:rPr>
      </w:pPr>
      <w:r w:rsidRPr="00DC7825">
        <w:rPr>
          <w:rFonts w:ascii="Arial Narrow" w:hAnsi="Arial Narrow" w:cs="Arial"/>
          <w:sz w:val="24"/>
          <w:szCs w:val="24"/>
        </w:rPr>
        <w:t>Im Auftrag</w:t>
      </w:r>
    </w:p>
    <w:p w14:paraId="6969BA11" w14:textId="721AEE9A" w:rsidR="003E6F1C" w:rsidRDefault="00277509" w:rsidP="00965A94">
      <w:r>
        <w:t>D. Brüssow</w:t>
      </w:r>
    </w:p>
    <w:p w14:paraId="1813FAF1" w14:textId="77777777" w:rsidR="003E6F1C" w:rsidRDefault="003E6F1C" w:rsidP="00965A94"/>
    <w:p w14:paraId="518E9E15" w14:textId="061F7ED1" w:rsidR="003E6F1C" w:rsidRPr="00E53B57" w:rsidRDefault="003E6F1C" w:rsidP="0049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3B57">
        <w:rPr>
          <w:sz w:val="20"/>
          <w:szCs w:val="20"/>
        </w:rPr>
        <w:t>Dieses Dokument wurde am</w:t>
      </w:r>
      <w:r>
        <w:rPr>
          <w:sz w:val="20"/>
          <w:szCs w:val="20"/>
        </w:rPr>
        <w:t xml:space="preserve"> </w:t>
      </w:r>
      <w:r w:rsidRPr="00E53B57">
        <w:rPr>
          <w:rFonts w:cs="Arial"/>
          <w:sz w:val="20"/>
          <w:szCs w:val="20"/>
        </w:rPr>
        <w:fldChar w:fldCharType="begin"/>
      </w:r>
      <w:r w:rsidRPr="00E53B57">
        <w:rPr>
          <w:rFonts w:cs="Arial"/>
          <w:sz w:val="20"/>
          <w:szCs w:val="20"/>
        </w:rPr>
        <w:instrText xml:space="preserve"> IF "</w:instrText>
      </w:r>
      <w:r w:rsidRPr="00E53B57">
        <w:rPr>
          <w:rFonts w:cs="Arial"/>
          <w:sz w:val="20"/>
          <w:szCs w:val="20"/>
        </w:rPr>
        <w:fldChar w:fldCharType="begin"/>
      </w:r>
      <w:r w:rsidRPr="00E53B57">
        <w:rPr>
          <w:rFonts w:cs="Arial"/>
          <w:sz w:val="20"/>
          <w:szCs w:val="20"/>
        </w:rPr>
        <w:instrText xml:space="preserve"> LINK VISLink @VISLink "Dokument(Reinschrift)@4,reinschrift,30000,0@$%&amp;VIS_D&amp;%$@0000000007232963@A4E757C0-3996-4A53-A608-B4BAE747B0AE@$%&amp; " \r \a \* CHARFORMAT </w:instrText>
      </w:r>
      <w:r>
        <w:rPr>
          <w:rFonts w:cs="Arial"/>
          <w:sz w:val="20"/>
          <w:szCs w:val="20"/>
        </w:rPr>
        <w:instrText xml:space="preserve"> \* MERGEFORMAT </w:instrText>
      </w:r>
      <w:r w:rsidR="00277509">
        <w:rPr>
          <w:rFonts w:cs="Arial"/>
          <w:sz w:val="20"/>
          <w:szCs w:val="20"/>
        </w:rPr>
        <w:fldChar w:fldCharType="separate"/>
      </w:r>
      <w:r w:rsidR="00277509" w:rsidRPr="00277509">
        <w:rPr>
          <w:rFonts w:cs="Arial"/>
          <w:sz w:val="20"/>
          <w:szCs w:val="20"/>
        </w:rPr>
        <w:instrText>16.07.2024</w:instrText>
      </w:r>
      <w:r w:rsidRPr="00E53B57">
        <w:rPr>
          <w:rFonts w:cs="Arial"/>
          <w:sz w:val="20"/>
          <w:szCs w:val="20"/>
        </w:rPr>
        <w:fldChar w:fldCharType="end"/>
      </w:r>
      <w:r w:rsidRPr="00E53B57">
        <w:rPr>
          <w:sz w:val="20"/>
          <w:szCs w:val="20"/>
        </w:rPr>
        <w:instrText xml:space="preserve">" = "" "[wird </w:instrText>
      </w:r>
      <w:r>
        <w:rPr>
          <w:sz w:val="20"/>
          <w:szCs w:val="20"/>
        </w:rPr>
        <w:instrText>automatisch</w:instrText>
      </w:r>
      <w:r w:rsidRPr="00E53B57">
        <w:rPr>
          <w:sz w:val="20"/>
          <w:szCs w:val="20"/>
        </w:rPr>
        <w:instrText xml:space="preserve"> eingefügt]" "</w:instrText>
      </w:r>
      <w:r w:rsidRPr="00E53B57">
        <w:rPr>
          <w:sz w:val="20"/>
          <w:szCs w:val="20"/>
        </w:rPr>
        <w:fldChar w:fldCharType="begin"/>
      </w:r>
      <w:r w:rsidRPr="00E53B57">
        <w:rPr>
          <w:sz w:val="20"/>
          <w:szCs w:val="20"/>
        </w:rPr>
        <w:instrText xml:space="preserve"> LINK VISLink @VISLink "Dokument(Reinschrift)@4,reinschrift,30000,0@$%&amp;VIS_D&amp;%$@0000000007232963@A4E757C0-3996-4A53-A608-B4BAE747B0AE@$%&amp; " \r \a \* CHARFORMAT </w:instrText>
      </w:r>
      <w:r>
        <w:rPr>
          <w:sz w:val="20"/>
          <w:szCs w:val="20"/>
        </w:rPr>
        <w:instrText xml:space="preserve"> \* MERGEFORMAT </w:instrText>
      </w:r>
      <w:r w:rsidR="00277509">
        <w:rPr>
          <w:sz w:val="20"/>
          <w:szCs w:val="20"/>
        </w:rPr>
        <w:fldChar w:fldCharType="separate"/>
      </w:r>
      <w:r w:rsidR="00277509" w:rsidRPr="00277509">
        <w:rPr>
          <w:sz w:val="20"/>
          <w:szCs w:val="20"/>
        </w:rPr>
        <w:instrText>16.07.2024</w:instrText>
      </w:r>
      <w:r w:rsidRPr="00E53B57">
        <w:rPr>
          <w:sz w:val="20"/>
          <w:szCs w:val="20"/>
        </w:rPr>
        <w:fldChar w:fldCharType="end"/>
      </w:r>
      <w:r w:rsidRPr="00E53B57">
        <w:rPr>
          <w:sz w:val="20"/>
          <w:szCs w:val="20"/>
        </w:rPr>
        <w:instrText>"</w:instrText>
      </w:r>
      <w:r w:rsidRPr="00E53B57">
        <w:rPr>
          <w:rFonts w:cs="Arial"/>
          <w:sz w:val="20"/>
          <w:szCs w:val="20"/>
        </w:rPr>
        <w:instrText xml:space="preserve"> \* MERGEFORMAT </w:instrText>
      </w:r>
      <w:r w:rsidRPr="00E53B57">
        <w:rPr>
          <w:rFonts w:cs="Arial"/>
          <w:sz w:val="20"/>
          <w:szCs w:val="20"/>
        </w:rPr>
        <w:fldChar w:fldCharType="separate"/>
      </w:r>
      <w:r w:rsidR="00277509" w:rsidRPr="00277509">
        <w:rPr>
          <w:noProof/>
          <w:sz w:val="20"/>
          <w:szCs w:val="20"/>
        </w:rPr>
        <w:t>1</w:t>
      </w:r>
      <w:r w:rsidR="00277509">
        <w:rPr>
          <w:noProof/>
          <w:sz w:val="20"/>
          <w:szCs w:val="20"/>
        </w:rPr>
        <w:t>7</w:t>
      </w:r>
      <w:bookmarkStart w:id="0" w:name="_GoBack"/>
      <w:bookmarkEnd w:id="0"/>
      <w:r w:rsidR="00277509" w:rsidRPr="00277509">
        <w:rPr>
          <w:noProof/>
          <w:sz w:val="20"/>
          <w:szCs w:val="20"/>
        </w:rPr>
        <w:t>.07.2024</w:t>
      </w:r>
      <w:r w:rsidRPr="00E53B57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elektronisch</w:t>
      </w:r>
      <w:r w:rsidRPr="00E53B57">
        <w:rPr>
          <w:rFonts w:cs="Arial"/>
          <w:sz w:val="20"/>
          <w:szCs w:val="20"/>
        </w:rPr>
        <w:t xml:space="preserve"> </w:t>
      </w:r>
      <w:r w:rsidRPr="00E53B57">
        <w:rPr>
          <w:sz w:val="20"/>
          <w:szCs w:val="20"/>
        </w:rPr>
        <w:t>schlussgezeichnet und ist ohne Unterschrift gültig.</w:t>
      </w:r>
    </w:p>
    <w:p w14:paraId="67535DC0" w14:textId="77777777" w:rsidR="003E6F1C" w:rsidRDefault="003E6F1C" w:rsidP="000C7EE8"/>
    <w:p w14:paraId="02065541" w14:textId="4886FC9A" w:rsidR="00DB3338" w:rsidRDefault="00277509" w:rsidP="00DB3338">
      <w:r>
        <w:t>Anlage</w:t>
      </w:r>
    </w:p>
    <w:sectPr w:rsidR="00DB33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36" w:right="3470" w:bottom="907" w:left="1247" w:header="93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9A280" w14:textId="77777777" w:rsidR="000D21C9" w:rsidRDefault="000D21C9">
      <w:r>
        <w:separator/>
      </w:r>
    </w:p>
  </w:endnote>
  <w:endnote w:type="continuationSeparator" w:id="0">
    <w:p w14:paraId="3F19A281" w14:textId="77777777" w:rsidR="000D21C9" w:rsidRDefault="000D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58FD2" w14:textId="77777777" w:rsidR="00EC5948" w:rsidRDefault="00EC59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9"/>
    </w:tblGrid>
    <w:tr w:rsidR="00E64706" w14:paraId="3F19A289" w14:textId="77777777">
      <w:trPr>
        <w:cantSplit/>
        <w:trHeight w:hRule="exact" w:val="340"/>
        <w:hidden/>
      </w:trPr>
      <w:tc>
        <w:tcPr>
          <w:tcW w:w="9210" w:type="dxa"/>
        </w:tcPr>
        <w:p w14:paraId="3F19A288" w14:textId="77777777" w:rsidR="00E64706" w:rsidRDefault="00E64706">
          <w:pPr>
            <w:pStyle w:val="Fuzeile"/>
            <w:rPr>
              <w:vanish/>
              <w:sz w:val="20"/>
            </w:rPr>
          </w:pPr>
          <w:r>
            <w:rPr>
              <w:vanish/>
              <w:sz w:val="20"/>
            </w:rPr>
            <w:fldChar w:fldCharType="begin"/>
          </w:r>
          <w:r>
            <w:rPr>
              <w:vanish/>
              <w:sz w:val="20"/>
            </w:rPr>
            <w:instrText xml:space="preserve"> FILENAME \p </w:instrText>
          </w:r>
          <w:r>
            <w:rPr>
              <w:vanish/>
              <w:sz w:val="20"/>
            </w:rPr>
            <w:fldChar w:fldCharType="separate"/>
          </w:r>
          <w:r w:rsidR="000D21C9">
            <w:rPr>
              <w:noProof/>
              <w:vanish/>
              <w:sz w:val="20"/>
            </w:rPr>
            <w:t>Dokument1</w:t>
          </w:r>
          <w:r>
            <w:rPr>
              <w:vanish/>
              <w:sz w:val="20"/>
            </w:rPr>
            <w:fldChar w:fldCharType="end"/>
          </w:r>
        </w:p>
      </w:tc>
    </w:tr>
  </w:tbl>
  <w:p w14:paraId="3F19A28A" w14:textId="77777777" w:rsidR="00E64706" w:rsidRDefault="00E64706">
    <w:pPr>
      <w:pStyle w:val="Fuzeile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A292" w14:textId="77777777" w:rsidR="00E64706" w:rsidRDefault="00D43E73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19A29F" wp14:editId="3F19A2A0">
              <wp:simplePos x="0" y="0"/>
              <wp:positionH relativeFrom="margin">
                <wp:posOffset>-114300</wp:posOffset>
              </wp:positionH>
              <wp:positionV relativeFrom="margin">
                <wp:posOffset>7670165</wp:posOffset>
              </wp:positionV>
              <wp:extent cx="6400800" cy="914400"/>
              <wp:effectExtent l="0" t="2540" r="0" b="0"/>
              <wp:wrapTopAndBottom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9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950"/>
                            <w:gridCol w:w="1800"/>
                            <w:gridCol w:w="1440"/>
                            <w:gridCol w:w="1440"/>
                            <w:gridCol w:w="2160"/>
                            <w:gridCol w:w="180"/>
                          </w:tblGrid>
                          <w:tr w:rsidR="00A60ED2" w14:paraId="3F19A2B0" w14:textId="77777777">
                            <w:trPr>
                              <w:trHeight w:val="300"/>
                            </w:trPr>
                            <w:tc>
                              <w:tcPr>
                                <w:tcW w:w="2950" w:type="dxa"/>
                              </w:tcPr>
                              <w:p w14:paraId="3F19A2AA" w14:textId="77777777" w:rsidR="00A60ED2" w:rsidRDefault="00A60ED2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  <w:t>Dienstgebäude</w:t>
                                </w:r>
                              </w:p>
                            </w:tc>
                            <w:tc>
                              <w:tcPr>
                                <w:tcW w:w="1800" w:type="dxa"/>
                              </w:tcPr>
                              <w:p w14:paraId="3F19A2AB" w14:textId="77777777" w:rsidR="00A60ED2" w:rsidRDefault="00A60ED2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0" w:type="dxa"/>
                              </w:tcPr>
                              <w:p w14:paraId="3F19A2AC" w14:textId="77777777" w:rsidR="00A60ED2" w:rsidRDefault="00A60ED2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  <w:t>Telefon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</w:tcPr>
                              <w:p w14:paraId="3F19A2AD" w14:textId="77777777" w:rsidR="00A60ED2" w:rsidRDefault="00A60ED2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  <w:t>Fax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14:paraId="3F19A2AE" w14:textId="77777777" w:rsidR="00A60ED2" w:rsidRDefault="00A60ED2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0" w:type="dxa"/>
                              </w:tcPr>
                              <w:p w14:paraId="3F19A2AF" w14:textId="77777777" w:rsidR="00A60ED2" w:rsidRDefault="00A60ED2">
                                <w:pPr>
                                  <w:pStyle w:val="Fuzeile"/>
                                  <w:spacing w:line="240" w:lineRule="auto"/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</w:pPr>
                              </w:p>
                            </w:tc>
                          </w:tr>
                          <w:tr w:rsidR="00D00C26" w14:paraId="3F19A2B7" w14:textId="77777777">
                            <w:trPr>
                              <w:trHeight w:val="140"/>
                            </w:trPr>
                            <w:tc>
                              <w:tcPr>
                                <w:tcW w:w="2950" w:type="dxa"/>
                              </w:tcPr>
                              <w:p w14:paraId="3F19A2B1" w14:textId="4B45A856" w:rsidR="00D00C26" w:rsidRDefault="00EC5948" w:rsidP="004A6D41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  <w:lang w:val="it-IT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Waldfrieden 11</w:t>
                                </w:r>
                                <w:r w:rsidR="004A6D41" w:rsidRPr="004A6D41">
                                  <w:rPr>
                                    <w:sz w:val="16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1800" w:type="dxa"/>
                              </w:tcPr>
                              <w:p w14:paraId="5582A17C" w14:textId="5AAB4F18" w:rsidR="00D00C26" w:rsidRDefault="00EC5948" w:rsidP="00BB6172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14806 Bad Belzig,</w:t>
                                </w:r>
                              </w:p>
                              <w:p w14:paraId="3F19A2B2" w14:textId="54388B2D" w:rsidR="00EC5948" w:rsidRDefault="00EC5948" w:rsidP="00BB6172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OT Dippmannsdorf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</w:tcPr>
                              <w:p w14:paraId="3F19A2B3" w14:textId="0506FF70" w:rsidR="00D00C26" w:rsidRDefault="00EC5948" w:rsidP="002547F2">
                                <w:pPr>
                                  <w:pStyle w:val="Kopf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(033846) 90920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</w:tcPr>
                              <w:p w14:paraId="3F19A2B4" w14:textId="1EF2971C" w:rsidR="00D00C26" w:rsidRDefault="00EC5948" w:rsidP="002547F2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(0331) 275484340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14:paraId="3F19A2B5" w14:textId="77777777" w:rsidR="00D00C26" w:rsidRDefault="00D00C26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0" w:type="dxa"/>
                              </w:tcPr>
                              <w:p w14:paraId="3F19A2B6" w14:textId="77777777" w:rsidR="00D00C26" w:rsidRDefault="00D00C26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3F19A2B8" w14:textId="0F79F1A9" w:rsidR="00E64706" w:rsidRDefault="00E64706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9A29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9pt;margin-top:603.95pt;width:7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owhQIAABc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" stroked="f">
              <v:textbox>
                <w:txbxContent>
                  <w:tbl>
                    <w:tblPr>
                      <w:tblW w:w="99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950"/>
                      <w:gridCol w:w="1800"/>
                      <w:gridCol w:w="1440"/>
                      <w:gridCol w:w="1440"/>
                      <w:gridCol w:w="2160"/>
                      <w:gridCol w:w="180"/>
                    </w:tblGrid>
                    <w:tr w:rsidR="00A60ED2" w14:paraId="3F19A2B0" w14:textId="77777777">
                      <w:trPr>
                        <w:trHeight w:val="300"/>
                      </w:trPr>
                      <w:tc>
                        <w:tcPr>
                          <w:tcW w:w="2950" w:type="dxa"/>
                        </w:tcPr>
                        <w:p w14:paraId="3F19A2AA" w14:textId="77777777" w:rsidR="00A60ED2" w:rsidRDefault="00A60ED2" w:rsidP="00A60ED2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u w:val="single"/>
                            </w:rPr>
                            <w:t>Dienstgebäude</w:t>
                          </w:r>
                        </w:p>
                      </w:tc>
                      <w:tc>
                        <w:tcPr>
                          <w:tcW w:w="1800" w:type="dxa"/>
                        </w:tcPr>
                        <w:p w14:paraId="3F19A2AB" w14:textId="77777777" w:rsidR="00A60ED2" w:rsidRDefault="00A60ED2" w:rsidP="00A60ED2">
                          <w:pPr>
                            <w:pStyle w:val="Fuzeile"/>
                            <w:spacing w:line="240" w:lineRule="auto"/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440" w:type="dxa"/>
                        </w:tcPr>
                        <w:p w14:paraId="3F19A2AC" w14:textId="77777777" w:rsidR="00A60ED2" w:rsidRDefault="00A60ED2" w:rsidP="00A60ED2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u w:val="single"/>
                            </w:rPr>
                            <w:t>Telefon</w:t>
                          </w:r>
                        </w:p>
                      </w:tc>
                      <w:tc>
                        <w:tcPr>
                          <w:tcW w:w="1440" w:type="dxa"/>
                        </w:tcPr>
                        <w:p w14:paraId="3F19A2AD" w14:textId="77777777" w:rsidR="00A60ED2" w:rsidRDefault="00A60ED2" w:rsidP="00A60ED2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u w:val="single"/>
                            </w:rPr>
                            <w:t>Fax</w:t>
                          </w:r>
                        </w:p>
                      </w:tc>
                      <w:tc>
                        <w:tcPr>
                          <w:tcW w:w="2160" w:type="dxa"/>
                        </w:tcPr>
                        <w:p w14:paraId="3F19A2AE" w14:textId="77777777" w:rsidR="00A60ED2" w:rsidRDefault="00A60ED2" w:rsidP="00A60ED2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</w:rPr>
                          </w:pPr>
                        </w:p>
                      </w:tc>
                      <w:tc>
                        <w:tcPr>
                          <w:tcW w:w="180" w:type="dxa"/>
                        </w:tcPr>
                        <w:p w14:paraId="3F19A2AF" w14:textId="77777777" w:rsidR="00A60ED2" w:rsidRDefault="00A60ED2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</w:rPr>
                          </w:pPr>
                        </w:p>
                      </w:tc>
                    </w:tr>
                    <w:tr w:rsidR="00D00C26" w14:paraId="3F19A2B7" w14:textId="77777777">
                      <w:trPr>
                        <w:trHeight w:val="140"/>
                      </w:trPr>
                      <w:tc>
                        <w:tcPr>
                          <w:tcW w:w="2950" w:type="dxa"/>
                        </w:tcPr>
                        <w:p w14:paraId="3F19A2B1" w14:textId="4B45A856" w:rsidR="00D00C26" w:rsidRDefault="00EC5948" w:rsidP="004A6D41">
                          <w:pPr>
                            <w:pStyle w:val="Fuzeile"/>
                            <w:spacing w:line="240" w:lineRule="auto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</w:rPr>
                            <w:t>Waldfrieden 11</w:t>
                          </w:r>
                          <w:r w:rsidR="004A6D41" w:rsidRPr="004A6D41">
                            <w:rPr>
                              <w:sz w:val="16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1800" w:type="dxa"/>
                        </w:tcPr>
                        <w:p w14:paraId="5582A17C" w14:textId="5AAB4F18" w:rsidR="00D00C26" w:rsidRDefault="00EC5948" w:rsidP="00BB6172">
                          <w:pPr>
                            <w:pStyle w:val="Fuzeile"/>
                            <w:spacing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14806 Bad Belzig,</w:t>
                          </w:r>
                        </w:p>
                        <w:p w14:paraId="3F19A2B2" w14:textId="54388B2D" w:rsidR="00EC5948" w:rsidRDefault="00EC5948" w:rsidP="00BB6172">
                          <w:pPr>
                            <w:pStyle w:val="Fuzeile"/>
                            <w:spacing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OT Dippmannsdorf</w:t>
                          </w:r>
                        </w:p>
                      </w:tc>
                      <w:tc>
                        <w:tcPr>
                          <w:tcW w:w="1440" w:type="dxa"/>
                        </w:tcPr>
                        <w:p w14:paraId="3F19A2B3" w14:textId="0506FF70" w:rsidR="00D00C26" w:rsidRDefault="00EC5948" w:rsidP="002547F2">
                          <w:pPr>
                            <w:pStyle w:val="Kopfzeile"/>
                            <w:spacing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(033846) 90920</w:t>
                          </w:r>
                        </w:p>
                      </w:tc>
                      <w:tc>
                        <w:tcPr>
                          <w:tcW w:w="1440" w:type="dxa"/>
                        </w:tcPr>
                        <w:p w14:paraId="3F19A2B4" w14:textId="1EF2971C" w:rsidR="00D00C26" w:rsidRDefault="00EC5948" w:rsidP="002547F2">
                          <w:pPr>
                            <w:pStyle w:val="Fuzeile"/>
                            <w:spacing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(0331) 275484340</w:t>
                          </w:r>
                        </w:p>
                      </w:tc>
                      <w:tc>
                        <w:tcPr>
                          <w:tcW w:w="2160" w:type="dxa"/>
                        </w:tcPr>
                        <w:p w14:paraId="3F19A2B5" w14:textId="77777777" w:rsidR="00D00C26" w:rsidRDefault="00D00C26" w:rsidP="00A60ED2">
                          <w:pPr>
                            <w:pStyle w:val="Fuzeile"/>
                            <w:spacing w:line="240" w:lineRule="auto"/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80" w:type="dxa"/>
                        </w:tcPr>
                        <w:p w14:paraId="3F19A2B6" w14:textId="77777777" w:rsidR="00D00C26" w:rsidRDefault="00D00C26">
                          <w:pPr>
                            <w:pStyle w:val="Fuzeile"/>
                            <w:spacing w:line="240" w:lineRule="auto"/>
                            <w:rPr>
                              <w:sz w:val="16"/>
                              <w:lang w:val="en-GB"/>
                            </w:rPr>
                          </w:pPr>
                        </w:p>
                      </w:tc>
                    </w:tr>
                  </w:tbl>
                  <w:p w14:paraId="3F19A2B8" w14:textId="0F79F1A9" w:rsidR="00E64706" w:rsidRDefault="00E64706">
                    <w:pPr>
                      <w:pStyle w:val="Fuzeile"/>
                      <w:spacing w:line="240" w:lineRule="auto"/>
                      <w:rPr>
                        <w:b/>
                        <w:bCs/>
                        <w:sz w:val="16"/>
                        <w:u w:val="single"/>
                        <w:lang w:val="en-GB"/>
                      </w:rPr>
                    </w:pPr>
                  </w:p>
                </w:txbxContent>
              </v:textbox>
              <w10:wrap type="topAndBottom" anchorx="margin" anchory="margin"/>
            </v:shape>
          </w:pict>
        </mc:Fallback>
      </mc:AlternateContent>
    </w:r>
  </w:p>
  <w:p w14:paraId="3F19A293" w14:textId="77777777" w:rsidR="00E64706" w:rsidRDefault="00E647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9A27E" w14:textId="77777777" w:rsidR="000D21C9" w:rsidRDefault="000D21C9">
      <w:r>
        <w:separator/>
      </w:r>
    </w:p>
  </w:footnote>
  <w:footnote w:type="continuationSeparator" w:id="0">
    <w:p w14:paraId="3F19A27F" w14:textId="77777777" w:rsidR="000D21C9" w:rsidRDefault="000D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AB076" w14:textId="77777777" w:rsidR="00EC5948" w:rsidRDefault="00EC59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A283" w14:textId="77777777" w:rsidR="00E64706" w:rsidRDefault="00E64706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9"/>
    </w:tblGrid>
    <w:tr w:rsidR="00E64706" w14:paraId="3F19A285" w14:textId="77777777">
      <w:trPr>
        <w:cantSplit/>
        <w:trHeight w:hRule="exact" w:val="737"/>
      </w:trPr>
      <w:tc>
        <w:tcPr>
          <w:tcW w:w="7329" w:type="dxa"/>
        </w:tcPr>
        <w:p w14:paraId="3F19A284" w14:textId="592BCA85" w:rsidR="00E64706" w:rsidRDefault="00E64706">
          <w:pPr>
            <w:pStyle w:val="Kopfzeile"/>
            <w:rPr>
              <w:b/>
              <w:bCs/>
            </w:rPr>
          </w:pPr>
          <w:r>
            <w:rPr>
              <w:b/>
              <w:bCs/>
            </w:rP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277509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3F19A286" w14:textId="77777777" w:rsidR="00E64706" w:rsidRDefault="00D43E73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F19A294" wp14:editId="3F19A295">
              <wp:simplePos x="0" y="0"/>
              <wp:positionH relativeFrom="page">
                <wp:posOffset>5363845</wp:posOffset>
              </wp:positionH>
              <wp:positionV relativeFrom="page">
                <wp:posOffset>594360</wp:posOffset>
              </wp:positionV>
              <wp:extent cx="0" cy="1028700"/>
              <wp:effectExtent l="10795" t="13335" r="8255" b="571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45F2E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35pt,46.8pt" to="422.3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" strokeweight=".5pt"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F19A296" wp14:editId="3F19A297">
              <wp:simplePos x="0" y="0"/>
              <wp:positionH relativeFrom="page">
                <wp:posOffset>5363845</wp:posOffset>
              </wp:positionH>
              <wp:positionV relativeFrom="page">
                <wp:posOffset>594360</wp:posOffset>
              </wp:positionV>
              <wp:extent cx="2203450" cy="1028700"/>
              <wp:effectExtent l="127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9A2A1" w14:textId="77777777" w:rsidR="00E64706" w:rsidRDefault="00E64706">
                          <w:pPr>
                            <w:spacing w:line="330" w:lineRule="exact"/>
                            <w:rPr>
                              <w:sz w:val="26"/>
                            </w:rPr>
                          </w:pPr>
                        </w:p>
                        <w:p w14:paraId="3F19A2A2" w14:textId="77777777" w:rsidR="008E454C" w:rsidRPr="008E454C" w:rsidRDefault="008E454C" w:rsidP="00F90119">
                          <w:pPr>
                            <w:pStyle w:val="berschrift3"/>
                            <w:spacing w:before="0" w:after="0" w:line="330" w:lineRule="exact"/>
                          </w:pPr>
                          <w:r>
                            <w:t>Landesbetrieb</w:t>
                          </w:r>
                        </w:p>
                        <w:p w14:paraId="3F19A2A3" w14:textId="77777777" w:rsidR="008E454C" w:rsidRDefault="008E454C" w:rsidP="00F90119">
                          <w:pPr>
                            <w:pStyle w:val="berschrift3"/>
                            <w:spacing w:before="0" w:after="0" w:line="330" w:lineRule="exact"/>
                          </w:pPr>
                          <w:r w:rsidRPr="008E454C">
                            <w:t>Forst Brandenburg</w:t>
                          </w:r>
                        </w:p>
                        <w:p w14:paraId="3F19A2A4" w14:textId="77777777" w:rsidR="00F90119" w:rsidRPr="00F90119" w:rsidRDefault="00F90119" w:rsidP="00F90119"/>
                      </w:txbxContent>
                    </wps:txbx>
                    <wps:bodyPr rot="0" vert="horz" wrap="square" lIns="72000" tIns="0" rIns="25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9A2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2.35pt;margin-top:46.8pt;width:173.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" filled="f" stroked="f">
              <v:textbox inset="2mm,0,7mm,0">
                <w:txbxContent>
                  <w:p w14:paraId="3F19A2A1" w14:textId="77777777" w:rsidR="00E64706" w:rsidRDefault="00E64706">
                    <w:pPr>
                      <w:spacing w:line="330" w:lineRule="exact"/>
                      <w:rPr>
                        <w:sz w:val="26"/>
                      </w:rPr>
                    </w:pPr>
                  </w:p>
                  <w:p w14:paraId="3F19A2A2" w14:textId="77777777" w:rsidR="008E454C" w:rsidRPr="008E454C" w:rsidRDefault="008E454C" w:rsidP="00F90119">
                    <w:pPr>
                      <w:pStyle w:val="berschrift3"/>
                      <w:spacing w:before="0" w:after="0" w:line="330" w:lineRule="exact"/>
                    </w:pPr>
                    <w:r>
                      <w:t>Landesbetrieb</w:t>
                    </w:r>
                  </w:p>
                  <w:p w14:paraId="3F19A2A3" w14:textId="77777777" w:rsidR="008E454C" w:rsidRDefault="008E454C" w:rsidP="00F90119">
                    <w:pPr>
                      <w:pStyle w:val="berschrift3"/>
                      <w:spacing w:before="0" w:after="0" w:line="330" w:lineRule="exact"/>
                    </w:pPr>
                    <w:r w:rsidRPr="008E454C">
                      <w:t>Forst Brandenburg</w:t>
                    </w:r>
                  </w:p>
                  <w:p w14:paraId="3F19A2A4" w14:textId="77777777" w:rsidR="00F90119" w:rsidRPr="00F90119" w:rsidRDefault="00F90119" w:rsidP="00F9011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8"/>
    </w:tblGrid>
    <w:tr w:rsidR="00E64706" w14:paraId="3F19A28C" w14:textId="77777777">
      <w:trPr>
        <w:trHeight w:hRule="exact" w:val="1588"/>
      </w:trPr>
      <w:tc>
        <w:tcPr>
          <w:tcW w:w="7208" w:type="dxa"/>
        </w:tcPr>
        <w:p w14:paraId="3F19A28B" w14:textId="77777777" w:rsidR="00E64706" w:rsidRDefault="00D43E73">
          <w:pPr>
            <w:pStyle w:val="Kopfzeile"/>
            <w:spacing w:line="240" w:lineRule="auto"/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3F19A298" wp14:editId="3F19A299">
                    <wp:simplePos x="0" y="0"/>
                    <wp:positionH relativeFrom="page">
                      <wp:posOffset>4561840</wp:posOffset>
                    </wp:positionH>
                    <wp:positionV relativeFrom="page">
                      <wp:posOffset>154305</wp:posOffset>
                    </wp:positionV>
                    <wp:extent cx="2203450" cy="760095"/>
                    <wp:effectExtent l="0" t="1905" r="0" b="0"/>
                    <wp:wrapNone/>
                    <wp:docPr id="4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03450" cy="760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19A2A5" w14:textId="77777777" w:rsidR="002510B7" w:rsidRDefault="002510B7" w:rsidP="00F90119">
                                <w:pPr>
                                  <w:pStyle w:val="berschrift3"/>
                                  <w:spacing w:before="0" w:after="0" w:line="330" w:lineRule="exact"/>
                                </w:pPr>
                                <w:r>
                                  <w:t>Landesbetrieb</w:t>
                                </w:r>
                              </w:p>
                              <w:p w14:paraId="3F19A2A6" w14:textId="77777777" w:rsidR="00755B55" w:rsidRPr="00111B39" w:rsidRDefault="00755B55" w:rsidP="00F90119">
                                <w:pPr>
                                  <w:pStyle w:val="berschrift3"/>
                                  <w:spacing w:before="0" w:after="0" w:line="330" w:lineRule="exact"/>
                                </w:pPr>
                                <w:r w:rsidRPr="00111B39">
                                  <w:t>Forst Brandenburg</w:t>
                                </w:r>
                              </w:p>
                              <w:p w14:paraId="3F19A2A7" w14:textId="77777777" w:rsidR="00755B55" w:rsidRDefault="00755B55" w:rsidP="00F90119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- untere Forstbehörde - </w:t>
                                </w:r>
                                <w:r>
                                  <w:br/>
                                </w:r>
                              </w:p>
                              <w:p w14:paraId="3F19A2A8" w14:textId="77777777" w:rsidR="00E64706" w:rsidRDefault="00E64706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</w:p>
                              <w:p w14:paraId="3F19A2A9" w14:textId="77777777" w:rsidR="00E64706" w:rsidRDefault="00E64706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Cs w:val="24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72000" tIns="0" rIns="25200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19A29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7" type="#_x0000_t202" style="position:absolute;margin-left:359.2pt;margin-top:12.15pt;width:173.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" filled="f" stroked="f">
                    <v:textbox inset="2mm,0,7mm,0">
                      <w:txbxContent>
                        <w:p w14:paraId="3F19A2A5" w14:textId="77777777" w:rsidR="002510B7" w:rsidRDefault="002510B7" w:rsidP="00F90119">
                          <w:pPr>
                            <w:pStyle w:val="berschrift3"/>
                            <w:spacing w:before="0" w:after="0" w:line="330" w:lineRule="exact"/>
                          </w:pPr>
                          <w:r>
                            <w:t>Landesbetrieb</w:t>
                          </w:r>
                        </w:p>
                        <w:p w14:paraId="3F19A2A6" w14:textId="77777777" w:rsidR="00755B55" w:rsidRPr="00111B39" w:rsidRDefault="00755B55" w:rsidP="00F90119">
                          <w:pPr>
                            <w:pStyle w:val="berschrift3"/>
                            <w:spacing w:before="0" w:after="0" w:line="330" w:lineRule="exact"/>
                          </w:pPr>
                          <w:r w:rsidRPr="00111B39">
                            <w:t>Forst Brandenburg</w:t>
                          </w:r>
                        </w:p>
                        <w:p w14:paraId="3F19A2A7" w14:textId="77777777" w:rsidR="00755B55" w:rsidRDefault="00755B55" w:rsidP="00F90119">
                          <w:pPr>
                            <w:pStyle w:val="berschrift3"/>
                            <w:spacing w:before="0" w:after="0" w:line="33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- untere Forstbehörde - </w:t>
                          </w:r>
                          <w:r>
                            <w:br/>
                          </w:r>
                        </w:p>
                        <w:p w14:paraId="3F19A2A8" w14:textId="77777777" w:rsidR="00E64706" w:rsidRDefault="00E64706">
                          <w:pPr>
                            <w:pStyle w:val="berschrift3"/>
                            <w:spacing w:before="0" w:after="0" w:line="330" w:lineRule="exact"/>
                            <w:rPr>
                              <w:rFonts w:cs="Times New Roman"/>
                              <w:szCs w:val="24"/>
                            </w:rPr>
                          </w:pPr>
                        </w:p>
                        <w:p w14:paraId="3F19A2A9" w14:textId="77777777" w:rsidR="00E64706" w:rsidRDefault="00E64706">
                          <w:pPr>
                            <w:pStyle w:val="berschrift3"/>
                            <w:spacing w:before="0" w:after="0" w:line="330" w:lineRule="exact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Cs w:val="24"/>
                            </w:rPr>
                            <w:br/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 wp14:anchorId="3F19A29A" wp14:editId="3F19A29B">
                    <wp:simplePos x="0" y="0"/>
                    <wp:positionH relativeFrom="page">
                      <wp:posOffset>-612140</wp:posOffset>
                    </wp:positionH>
                    <wp:positionV relativeFrom="page">
                      <wp:posOffset>3186430</wp:posOffset>
                    </wp:positionV>
                    <wp:extent cx="179705" cy="0"/>
                    <wp:effectExtent l="6985" t="5080" r="13335" b="13970"/>
                    <wp:wrapNone/>
                    <wp:docPr id="3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4C93596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8.2pt,250.9pt" to="-34.0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Z7EQIAACc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" strokeweight=".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5168" behindDoc="0" locked="1" layoutInCell="1" allowOverlap="1" wp14:anchorId="3F19A29C" wp14:editId="3F19A29D">
                    <wp:simplePos x="0" y="0"/>
                    <wp:positionH relativeFrom="page">
                      <wp:posOffset>4577080</wp:posOffset>
                    </wp:positionH>
                    <wp:positionV relativeFrom="page">
                      <wp:posOffset>0</wp:posOffset>
                    </wp:positionV>
                    <wp:extent cx="0" cy="1028700"/>
                    <wp:effectExtent l="5080" t="9525" r="13970" b="9525"/>
                    <wp:wrapNone/>
                    <wp:docPr id="2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287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E0FE11B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0.4pt,0" to="360.4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" strokeweight=".5pt">
                    <w10:wrap anchorx="page" anchory="page"/>
                    <w10:anchorlock/>
                  </v:line>
                </w:pict>
              </mc:Fallback>
            </mc:AlternateContent>
          </w:r>
          <w:bookmarkStart w:id="1" w:name="_MON_1081928552"/>
          <w:bookmarkEnd w:id="1"/>
          <w:bookmarkStart w:id="2" w:name="_MON_1081927429"/>
          <w:bookmarkEnd w:id="2"/>
          <w:r w:rsidR="00E64706">
            <w:object w:dxaOrig="4550" w:dyaOrig="1034" w14:anchorId="3F19A2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7.25pt;height:51.75pt">
                <v:imagedata r:id="rId1" o:title=""/>
              </v:shape>
              <o:OLEObject Type="Embed" ProgID="Word.Picture.8" ShapeID="_x0000_i1025" DrawAspect="Content" ObjectID="_1782721634" r:id="rId2"/>
            </w:object>
          </w:r>
        </w:p>
      </w:tc>
    </w:tr>
    <w:tr w:rsidR="00E64706" w14:paraId="3F19A290" w14:textId="77777777">
      <w:trPr>
        <w:trHeight w:val="363"/>
      </w:trPr>
      <w:tc>
        <w:tcPr>
          <w:tcW w:w="7208" w:type="dxa"/>
          <w:vAlign w:val="center"/>
        </w:tcPr>
        <w:p w14:paraId="3F19A28D" w14:textId="77777777" w:rsidR="00E64706" w:rsidRDefault="00E64706">
          <w:pPr>
            <w:pStyle w:val="Kopfzeile"/>
            <w:spacing w:line="240" w:lineRule="auto"/>
            <w:rPr>
              <w:b/>
              <w:bCs/>
              <w:sz w:val="12"/>
            </w:rPr>
          </w:pPr>
        </w:p>
        <w:p w14:paraId="3F19A28E" w14:textId="77777777" w:rsidR="00E64706" w:rsidRDefault="00E64706">
          <w:pPr>
            <w:pStyle w:val="Kopfzeile"/>
            <w:spacing w:line="240" w:lineRule="auto"/>
            <w:rPr>
              <w:b/>
              <w:bCs/>
              <w:sz w:val="12"/>
            </w:rPr>
          </w:pPr>
        </w:p>
        <w:p w14:paraId="3F19A28F" w14:textId="09B1BC9E" w:rsidR="00E64706" w:rsidRDefault="00FB4BF0" w:rsidP="00931980">
          <w:pPr>
            <w:pStyle w:val="Kopfzeile"/>
            <w:spacing w:line="240" w:lineRule="auto"/>
            <w:rPr>
              <w:sz w:val="12"/>
            </w:rPr>
          </w:pPr>
          <w:r>
            <w:rPr>
              <w:b/>
              <w:bCs/>
              <w:sz w:val="12"/>
            </w:rPr>
            <w:t xml:space="preserve">Landesbetrieb Forst Brandenburg  </w:t>
          </w:r>
          <w:r>
            <w:rPr>
              <w:sz w:val="12"/>
            </w:rPr>
            <w:t xml:space="preserve"> |  </w:t>
          </w:r>
          <w:r w:rsidR="00931980" w:rsidRPr="00931980">
            <w:rPr>
              <w:b/>
              <w:bCs/>
              <w:sz w:val="12"/>
            </w:rPr>
            <w:t>Forstamt Potsdam-Mittelmark</w:t>
          </w:r>
          <w:r w:rsidR="00931980">
            <w:rPr>
              <w:b/>
              <w:bCs/>
              <w:sz w:val="12"/>
            </w:rPr>
            <w:t xml:space="preserve"> </w:t>
          </w:r>
          <w:r w:rsidR="00D00C26" w:rsidRPr="00D00C26">
            <w:rPr>
              <w:b/>
              <w:bCs/>
              <w:sz w:val="12"/>
            </w:rPr>
            <w:t xml:space="preserve">| </w:t>
          </w:r>
          <w:r w:rsidR="00885524">
            <w:rPr>
              <w:b/>
              <w:bCs/>
              <w:sz w:val="12"/>
            </w:rPr>
            <w:t xml:space="preserve"> </w:t>
          </w:r>
          <w:r w:rsidR="00EC5948">
            <w:rPr>
              <w:b/>
              <w:bCs/>
              <w:sz w:val="12"/>
            </w:rPr>
            <w:t>Waldfrieden 11</w:t>
          </w:r>
          <w:r w:rsidR="004A6D41" w:rsidRPr="004A6D41">
            <w:rPr>
              <w:b/>
              <w:bCs/>
              <w:sz w:val="12"/>
            </w:rPr>
            <w:t xml:space="preserve"> </w:t>
          </w:r>
          <w:r w:rsidR="004A6D41">
            <w:rPr>
              <w:b/>
              <w:bCs/>
              <w:sz w:val="12"/>
            </w:rPr>
            <w:t xml:space="preserve"> </w:t>
          </w:r>
          <w:r w:rsidR="00885524">
            <w:rPr>
              <w:b/>
              <w:bCs/>
              <w:sz w:val="12"/>
            </w:rPr>
            <w:t xml:space="preserve"> </w:t>
          </w:r>
          <w:r w:rsidR="00D00C26" w:rsidRPr="00D00C26">
            <w:rPr>
              <w:b/>
              <w:bCs/>
              <w:sz w:val="12"/>
            </w:rPr>
            <w:t xml:space="preserve">|  </w:t>
          </w:r>
          <w:r w:rsidR="00EC5948">
            <w:rPr>
              <w:b/>
              <w:bCs/>
              <w:sz w:val="12"/>
            </w:rPr>
            <w:t>14806 Bad Belzig</w:t>
          </w:r>
        </w:p>
      </w:tc>
    </w:tr>
  </w:tbl>
  <w:p w14:paraId="3F19A291" w14:textId="77777777" w:rsidR="00E64706" w:rsidRDefault="00E647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C9"/>
    <w:rsid w:val="00053A74"/>
    <w:rsid w:val="000861F2"/>
    <w:rsid w:val="000B7E6A"/>
    <w:rsid w:val="000D21C9"/>
    <w:rsid w:val="000F6E81"/>
    <w:rsid w:val="0011439F"/>
    <w:rsid w:val="00135C9A"/>
    <w:rsid w:val="00173CB6"/>
    <w:rsid w:val="0019285B"/>
    <w:rsid w:val="00193128"/>
    <w:rsid w:val="001C6802"/>
    <w:rsid w:val="001F644F"/>
    <w:rsid w:val="002510B7"/>
    <w:rsid w:val="002547F2"/>
    <w:rsid w:val="00277509"/>
    <w:rsid w:val="002C40C8"/>
    <w:rsid w:val="002F050E"/>
    <w:rsid w:val="00301F37"/>
    <w:rsid w:val="003322C7"/>
    <w:rsid w:val="00397500"/>
    <w:rsid w:val="003C0ACC"/>
    <w:rsid w:val="003E6F1C"/>
    <w:rsid w:val="003F2C53"/>
    <w:rsid w:val="004A6D41"/>
    <w:rsid w:val="004D5136"/>
    <w:rsid w:val="0051534C"/>
    <w:rsid w:val="005646A1"/>
    <w:rsid w:val="00581E88"/>
    <w:rsid w:val="006809D6"/>
    <w:rsid w:val="006D3BDE"/>
    <w:rsid w:val="006F7C09"/>
    <w:rsid w:val="00741EEE"/>
    <w:rsid w:val="00755B55"/>
    <w:rsid w:val="00761AF7"/>
    <w:rsid w:val="0077398B"/>
    <w:rsid w:val="00775267"/>
    <w:rsid w:val="007D48AC"/>
    <w:rsid w:val="00831105"/>
    <w:rsid w:val="00885524"/>
    <w:rsid w:val="008A292C"/>
    <w:rsid w:val="008D30EE"/>
    <w:rsid w:val="008D7ABF"/>
    <w:rsid w:val="008E423D"/>
    <w:rsid w:val="008E454C"/>
    <w:rsid w:val="008E7ABF"/>
    <w:rsid w:val="008F0994"/>
    <w:rsid w:val="009245A7"/>
    <w:rsid w:val="00931980"/>
    <w:rsid w:val="009413A8"/>
    <w:rsid w:val="00957E4D"/>
    <w:rsid w:val="00981245"/>
    <w:rsid w:val="00997795"/>
    <w:rsid w:val="009B0524"/>
    <w:rsid w:val="009C60F9"/>
    <w:rsid w:val="00A26622"/>
    <w:rsid w:val="00A30414"/>
    <w:rsid w:val="00A60ED2"/>
    <w:rsid w:val="00A7154A"/>
    <w:rsid w:val="00A76C97"/>
    <w:rsid w:val="00B044B9"/>
    <w:rsid w:val="00B44445"/>
    <w:rsid w:val="00B5056E"/>
    <w:rsid w:val="00BD59E9"/>
    <w:rsid w:val="00C06B82"/>
    <w:rsid w:val="00C310B8"/>
    <w:rsid w:val="00CB616A"/>
    <w:rsid w:val="00CE7F0D"/>
    <w:rsid w:val="00D00C26"/>
    <w:rsid w:val="00D13C93"/>
    <w:rsid w:val="00D14EC8"/>
    <w:rsid w:val="00D43E73"/>
    <w:rsid w:val="00DA3371"/>
    <w:rsid w:val="00DB3338"/>
    <w:rsid w:val="00DD64F5"/>
    <w:rsid w:val="00E10B29"/>
    <w:rsid w:val="00E151A4"/>
    <w:rsid w:val="00E64706"/>
    <w:rsid w:val="00EB2DF1"/>
    <w:rsid w:val="00EC5948"/>
    <w:rsid w:val="00EC5D99"/>
    <w:rsid w:val="00F36A3E"/>
    <w:rsid w:val="00F8417F"/>
    <w:rsid w:val="00F90119"/>
    <w:rsid w:val="00FB4BF0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  <w14:docId w14:val="3F19A245"/>
  <w15:docId w15:val="{F490980E-DB23-47A2-800E-949E12F4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Zeilennummer">
    <w:name w:val="line number"/>
    <w:rPr>
      <w:rFonts w:ascii="Arial Narrow" w:hAnsi="Arial Narrow"/>
    </w:rPr>
  </w:style>
  <w:style w:type="paragraph" w:styleId="Textkrper-Zeileneinzug">
    <w:name w:val="Body Text Indent"/>
    <w:basedOn w:val="Standard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KopfzeileZchn">
    <w:name w:val="Kopfzeile Zchn"/>
    <w:link w:val="Kopfzeile"/>
    <w:rsid w:val="00D00C26"/>
    <w:rPr>
      <w:rFonts w:ascii="Arial Narrow" w:hAnsi="Arial Narrow"/>
      <w:sz w:val="24"/>
      <w:szCs w:val="24"/>
    </w:rPr>
  </w:style>
  <w:style w:type="character" w:customStyle="1" w:styleId="FuzeileZchn">
    <w:name w:val="Fußzeile Zchn"/>
    <w:link w:val="Fuzeile"/>
    <w:rsid w:val="00D00C26"/>
    <w:rPr>
      <w:rFonts w:ascii="Arial Narrow" w:hAnsi="Arial Narrow"/>
      <w:sz w:val="24"/>
      <w:szCs w:val="24"/>
    </w:rPr>
  </w:style>
  <w:style w:type="paragraph" w:customStyle="1" w:styleId="FormatvoorlageArial">
    <w:name w:val="Formatvoorlage Arial"/>
    <w:basedOn w:val="Standard"/>
    <w:rsid w:val="00D14EC8"/>
    <w:pPr>
      <w:spacing w:line="240" w:lineRule="auto"/>
    </w:pPr>
    <w:rPr>
      <w:rFonts w:ascii="Arial" w:hAnsi="Arial"/>
      <w:sz w:val="22"/>
      <w:szCs w:val="20"/>
    </w:rPr>
  </w:style>
  <w:style w:type="character" w:styleId="Platzhaltertext">
    <w:name w:val="Placeholder Text"/>
    <w:basedOn w:val="Absatz-Standardschriftart"/>
    <w:uiPriority w:val="99"/>
    <w:semiHidden/>
    <w:rsid w:val="003E6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ck6\AppData\Local\Temp\Temp1_Vorlagen.zip\LFB_Briefkopfvorlage_Obf-B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LFB_Briefkopfvorlage_Obf-Bb.dotx</Template>
  <TotalTime>0</TotalTime>
  <Pages>1</Pages>
  <Words>94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MIBB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bock6</dc:creator>
  <cp:lastModifiedBy>BruessowD@forst.lvnbb.de</cp:lastModifiedBy>
  <cp:revision>5</cp:revision>
  <cp:lastPrinted>2002-08-20T06:10:00Z</cp:lastPrinted>
  <dcterms:created xsi:type="dcterms:W3CDTF">2023-06-05T08:45:00Z</dcterms:created>
  <dcterms:modified xsi:type="dcterms:W3CDTF">2024-07-17T09:40:00Z</dcterms:modified>
</cp:coreProperties>
</file>