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1"/>
      </w:tblGrid>
      <w:tr w:rsidR="00193128" w:rsidRPr="00193128" w14:paraId="3F19A247" w14:textId="77777777" w:rsidTr="00193128">
        <w:trPr>
          <w:trHeight w:val="112"/>
        </w:trPr>
        <w:tc>
          <w:tcPr>
            <w:tcW w:w="3761" w:type="dxa"/>
          </w:tcPr>
          <w:p w14:paraId="3F19A245" w14:textId="22E4CA2D" w:rsidR="00D00C26" w:rsidRPr="00D00C26" w:rsidRDefault="00931980" w:rsidP="00D00C26">
            <w:pPr>
              <w:framePr w:w="3073" w:h="2887" w:hRule="exact" w:hSpace="181" w:wrap="around" w:vAnchor="page" w:hAnchor="page" w:x="8447" w:y="2737" w:anchorLock="1"/>
              <w:tabs>
                <w:tab w:val="left" w:pos="794"/>
              </w:tabs>
              <w:spacing w:line="240" w:lineRule="exact"/>
              <w:rPr>
                <w:sz w:val="20"/>
              </w:rPr>
            </w:pPr>
            <w:bookmarkStart w:id="0" w:name="_GoBack"/>
            <w:bookmarkEnd w:id="0"/>
            <w:r w:rsidRPr="00931980">
              <w:rPr>
                <w:sz w:val="20"/>
              </w:rPr>
              <w:t>Forstamt Potsdam-Mittelmark</w:t>
            </w:r>
          </w:p>
          <w:p w14:paraId="3F19A246" w14:textId="77777777" w:rsidR="00193128" w:rsidRPr="00193128" w:rsidRDefault="00193128" w:rsidP="00193128">
            <w:pPr>
              <w:framePr w:w="3073" w:h="2887" w:hRule="exact" w:hSpace="181" w:wrap="around" w:vAnchor="page" w:hAnchor="page" w:x="8447" w:y="2737" w:anchorLock="1"/>
              <w:tabs>
                <w:tab w:val="left" w:pos="794"/>
              </w:tabs>
              <w:spacing w:line="240" w:lineRule="exact"/>
              <w:rPr>
                <w:sz w:val="20"/>
              </w:rPr>
            </w:pPr>
          </w:p>
        </w:tc>
      </w:tr>
    </w:tbl>
    <w:p w14:paraId="3F19A248" w14:textId="77777777" w:rsidR="00053A74" w:rsidRDefault="00053A74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</w:p>
    <w:p w14:paraId="3F19A249" w14:textId="7EADD337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Bearb.: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"Dokument(Federführung)(Titel Vorname Nachname)@4,federfuehrung,60013,0@$%&amp;VIS_D&amp;%$@0000000007232963@A4E757C0-3996-4A53-A608-B4BAE747B0AE@$%&amp; " \r \a \* CHARFORMAT \* MERGEFORMAT </w:instrText>
      </w:r>
      <w:r w:rsidR="002C59B4">
        <w:rPr>
          <w:sz w:val="20"/>
        </w:rPr>
        <w:fldChar w:fldCharType="separate"/>
      </w:r>
      <w:r w:rsidR="002C59B4" w:rsidRPr="002C59B4">
        <w:rPr>
          <w:sz w:val="20"/>
        </w:rPr>
        <w:t>Dagmar Brüssow</w:t>
      </w:r>
      <w:r w:rsidR="00DB3338">
        <w:rPr>
          <w:sz w:val="20"/>
        </w:rPr>
        <w:fldChar w:fldCharType="end"/>
      </w:r>
    </w:p>
    <w:p w14:paraId="3F19A24A" w14:textId="407A0DC3" w:rsidR="00E64706" w:rsidRDefault="00E64706">
      <w:pPr>
        <w:pStyle w:val="Textkrper-Zeileneinzug"/>
        <w:framePr w:w="3073" w:h="2887" w:hRule="exact" w:hSpace="181" w:wrap="around" w:vAnchor="page" w:hAnchor="page" w:x="8447" w:y="2737" w:anchorLock="1"/>
        <w:tabs>
          <w:tab w:val="clear" w:pos="720"/>
          <w:tab w:val="left" w:pos="794"/>
        </w:tabs>
        <w:ind w:left="794" w:hanging="794"/>
      </w:pPr>
      <w:r>
        <w:t>Gesch.Z.:</w:t>
      </w:r>
      <w:r w:rsidR="00581E88">
        <w:t xml:space="preserve"> </w:t>
      </w:r>
      <w:r>
        <w:t xml:space="preserve"> </w:t>
      </w:r>
      <w:r w:rsidR="00DB3338">
        <w:fldChar w:fldCharType="begin"/>
      </w:r>
      <w:r w:rsidR="00DB3338">
        <w:instrText xml:space="preserve"> LINK VISLink @VISLink "Dokument(Unser Zeichen)@4,gz,10000,0@$%&amp;VIS_D&amp;%$@0000000007232963@A4E757C0-3996-4A53-A608-B4BAE747B0AE@$%&amp; " \r \a \* CHARFORMAT \* MERGEFORMAT </w:instrText>
      </w:r>
      <w:r w:rsidR="002C59B4">
        <w:fldChar w:fldCharType="separate"/>
      </w:r>
      <w:r w:rsidR="002C59B4" w:rsidRPr="002C59B4">
        <w:t>LFB_SEBE_Obf-Dippm-3600/855+16#167582/2024</w:t>
      </w:r>
      <w:r w:rsidR="00DB3338">
        <w:fldChar w:fldCharType="end"/>
      </w:r>
    </w:p>
    <w:p w14:paraId="3F19A24B" w14:textId="2C09C6B0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Hausruf: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"Dokument(Federführung)(Telefon)@4,federfuehrung,60005,0@$%&amp;VIS_D&amp;%$@0000000007232963@A4E757C0-3996-4A53-A608-B4BAE747B0AE@$%&amp; " \r \a \* CHARFORMAT \* MERGEFORMAT </w:instrText>
      </w:r>
      <w:r w:rsidR="002C59B4">
        <w:rPr>
          <w:sz w:val="20"/>
        </w:rPr>
        <w:fldChar w:fldCharType="separate"/>
      </w:r>
      <w:r w:rsidR="002C59B4" w:rsidRPr="002C59B4">
        <w:rPr>
          <w:sz w:val="20"/>
        </w:rPr>
        <w:t>+49 33846 90920</w:t>
      </w:r>
      <w:r w:rsidR="00DB3338">
        <w:rPr>
          <w:sz w:val="20"/>
        </w:rPr>
        <w:fldChar w:fldCharType="end"/>
      </w:r>
    </w:p>
    <w:p w14:paraId="3F19A24C" w14:textId="6B73DE95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Fax: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"Dokument(Federführung)(Fax)@4,federfuehrung,60006,0@$%&amp;VIS_D&amp;%$@0000000007232963@A4E757C0-3996-4A53-A608-B4BAE747B0AE@$%&amp; " \r \a \* CHARFORMAT \* MERGEFORMAT </w:instrText>
      </w:r>
      <w:r w:rsidR="002C59B4">
        <w:rPr>
          <w:sz w:val="20"/>
        </w:rPr>
        <w:fldChar w:fldCharType="separate"/>
      </w:r>
      <w:r w:rsidR="002C59B4" w:rsidRPr="002C59B4">
        <w:rPr>
          <w:sz w:val="20"/>
        </w:rPr>
        <w:t>+49 331 275484340</w:t>
      </w:r>
      <w:r w:rsidR="00DB3338">
        <w:rPr>
          <w:sz w:val="20"/>
        </w:rPr>
        <w:fldChar w:fldCharType="end"/>
      </w:r>
    </w:p>
    <w:p w14:paraId="3F19A24D" w14:textId="0E64C545" w:rsidR="00E64706" w:rsidRPr="000861F2" w:rsidRDefault="00931980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931980">
        <w:rPr>
          <w:sz w:val="16"/>
          <w:szCs w:val="16"/>
        </w:rPr>
        <w:t>FoA.Potsdam-Mittelmark@LFB.Brandenburg.de</w:t>
      </w:r>
    </w:p>
    <w:p w14:paraId="3F19A24E" w14:textId="77777777" w:rsidR="000861F2" w:rsidRPr="000861F2" w:rsidRDefault="000861F2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0861F2">
        <w:rPr>
          <w:sz w:val="16"/>
          <w:szCs w:val="16"/>
        </w:rPr>
        <w:t>www.forst.brandenburg.de</w:t>
      </w:r>
    </w:p>
    <w:p w14:paraId="3F19A24F" w14:textId="77777777" w:rsidR="00E64706" w:rsidRPr="000861F2" w:rsidRDefault="000861F2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0861F2">
        <w:rPr>
          <w:sz w:val="16"/>
          <w:szCs w:val="16"/>
        </w:rPr>
        <w:t>www.forstwirtschaft-in-deutschland.de</w:t>
      </w:r>
    </w:p>
    <w:p w14:paraId="3F19A250" w14:textId="796FA78E" w:rsidR="00E64706" w:rsidRPr="0077398B" w:rsidRDefault="00741EEE">
      <w:r>
        <w:fldChar w:fldCharType="begin"/>
      </w:r>
      <w:r>
        <w:instrText xml:space="preserve"> LINK </w:instrText>
      </w:r>
      <w:r w:rsidR="003C0ACC">
        <w:instrText xml:space="preserve">VISLink @VISLink "Dokument(Adresse)@4,adresse1,10001,0@$%&amp;VIS_D&amp;%$@0000000007232963@A4E757C0-3996-4A53-A608-B4BAE747B0AE@$%&amp; " </w:instrText>
      </w:r>
      <w:r>
        <w:instrText xml:space="preserve">\r \a \* CHARFORMAT \* MERGEFORMAT </w:instrText>
      </w:r>
      <w:r w:rsidR="002C59B4">
        <w:fldChar w:fldCharType="separate"/>
      </w:r>
      <w:r w:rsidR="002C59B4" w:rsidRPr="002C59B4">
        <w:t xml:space="preserve">Ministerium der Justiz und für Europa und Verbraucherschutz </w:t>
      </w:r>
      <w:r w:rsidR="002C59B4" w:rsidRPr="002C59B4">
        <w:br/>
        <w:t xml:space="preserve">des Landes Brandenburg </w:t>
      </w:r>
      <w:r w:rsidR="002C59B4" w:rsidRPr="002C59B4">
        <w:br/>
        <w:t>Leiter Referat II.1</w:t>
      </w:r>
      <w:r w:rsidR="002C59B4" w:rsidRPr="002C59B4">
        <w:br/>
        <w:t>Frau Anja Seiler</w:t>
      </w:r>
      <w:r w:rsidR="002C59B4" w:rsidRPr="002C59B4">
        <w:br/>
        <w:t>Heinrich- Mann-Allee 107</w:t>
      </w:r>
      <w:r w:rsidR="002C59B4" w:rsidRPr="002C59B4">
        <w:br/>
        <w:t>14473 Potsdam</w:t>
      </w:r>
      <w:r>
        <w:fldChar w:fldCharType="end"/>
      </w:r>
    </w:p>
    <w:p w14:paraId="3F19A251" w14:textId="77777777" w:rsidR="008F0994" w:rsidRPr="0077398B" w:rsidRDefault="008F0994"/>
    <w:p w14:paraId="3F19A256" w14:textId="77777777" w:rsidR="008F0994" w:rsidRPr="0077398B" w:rsidRDefault="008F0994"/>
    <w:p w14:paraId="3F19A257" w14:textId="7E29A837" w:rsidR="008F0994" w:rsidRPr="0077398B" w:rsidRDefault="009D0E2B">
      <w:r>
        <w:t xml:space="preserve">vorab als E-Mail: </w:t>
      </w:r>
      <w:hyperlink r:id="rId6" w:history="1">
        <w:r w:rsidRPr="00505964">
          <w:rPr>
            <w:rStyle w:val="Hyperlink"/>
          </w:rPr>
          <w:t>amtsblatt@MdJEV.Brandenburg.de</w:t>
        </w:r>
      </w:hyperlink>
    </w:p>
    <w:p w14:paraId="3F19A258" w14:textId="09B6283D" w:rsidR="00E64706" w:rsidRDefault="00E64706">
      <w:pPr>
        <w:tabs>
          <w:tab w:val="left" w:pos="794"/>
        </w:tabs>
        <w:spacing w:line="240" w:lineRule="exact"/>
      </w:pPr>
    </w:p>
    <w:p w14:paraId="2C325825" w14:textId="77777777" w:rsidR="006B01C1" w:rsidRDefault="006B01C1">
      <w:pPr>
        <w:tabs>
          <w:tab w:val="left" w:pos="794"/>
        </w:tabs>
        <w:spacing w:line="240" w:lineRule="exact"/>
      </w:pPr>
    </w:p>
    <w:p w14:paraId="3F19A259" w14:textId="60A591E0" w:rsidR="00E64706" w:rsidRDefault="0019285B" w:rsidP="0019285B">
      <w:pPr>
        <w:tabs>
          <w:tab w:val="right" w:pos="7195"/>
        </w:tabs>
      </w:pPr>
      <w:r>
        <w:tab/>
      </w:r>
      <w:r w:rsidR="00EC5948">
        <w:t>Dippmannsdorf</w:t>
      </w:r>
      <w:r w:rsidR="00EB2DF1">
        <w:t xml:space="preserve">, </w:t>
      </w:r>
      <w:r w:rsidR="003E6F1C">
        <w:rPr>
          <w:rFonts w:cs="Arial"/>
        </w:rPr>
        <w:fldChar w:fldCharType="begin"/>
      </w:r>
      <w:r w:rsidR="003E6F1C">
        <w:rPr>
          <w:rFonts w:cs="Arial"/>
        </w:rPr>
        <w:instrText xml:space="preserve"> IF "</w:instrText>
      </w:r>
      <w:r w:rsidR="003E6F1C">
        <w:rPr>
          <w:rFonts w:cs="Arial"/>
        </w:rPr>
        <w:fldChar w:fldCharType="begin"/>
      </w:r>
      <w:r w:rsidR="003E6F1C">
        <w:rPr>
          <w:rFonts w:cs="Arial"/>
        </w:rPr>
        <w:instrText xml:space="preserve"> LINK VISLink @VISLink "Dokument(Reinschrift)@4,reinschrift,30000,0@$%&amp;VIS_D&amp;%$@0000000007232963@A4E757C0-3996-4A53-A608-B4BAE747B0AE@$%&amp; " \r \a \* CHARFORMAT </w:instrText>
      </w:r>
      <w:r w:rsidR="002C59B4">
        <w:rPr>
          <w:rFonts w:cs="Arial"/>
        </w:rPr>
        <w:fldChar w:fldCharType="separate"/>
      </w:r>
      <w:r w:rsidR="002C59B4" w:rsidRPr="002C59B4">
        <w:rPr>
          <w:rFonts w:cs="Arial"/>
        </w:rPr>
        <w:instrText>16.07.2024</w:instrText>
      </w:r>
      <w:r w:rsidR="003E6F1C">
        <w:rPr>
          <w:rFonts w:cs="Arial"/>
        </w:rPr>
        <w:fldChar w:fldCharType="end"/>
      </w:r>
      <w:r w:rsidR="003E6F1C">
        <w:instrText>" = "" "[wird automatisch eingefügt]" "</w:instrText>
      </w:r>
      <w:r w:rsidR="003E6F1C">
        <w:fldChar w:fldCharType="begin"/>
      </w:r>
      <w:r w:rsidR="003E6F1C">
        <w:instrText xml:space="preserve"> LINK VISLink @VISLink "Dokument(Reinschrift)@4,reinschrift,30000,0@$%&amp;VIS_D&amp;%$@0000000007232963@A4E757C0-3996-4A53-A608-B4BAE747B0AE@$%&amp; " \r \a \* CHARFORMAT </w:instrText>
      </w:r>
      <w:r w:rsidR="002C59B4">
        <w:fldChar w:fldCharType="separate"/>
      </w:r>
      <w:r w:rsidR="002C59B4" w:rsidRPr="002C59B4">
        <w:instrText>16.07.2024</w:instrText>
      </w:r>
      <w:r w:rsidR="003E6F1C">
        <w:fldChar w:fldCharType="end"/>
      </w:r>
      <w:r w:rsidR="003E6F1C">
        <w:instrText>"</w:instrText>
      </w:r>
      <w:r w:rsidR="003E6F1C">
        <w:rPr>
          <w:rFonts w:cs="Arial"/>
        </w:rPr>
        <w:instrText xml:space="preserve"> \* MERGEFORMAT </w:instrText>
      </w:r>
      <w:r w:rsidR="003E6F1C">
        <w:rPr>
          <w:rFonts w:cs="Arial"/>
        </w:rPr>
        <w:fldChar w:fldCharType="separate"/>
      </w:r>
      <w:r w:rsidR="002C59B4" w:rsidRPr="002C59B4">
        <w:rPr>
          <w:noProof/>
        </w:rPr>
        <w:t>16.07.2024</w:t>
      </w:r>
      <w:r w:rsidR="003E6F1C">
        <w:rPr>
          <w:rFonts w:cs="Arial"/>
        </w:rPr>
        <w:fldChar w:fldCharType="end"/>
      </w:r>
    </w:p>
    <w:p w14:paraId="3F19A25A" w14:textId="77777777" w:rsidR="0019285B" w:rsidRDefault="0019285B" w:rsidP="0019285B">
      <w:pPr>
        <w:tabs>
          <w:tab w:val="right" w:pos="7195"/>
        </w:tabs>
      </w:pPr>
    </w:p>
    <w:p w14:paraId="48AB6E7F" w14:textId="77777777" w:rsidR="002D2D4D" w:rsidRDefault="002D2D4D">
      <w:pPr>
        <w:rPr>
          <w:b/>
        </w:rPr>
      </w:pPr>
    </w:p>
    <w:p w14:paraId="3F19A25B" w14:textId="0ADCBC55" w:rsidR="00E64706" w:rsidRPr="00A7154A" w:rsidRDefault="00DB3338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LINK VISLink @VISLink "Dokument(Betreff)@4,betreff,10001,0@$%&amp;VIS_D&amp;%$@0000000007232963@A4E757C0-3996-4A53-A608-B4BAE747B0AE@$%&amp; " \r \a \* CHARFORMAT \* MERGEFORMAT </w:instrText>
      </w:r>
      <w:r w:rsidR="002C59B4">
        <w:rPr>
          <w:b/>
        </w:rPr>
        <w:fldChar w:fldCharType="separate"/>
      </w:r>
      <w:r w:rsidR="002C59B4" w:rsidRPr="002C59B4">
        <w:rPr>
          <w:b/>
        </w:rPr>
        <w:t>Auftrag zur Veröffentlichung einer Behördenentscheidung im Amtsblatt für Brandenburg</w:t>
      </w:r>
      <w:r>
        <w:rPr>
          <w:b/>
        </w:rPr>
        <w:fldChar w:fldCharType="end"/>
      </w:r>
    </w:p>
    <w:p w14:paraId="3F19A25C" w14:textId="3F91DCD8" w:rsidR="00E64706" w:rsidRDefault="00E64706"/>
    <w:p w14:paraId="59D21E50" w14:textId="23075136" w:rsidR="002D2D4D" w:rsidRPr="006B01C1" w:rsidRDefault="002D2D4D">
      <w:pPr>
        <w:rPr>
          <w:b/>
        </w:rPr>
      </w:pPr>
      <w:r w:rsidRPr="006B01C1">
        <w:rPr>
          <w:b/>
        </w:rPr>
        <w:t>Erstaufforstung</w:t>
      </w:r>
      <w:r w:rsidR="006B01C1">
        <w:rPr>
          <w:b/>
        </w:rPr>
        <w:t>en</w:t>
      </w:r>
      <w:r w:rsidRPr="006B01C1">
        <w:rPr>
          <w:b/>
        </w:rPr>
        <w:t xml:space="preserve"> in den Gemarkungen Belzig, Benken, Brück, Dippmannsdorf, Fredersdorf, Jeserig/</w:t>
      </w:r>
      <w:r w:rsidR="006B01C1">
        <w:rPr>
          <w:b/>
        </w:rPr>
        <w:t>F</w:t>
      </w:r>
      <w:r w:rsidRPr="006B01C1">
        <w:rPr>
          <w:b/>
        </w:rPr>
        <w:t xml:space="preserve">läming, Jeserigerhütten, Klepzig, Lehnsdorf, Lübnitz, Lütte, Medewitz, Medewitzerhütten, Mützdorf, Neuehütten, Reetz, Reetzerhütten, Reppinichen, </w:t>
      </w:r>
      <w:r w:rsidR="006B01C1" w:rsidRPr="006B01C1">
        <w:rPr>
          <w:b/>
        </w:rPr>
        <w:t>Schlamau, Schwanebeck und Wiesenburg</w:t>
      </w:r>
    </w:p>
    <w:p w14:paraId="16DB2E30" w14:textId="77777777" w:rsidR="006B01C1" w:rsidRDefault="006B01C1"/>
    <w:p w14:paraId="47188AB7" w14:textId="77777777" w:rsidR="009D0E2B" w:rsidRPr="00772FB3" w:rsidRDefault="009D0E2B" w:rsidP="009D0E2B">
      <w:pPr>
        <w:spacing w:line="240" w:lineRule="auto"/>
        <w:jc w:val="both"/>
      </w:pPr>
      <w:r w:rsidRPr="00772FB3">
        <w:t>Veröffentlichung auf Grundlage des UVPG</w:t>
      </w:r>
    </w:p>
    <w:p w14:paraId="138E6A32" w14:textId="77777777" w:rsidR="009D0E2B" w:rsidRPr="00772FB3" w:rsidRDefault="009D0E2B" w:rsidP="009D0E2B">
      <w:pPr>
        <w:spacing w:line="240" w:lineRule="auto"/>
        <w:jc w:val="both"/>
      </w:pPr>
    </w:p>
    <w:p w14:paraId="598CC03A" w14:textId="77777777" w:rsidR="009D0E2B" w:rsidRPr="00772FB3" w:rsidRDefault="009D0E2B" w:rsidP="009D0E2B">
      <w:pPr>
        <w:spacing w:line="240" w:lineRule="auto"/>
        <w:jc w:val="both"/>
      </w:pPr>
    </w:p>
    <w:p w14:paraId="07B75687" w14:textId="2A3EB23E" w:rsidR="009D0E2B" w:rsidRPr="00772FB3" w:rsidRDefault="009D0E2B" w:rsidP="009D0E2B">
      <w:pPr>
        <w:spacing w:line="240" w:lineRule="auto"/>
        <w:jc w:val="both"/>
      </w:pPr>
      <w:r>
        <w:t xml:space="preserve">Sehr geehrte </w:t>
      </w:r>
      <w:r w:rsidR="002D2D4D">
        <w:t>Frau Seiler</w:t>
      </w:r>
      <w:r w:rsidRPr="00772FB3">
        <w:t>,</w:t>
      </w:r>
    </w:p>
    <w:p w14:paraId="1F7F2A46" w14:textId="77777777" w:rsidR="009D0E2B" w:rsidRPr="00772FB3" w:rsidRDefault="009D0E2B" w:rsidP="009D0E2B">
      <w:pPr>
        <w:spacing w:line="240" w:lineRule="auto"/>
        <w:jc w:val="both"/>
      </w:pPr>
    </w:p>
    <w:p w14:paraId="6C857FDE" w14:textId="77777777" w:rsidR="009D0E2B" w:rsidRPr="00772FB3" w:rsidRDefault="009D0E2B" w:rsidP="009D0E2B">
      <w:pPr>
        <w:spacing w:line="320" w:lineRule="atLeast"/>
        <w:jc w:val="both"/>
      </w:pPr>
      <w:r w:rsidRPr="00772FB3">
        <w:t xml:space="preserve">hiermit bitte ich um Veröffentlichung des </w:t>
      </w:r>
      <w:r>
        <w:t>als Anlage</w:t>
      </w:r>
      <w:r w:rsidRPr="00772FB3">
        <w:t xml:space="preserve"> beigefügten Textes im „Amtsblatt für Brandenburg“ zum nächstmöglichen Termin.</w:t>
      </w:r>
    </w:p>
    <w:p w14:paraId="58874994" w14:textId="77777777" w:rsidR="009D0E2B" w:rsidRPr="00772FB3" w:rsidRDefault="009D0E2B" w:rsidP="009D0E2B">
      <w:pPr>
        <w:pStyle w:val="Kopfzeile"/>
        <w:spacing w:line="320" w:lineRule="atLeast"/>
        <w:jc w:val="both"/>
      </w:pPr>
      <w:r w:rsidRPr="00772FB3">
        <w:t>Im Rahmen des o.g., hier anhängigen Genehmigungsverfahrens ist es erforderlich, die öffentliche Bekanntmachung gem. UVPG vorzunehmen.</w:t>
      </w:r>
    </w:p>
    <w:p w14:paraId="591E9C30" w14:textId="77777777" w:rsidR="009D0E2B" w:rsidRDefault="009D0E2B" w:rsidP="009D0E2B">
      <w:pPr>
        <w:pStyle w:val="Kopfzeile"/>
        <w:spacing w:line="320" w:lineRule="atLeast"/>
        <w:jc w:val="both"/>
      </w:pPr>
    </w:p>
    <w:p w14:paraId="786672FD" w14:textId="77777777" w:rsidR="009D0E2B" w:rsidRPr="00772FB3" w:rsidRDefault="009D0E2B" w:rsidP="009D0E2B">
      <w:pPr>
        <w:pStyle w:val="Kopfzeile"/>
        <w:spacing w:line="320" w:lineRule="atLeast"/>
        <w:jc w:val="both"/>
      </w:pPr>
      <w:r w:rsidRPr="00772FB3">
        <w:t xml:space="preserve">Anbei auch eine Kopie der Kostenübernahmeerklärung des Antragstellers im hiesigen Genehmigungsverfahren. </w:t>
      </w:r>
    </w:p>
    <w:p w14:paraId="0D56510B" w14:textId="77777777" w:rsidR="009D0E2B" w:rsidRPr="00772FB3" w:rsidRDefault="009D0E2B" w:rsidP="009D0E2B">
      <w:pPr>
        <w:pStyle w:val="Kopfzeile"/>
        <w:spacing w:line="320" w:lineRule="atLeast"/>
        <w:jc w:val="both"/>
      </w:pPr>
      <w:r w:rsidRPr="00772FB3">
        <w:t>Ich bitte darum, sich wegen der Begleichung der von Ihnen zu</w:t>
      </w:r>
      <w:r>
        <w:t xml:space="preserve"> erhebenden Kosten direkt an den</w:t>
      </w:r>
      <w:r w:rsidRPr="00772FB3">
        <w:t xml:space="preserve"> Antragstelle</w:t>
      </w:r>
      <w:r>
        <w:t>r</w:t>
      </w:r>
      <w:r w:rsidRPr="00772FB3">
        <w:t xml:space="preserve"> zu wenden.</w:t>
      </w:r>
    </w:p>
    <w:p w14:paraId="436FD3A9" w14:textId="77777777" w:rsidR="009D0E2B" w:rsidRPr="00772FB3" w:rsidRDefault="009D0E2B" w:rsidP="009D0E2B">
      <w:pPr>
        <w:spacing w:line="240" w:lineRule="auto"/>
        <w:jc w:val="both"/>
      </w:pPr>
    </w:p>
    <w:p w14:paraId="3417CADE" w14:textId="77777777" w:rsidR="009D0E2B" w:rsidRPr="00772FB3" w:rsidRDefault="009D0E2B" w:rsidP="009D0E2B">
      <w:pPr>
        <w:spacing w:line="240" w:lineRule="auto"/>
        <w:jc w:val="both"/>
      </w:pPr>
      <w:r w:rsidRPr="00772FB3">
        <w:t>Kostennehmer der Veröffentlichungskosten ist:</w:t>
      </w:r>
    </w:p>
    <w:p w14:paraId="0FCE83A3" w14:textId="2584E15C" w:rsidR="009D0E2B" w:rsidRPr="006B01C1" w:rsidRDefault="009D0E2B" w:rsidP="009D0E2B">
      <w:pPr>
        <w:spacing w:line="240" w:lineRule="auto"/>
        <w:jc w:val="both"/>
      </w:pPr>
      <w:r w:rsidRPr="00772FB3">
        <w:rPr>
          <w:u w:val="single"/>
        </w:rPr>
        <w:t>Name:</w:t>
      </w:r>
      <w:r w:rsidRPr="00772FB3">
        <w:tab/>
      </w:r>
      <w:r w:rsidRPr="00772FB3">
        <w:tab/>
      </w:r>
      <w:r w:rsidR="006B01C1" w:rsidRPr="006B01C1">
        <w:t>BFU-Brandenburgische Flächen und Umwelt GmbH</w:t>
      </w:r>
    </w:p>
    <w:p w14:paraId="009CC7A8" w14:textId="79988F4D" w:rsidR="009D0E2B" w:rsidRPr="006B01C1" w:rsidRDefault="009D0E2B" w:rsidP="009D0E2B">
      <w:pPr>
        <w:spacing w:line="240" w:lineRule="auto"/>
        <w:jc w:val="both"/>
      </w:pPr>
      <w:r w:rsidRPr="006B01C1">
        <w:rPr>
          <w:u w:val="single"/>
        </w:rPr>
        <w:lastRenderedPageBreak/>
        <w:t>Straße, Nr.:</w:t>
      </w:r>
      <w:r w:rsidRPr="006B01C1">
        <w:tab/>
      </w:r>
      <w:r w:rsidR="006B01C1" w:rsidRPr="006B01C1">
        <w:t>Nordparkstraße 30</w:t>
      </w:r>
    </w:p>
    <w:p w14:paraId="19A4176E" w14:textId="0585FA2F" w:rsidR="009D0E2B" w:rsidRPr="006B01C1" w:rsidRDefault="009D0E2B" w:rsidP="009D0E2B">
      <w:pPr>
        <w:spacing w:line="240" w:lineRule="auto"/>
        <w:jc w:val="both"/>
      </w:pPr>
      <w:r w:rsidRPr="006B01C1">
        <w:rPr>
          <w:u w:val="single"/>
        </w:rPr>
        <w:t>PLZ, Ort:</w:t>
      </w:r>
      <w:r w:rsidRPr="006B01C1">
        <w:tab/>
      </w:r>
      <w:r w:rsidR="006B01C1" w:rsidRPr="006B01C1">
        <w:t>03044 Cottbus</w:t>
      </w:r>
    </w:p>
    <w:p w14:paraId="3F19A25D" w14:textId="77777777" w:rsidR="00E64706" w:rsidRPr="006B01C1" w:rsidRDefault="00E64706"/>
    <w:p w14:paraId="3F19A25E" w14:textId="77777777" w:rsidR="00E64706" w:rsidRPr="006B01C1" w:rsidRDefault="00E64706"/>
    <w:p w14:paraId="3F19A25F" w14:textId="77777777" w:rsidR="00E64706" w:rsidRPr="006B01C1" w:rsidRDefault="00741EEE">
      <w:r w:rsidRPr="006B01C1">
        <w:t>Mit freundlichen Grüßen</w:t>
      </w:r>
    </w:p>
    <w:p w14:paraId="05135A10" w14:textId="77777777" w:rsidR="00D14EC8" w:rsidRPr="00DC7825" w:rsidRDefault="00D14EC8" w:rsidP="00D14EC8">
      <w:pPr>
        <w:pStyle w:val="FormatvoorlageArial"/>
        <w:spacing w:before="120" w:after="480" w:line="320" w:lineRule="exact"/>
        <w:rPr>
          <w:rFonts w:ascii="Arial Narrow" w:hAnsi="Arial Narrow" w:cs="Arial"/>
          <w:sz w:val="24"/>
          <w:szCs w:val="24"/>
        </w:rPr>
      </w:pPr>
      <w:r w:rsidRPr="00DC7825">
        <w:rPr>
          <w:rFonts w:ascii="Arial Narrow" w:hAnsi="Arial Narrow" w:cs="Arial"/>
          <w:sz w:val="24"/>
          <w:szCs w:val="24"/>
        </w:rPr>
        <w:t>Im Auftrag</w:t>
      </w:r>
    </w:p>
    <w:p w14:paraId="6969BA11" w14:textId="73A339D4" w:rsidR="003E6F1C" w:rsidRDefault="00E14F18" w:rsidP="00965A94">
      <w:r>
        <w:t>K. Heintz</w:t>
      </w:r>
    </w:p>
    <w:p w14:paraId="57EE6816" w14:textId="4B1DD1F0" w:rsidR="00E14F18" w:rsidRDefault="00E14F18" w:rsidP="00965A94">
      <w:r>
        <w:t>Stellv. Forstamtsleiterin (m.d.W.dA.b.)</w:t>
      </w:r>
    </w:p>
    <w:p w14:paraId="1813FAF1" w14:textId="77777777" w:rsidR="003E6F1C" w:rsidRDefault="003E6F1C" w:rsidP="00965A94"/>
    <w:p w14:paraId="518E9E15" w14:textId="42445607" w:rsidR="003E6F1C" w:rsidRPr="00E53B57" w:rsidRDefault="003E6F1C" w:rsidP="0049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3B57">
        <w:rPr>
          <w:sz w:val="20"/>
          <w:szCs w:val="20"/>
        </w:rPr>
        <w:t>Dieses Dokument wurde am</w:t>
      </w:r>
      <w:r>
        <w:rPr>
          <w:sz w:val="20"/>
          <w:szCs w:val="20"/>
        </w:rPr>
        <w:t xml:space="preserve"> </w:t>
      </w:r>
      <w:r w:rsidRPr="00E53B57">
        <w:rPr>
          <w:rFonts w:cs="Arial"/>
          <w:sz w:val="20"/>
          <w:szCs w:val="20"/>
        </w:rPr>
        <w:fldChar w:fldCharType="begin"/>
      </w:r>
      <w:r w:rsidRPr="00E53B57">
        <w:rPr>
          <w:rFonts w:cs="Arial"/>
          <w:sz w:val="20"/>
          <w:szCs w:val="20"/>
        </w:rPr>
        <w:instrText xml:space="preserve"> IF "</w:instrText>
      </w:r>
      <w:r w:rsidRPr="00E53B57">
        <w:rPr>
          <w:rFonts w:cs="Arial"/>
          <w:sz w:val="20"/>
          <w:szCs w:val="20"/>
        </w:rPr>
        <w:fldChar w:fldCharType="begin"/>
      </w:r>
      <w:r w:rsidRPr="00E53B57">
        <w:rPr>
          <w:rFonts w:cs="Arial"/>
          <w:sz w:val="20"/>
          <w:szCs w:val="20"/>
        </w:rPr>
        <w:instrText xml:space="preserve"> LINK VISLink @VISLink "Dokument(Reinschrift)@4,reinschrift,30000,0@$%&amp;VIS_D&amp;%$@0000000007232963@A4E757C0-3996-4A53-A608-B4BAE747B0AE@$%&amp; " \r \a \* CHARFORMAT </w:instrText>
      </w:r>
      <w:r>
        <w:rPr>
          <w:rFonts w:cs="Arial"/>
          <w:sz w:val="20"/>
          <w:szCs w:val="20"/>
        </w:rPr>
        <w:instrText xml:space="preserve"> \* MERGEFORMAT </w:instrText>
      </w:r>
      <w:r w:rsidR="002C59B4" w:rsidRPr="00E53B57">
        <w:rPr>
          <w:rFonts w:cs="Arial"/>
          <w:sz w:val="20"/>
          <w:szCs w:val="20"/>
        </w:rPr>
        <w:fldChar w:fldCharType="separate"/>
      </w:r>
      <w:r w:rsidR="002C59B4" w:rsidRPr="002C59B4">
        <w:rPr>
          <w:rFonts w:cs="Arial"/>
          <w:sz w:val="20"/>
          <w:szCs w:val="20"/>
        </w:rPr>
        <w:instrText>16.07.2024</w:instrText>
      </w:r>
      <w:r w:rsidRPr="00E53B57">
        <w:rPr>
          <w:rFonts w:cs="Arial"/>
          <w:sz w:val="20"/>
          <w:szCs w:val="20"/>
        </w:rPr>
        <w:fldChar w:fldCharType="end"/>
      </w:r>
      <w:r w:rsidRPr="00E53B57">
        <w:rPr>
          <w:sz w:val="20"/>
          <w:szCs w:val="20"/>
        </w:rPr>
        <w:instrText xml:space="preserve">" = "" "[wird </w:instrText>
      </w:r>
      <w:r>
        <w:rPr>
          <w:sz w:val="20"/>
          <w:szCs w:val="20"/>
        </w:rPr>
        <w:instrText>automatisch</w:instrText>
      </w:r>
      <w:r w:rsidRPr="00E53B57">
        <w:rPr>
          <w:sz w:val="20"/>
          <w:szCs w:val="20"/>
        </w:rPr>
        <w:instrText xml:space="preserve"> eingefügt]" "</w:instrText>
      </w:r>
      <w:r w:rsidRPr="00E53B57">
        <w:rPr>
          <w:sz w:val="20"/>
          <w:szCs w:val="20"/>
        </w:rPr>
        <w:fldChar w:fldCharType="begin"/>
      </w:r>
      <w:r w:rsidRPr="00E53B57">
        <w:rPr>
          <w:sz w:val="20"/>
          <w:szCs w:val="20"/>
        </w:rPr>
        <w:instrText xml:space="preserve"> LINK VISLink @VISLink "Dokument(Reinschrift)@4,reinschrift,30000,0@$%&amp;VIS_D&amp;%$@0000000007232963@A4E757C0-3996-4A53-A608-B4BAE747B0AE@$%&amp; " \r \a \* CHARFORMAT </w:instrText>
      </w:r>
      <w:r>
        <w:rPr>
          <w:sz w:val="20"/>
          <w:szCs w:val="20"/>
        </w:rPr>
        <w:instrText xml:space="preserve"> \* MERGEFORMAT </w:instrText>
      </w:r>
      <w:r w:rsidR="002C59B4" w:rsidRPr="00E53B57">
        <w:rPr>
          <w:sz w:val="20"/>
          <w:szCs w:val="20"/>
        </w:rPr>
        <w:fldChar w:fldCharType="separate"/>
      </w:r>
      <w:r w:rsidR="002C59B4" w:rsidRPr="002C59B4">
        <w:rPr>
          <w:sz w:val="20"/>
          <w:szCs w:val="20"/>
        </w:rPr>
        <w:instrText>16.07.2024</w:instrText>
      </w:r>
      <w:r w:rsidRPr="00E53B57">
        <w:rPr>
          <w:sz w:val="20"/>
          <w:szCs w:val="20"/>
        </w:rPr>
        <w:fldChar w:fldCharType="end"/>
      </w:r>
      <w:r w:rsidRPr="00E53B57">
        <w:rPr>
          <w:sz w:val="20"/>
          <w:szCs w:val="20"/>
        </w:rPr>
        <w:instrText>"</w:instrText>
      </w:r>
      <w:r w:rsidRPr="00E53B57">
        <w:rPr>
          <w:rFonts w:cs="Arial"/>
          <w:sz w:val="20"/>
          <w:szCs w:val="20"/>
        </w:rPr>
        <w:instrText xml:space="preserve"> \* MERGEFORMAT </w:instrText>
      </w:r>
      <w:r w:rsidRPr="00E53B57">
        <w:rPr>
          <w:rFonts w:cs="Arial"/>
          <w:sz w:val="20"/>
          <w:szCs w:val="20"/>
        </w:rPr>
        <w:fldChar w:fldCharType="separate"/>
      </w:r>
      <w:r w:rsidR="002C59B4" w:rsidRPr="002C59B4">
        <w:rPr>
          <w:noProof/>
          <w:sz w:val="20"/>
          <w:szCs w:val="20"/>
        </w:rPr>
        <w:t>16.07.2024</w:t>
      </w:r>
      <w:r w:rsidRPr="00E53B57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elektronisch</w:t>
      </w:r>
      <w:r w:rsidRPr="00E53B57">
        <w:rPr>
          <w:rFonts w:cs="Arial"/>
          <w:sz w:val="20"/>
          <w:szCs w:val="20"/>
        </w:rPr>
        <w:t xml:space="preserve"> </w:t>
      </w:r>
      <w:r w:rsidRPr="00E53B57">
        <w:rPr>
          <w:sz w:val="20"/>
          <w:szCs w:val="20"/>
        </w:rPr>
        <w:t>schlussgezeichnet und ist ohne Unterschrift gültig.</w:t>
      </w:r>
    </w:p>
    <w:p w14:paraId="67535DC0" w14:textId="77777777" w:rsidR="003E6F1C" w:rsidRDefault="003E6F1C" w:rsidP="000C7EE8"/>
    <w:p w14:paraId="2BFB5703" w14:textId="77777777" w:rsidR="009D0E2B" w:rsidRPr="00772FB3" w:rsidRDefault="009D0E2B" w:rsidP="009D0E2B">
      <w:pPr>
        <w:pStyle w:val="Kopfzeile"/>
        <w:tabs>
          <w:tab w:val="clear" w:pos="4536"/>
          <w:tab w:val="clear" w:pos="9072"/>
        </w:tabs>
        <w:rPr>
          <w:u w:val="single"/>
        </w:rPr>
      </w:pPr>
    </w:p>
    <w:p w14:paraId="6445CA8E" w14:textId="4E888C10" w:rsidR="009D0E2B" w:rsidRDefault="009D0E2B" w:rsidP="009D0E2B">
      <w:pPr>
        <w:pStyle w:val="Kopfzeile"/>
        <w:tabs>
          <w:tab w:val="clear" w:pos="4536"/>
          <w:tab w:val="clear" w:pos="9072"/>
        </w:tabs>
        <w:spacing w:line="320" w:lineRule="atLeast"/>
        <w:ind w:left="1418" w:hanging="1418"/>
        <w:jc w:val="both"/>
      </w:pPr>
      <w:r w:rsidRPr="00EB3915">
        <w:rPr>
          <w:u w:val="single"/>
        </w:rPr>
        <w:t>Anlage</w:t>
      </w:r>
      <w:r w:rsidRPr="00EB3915">
        <w:t>.:</w:t>
      </w:r>
      <w:r w:rsidRPr="00EB3915">
        <w:tab/>
        <w:t>1 x Text der öffentlichen Bekanntmachung</w:t>
      </w:r>
      <w:r w:rsidRPr="00EB3915">
        <w:tab/>
      </w:r>
    </w:p>
    <w:p w14:paraId="647899D4" w14:textId="37571F80" w:rsidR="009D0E2B" w:rsidRPr="006B01C1" w:rsidRDefault="009D0E2B" w:rsidP="009D0E2B">
      <w:pPr>
        <w:pStyle w:val="Kopfzeile"/>
        <w:tabs>
          <w:tab w:val="clear" w:pos="4536"/>
          <w:tab w:val="clear" w:pos="9072"/>
        </w:tabs>
        <w:spacing w:line="320" w:lineRule="atLeast"/>
        <w:ind w:left="1418"/>
        <w:jc w:val="both"/>
      </w:pPr>
      <w:r w:rsidRPr="006B01C1">
        <w:t xml:space="preserve">1 x Kopie der Kostenübernahmeerklärung des Antragstellers </w:t>
      </w:r>
    </w:p>
    <w:p w14:paraId="01B2379B" w14:textId="77777777" w:rsidR="009D0E2B" w:rsidRPr="001471A5" w:rsidRDefault="009D0E2B" w:rsidP="009D0E2B">
      <w:pPr>
        <w:pStyle w:val="Kopfzeile"/>
        <w:tabs>
          <w:tab w:val="clear" w:pos="4536"/>
          <w:tab w:val="clear" w:pos="9072"/>
        </w:tabs>
        <w:spacing w:line="320" w:lineRule="atLeast"/>
        <w:ind w:left="1418"/>
        <w:jc w:val="both"/>
        <w:rPr>
          <w:color w:val="0070C0"/>
        </w:rPr>
      </w:pPr>
    </w:p>
    <w:p w14:paraId="02065541" w14:textId="61ADF3AA" w:rsidR="00DB3338" w:rsidRDefault="00DB3338" w:rsidP="00DB3338"/>
    <w:sectPr w:rsidR="00DB3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A280" w14:textId="77777777" w:rsidR="000D21C9" w:rsidRDefault="000D21C9">
      <w:r>
        <w:separator/>
      </w:r>
    </w:p>
  </w:endnote>
  <w:endnote w:type="continuationSeparator" w:id="0">
    <w:p w14:paraId="3F19A281" w14:textId="77777777" w:rsidR="000D21C9" w:rsidRDefault="000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8FD2" w14:textId="77777777" w:rsidR="00EC5948" w:rsidRDefault="00EC59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3F19A289" w14:textId="77777777">
      <w:trPr>
        <w:cantSplit/>
        <w:trHeight w:hRule="exact" w:val="340"/>
        <w:hidden/>
      </w:trPr>
      <w:tc>
        <w:tcPr>
          <w:tcW w:w="9210" w:type="dxa"/>
        </w:tcPr>
        <w:p w14:paraId="3F19A288" w14:textId="622DF8D8" w:rsidR="00E64706" w:rsidRDefault="00E64706">
          <w:pPr>
            <w:pStyle w:val="Fuzeile"/>
            <w:rPr>
              <w:vanish/>
              <w:sz w:val="20"/>
            </w:rPr>
          </w:pPr>
          <w:r>
            <w:rPr>
              <w:vanish/>
              <w:sz w:val="20"/>
            </w:rPr>
            <w:fldChar w:fldCharType="begin"/>
          </w:r>
          <w:r>
            <w:rPr>
              <w:vanish/>
              <w:sz w:val="20"/>
            </w:rPr>
            <w:instrText xml:space="preserve"> FILENAME \p </w:instrText>
          </w:r>
          <w:r>
            <w:rPr>
              <w:vanish/>
              <w:sz w:val="20"/>
            </w:rPr>
            <w:fldChar w:fldCharType="separate"/>
          </w:r>
          <w:r w:rsidR="002C59B4">
            <w:rPr>
              <w:noProof/>
              <w:vanish/>
              <w:sz w:val="20"/>
            </w:rPr>
            <w:t>https://dmsressort.lvnbb.de:443/vis/A4E757C0-3996-4A53-A608-B4BAE747B0AE/webdav/7110385/Veröffentlichung und Auslegung Bescheide.docx</w:t>
          </w:r>
          <w:r>
            <w:rPr>
              <w:vanish/>
              <w:sz w:val="20"/>
            </w:rPr>
            <w:fldChar w:fldCharType="end"/>
          </w:r>
        </w:p>
      </w:tc>
    </w:tr>
  </w:tbl>
  <w:p w14:paraId="3F19A28A" w14:textId="77777777" w:rsidR="00E64706" w:rsidRDefault="00E64706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A292" w14:textId="77777777" w:rsidR="00E64706" w:rsidRDefault="00D43E73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9A29F" wp14:editId="3F19A2A0">
              <wp:simplePos x="0" y="0"/>
              <wp:positionH relativeFrom="margin">
                <wp:posOffset>-114300</wp:posOffset>
              </wp:positionH>
              <wp:positionV relativeFrom="margin">
                <wp:posOffset>7670165</wp:posOffset>
              </wp:positionV>
              <wp:extent cx="6400800" cy="914400"/>
              <wp:effectExtent l="0" t="2540" r="0" b="0"/>
              <wp:wrapTopAndBottom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9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50"/>
                            <w:gridCol w:w="1800"/>
                            <w:gridCol w:w="1440"/>
                            <w:gridCol w:w="1440"/>
                            <w:gridCol w:w="2160"/>
                            <w:gridCol w:w="180"/>
                          </w:tblGrid>
                          <w:tr w:rsidR="00A60ED2" w14:paraId="3F19A2B0" w14:textId="77777777">
                            <w:trPr>
                              <w:trHeight w:val="300"/>
                            </w:trPr>
                            <w:tc>
                              <w:tcPr>
                                <w:tcW w:w="2950" w:type="dxa"/>
                              </w:tcPr>
                              <w:p w14:paraId="3F19A2AA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Dienstgebäude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3F19A2AB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AC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AD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Fax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3F19A2AE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3F19A2AF" w14:textId="77777777" w:rsidR="00A60ED2" w:rsidRDefault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D00C26" w14:paraId="3F19A2B7" w14:textId="77777777">
                            <w:trPr>
                              <w:trHeight w:val="140"/>
                            </w:trPr>
                            <w:tc>
                              <w:tcPr>
                                <w:tcW w:w="2950" w:type="dxa"/>
                              </w:tcPr>
                              <w:p w14:paraId="3F19A2B1" w14:textId="4B45A856" w:rsidR="00D00C26" w:rsidRDefault="00EC5948" w:rsidP="004A6D41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  <w:lang w:val="it-I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Waldfrieden 11</w:t>
                                </w:r>
                                <w:r w:rsidR="004A6D41" w:rsidRPr="004A6D41">
                                  <w:rPr>
                                    <w:sz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5582A17C" w14:textId="5AAB4F18" w:rsidR="00D00C26" w:rsidRDefault="00EC5948" w:rsidP="00BB617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14806 Bad Belzig,</w:t>
                                </w:r>
                              </w:p>
                              <w:p w14:paraId="3F19A2B2" w14:textId="54388B2D" w:rsidR="00EC5948" w:rsidRDefault="00EC5948" w:rsidP="00BB617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OT Dippmannsdorf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B3" w14:textId="0506FF70" w:rsidR="00D00C26" w:rsidRDefault="00EC5948" w:rsidP="002547F2">
                                <w:pPr>
                                  <w:pStyle w:val="Kopf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(033846) 90920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B4" w14:textId="1EF2971C" w:rsidR="00D00C26" w:rsidRDefault="00EC5948" w:rsidP="002547F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(0331) 275484340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3F19A2B5" w14:textId="77777777" w:rsidR="00D00C26" w:rsidRDefault="00D00C26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3F19A2B6" w14:textId="77777777" w:rsidR="00D00C26" w:rsidRDefault="00D00C26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3F19A2B8" w14:textId="0F79F1A9" w:rsidR="00E64706" w:rsidRDefault="00E64706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A2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9pt;margin-top:603.95pt;width:7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owhQIAABc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" stroked="f">
              <v:textbox>
                <w:txbxContent>
                  <w:tbl>
                    <w:tblPr>
                      <w:tblW w:w="99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50"/>
                      <w:gridCol w:w="1800"/>
                      <w:gridCol w:w="1440"/>
                      <w:gridCol w:w="1440"/>
                      <w:gridCol w:w="2160"/>
                      <w:gridCol w:w="180"/>
                    </w:tblGrid>
                    <w:tr w:rsidR="00A60ED2" w14:paraId="3F19A2B0" w14:textId="77777777">
                      <w:trPr>
                        <w:trHeight w:val="300"/>
                      </w:trPr>
                      <w:tc>
                        <w:tcPr>
                          <w:tcW w:w="2950" w:type="dxa"/>
                        </w:tcPr>
                        <w:p w14:paraId="3F19A2AA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Dienstgebäude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3F19A2AB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</w:tcPr>
                        <w:p w14:paraId="3F19A2AC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Telefon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AD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Fax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14:paraId="3F19A2AE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3F19A2AF" w14:textId="77777777" w:rsidR="00A60ED2" w:rsidRDefault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  <w:tr w:rsidR="00D00C26" w14:paraId="3F19A2B7" w14:textId="77777777">
                      <w:trPr>
                        <w:trHeight w:val="140"/>
                      </w:trPr>
                      <w:tc>
                        <w:tcPr>
                          <w:tcW w:w="2950" w:type="dxa"/>
                        </w:tcPr>
                        <w:p w14:paraId="3F19A2B1" w14:textId="4B45A856" w:rsidR="00D00C26" w:rsidRDefault="00EC5948" w:rsidP="004A6D41">
                          <w:pPr>
                            <w:pStyle w:val="Fuzeile"/>
                            <w:spacing w:line="240" w:lineRule="auto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</w:rPr>
                            <w:t>Waldfrieden 11</w:t>
                          </w:r>
                          <w:r w:rsidR="004A6D41" w:rsidRPr="004A6D41">
                            <w:rPr>
                              <w:sz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5582A17C" w14:textId="5AAB4F18" w:rsidR="00D00C26" w:rsidRDefault="00EC5948" w:rsidP="00BB617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14806 Bad Belzig,</w:t>
                          </w:r>
                        </w:p>
                        <w:p w14:paraId="3F19A2B2" w14:textId="54388B2D" w:rsidR="00EC5948" w:rsidRDefault="00EC5948" w:rsidP="00BB617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OT Dippmannsdorf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B3" w14:textId="0506FF70" w:rsidR="00D00C26" w:rsidRDefault="00EC5948" w:rsidP="002547F2">
                          <w:pPr>
                            <w:pStyle w:val="Kopf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(033846) 90920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B4" w14:textId="1EF2971C" w:rsidR="00D00C26" w:rsidRDefault="00EC5948" w:rsidP="002547F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(0331) 275484340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14:paraId="3F19A2B5" w14:textId="77777777" w:rsidR="00D00C26" w:rsidRDefault="00D00C26" w:rsidP="00A60ED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3F19A2B6" w14:textId="77777777" w:rsidR="00D00C26" w:rsidRDefault="00D00C26">
                          <w:pPr>
                            <w:pStyle w:val="Fuzeile"/>
                            <w:spacing w:line="240" w:lineRule="auto"/>
                            <w:rPr>
                              <w:sz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3F19A2B8" w14:textId="0F79F1A9" w:rsidR="00E64706" w:rsidRDefault="00E64706">
                    <w:pPr>
                      <w:pStyle w:val="Fuzeile"/>
                      <w:spacing w:line="240" w:lineRule="auto"/>
                      <w:rPr>
                        <w:b/>
                        <w:bCs/>
                        <w:sz w:val="16"/>
                        <w:u w:val="single"/>
                        <w:lang w:val="en-GB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  <w:p w14:paraId="3F19A293" w14:textId="77777777" w:rsidR="00E64706" w:rsidRDefault="00E64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A27E" w14:textId="77777777" w:rsidR="000D21C9" w:rsidRDefault="000D21C9">
      <w:r>
        <w:separator/>
      </w:r>
    </w:p>
  </w:footnote>
  <w:footnote w:type="continuationSeparator" w:id="0">
    <w:p w14:paraId="3F19A27F" w14:textId="77777777" w:rsidR="000D21C9" w:rsidRDefault="000D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B076" w14:textId="77777777" w:rsidR="00EC5948" w:rsidRDefault="00EC59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A283" w14:textId="77777777" w:rsidR="00E64706" w:rsidRDefault="00E64706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3F19A285" w14:textId="77777777">
      <w:trPr>
        <w:cantSplit/>
        <w:trHeight w:hRule="exact" w:val="737"/>
      </w:trPr>
      <w:tc>
        <w:tcPr>
          <w:tcW w:w="7329" w:type="dxa"/>
        </w:tcPr>
        <w:p w14:paraId="3F19A284" w14:textId="136AC10E" w:rsidR="00E64706" w:rsidRDefault="00E64706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2C59B4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3F19A286" w14:textId="77777777" w:rsidR="00E64706" w:rsidRDefault="00D43E7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F19A294" wp14:editId="3F19A295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0" cy="1028700"/>
              <wp:effectExtent l="10795" t="13335" r="8255" b="571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45F2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46.8pt" to="422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xkEg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F19A296" wp14:editId="3F19A297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2203450" cy="1028700"/>
              <wp:effectExtent l="127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9A2A1" w14:textId="77777777" w:rsidR="00E64706" w:rsidRDefault="00E64706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14:paraId="3F19A2A2" w14:textId="77777777" w:rsidR="008E454C" w:rsidRPr="008E454C" w:rsidRDefault="008E454C" w:rsidP="00F90119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3F19A2A3" w14:textId="77777777" w:rsidR="008E454C" w:rsidRDefault="008E454C" w:rsidP="00F90119">
                          <w:pPr>
                            <w:pStyle w:val="berschrift3"/>
                            <w:spacing w:before="0" w:after="0" w:line="330" w:lineRule="exact"/>
                          </w:pPr>
                          <w:r w:rsidRPr="008E454C">
                            <w:t>Forst Brandenburg</w:t>
                          </w:r>
                        </w:p>
                        <w:p w14:paraId="3F19A2A4" w14:textId="77777777" w:rsidR="00F90119" w:rsidRPr="00F90119" w:rsidRDefault="00F90119" w:rsidP="00F90119"/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A2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35pt;margin-top:46.8pt;width:173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" filled="f" stroked="f">
              <v:textbox inset="2mm,0,7mm,0">
                <w:txbxContent>
                  <w:p w14:paraId="3F19A2A1" w14:textId="77777777" w:rsidR="00E64706" w:rsidRDefault="00E64706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14:paraId="3F19A2A2" w14:textId="77777777" w:rsidR="008E454C" w:rsidRPr="008E454C" w:rsidRDefault="008E454C" w:rsidP="00F90119">
                    <w:pPr>
                      <w:pStyle w:val="berschrift3"/>
                      <w:spacing w:before="0" w:after="0" w:line="330" w:lineRule="exact"/>
                    </w:pPr>
                    <w:r>
                      <w:t>Landesbetrieb</w:t>
                    </w:r>
                  </w:p>
                  <w:p w14:paraId="3F19A2A3" w14:textId="77777777" w:rsidR="008E454C" w:rsidRDefault="008E454C" w:rsidP="00F90119">
                    <w:pPr>
                      <w:pStyle w:val="berschrift3"/>
                      <w:spacing w:before="0" w:after="0" w:line="330" w:lineRule="exact"/>
                    </w:pPr>
                    <w:r w:rsidRPr="008E454C">
                      <w:t>Forst Brandenburg</w:t>
                    </w:r>
                  </w:p>
                  <w:p w14:paraId="3F19A2A4" w14:textId="77777777" w:rsidR="00F90119" w:rsidRPr="00F90119" w:rsidRDefault="00F90119" w:rsidP="00F9011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8"/>
    </w:tblGrid>
    <w:tr w:rsidR="00E64706" w14:paraId="3F19A28C" w14:textId="77777777">
      <w:trPr>
        <w:trHeight w:hRule="exact" w:val="1588"/>
      </w:trPr>
      <w:tc>
        <w:tcPr>
          <w:tcW w:w="7208" w:type="dxa"/>
        </w:tcPr>
        <w:p w14:paraId="3F19A28B" w14:textId="77777777" w:rsidR="00E64706" w:rsidRDefault="00D43E73">
          <w:pPr>
            <w:pStyle w:val="Kopfzeile"/>
            <w:spacing w:line="240" w:lineRule="auto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3F19A298" wp14:editId="3F19A299">
                    <wp:simplePos x="0" y="0"/>
                    <wp:positionH relativeFrom="page">
                      <wp:posOffset>4561840</wp:posOffset>
                    </wp:positionH>
                    <wp:positionV relativeFrom="page">
                      <wp:posOffset>154305</wp:posOffset>
                    </wp:positionV>
                    <wp:extent cx="2203450" cy="760095"/>
                    <wp:effectExtent l="0" t="1905" r="0" b="0"/>
                    <wp:wrapNone/>
                    <wp:docPr id="4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3450" cy="760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9A2A5" w14:textId="77777777" w:rsidR="002510B7" w:rsidRDefault="002510B7" w:rsidP="00F90119">
                                <w:pPr>
                                  <w:pStyle w:val="berschrift3"/>
                                  <w:spacing w:before="0" w:after="0" w:line="330" w:lineRule="exact"/>
                                </w:pPr>
                                <w:r>
                                  <w:t>Landesbetrieb</w:t>
                                </w:r>
                              </w:p>
                              <w:p w14:paraId="3F19A2A6" w14:textId="77777777" w:rsidR="00755B55" w:rsidRPr="00111B39" w:rsidRDefault="00755B55" w:rsidP="00F90119">
                                <w:pPr>
                                  <w:pStyle w:val="berschrift3"/>
                                  <w:spacing w:before="0" w:after="0" w:line="330" w:lineRule="exact"/>
                                </w:pPr>
                                <w:r w:rsidRPr="00111B39">
                                  <w:t>Forst Brandenburg</w:t>
                                </w:r>
                              </w:p>
                              <w:p w14:paraId="3F19A2A7" w14:textId="77777777" w:rsidR="00755B55" w:rsidRDefault="00755B55" w:rsidP="00F90119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- untere Forstbehörde - </w:t>
                                </w:r>
                                <w:r>
                                  <w:br/>
                                </w:r>
                              </w:p>
                              <w:p w14:paraId="3F19A2A8" w14:textId="77777777" w:rsidR="00E64706" w:rsidRDefault="00E64706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</w:p>
                              <w:p w14:paraId="3F19A2A9" w14:textId="77777777" w:rsidR="00E64706" w:rsidRDefault="00E64706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72000" tIns="0" rIns="252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19A2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359.2pt;margin-top:12.15pt;width:173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" filled="f" stroked="f">
                    <v:textbox inset="2mm,0,7mm,0">
                      <w:txbxContent>
                        <w:p w14:paraId="3F19A2A5" w14:textId="77777777" w:rsidR="002510B7" w:rsidRDefault="002510B7" w:rsidP="00F90119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3F19A2A6" w14:textId="77777777" w:rsidR="00755B55" w:rsidRPr="00111B39" w:rsidRDefault="00755B55" w:rsidP="00F90119">
                          <w:pPr>
                            <w:pStyle w:val="berschrift3"/>
                            <w:spacing w:before="0" w:after="0" w:line="330" w:lineRule="exact"/>
                          </w:pPr>
                          <w:r w:rsidRPr="00111B39">
                            <w:t>Forst Brandenburg</w:t>
                          </w:r>
                        </w:p>
                        <w:p w14:paraId="3F19A2A7" w14:textId="77777777" w:rsidR="00755B55" w:rsidRDefault="00755B55" w:rsidP="00F90119">
                          <w:pPr>
                            <w:pStyle w:val="berschrift3"/>
                            <w:spacing w:before="0" w:after="0" w:line="33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untere Forstbehörde - </w:t>
                          </w:r>
                          <w:r>
                            <w:br/>
                          </w:r>
                        </w:p>
                        <w:p w14:paraId="3F19A2A8" w14:textId="77777777" w:rsidR="00E64706" w:rsidRDefault="00E64706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</w:p>
                        <w:p w14:paraId="3F19A2A9" w14:textId="77777777" w:rsidR="00E64706" w:rsidRDefault="00E64706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3F19A29A" wp14:editId="3F19A29B">
                    <wp:simplePos x="0" y="0"/>
                    <wp:positionH relativeFrom="page">
                      <wp:posOffset>-612140</wp:posOffset>
                    </wp:positionH>
                    <wp:positionV relativeFrom="page">
                      <wp:posOffset>3186430</wp:posOffset>
                    </wp:positionV>
                    <wp:extent cx="179705" cy="0"/>
                    <wp:effectExtent l="6985" t="5080" r="13335" b="1397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C9359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8.2pt,250.9pt" to="-34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Z7EQIAACc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" strokeweight=".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5168" behindDoc="0" locked="1" layoutInCell="1" allowOverlap="1" wp14:anchorId="3F19A29C" wp14:editId="3F19A29D">
                    <wp:simplePos x="0" y="0"/>
                    <wp:positionH relativeFrom="page">
                      <wp:posOffset>4577080</wp:posOffset>
                    </wp:positionH>
                    <wp:positionV relativeFrom="page">
                      <wp:posOffset>0</wp:posOffset>
                    </wp:positionV>
                    <wp:extent cx="0" cy="1028700"/>
                    <wp:effectExtent l="5080" t="9525" r="13970" b="952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0FE11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4pt,0" to="360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wCEw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" strokeweight=".5pt">
                    <w10:wrap anchorx="page" anchory="page"/>
                    <w10:anchorlock/>
                  </v:line>
                </w:pict>
              </mc:Fallback>
            </mc:AlternateContent>
          </w:r>
          <w:bookmarkStart w:id="1" w:name="_MON_1081927429"/>
          <w:bookmarkEnd w:id="1"/>
          <w:bookmarkStart w:id="2" w:name="_MON_1081928552"/>
          <w:bookmarkEnd w:id="2"/>
          <w:r w:rsidR="00E64706">
            <w:object w:dxaOrig="4545" w:dyaOrig="1035" w14:anchorId="3F19A2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51.75pt">
                <v:imagedata r:id="rId1" o:title=""/>
              </v:shape>
              <o:OLEObject Type="Embed" ProgID="Word.Picture.8" ShapeID="_x0000_i1025" DrawAspect="Content" ObjectID="_1782655896" r:id="rId2"/>
            </w:object>
          </w:r>
        </w:p>
      </w:tc>
    </w:tr>
    <w:tr w:rsidR="00E64706" w14:paraId="3F19A290" w14:textId="77777777">
      <w:trPr>
        <w:trHeight w:val="363"/>
      </w:trPr>
      <w:tc>
        <w:tcPr>
          <w:tcW w:w="7208" w:type="dxa"/>
          <w:vAlign w:val="center"/>
        </w:tcPr>
        <w:p w14:paraId="3F19A28D" w14:textId="77777777" w:rsidR="00E64706" w:rsidRDefault="00E64706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14:paraId="3F19A28E" w14:textId="77777777" w:rsidR="00E64706" w:rsidRDefault="00E64706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14:paraId="3F19A28F" w14:textId="09B1BC9E" w:rsidR="00E64706" w:rsidRDefault="00FB4BF0" w:rsidP="00931980">
          <w:pPr>
            <w:pStyle w:val="Kopfzeile"/>
            <w:spacing w:line="240" w:lineRule="auto"/>
            <w:rPr>
              <w:sz w:val="12"/>
            </w:rPr>
          </w:pPr>
          <w:r>
            <w:rPr>
              <w:b/>
              <w:bCs/>
              <w:sz w:val="12"/>
            </w:rPr>
            <w:t xml:space="preserve">Landesbetrieb Forst Brandenburg  </w:t>
          </w:r>
          <w:r>
            <w:rPr>
              <w:sz w:val="12"/>
            </w:rPr>
            <w:t xml:space="preserve"> |  </w:t>
          </w:r>
          <w:r w:rsidR="00931980" w:rsidRPr="00931980">
            <w:rPr>
              <w:b/>
              <w:bCs/>
              <w:sz w:val="12"/>
            </w:rPr>
            <w:t>Forstamt Potsdam-Mittelmark</w:t>
          </w:r>
          <w:r w:rsidR="00931980">
            <w:rPr>
              <w:b/>
              <w:bCs/>
              <w:sz w:val="12"/>
            </w:rPr>
            <w:t xml:space="preserve"> </w:t>
          </w:r>
          <w:r w:rsidR="00D00C26" w:rsidRPr="00D00C26">
            <w:rPr>
              <w:b/>
              <w:bCs/>
              <w:sz w:val="12"/>
            </w:rPr>
            <w:t xml:space="preserve">| </w:t>
          </w:r>
          <w:r w:rsidR="00885524">
            <w:rPr>
              <w:b/>
              <w:bCs/>
              <w:sz w:val="12"/>
            </w:rPr>
            <w:t xml:space="preserve"> </w:t>
          </w:r>
          <w:r w:rsidR="00EC5948">
            <w:rPr>
              <w:b/>
              <w:bCs/>
              <w:sz w:val="12"/>
            </w:rPr>
            <w:t>Waldfrieden 11</w:t>
          </w:r>
          <w:r w:rsidR="004A6D41" w:rsidRPr="004A6D41">
            <w:rPr>
              <w:b/>
              <w:bCs/>
              <w:sz w:val="12"/>
            </w:rPr>
            <w:t xml:space="preserve"> </w:t>
          </w:r>
          <w:r w:rsidR="004A6D41">
            <w:rPr>
              <w:b/>
              <w:bCs/>
              <w:sz w:val="12"/>
            </w:rPr>
            <w:t xml:space="preserve"> </w:t>
          </w:r>
          <w:r w:rsidR="00885524">
            <w:rPr>
              <w:b/>
              <w:bCs/>
              <w:sz w:val="12"/>
            </w:rPr>
            <w:t xml:space="preserve"> </w:t>
          </w:r>
          <w:r w:rsidR="00D00C26" w:rsidRPr="00D00C26">
            <w:rPr>
              <w:b/>
              <w:bCs/>
              <w:sz w:val="12"/>
            </w:rPr>
            <w:t xml:space="preserve">|  </w:t>
          </w:r>
          <w:r w:rsidR="00EC5948">
            <w:rPr>
              <w:b/>
              <w:bCs/>
              <w:sz w:val="12"/>
            </w:rPr>
            <w:t>14806 Bad Belzig</w:t>
          </w:r>
        </w:p>
      </w:tc>
    </w:tr>
  </w:tbl>
  <w:p w14:paraId="3F19A291" w14:textId="77777777" w:rsidR="00E64706" w:rsidRDefault="00E64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9"/>
    <w:rsid w:val="00053A74"/>
    <w:rsid w:val="000861F2"/>
    <w:rsid w:val="000B7E6A"/>
    <w:rsid w:val="000D21C9"/>
    <w:rsid w:val="000F6E81"/>
    <w:rsid w:val="0011439F"/>
    <w:rsid w:val="00135C9A"/>
    <w:rsid w:val="00173CB6"/>
    <w:rsid w:val="0019285B"/>
    <w:rsid w:val="00193128"/>
    <w:rsid w:val="001C6802"/>
    <w:rsid w:val="001F644F"/>
    <w:rsid w:val="002510B7"/>
    <w:rsid w:val="002547F2"/>
    <w:rsid w:val="002C40C8"/>
    <w:rsid w:val="002C59B4"/>
    <w:rsid w:val="002D2D4D"/>
    <w:rsid w:val="002F050E"/>
    <w:rsid w:val="00301F37"/>
    <w:rsid w:val="003322C7"/>
    <w:rsid w:val="00397500"/>
    <w:rsid w:val="003C0ACC"/>
    <w:rsid w:val="003E6F1C"/>
    <w:rsid w:val="003F2C53"/>
    <w:rsid w:val="004A6D41"/>
    <w:rsid w:val="004D5136"/>
    <w:rsid w:val="0051534C"/>
    <w:rsid w:val="005646A1"/>
    <w:rsid w:val="00581E88"/>
    <w:rsid w:val="006809D6"/>
    <w:rsid w:val="006B01C1"/>
    <w:rsid w:val="006C06EF"/>
    <w:rsid w:val="006D3BDE"/>
    <w:rsid w:val="006F7C09"/>
    <w:rsid w:val="00741EEE"/>
    <w:rsid w:val="00755B55"/>
    <w:rsid w:val="00761AF7"/>
    <w:rsid w:val="0077398B"/>
    <w:rsid w:val="00775267"/>
    <w:rsid w:val="007D1504"/>
    <w:rsid w:val="007D48AC"/>
    <w:rsid w:val="00831105"/>
    <w:rsid w:val="00885524"/>
    <w:rsid w:val="008A292C"/>
    <w:rsid w:val="008D30EE"/>
    <w:rsid w:val="008D7ABF"/>
    <w:rsid w:val="008E423D"/>
    <w:rsid w:val="008E454C"/>
    <w:rsid w:val="008E7ABF"/>
    <w:rsid w:val="008F0994"/>
    <w:rsid w:val="009245A7"/>
    <w:rsid w:val="00931980"/>
    <w:rsid w:val="009413A8"/>
    <w:rsid w:val="00957E4D"/>
    <w:rsid w:val="00981245"/>
    <w:rsid w:val="00997795"/>
    <w:rsid w:val="009B0524"/>
    <w:rsid w:val="009C60F9"/>
    <w:rsid w:val="009D0E2B"/>
    <w:rsid w:val="00A26622"/>
    <w:rsid w:val="00A30414"/>
    <w:rsid w:val="00A60ED2"/>
    <w:rsid w:val="00A7154A"/>
    <w:rsid w:val="00A76C97"/>
    <w:rsid w:val="00B044B9"/>
    <w:rsid w:val="00B44445"/>
    <w:rsid w:val="00B5056E"/>
    <w:rsid w:val="00BD59E9"/>
    <w:rsid w:val="00C06B82"/>
    <w:rsid w:val="00C310B8"/>
    <w:rsid w:val="00CB616A"/>
    <w:rsid w:val="00CE7F0D"/>
    <w:rsid w:val="00D00C26"/>
    <w:rsid w:val="00D13C93"/>
    <w:rsid w:val="00D14EC8"/>
    <w:rsid w:val="00D43E73"/>
    <w:rsid w:val="00DA3371"/>
    <w:rsid w:val="00DB3338"/>
    <w:rsid w:val="00DD64F5"/>
    <w:rsid w:val="00E10B29"/>
    <w:rsid w:val="00E14F18"/>
    <w:rsid w:val="00E151A4"/>
    <w:rsid w:val="00E64706"/>
    <w:rsid w:val="00EB2DF1"/>
    <w:rsid w:val="00EC5948"/>
    <w:rsid w:val="00EC5D99"/>
    <w:rsid w:val="00F36A3E"/>
    <w:rsid w:val="00F8417F"/>
    <w:rsid w:val="00F90119"/>
    <w:rsid w:val="00FB4BF0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  <w14:docId w14:val="3F19A245"/>
  <w15:docId w15:val="{F490980E-DB23-47A2-800E-949E12F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KopfzeileZchn">
    <w:name w:val="Kopfzeile Zchn"/>
    <w:link w:val="Kopfzeile"/>
    <w:rsid w:val="00D00C26"/>
    <w:rPr>
      <w:rFonts w:ascii="Arial Narrow" w:hAnsi="Arial Narrow"/>
      <w:sz w:val="24"/>
      <w:szCs w:val="24"/>
    </w:rPr>
  </w:style>
  <w:style w:type="character" w:customStyle="1" w:styleId="FuzeileZchn">
    <w:name w:val="Fußzeile Zchn"/>
    <w:link w:val="Fuzeile"/>
    <w:rsid w:val="00D00C26"/>
    <w:rPr>
      <w:rFonts w:ascii="Arial Narrow" w:hAnsi="Arial Narrow"/>
      <w:sz w:val="24"/>
      <w:szCs w:val="24"/>
    </w:rPr>
  </w:style>
  <w:style w:type="paragraph" w:customStyle="1" w:styleId="FormatvoorlageArial">
    <w:name w:val="Formatvoorlage Arial"/>
    <w:basedOn w:val="Standard"/>
    <w:rsid w:val="00D14EC8"/>
    <w:pPr>
      <w:spacing w:line="240" w:lineRule="auto"/>
    </w:pPr>
    <w:rPr>
      <w:rFonts w:ascii="Arial" w:hAnsi="Arial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3E6F1C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2C59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C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tsblatt@MdJEV.Brandenbu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k6\AppData\Local\Temp\Temp1_Vorlagen.zip\LFB_Briefkopfvorlage_Obf-B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LFB_Briefkopfvorlage_Obf-Bb.dotx</Template>
  <TotalTime>0</TotalTime>
  <Pages>2</Pages>
  <Words>207</Words>
  <Characters>3682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MIBB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bock6</dc:creator>
  <cp:lastModifiedBy>BruessowD@forst.lvnbb.de</cp:lastModifiedBy>
  <cp:revision>10</cp:revision>
  <cp:lastPrinted>2024-07-16T15:23:00Z</cp:lastPrinted>
  <dcterms:created xsi:type="dcterms:W3CDTF">2023-06-05T08:45:00Z</dcterms:created>
  <dcterms:modified xsi:type="dcterms:W3CDTF">2024-07-16T15:24:00Z</dcterms:modified>
</cp:coreProperties>
</file>